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4A054" w14:textId="77777777" w:rsidR="003E18BD" w:rsidRDefault="003E18BD" w:rsidP="003E18BD">
      <w:pPr>
        <w:rPr>
          <w:rFonts w:asciiTheme="minorHAnsi" w:hAnsiTheme="minorHAnsi"/>
          <w:color w:val="808080" w:themeColor="background1" w:themeShade="80"/>
          <w:sz w:val="20"/>
        </w:rPr>
      </w:pPr>
    </w:p>
    <w:p w14:paraId="28678797" w14:textId="77777777" w:rsidR="003E18BD" w:rsidRPr="003E18BD" w:rsidRDefault="003E18BD" w:rsidP="003E18BD">
      <w:pPr>
        <w:rPr>
          <w:rFonts w:asciiTheme="minorHAnsi" w:hAnsiTheme="minorHAnsi" w:cstheme="minorHAnsi"/>
          <w:sz w:val="22"/>
        </w:rPr>
      </w:pPr>
      <w:r w:rsidRPr="003E18BD">
        <w:rPr>
          <w:rFonts w:asciiTheme="minorHAnsi" w:hAnsiTheme="minorHAnsi" w:cstheme="minorHAnsi"/>
          <w:noProof/>
          <w:sz w:val="22"/>
          <w:lang w:eastAsia="en-GB"/>
        </w:rPr>
        <mc:AlternateContent>
          <mc:Choice Requires="wps">
            <w:drawing>
              <wp:anchor distT="0" distB="0" distL="114300" distR="114300" simplePos="0" relativeHeight="251659264" behindDoc="0" locked="0" layoutInCell="1" allowOverlap="1" wp14:anchorId="2529F6CC" wp14:editId="55EDAB60">
                <wp:simplePos x="0" y="0"/>
                <wp:positionH relativeFrom="margin">
                  <wp:posOffset>2316480</wp:posOffset>
                </wp:positionH>
                <wp:positionV relativeFrom="paragraph">
                  <wp:posOffset>6350</wp:posOffset>
                </wp:positionV>
                <wp:extent cx="1590675" cy="247650"/>
                <wp:effectExtent l="0" t="0" r="28575" b="1905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8F37E" id="Rectangle 70" o:spid="_x0000_s1026" style="position:absolute;margin-left:182.4pt;margin-top:.5pt;width:125.2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">
                <w10:wrap anchorx="margin"/>
              </v:rect>
            </w:pict>
          </mc:Fallback>
        </mc:AlternateContent>
      </w:r>
      <w:r w:rsidRPr="003E18BD">
        <w:rPr>
          <w:rFonts w:asciiTheme="minorHAnsi" w:hAnsiTheme="minorHAnsi" w:cstheme="minorHAnsi"/>
          <w:color w:val="808080" w:themeColor="background1" w:themeShade="80"/>
          <w:sz w:val="22"/>
        </w:rPr>
        <w:t>Payroll Use Only - Employee Number</w:t>
      </w:r>
      <w:r w:rsidRPr="003E18BD">
        <w:rPr>
          <w:rFonts w:asciiTheme="minorHAnsi" w:hAnsiTheme="minorHAnsi" w:cstheme="minorHAnsi"/>
          <w:color w:val="808080" w:themeColor="background1" w:themeShade="80"/>
          <w:sz w:val="22"/>
        </w:rPr>
        <w:tab/>
      </w:r>
      <w:r w:rsidRPr="003E18BD">
        <w:rPr>
          <w:rFonts w:asciiTheme="minorHAnsi" w:hAnsiTheme="minorHAnsi" w:cstheme="minorHAnsi"/>
          <w:color w:val="808080" w:themeColor="background1" w:themeShade="80"/>
          <w:sz w:val="22"/>
        </w:rPr>
        <w:tab/>
      </w:r>
    </w:p>
    <w:p w14:paraId="26C973DD" w14:textId="77777777" w:rsidR="003E18BD" w:rsidRPr="003E18BD" w:rsidRDefault="003E18BD" w:rsidP="003E18BD">
      <w:pPr>
        <w:rPr>
          <w:rFonts w:asciiTheme="minorHAnsi" w:hAnsiTheme="minorHAnsi" w:cstheme="minorHAnsi"/>
          <w:sz w:val="22"/>
        </w:rPr>
      </w:pPr>
    </w:p>
    <w:p w14:paraId="196EAE1E" w14:textId="77777777" w:rsidR="004E7917" w:rsidRPr="003E18BD" w:rsidRDefault="004E7917" w:rsidP="004E7917">
      <w:pPr>
        <w:rPr>
          <w:rFonts w:asciiTheme="minorHAnsi" w:hAnsiTheme="minorHAnsi" w:cstheme="minorHAnsi"/>
          <w:sz w:val="22"/>
        </w:rPr>
      </w:pPr>
    </w:p>
    <w:tbl>
      <w:tblPr>
        <w:tblW w:w="10625" w:type="dxa"/>
        <w:tblInd w:w="-34" w:type="dxa"/>
        <w:tblLook w:val="04A0" w:firstRow="1" w:lastRow="0" w:firstColumn="1" w:lastColumn="0" w:noHBand="0" w:noVBand="1"/>
      </w:tblPr>
      <w:tblGrid>
        <w:gridCol w:w="2019"/>
        <w:gridCol w:w="2296"/>
        <w:gridCol w:w="286"/>
        <w:gridCol w:w="1866"/>
        <w:gridCol w:w="797"/>
        <w:gridCol w:w="3361"/>
      </w:tblGrid>
      <w:tr w:rsidR="003E18BD" w:rsidRPr="003E18BD" w14:paraId="147618A7" w14:textId="77777777" w:rsidTr="003E18BD">
        <w:trPr>
          <w:trHeight w:val="80"/>
        </w:trPr>
        <w:tc>
          <w:tcPr>
            <w:tcW w:w="2019" w:type="dxa"/>
          </w:tcPr>
          <w:p w14:paraId="461A7DA7" w14:textId="77777777" w:rsidR="003E18BD" w:rsidRPr="003E18BD" w:rsidRDefault="003E18BD" w:rsidP="00AF1CC0">
            <w:pPr>
              <w:rPr>
                <w:rFonts w:asciiTheme="minorHAnsi" w:hAnsiTheme="minorHAnsi" w:cstheme="minorHAnsi"/>
                <w:b/>
                <w:sz w:val="22"/>
              </w:rPr>
            </w:pPr>
            <w:r w:rsidRPr="003E18BD">
              <w:rPr>
                <w:rFonts w:asciiTheme="minorHAnsi" w:hAnsiTheme="minorHAnsi" w:cstheme="minorHAnsi"/>
                <w:b/>
                <w:color w:val="44546A" w:themeColor="text2"/>
                <w:sz w:val="22"/>
              </w:rPr>
              <w:t>MP’s Nam</w:t>
            </w:r>
            <w:r w:rsidRPr="003E18BD">
              <w:rPr>
                <w:rFonts w:asciiTheme="minorHAnsi" w:hAnsiTheme="minorHAnsi" w:cstheme="minorHAnsi"/>
                <w:b/>
                <w:sz w:val="22"/>
              </w:rPr>
              <w:t>e</w:t>
            </w:r>
          </w:p>
        </w:tc>
        <w:tc>
          <w:tcPr>
            <w:tcW w:w="2296" w:type="dxa"/>
          </w:tcPr>
          <w:p w14:paraId="015357D3" w14:textId="77777777" w:rsidR="003E18BD" w:rsidRPr="003E18BD" w:rsidRDefault="003E18BD" w:rsidP="00AF1CC0">
            <w:pPr>
              <w:rPr>
                <w:rFonts w:asciiTheme="minorHAnsi" w:hAnsiTheme="minorHAnsi" w:cstheme="minorHAnsi"/>
                <w:sz w:val="22"/>
              </w:rPr>
            </w:pPr>
            <w:r w:rsidRPr="003E18BD">
              <w:rPr>
                <w:rFonts w:asciiTheme="minorHAnsi" w:hAnsiTheme="minorHAnsi" w:cstheme="minorHAnsi"/>
                <w:sz w:val="22"/>
              </w:rPr>
              <w:t>CAPITAL LETTERS</w:t>
            </w:r>
          </w:p>
        </w:tc>
        <w:tc>
          <w:tcPr>
            <w:tcW w:w="286" w:type="dxa"/>
          </w:tcPr>
          <w:p w14:paraId="755CD932" w14:textId="77777777" w:rsidR="003E18BD" w:rsidRPr="003E18BD" w:rsidRDefault="003E18BD" w:rsidP="00AF1CC0">
            <w:pPr>
              <w:rPr>
                <w:rFonts w:asciiTheme="minorHAnsi" w:hAnsiTheme="minorHAnsi" w:cstheme="minorHAnsi"/>
                <w:sz w:val="22"/>
              </w:rPr>
            </w:pPr>
          </w:p>
        </w:tc>
        <w:tc>
          <w:tcPr>
            <w:tcW w:w="1866" w:type="dxa"/>
          </w:tcPr>
          <w:p w14:paraId="06053F11" w14:textId="77777777" w:rsidR="003E18BD" w:rsidRPr="003E18BD" w:rsidRDefault="003E18BD" w:rsidP="00AF1CC0">
            <w:pPr>
              <w:rPr>
                <w:rFonts w:asciiTheme="minorHAnsi" w:hAnsiTheme="minorHAnsi" w:cstheme="minorHAnsi"/>
                <w:b/>
                <w:sz w:val="22"/>
              </w:rPr>
            </w:pPr>
            <w:r w:rsidRPr="003E18BD">
              <w:rPr>
                <w:rFonts w:asciiTheme="minorHAnsi" w:hAnsiTheme="minorHAnsi" w:cstheme="minorHAnsi"/>
                <w:b/>
                <w:color w:val="44546A" w:themeColor="text2"/>
                <w:sz w:val="22"/>
              </w:rPr>
              <w:t>Constituency</w:t>
            </w:r>
          </w:p>
        </w:tc>
        <w:tc>
          <w:tcPr>
            <w:tcW w:w="797" w:type="dxa"/>
          </w:tcPr>
          <w:p w14:paraId="12511D69" w14:textId="77777777" w:rsidR="003E18BD" w:rsidRPr="003E18BD" w:rsidRDefault="003E18BD" w:rsidP="00AF1CC0">
            <w:pPr>
              <w:rPr>
                <w:rFonts w:asciiTheme="minorHAnsi" w:hAnsiTheme="minorHAnsi" w:cstheme="minorHAnsi"/>
                <w:sz w:val="22"/>
              </w:rPr>
            </w:pPr>
          </w:p>
        </w:tc>
        <w:tc>
          <w:tcPr>
            <w:tcW w:w="3361" w:type="dxa"/>
          </w:tcPr>
          <w:p w14:paraId="4CE1FB64" w14:textId="77777777" w:rsidR="003E18BD" w:rsidRPr="003E18BD" w:rsidRDefault="003E18BD" w:rsidP="00AF1CC0">
            <w:pPr>
              <w:rPr>
                <w:rFonts w:asciiTheme="minorHAnsi" w:hAnsiTheme="minorHAnsi" w:cstheme="minorHAnsi"/>
                <w:sz w:val="22"/>
              </w:rPr>
            </w:pPr>
            <w:r w:rsidRPr="003E18BD">
              <w:rPr>
                <w:rFonts w:asciiTheme="minorHAnsi" w:hAnsiTheme="minorHAnsi" w:cstheme="minorHAnsi"/>
                <w:sz w:val="22"/>
              </w:rPr>
              <w:t>CAPITAL LETTERS</w:t>
            </w:r>
          </w:p>
        </w:tc>
      </w:tr>
    </w:tbl>
    <w:tbl>
      <w:tblPr>
        <w:tblStyle w:val="TableGrid0"/>
        <w:tblpPr w:leftFromText="180" w:rightFromText="180" w:vertAnchor="text" w:horzAnchor="margin" w:tblpY="95"/>
        <w:tblW w:w="8957" w:type="dxa"/>
        <w:tblInd w:w="0" w:type="dxa"/>
        <w:tblCellMar>
          <w:left w:w="39" w:type="dxa"/>
          <w:right w:w="115" w:type="dxa"/>
        </w:tblCellMar>
        <w:tblLook w:val="04A0" w:firstRow="1" w:lastRow="0" w:firstColumn="1" w:lastColumn="0" w:noHBand="0" w:noVBand="1"/>
      </w:tblPr>
      <w:tblGrid>
        <w:gridCol w:w="3701"/>
        <w:gridCol w:w="527"/>
        <w:gridCol w:w="4729"/>
      </w:tblGrid>
      <w:tr w:rsidR="004E7917" w:rsidRPr="003E18BD" w14:paraId="4EFD8FBE" w14:textId="77777777" w:rsidTr="00AF1CC0">
        <w:trPr>
          <w:trHeight w:val="272"/>
        </w:trPr>
        <w:tc>
          <w:tcPr>
            <w:tcW w:w="3701" w:type="dxa"/>
            <w:tcBorders>
              <w:top w:val="single" w:sz="6" w:space="0" w:color="000000"/>
              <w:left w:val="single" w:sz="6" w:space="0" w:color="000000"/>
              <w:bottom w:val="single" w:sz="6" w:space="0" w:color="000000"/>
              <w:right w:val="single" w:sz="6" w:space="0" w:color="000000"/>
            </w:tcBorders>
          </w:tcPr>
          <w:p w14:paraId="119C72AC" w14:textId="77777777" w:rsidR="004E7917" w:rsidRPr="003E18BD" w:rsidRDefault="004E7917" w:rsidP="00AF1CC0">
            <w:pPr>
              <w:rPr>
                <w:rFonts w:cstheme="minorHAnsi"/>
                <w:sz w:val="22"/>
              </w:rPr>
            </w:pPr>
          </w:p>
        </w:tc>
        <w:tc>
          <w:tcPr>
            <w:tcW w:w="527" w:type="dxa"/>
            <w:tcBorders>
              <w:top w:val="nil"/>
              <w:left w:val="single" w:sz="6" w:space="0" w:color="000000"/>
              <w:bottom w:val="nil"/>
              <w:right w:val="single" w:sz="6" w:space="0" w:color="000000"/>
            </w:tcBorders>
          </w:tcPr>
          <w:p w14:paraId="39E7E635" w14:textId="77777777" w:rsidR="004E7917" w:rsidRPr="003E18BD" w:rsidRDefault="004E7917" w:rsidP="00AF1CC0">
            <w:pPr>
              <w:jc w:val="center"/>
              <w:rPr>
                <w:rFonts w:cstheme="minorHAnsi"/>
                <w:sz w:val="22"/>
              </w:rPr>
            </w:pPr>
            <w:r w:rsidRPr="003E18BD">
              <w:rPr>
                <w:rFonts w:cstheme="minorHAnsi"/>
                <w:sz w:val="22"/>
              </w:rPr>
              <w:t xml:space="preserve"> </w:t>
            </w:r>
          </w:p>
        </w:tc>
        <w:tc>
          <w:tcPr>
            <w:tcW w:w="4729" w:type="dxa"/>
            <w:tcBorders>
              <w:top w:val="single" w:sz="6" w:space="0" w:color="000000"/>
              <w:left w:val="single" w:sz="6" w:space="0" w:color="000000"/>
              <w:bottom w:val="single" w:sz="6" w:space="0" w:color="000000"/>
              <w:right w:val="single" w:sz="6" w:space="0" w:color="000000"/>
            </w:tcBorders>
          </w:tcPr>
          <w:p w14:paraId="1077622A" w14:textId="77777777" w:rsidR="004E7917" w:rsidRPr="003E18BD" w:rsidRDefault="004E7917" w:rsidP="00AF1CC0">
            <w:pPr>
              <w:rPr>
                <w:rFonts w:cstheme="minorHAnsi"/>
                <w:sz w:val="22"/>
              </w:rPr>
            </w:pPr>
            <w:r w:rsidRPr="003E18BD">
              <w:rPr>
                <w:rFonts w:cstheme="minorHAnsi"/>
                <w:sz w:val="22"/>
              </w:rPr>
              <w:t xml:space="preserve"> </w:t>
            </w:r>
          </w:p>
        </w:tc>
      </w:tr>
    </w:tbl>
    <w:p w14:paraId="7080457C" w14:textId="77777777" w:rsidR="004E7917" w:rsidRPr="003E18BD" w:rsidRDefault="004E7917" w:rsidP="004E7917">
      <w:pPr>
        <w:ind w:left="644"/>
        <w:rPr>
          <w:rFonts w:asciiTheme="minorHAnsi" w:hAnsiTheme="minorHAnsi" w:cstheme="minorHAnsi"/>
          <w:sz w:val="22"/>
          <w:lang w:val="en-US"/>
        </w:rPr>
      </w:pPr>
    </w:p>
    <w:p w14:paraId="03F6A19C" w14:textId="77777777" w:rsidR="00FA0E3C" w:rsidRPr="003E18BD" w:rsidRDefault="004E7917" w:rsidP="00FA0E3C">
      <w:pPr>
        <w:pStyle w:val="ListParagraph"/>
        <w:numPr>
          <w:ilvl w:val="0"/>
          <w:numId w:val="28"/>
        </w:numPr>
        <w:rPr>
          <w:rFonts w:asciiTheme="minorHAnsi" w:hAnsiTheme="minorHAnsi" w:cstheme="minorHAnsi"/>
          <w:sz w:val="22"/>
          <w:lang w:val="en-US"/>
        </w:rPr>
      </w:pPr>
      <w:r w:rsidRPr="003E18BD">
        <w:rPr>
          <w:rFonts w:asciiTheme="minorHAnsi" w:hAnsiTheme="minorHAnsi" w:cstheme="minorHAnsi"/>
          <w:sz w:val="22"/>
          <w:lang w:val="en-US"/>
        </w:rPr>
        <w:t>P</w:t>
      </w:r>
      <w:r w:rsidR="00FA0E3C" w:rsidRPr="003E18BD">
        <w:rPr>
          <w:rFonts w:asciiTheme="minorHAnsi" w:hAnsiTheme="minorHAnsi" w:cstheme="minorHAnsi"/>
          <w:sz w:val="22"/>
          <w:lang w:val="en-US"/>
        </w:rPr>
        <w:t xml:space="preserve">lease try to provide full answers to the questions. </w:t>
      </w:r>
    </w:p>
    <w:p w14:paraId="27A27F04" w14:textId="77777777" w:rsidR="004E7917" w:rsidRPr="003E18BD" w:rsidRDefault="004E7917" w:rsidP="00FA0E3C">
      <w:pPr>
        <w:pStyle w:val="ListParagraph"/>
        <w:numPr>
          <w:ilvl w:val="0"/>
          <w:numId w:val="28"/>
        </w:numPr>
        <w:rPr>
          <w:rFonts w:asciiTheme="minorHAnsi" w:hAnsiTheme="minorHAnsi" w:cstheme="minorHAnsi"/>
          <w:sz w:val="22"/>
          <w:lang w:val="en-US"/>
        </w:rPr>
      </w:pPr>
      <w:r w:rsidRPr="003E18BD">
        <w:rPr>
          <w:rFonts w:asciiTheme="minorHAnsi" w:hAnsiTheme="minorHAnsi" w:cstheme="minorHAnsi"/>
          <w:sz w:val="22"/>
          <w:lang w:val="en-US"/>
        </w:rPr>
        <w:t>Please attached a copy of your MATB1 form</w:t>
      </w:r>
      <w:bookmarkStart w:id="0" w:name="_GoBack"/>
      <w:bookmarkEnd w:id="0"/>
    </w:p>
    <w:p w14:paraId="1FEF8FC7" w14:textId="77777777" w:rsidR="00FA0E3C" w:rsidRPr="003E18BD" w:rsidRDefault="00FA0E3C" w:rsidP="00FA0E3C">
      <w:pPr>
        <w:pStyle w:val="ListParagraph"/>
        <w:numPr>
          <w:ilvl w:val="0"/>
          <w:numId w:val="28"/>
        </w:numPr>
        <w:rPr>
          <w:rFonts w:asciiTheme="minorHAnsi" w:hAnsiTheme="minorHAnsi" w:cstheme="minorHAnsi"/>
          <w:sz w:val="22"/>
          <w:lang w:val="en-US"/>
        </w:rPr>
      </w:pPr>
      <w:r w:rsidRPr="003E18BD">
        <w:rPr>
          <w:rFonts w:asciiTheme="minorHAnsi" w:hAnsiTheme="minorHAnsi" w:cstheme="minorHAnsi"/>
          <w:sz w:val="22"/>
          <w:lang w:val="en-US"/>
        </w:rPr>
        <w:t>Please keep a copy of this form for your records.</w:t>
      </w:r>
    </w:p>
    <w:p w14:paraId="446B782B" w14:textId="77777777" w:rsidR="00FA0E3C" w:rsidRPr="003E18BD" w:rsidRDefault="00FA0E3C" w:rsidP="00FA0E3C">
      <w:pPr>
        <w:pStyle w:val="ListParagraph"/>
        <w:numPr>
          <w:ilvl w:val="0"/>
          <w:numId w:val="28"/>
        </w:numPr>
        <w:ind w:left="1003" w:hanging="357"/>
        <w:rPr>
          <w:rFonts w:asciiTheme="minorHAnsi" w:hAnsiTheme="minorHAnsi" w:cstheme="minorHAnsi"/>
          <w:sz w:val="22"/>
          <w:lang w:val="en-US"/>
        </w:rPr>
      </w:pPr>
      <w:r w:rsidRPr="003E18BD">
        <w:rPr>
          <w:rFonts w:asciiTheme="minorHAnsi" w:hAnsiTheme="minorHAnsi" w:cstheme="minorHAnsi"/>
          <w:sz w:val="22"/>
          <w:lang w:val="en-US"/>
        </w:rPr>
        <w:t xml:space="preserve">To qualify for statutory maternity leave you need to notify </w:t>
      </w:r>
      <w:r w:rsidR="004248A7" w:rsidRPr="003E18BD">
        <w:rPr>
          <w:rFonts w:asciiTheme="minorHAnsi" w:hAnsiTheme="minorHAnsi" w:cstheme="minorHAnsi"/>
          <w:sz w:val="22"/>
          <w:lang w:val="en-US"/>
        </w:rPr>
        <w:t xml:space="preserve">your </w:t>
      </w:r>
      <w:r w:rsidR="004E7917" w:rsidRPr="003E18BD">
        <w:rPr>
          <w:rFonts w:asciiTheme="minorHAnsi" w:hAnsiTheme="minorHAnsi" w:cstheme="minorHAnsi"/>
          <w:sz w:val="22"/>
          <w:lang w:val="en-US"/>
        </w:rPr>
        <w:t xml:space="preserve">line </w:t>
      </w:r>
      <w:r w:rsidR="004248A7" w:rsidRPr="003E18BD">
        <w:rPr>
          <w:rFonts w:asciiTheme="minorHAnsi" w:hAnsiTheme="minorHAnsi" w:cstheme="minorHAnsi"/>
          <w:sz w:val="22"/>
          <w:lang w:val="en-US"/>
        </w:rPr>
        <w:t xml:space="preserve">manager </w:t>
      </w:r>
      <w:r w:rsidR="004E7917" w:rsidRPr="003E18BD">
        <w:rPr>
          <w:rFonts w:asciiTheme="minorHAnsi" w:hAnsiTheme="minorHAnsi" w:cstheme="minorHAnsi"/>
          <w:sz w:val="22"/>
          <w:lang w:val="en-US"/>
        </w:rPr>
        <w:t xml:space="preserve">/ MP </w:t>
      </w:r>
      <w:r w:rsidRPr="003E18BD">
        <w:rPr>
          <w:rFonts w:asciiTheme="minorHAnsi" w:hAnsiTheme="minorHAnsi" w:cstheme="minorHAnsi"/>
          <w:sz w:val="22"/>
          <w:lang w:val="en-US"/>
        </w:rPr>
        <w:t>no later than the end of the 15</w:t>
      </w:r>
      <w:r w:rsidRPr="003E18BD">
        <w:rPr>
          <w:rFonts w:asciiTheme="minorHAnsi" w:hAnsiTheme="minorHAnsi" w:cstheme="minorHAnsi"/>
          <w:sz w:val="22"/>
          <w:vertAlign w:val="superscript"/>
          <w:lang w:val="en-US"/>
        </w:rPr>
        <w:t>th</w:t>
      </w:r>
      <w:r w:rsidRPr="003E18BD">
        <w:rPr>
          <w:rFonts w:asciiTheme="minorHAnsi" w:hAnsiTheme="minorHAnsi" w:cstheme="minorHAnsi"/>
          <w:sz w:val="22"/>
          <w:lang w:val="en-US"/>
        </w:rPr>
        <w:t xml:space="preserve"> week before the expected week of childbirth (</w:t>
      </w:r>
      <w:proofErr w:type="spellStart"/>
      <w:r w:rsidRPr="003E18BD">
        <w:rPr>
          <w:rFonts w:asciiTheme="minorHAnsi" w:hAnsiTheme="minorHAnsi" w:cstheme="minorHAnsi"/>
          <w:sz w:val="22"/>
          <w:lang w:val="en-US"/>
        </w:rPr>
        <w:t>EWC</w:t>
      </w:r>
      <w:proofErr w:type="spellEnd"/>
      <w:r w:rsidRPr="003E18BD">
        <w:rPr>
          <w:rFonts w:asciiTheme="minorHAnsi" w:hAnsiTheme="minorHAnsi" w:cstheme="minorHAnsi"/>
          <w:sz w:val="22"/>
          <w:lang w:val="en-US"/>
        </w:rPr>
        <w:t>) (unless this is not reasonably practicable, in which case notification should take place as soon as is reasonably practicable).</w:t>
      </w:r>
    </w:p>
    <w:p w14:paraId="69EDF045" w14:textId="77777777" w:rsidR="00FA0E3C" w:rsidRPr="003E18BD" w:rsidRDefault="00FA0E3C" w:rsidP="00FA0E3C">
      <w:pPr>
        <w:pStyle w:val="ListParagraph"/>
        <w:numPr>
          <w:ilvl w:val="0"/>
          <w:numId w:val="28"/>
        </w:numPr>
        <w:ind w:left="1003" w:hanging="357"/>
        <w:rPr>
          <w:rFonts w:asciiTheme="minorHAnsi" w:hAnsiTheme="minorHAnsi" w:cstheme="minorHAnsi"/>
          <w:sz w:val="22"/>
          <w:lang w:val="en-US"/>
        </w:rPr>
      </w:pPr>
      <w:r w:rsidRPr="003E18BD">
        <w:rPr>
          <w:rFonts w:asciiTheme="minorHAnsi" w:hAnsiTheme="minorHAnsi" w:cstheme="minorHAnsi"/>
          <w:sz w:val="22"/>
          <w:lang w:val="en-US"/>
        </w:rPr>
        <w:t xml:space="preserve">You do not need to state whether you wish to take Additional Maternity Leave because it is assumed that you will take your full </w:t>
      </w:r>
      <w:r w:rsidR="003E18BD" w:rsidRPr="003E18BD">
        <w:rPr>
          <w:rFonts w:asciiTheme="minorHAnsi" w:hAnsiTheme="minorHAnsi" w:cstheme="minorHAnsi"/>
          <w:sz w:val="22"/>
          <w:lang w:val="en-US"/>
        </w:rPr>
        <w:t>52-week</w:t>
      </w:r>
      <w:r w:rsidRPr="003E18BD">
        <w:rPr>
          <w:rFonts w:asciiTheme="minorHAnsi" w:hAnsiTheme="minorHAnsi" w:cstheme="minorHAnsi"/>
          <w:sz w:val="22"/>
          <w:lang w:val="en-US"/>
        </w:rPr>
        <w:t xml:space="preserve"> entitlement to leave. </w:t>
      </w:r>
    </w:p>
    <w:p w14:paraId="6827816C" w14:textId="77777777" w:rsidR="00FA0E3C" w:rsidRPr="003E18BD" w:rsidRDefault="00FA0E3C" w:rsidP="00FA0E3C">
      <w:pPr>
        <w:rPr>
          <w:rFonts w:asciiTheme="minorHAnsi" w:hAnsiTheme="minorHAnsi" w:cstheme="minorHAnsi"/>
          <w:sz w:val="22"/>
          <w:lang w:val="en-US"/>
        </w:rPr>
      </w:pPr>
    </w:p>
    <w:p w14:paraId="4E9CFDD3" w14:textId="77777777" w:rsidR="00FA0E3C" w:rsidRDefault="00FA0E3C" w:rsidP="00FA0E3C">
      <w:pPr>
        <w:pStyle w:val="Customisabledocumentheading"/>
        <w:rPr>
          <w:rFonts w:asciiTheme="minorHAnsi" w:hAnsiTheme="minorHAnsi" w:cstheme="minorHAnsi"/>
          <w:color w:val="44546A" w:themeColor="text2"/>
          <w:sz w:val="22"/>
        </w:rPr>
      </w:pPr>
      <w:r w:rsidRPr="003E18BD">
        <w:rPr>
          <w:rFonts w:asciiTheme="minorHAnsi" w:hAnsiTheme="minorHAnsi" w:cstheme="minorHAnsi"/>
          <w:color w:val="44546A" w:themeColor="text2"/>
          <w:sz w:val="22"/>
        </w:rPr>
        <w:t xml:space="preserve">Employee details </w:t>
      </w:r>
    </w:p>
    <w:p w14:paraId="77C26F93" w14:textId="77777777" w:rsidR="003E18BD" w:rsidRPr="003E18BD" w:rsidRDefault="003E18BD" w:rsidP="003E18BD"/>
    <w:tbl>
      <w:tblPr>
        <w:tblStyle w:val="TableGrid"/>
        <w:tblW w:w="9054" w:type="dxa"/>
        <w:tblLook w:val="04A0" w:firstRow="1" w:lastRow="0" w:firstColumn="1" w:lastColumn="0" w:noHBand="0" w:noVBand="1"/>
      </w:tblPr>
      <w:tblGrid>
        <w:gridCol w:w="4541"/>
        <w:gridCol w:w="4513"/>
      </w:tblGrid>
      <w:tr w:rsidR="00FA0E3C" w:rsidRPr="003E18BD" w14:paraId="14AD7597" w14:textId="77777777" w:rsidTr="003E18BD">
        <w:trPr>
          <w:trHeight w:val="930"/>
        </w:trPr>
        <w:tc>
          <w:tcPr>
            <w:tcW w:w="4541" w:type="dxa"/>
          </w:tcPr>
          <w:p w14:paraId="793F5821" w14:textId="77777777" w:rsidR="00FA0E3C" w:rsidRPr="003E18BD" w:rsidRDefault="00286B77" w:rsidP="00FB0A02">
            <w:pPr>
              <w:rPr>
                <w:rFonts w:asciiTheme="minorHAnsi" w:hAnsiTheme="minorHAnsi" w:cstheme="minorHAnsi"/>
                <w:sz w:val="22"/>
              </w:rPr>
            </w:pPr>
            <w:r w:rsidRPr="003E18BD">
              <w:rPr>
                <w:rFonts w:asciiTheme="minorHAnsi" w:hAnsiTheme="minorHAnsi" w:cstheme="minorHAnsi"/>
                <w:sz w:val="22"/>
              </w:rPr>
              <w:t>First Name</w:t>
            </w:r>
          </w:p>
        </w:tc>
        <w:tc>
          <w:tcPr>
            <w:tcW w:w="4513" w:type="dxa"/>
          </w:tcPr>
          <w:p w14:paraId="0E24E267" w14:textId="77777777" w:rsidR="00FA0E3C" w:rsidRPr="003E18BD" w:rsidRDefault="00FA0E3C" w:rsidP="00FB0A02">
            <w:pPr>
              <w:rPr>
                <w:rFonts w:asciiTheme="minorHAnsi" w:hAnsiTheme="minorHAnsi" w:cstheme="minorHAnsi"/>
                <w:sz w:val="22"/>
              </w:rPr>
            </w:pPr>
          </w:p>
          <w:p w14:paraId="380E3900" w14:textId="77777777" w:rsidR="004E7917" w:rsidRPr="003E18BD" w:rsidRDefault="004E7917" w:rsidP="00FB0A02">
            <w:pPr>
              <w:rPr>
                <w:rFonts w:asciiTheme="minorHAnsi" w:hAnsiTheme="minorHAnsi" w:cstheme="minorHAnsi"/>
                <w:sz w:val="22"/>
              </w:rPr>
            </w:pPr>
          </w:p>
        </w:tc>
      </w:tr>
      <w:tr w:rsidR="00FA0E3C" w:rsidRPr="003E18BD" w14:paraId="0B22E9E1" w14:textId="77777777" w:rsidTr="003E18BD">
        <w:trPr>
          <w:trHeight w:val="913"/>
        </w:trPr>
        <w:tc>
          <w:tcPr>
            <w:tcW w:w="4541" w:type="dxa"/>
          </w:tcPr>
          <w:p w14:paraId="5D84EB5C" w14:textId="77777777" w:rsidR="00FA0E3C" w:rsidRPr="003E18BD" w:rsidRDefault="004E7917" w:rsidP="00FB0A02">
            <w:pPr>
              <w:rPr>
                <w:rFonts w:asciiTheme="minorHAnsi" w:hAnsiTheme="minorHAnsi" w:cstheme="minorHAnsi"/>
                <w:sz w:val="22"/>
              </w:rPr>
            </w:pPr>
            <w:r w:rsidRPr="003E18BD">
              <w:rPr>
                <w:rFonts w:asciiTheme="minorHAnsi" w:hAnsiTheme="minorHAnsi" w:cstheme="minorHAnsi"/>
                <w:sz w:val="22"/>
              </w:rPr>
              <w:t>Last name</w:t>
            </w:r>
          </w:p>
        </w:tc>
        <w:tc>
          <w:tcPr>
            <w:tcW w:w="4513" w:type="dxa"/>
          </w:tcPr>
          <w:p w14:paraId="4F460987" w14:textId="77777777" w:rsidR="00FA0E3C" w:rsidRPr="003E18BD" w:rsidRDefault="00FA0E3C" w:rsidP="00FB0A02">
            <w:pPr>
              <w:rPr>
                <w:rFonts w:asciiTheme="minorHAnsi" w:hAnsiTheme="minorHAnsi" w:cstheme="minorHAnsi"/>
                <w:sz w:val="22"/>
              </w:rPr>
            </w:pPr>
          </w:p>
          <w:p w14:paraId="4CE86977" w14:textId="77777777" w:rsidR="004E7917" w:rsidRPr="003E18BD" w:rsidRDefault="004E7917" w:rsidP="00FB0A02">
            <w:pPr>
              <w:rPr>
                <w:rFonts w:asciiTheme="minorHAnsi" w:hAnsiTheme="minorHAnsi" w:cstheme="minorHAnsi"/>
                <w:sz w:val="22"/>
              </w:rPr>
            </w:pPr>
          </w:p>
        </w:tc>
      </w:tr>
      <w:tr w:rsidR="00FA0E3C" w:rsidRPr="003E18BD" w14:paraId="3E765003" w14:textId="77777777" w:rsidTr="003E18BD">
        <w:trPr>
          <w:trHeight w:val="2793"/>
        </w:trPr>
        <w:tc>
          <w:tcPr>
            <w:tcW w:w="4541" w:type="dxa"/>
          </w:tcPr>
          <w:p w14:paraId="55730293" w14:textId="77777777" w:rsidR="00FA0E3C" w:rsidRPr="003E18BD" w:rsidRDefault="00FA0E3C" w:rsidP="00FB0A02">
            <w:pPr>
              <w:rPr>
                <w:rFonts w:asciiTheme="minorHAnsi" w:hAnsiTheme="minorHAnsi" w:cstheme="minorHAnsi"/>
                <w:sz w:val="22"/>
              </w:rPr>
            </w:pPr>
            <w:r w:rsidRPr="003E18BD">
              <w:rPr>
                <w:rFonts w:asciiTheme="minorHAnsi" w:hAnsiTheme="minorHAnsi" w:cstheme="minorHAnsi"/>
                <w:sz w:val="22"/>
              </w:rPr>
              <w:t xml:space="preserve">Your home </w:t>
            </w:r>
            <w:proofErr w:type="gramStart"/>
            <w:r w:rsidRPr="003E18BD">
              <w:rPr>
                <w:rFonts w:asciiTheme="minorHAnsi" w:hAnsiTheme="minorHAnsi" w:cstheme="minorHAnsi"/>
                <w:sz w:val="22"/>
              </w:rPr>
              <w:t>address</w:t>
            </w:r>
            <w:proofErr w:type="gramEnd"/>
          </w:p>
          <w:p w14:paraId="3836B731" w14:textId="77777777" w:rsidR="00FA0E3C" w:rsidRPr="003E18BD" w:rsidRDefault="00FA0E3C" w:rsidP="00FB0A02">
            <w:pPr>
              <w:rPr>
                <w:rFonts w:asciiTheme="minorHAnsi" w:hAnsiTheme="minorHAnsi" w:cstheme="minorHAnsi"/>
                <w:sz w:val="22"/>
              </w:rPr>
            </w:pPr>
          </w:p>
        </w:tc>
        <w:tc>
          <w:tcPr>
            <w:tcW w:w="4513" w:type="dxa"/>
          </w:tcPr>
          <w:p w14:paraId="261E9AF5" w14:textId="77777777" w:rsidR="00FA0E3C" w:rsidRPr="003E18BD" w:rsidRDefault="00FA0E3C" w:rsidP="00FB0A02">
            <w:pPr>
              <w:rPr>
                <w:rFonts w:asciiTheme="minorHAnsi" w:hAnsiTheme="minorHAnsi" w:cstheme="minorHAnsi"/>
                <w:sz w:val="22"/>
              </w:rPr>
            </w:pPr>
          </w:p>
          <w:p w14:paraId="7F2B7FC4" w14:textId="77777777" w:rsidR="0012636B" w:rsidRPr="003E18BD" w:rsidRDefault="0012636B" w:rsidP="00FB0A02">
            <w:pPr>
              <w:rPr>
                <w:rFonts w:asciiTheme="minorHAnsi" w:hAnsiTheme="minorHAnsi" w:cstheme="minorHAnsi"/>
                <w:sz w:val="22"/>
              </w:rPr>
            </w:pPr>
          </w:p>
          <w:p w14:paraId="42D18F71" w14:textId="77777777" w:rsidR="0012636B" w:rsidRPr="003E18BD" w:rsidRDefault="0012636B" w:rsidP="00FB0A02">
            <w:pPr>
              <w:rPr>
                <w:rFonts w:asciiTheme="minorHAnsi" w:hAnsiTheme="minorHAnsi" w:cstheme="minorHAnsi"/>
                <w:sz w:val="22"/>
              </w:rPr>
            </w:pPr>
          </w:p>
          <w:p w14:paraId="7C78CB06" w14:textId="77777777" w:rsidR="0012636B" w:rsidRPr="003E18BD" w:rsidRDefault="0012636B" w:rsidP="00FB0A02">
            <w:pPr>
              <w:rPr>
                <w:rFonts w:asciiTheme="minorHAnsi" w:hAnsiTheme="minorHAnsi" w:cstheme="minorHAnsi"/>
                <w:sz w:val="22"/>
              </w:rPr>
            </w:pPr>
          </w:p>
          <w:p w14:paraId="41119160" w14:textId="77777777" w:rsidR="0012636B" w:rsidRPr="003E18BD" w:rsidRDefault="0012636B" w:rsidP="00FB0A02">
            <w:pPr>
              <w:rPr>
                <w:rFonts w:asciiTheme="minorHAnsi" w:hAnsiTheme="minorHAnsi" w:cstheme="minorHAnsi"/>
                <w:sz w:val="22"/>
              </w:rPr>
            </w:pPr>
          </w:p>
          <w:p w14:paraId="5A02F4CD" w14:textId="77777777" w:rsidR="0012636B" w:rsidRPr="003E18BD" w:rsidRDefault="0012636B" w:rsidP="00FB0A02">
            <w:pPr>
              <w:rPr>
                <w:rFonts w:asciiTheme="minorHAnsi" w:hAnsiTheme="minorHAnsi" w:cstheme="minorHAnsi"/>
                <w:sz w:val="22"/>
              </w:rPr>
            </w:pPr>
          </w:p>
        </w:tc>
      </w:tr>
      <w:tr w:rsidR="00FA0E3C" w:rsidRPr="003E18BD" w14:paraId="023165A8" w14:textId="77777777" w:rsidTr="003E18BD">
        <w:trPr>
          <w:trHeight w:val="913"/>
        </w:trPr>
        <w:tc>
          <w:tcPr>
            <w:tcW w:w="4541" w:type="dxa"/>
          </w:tcPr>
          <w:p w14:paraId="5BE86060" w14:textId="77777777" w:rsidR="00FA0E3C" w:rsidRPr="003E18BD" w:rsidRDefault="00FA0E3C" w:rsidP="00FB0A02">
            <w:pPr>
              <w:rPr>
                <w:rFonts w:asciiTheme="minorHAnsi" w:hAnsiTheme="minorHAnsi" w:cstheme="minorHAnsi"/>
                <w:sz w:val="22"/>
              </w:rPr>
            </w:pPr>
            <w:r w:rsidRPr="003E18BD">
              <w:rPr>
                <w:rFonts w:asciiTheme="minorHAnsi" w:hAnsiTheme="minorHAnsi" w:cstheme="minorHAnsi"/>
                <w:sz w:val="22"/>
              </w:rPr>
              <w:t>Contact email address</w:t>
            </w:r>
          </w:p>
        </w:tc>
        <w:tc>
          <w:tcPr>
            <w:tcW w:w="4513" w:type="dxa"/>
          </w:tcPr>
          <w:p w14:paraId="7CC6222E" w14:textId="77777777" w:rsidR="00FA0E3C" w:rsidRPr="003E18BD" w:rsidRDefault="00FA0E3C" w:rsidP="00FB0A02">
            <w:pPr>
              <w:rPr>
                <w:rFonts w:asciiTheme="minorHAnsi" w:hAnsiTheme="minorHAnsi" w:cstheme="minorHAnsi"/>
                <w:sz w:val="22"/>
              </w:rPr>
            </w:pPr>
          </w:p>
          <w:p w14:paraId="581A40B6" w14:textId="77777777" w:rsidR="004E7917" w:rsidRPr="003E18BD" w:rsidRDefault="004E7917" w:rsidP="00FB0A02">
            <w:pPr>
              <w:rPr>
                <w:rFonts w:asciiTheme="minorHAnsi" w:hAnsiTheme="minorHAnsi" w:cstheme="minorHAnsi"/>
                <w:sz w:val="22"/>
              </w:rPr>
            </w:pPr>
          </w:p>
        </w:tc>
      </w:tr>
      <w:tr w:rsidR="00FA0E3C" w:rsidRPr="003E18BD" w14:paraId="3491A10F" w14:textId="77777777" w:rsidTr="003E18BD">
        <w:trPr>
          <w:trHeight w:val="930"/>
        </w:trPr>
        <w:tc>
          <w:tcPr>
            <w:tcW w:w="4541" w:type="dxa"/>
          </w:tcPr>
          <w:p w14:paraId="3C1581D9" w14:textId="77777777" w:rsidR="00FA0E3C" w:rsidRPr="003E18BD" w:rsidRDefault="0012636B" w:rsidP="0012636B">
            <w:pPr>
              <w:rPr>
                <w:rFonts w:asciiTheme="minorHAnsi" w:hAnsiTheme="minorHAnsi" w:cstheme="minorHAnsi"/>
                <w:sz w:val="22"/>
              </w:rPr>
            </w:pPr>
            <w:r w:rsidRPr="003E18BD">
              <w:rPr>
                <w:rFonts w:asciiTheme="minorHAnsi" w:hAnsiTheme="minorHAnsi" w:cstheme="minorHAnsi"/>
                <w:sz w:val="22"/>
              </w:rPr>
              <w:t xml:space="preserve">Contact </w:t>
            </w:r>
            <w:r w:rsidR="00FA0E3C" w:rsidRPr="003E18BD">
              <w:rPr>
                <w:rFonts w:asciiTheme="minorHAnsi" w:hAnsiTheme="minorHAnsi" w:cstheme="minorHAnsi"/>
                <w:sz w:val="22"/>
              </w:rPr>
              <w:t>telephone number</w:t>
            </w:r>
          </w:p>
        </w:tc>
        <w:tc>
          <w:tcPr>
            <w:tcW w:w="4513" w:type="dxa"/>
          </w:tcPr>
          <w:p w14:paraId="202334EF" w14:textId="77777777" w:rsidR="00FA0E3C" w:rsidRPr="003E18BD" w:rsidRDefault="00FA0E3C" w:rsidP="00FB0A02">
            <w:pPr>
              <w:rPr>
                <w:rFonts w:asciiTheme="minorHAnsi" w:hAnsiTheme="minorHAnsi" w:cstheme="minorHAnsi"/>
                <w:sz w:val="22"/>
              </w:rPr>
            </w:pPr>
          </w:p>
          <w:p w14:paraId="01B269CD" w14:textId="77777777" w:rsidR="004E7917" w:rsidRPr="003E18BD" w:rsidRDefault="004E7917" w:rsidP="00FB0A02">
            <w:pPr>
              <w:rPr>
                <w:rFonts w:asciiTheme="minorHAnsi" w:hAnsiTheme="minorHAnsi" w:cstheme="minorHAnsi"/>
                <w:sz w:val="22"/>
              </w:rPr>
            </w:pPr>
          </w:p>
        </w:tc>
      </w:tr>
    </w:tbl>
    <w:p w14:paraId="51DC9025" w14:textId="77777777" w:rsidR="00FA0E3C" w:rsidRDefault="00FA0E3C" w:rsidP="00FA0E3C">
      <w:pPr>
        <w:rPr>
          <w:rFonts w:asciiTheme="minorHAnsi" w:hAnsiTheme="minorHAnsi" w:cstheme="minorHAnsi"/>
          <w:sz w:val="22"/>
          <w:u w:val="single"/>
        </w:rPr>
      </w:pPr>
    </w:p>
    <w:p w14:paraId="1592C82A" w14:textId="77777777" w:rsidR="003E18BD" w:rsidRDefault="003E18BD" w:rsidP="00FA0E3C">
      <w:pPr>
        <w:rPr>
          <w:rFonts w:asciiTheme="minorHAnsi" w:hAnsiTheme="minorHAnsi" w:cstheme="minorHAnsi"/>
          <w:sz w:val="22"/>
          <w:u w:val="single"/>
        </w:rPr>
      </w:pPr>
    </w:p>
    <w:p w14:paraId="3B15BC3D" w14:textId="77777777" w:rsidR="00FA0E3C" w:rsidRDefault="00FA0E3C" w:rsidP="00FA0E3C">
      <w:pPr>
        <w:pStyle w:val="Customisabledocumentheading"/>
        <w:rPr>
          <w:rFonts w:asciiTheme="minorHAnsi" w:hAnsiTheme="minorHAnsi" w:cstheme="minorHAnsi"/>
          <w:color w:val="44546A" w:themeColor="text2"/>
          <w:sz w:val="22"/>
        </w:rPr>
      </w:pPr>
      <w:r w:rsidRPr="003E18BD">
        <w:rPr>
          <w:rFonts w:asciiTheme="minorHAnsi" w:hAnsiTheme="minorHAnsi" w:cstheme="minorHAnsi"/>
          <w:color w:val="44546A" w:themeColor="text2"/>
          <w:sz w:val="22"/>
        </w:rPr>
        <w:lastRenderedPageBreak/>
        <w:t>Declarations</w:t>
      </w:r>
    </w:p>
    <w:p w14:paraId="4BE346DA" w14:textId="77777777" w:rsidR="003E18BD" w:rsidRPr="003E18BD" w:rsidRDefault="003E18BD" w:rsidP="003E18BD"/>
    <w:tbl>
      <w:tblPr>
        <w:tblStyle w:val="TableGrid"/>
        <w:tblW w:w="9025" w:type="dxa"/>
        <w:tblLook w:val="04A0" w:firstRow="1" w:lastRow="0" w:firstColumn="1" w:lastColumn="0" w:noHBand="0" w:noVBand="1"/>
      </w:tblPr>
      <w:tblGrid>
        <w:gridCol w:w="4530"/>
        <w:gridCol w:w="4495"/>
      </w:tblGrid>
      <w:tr w:rsidR="00FA0E3C" w:rsidRPr="003E18BD" w14:paraId="31466334" w14:textId="77777777" w:rsidTr="003E18BD">
        <w:trPr>
          <w:trHeight w:val="1237"/>
        </w:trPr>
        <w:tc>
          <w:tcPr>
            <w:tcW w:w="4530" w:type="dxa"/>
          </w:tcPr>
          <w:p w14:paraId="6921F91A" w14:textId="77777777" w:rsidR="00FA0E3C" w:rsidRPr="003E18BD" w:rsidRDefault="00FA0E3C" w:rsidP="00FB0A02">
            <w:pPr>
              <w:rPr>
                <w:rFonts w:asciiTheme="minorHAnsi" w:hAnsiTheme="minorHAnsi" w:cstheme="minorHAnsi"/>
                <w:sz w:val="22"/>
              </w:rPr>
            </w:pPr>
            <w:r w:rsidRPr="003E18BD">
              <w:rPr>
                <w:rFonts w:asciiTheme="minorHAnsi" w:hAnsiTheme="minorHAnsi" w:cstheme="minorHAnsi"/>
                <w:sz w:val="22"/>
              </w:rPr>
              <w:t>My expected week of confinement will start on</w:t>
            </w:r>
          </w:p>
        </w:tc>
        <w:tc>
          <w:tcPr>
            <w:tcW w:w="4495" w:type="dxa"/>
          </w:tcPr>
          <w:p w14:paraId="575E4777" w14:textId="77777777" w:rsidR="00FA0E3C" w:rsidRPr="003E18BD" w:rsidRDefault="00FA0E3C" w:rsidP="00FB0A02">
            <w:pPr>
              <w:rPr>
                <w:rFonts w:asciiTheme="minorHAnsi" w:hAnsiTheme="minorHAnsi" w:cstheme="minorHAnsi"/>
                <w:sz w:val="22"/>
              </w:rPr>
            </w:pPr>
          </w:p>
          <w:p w14:paraId="56E88515" w14:textId="77777777" w:rsidR="004E7917" w:rsidRPr="003E18BD" w:rsidRDefault="004E7917" w:rsidP="00FB0A02">
            <w:pPr>
              <w:rPr>
                <w:rFonts w:asciiTheme="minorHAnsi" w:hAnsiTheme="minorHAnsi" w:cstheme="minorHAnsi"/>
                <w:sz w:val="22"/>
              </w:rPr>
            </w:pPr>
          </w:p>
        </w:tc>
      </w:tr>
      <w:tr w:rsidR="00FA0E3C" w:rsidRPr="003E18BD" w14:paraId="29317ACA" w14:textId="77777777" w:rsidTr="003E18BD">
        <w:trPr>
          <w:trHeight w:val="1834"/>
        </w:trPr>
        <w:tc>
          <w:tcPr>
            <w:tcW w:w="4530" w:type="dxa"/>
          </w:tcPr>
          <w:p w14:paraId="74587CEE" w14:textId="77777777" w:rsidR="00FA0E3C" w:rsidRPr="003E18BD" w:rsidRDefault="00FA0E3C" w:rsidP="00FB0A02">
            <w:pPr>
              <w:rPr>
                <w:rFonts w:asciiTheme="minorHAnsi" w:hAnsiTheme="minorHAnsi" w:cstheme="minorHAnsi"/>
                <w:sz w:val="22"/>
              </w:rPr>
            </w:pPr>
            <w:r w:rsidRPr="003E18BD">
              <w:rPr>
                <w:rFonts w:asciiTheme="minorHAnsi" w:hAnsiTheme="minorHAnsi" w:cstheme="minorHAnsi"/>
                <w:sz w:val="22"/>
              </w:rPr>
              <w:t>I intend to start my maternity leave on</w:t>
            </w:r>
          </w:p>
          <w:p w14:paraId="01BDBBC3" w14:textId="77777777" w:rsidR="00FA0E3C" w:rsidRPr="003E18BD" w:rsidRDefault="00FA0E3C" w:rsidP="00FB0A02">
            <w:pPr>
              <w:rPr>
                <w:rFonts w:asciiTheme="minorHAnsi" w:hAnsiTheme="minorHAnsi" w:cstheme="minorHAnsi"/>
                <w:sz w:val="22"/>
              </w:rPr>
            </w:pPr>
            <w:r w:rsidRPr="003E18BD">
              <w:rPr>
                <w:rFonts w:asciiTheme="minorHAnsi" w:hAnsiTheme="minorHAnsi" w:cstheme="minorHAnsi"/>
                <w:sz w:val="22"/>
              </w:rPr>
              <w:t>(NB this date cannot be earlier than the beginning of the 11</w:t>
            </w:r>
            <w:r w:rsidRPr="003E18BD">
              <w:rPr>
                <w:rFonts w:asciiTheme="minorHAnsi" w:hAnsiTheme="minorHAnsi" w:cstheme="minorHAnsi"/>
                <w:sz w:val="22"/>
                <w:vertAlign w:val="superscript"/>
              </w:rPr>
              <w:t>th</w:t>
            </w:r>
            <w:r w:rsidRPr="003E18BD">
              <w:rPr>
                <w:rFonts w:asciiTheme="minorHAnsi" w:hAnsiTheme="minorHAnsi" w:cstheme="minorHAnsi"/>
                <w:sz w:val="22"/>
              </w:rPr>
              <w:t xml:space="preserve"> week before the </w:t>
            </w:r>
            <w:proofErr w:type="spellStart"/>
            <w:r w:rsidRPr="003E18BD">
              <w:rPr>
                <w:rFonts w:asciiTheme="minorHAnsi" w:hAnsiTheme="minorHAnsi" w:cstheme="minorHAnsi"/>
                <w:sz w:val="22"/>
              </w:rPr>
              <w:t>EWC</w:t>
            </w:r>
            <w:proofErr w:type="spellEnd"/>
            <w:r w:rsidRPr="003E18BD">
              <w:rPr>
                <w:rFonts w:asciiTheme="minorHAnsi" w:hAnsiTheme="minorHAnsi" w:cstheme="minorHAnsi"/>
                <w:sz w:val="22"/>
              </w:rPr>
              <w:t>)</w:t>
            </w:r>
          </w:p>
        </w:tc>
        <w:tc>
          <w:tcPr>
            <w:tcW w:w="4495" w:type="dxa"/>
          </w:tcPr>
          <w:p w14:paraId="66D8E0B5" w14:textId="77777777" w:rsidR="00FA0E3C" w:rsidRPr="003E18BD" w:rsidRDefault="00FA0E3C" w:rsidP="00FB0A02">
            <w:pPr>
              <w:rPr>
                <w:rFonts w:asciiTheme="minorHAnsi" w:hAnsiTheme="minorHAnsi" w:cstheme="minorHAnsi"/>
                <w:sz w:val="22"/>
              </w:rPr>
            </w:pPr>
          </w:p>
        </w:tc>
      </w:tr>
      <w:tr w:rsidR="00FA0E3C" w:rsidRPr="003E18BD" w14:paraId="1DEA81D5" w14:textId="77777777" w:rsidTr="003E18BD">
        <w:trPr>
          <w:trHeight w:val="1237"/>
        </w:trPr>
        <w:tc>
          <w:tcPr>
            <w:tcW w:w="4530" w:type="dxa"/>
          </w:tcPr>
          <w:p w14:paraId="6A406B9A" w14:textId="77777777" w:rsidR="00FA0E3C" w:rsidRPr="003E18BD" w:rsidRDefault="00FA0E3C" w:rsidP="00FB0A02">
            <w:pPr>
              <w:rPr>
                <w:rFonts w:asciiTheme="minorHAnsi" w:hAnsiTheme="minorHAnsi" w:cstheme="minorHAnsi"/>
                <w:sz w:val="22"/>
              </w:rPr>
            </w:pPr>
            <w:r w:rsidRPr="003E18BD">
              <w:rPr>
                <w:rFonts w:asciiTheme="minorHAnsi" w:hAnsiTheme="minorHAnsi" w:cstheme="minorHAnsi"/>
                <w:sz w:val="22"/>
              </w:rPr>
              <w:t>I intend to return to work from my maternity leave on</w:t>
            </w:r>
          </w:p>
        </w:tc>
        <w:tc>
          <w:tcPr>
            <w:tcW w:w="4495" w:type="dxa"/>
          </w:tcPr>
          <w:p w14:paraId="446CD314" w14:textId="77777777" w:rsidR="00FA0E3C" w:rsidRPr="003E18BD" w:rsidRDefault="00FA0E3C" w:rsidP="00FB0A02">
            <w:pPr>
              <w:rPr>
                <w:rFonts w:asciiTheme="minorHAnsi" w:hAnsiTheme="minorHAnsi" w:cstheme="minorHAnsi"/>
                <w:sz w:val="22"/>
              </w:rPr>
            </w:pPr>
          </w:p>
        </w:tc>
      </w:tr>
    </w:tbl>
    <w:p w14:paraId="48837A81" w14:textId="77777777" w:rsidR="00FA0E3C" w:rsidRPr="003E18BD" w:rsidRDefault="00FA0E3C" w:rsidP="00FA0E3C">
      <w:pPr>
        <w:rPr>
          <w:rFonts w:asciiTheme="minorHAnsi" w:hAnsiTheme="minorHAnsi" w:cstheme="minorHAnsi"/>
          <w:sz w:val="22"/>
        </w:rPr>
      </w:pPr>
    </w:p>
    <w:p w14:paraId="76FF948E" w14:textId="77777777" w:rsidR="00FA0E3C" w:rsidRPr="003E18BD" w:rsidRDefault="00FA0E3C" w:rsidP="00FA0E3C">
      <w:pPr>
        <w:rPr>
          <w:rFonts w:asciiTheme="minorHAnsi" w:hAnsiTheme="minorHAnsi" w:cstheme="minorHAnsi"/>
          <w:sz w:val="22"/>
        </w:rPr>
      </w:pPr>
      <w:r w:rsidRPr="003E18BD">
        <w:rPr>
          <w:rFonts w:asciiTheme="minorHAnsi" w:hAnsiTheme="minorHAnsi" w:cstheme="minorHAnsi"/>
          <w:sz w:val="22"/>
        </w:rPr>
        <w:t>I declare that I am pregnant and that</w:t>
      </w:r>
      <w:r w:rsidR="004E7917" w:rsidRPr="003E18BD">
        <w:rPr>
          <w:rFonts w:asciiTheme="minorHAnsi" w:hAnsiTheme="minorHAnsi" w:cstheme="minorHAnsi"/>
          <w:sz w:val="22"/>
        </w:rPr>
        <w:t xml:space="preserve"> I have provided a copy of my MATB1 form </w:t>
      </w:r>
      <w:r w:rsidRPr="003E18BD">
        <w:rPr>
          <w:rFonts w:asciiTheme="minorHAnsi" w:hAnsiTheme="minorHAnsi" w:cstheme="minorHAnsi"/>
          <w:sz w:val="22"/>
        </w:rPr>
        <w:t>as evidence of pregnancy.</w:t>
      </w:r>
    </w:p>
    <w:p w14:paraId="45F308CB" w14:textId="77777777" w:rsidR="00FA0E3C" w:rsidRPr="003E18BD" w:rsidRDefault="00FA0E3C" w:rsidP="00FA0E3C">
      <w:pPr>
        <w:rPr>
          <w:rFonts w:asciiTheme="minorHAnsi" w:hAnsiTheme="minorHAnsi" w:cstheme="minorHAnsi"/>
          <w:sz w:val="22"/>
        </w:rPr>
      </w:pPr>
    </w:p>
    <w:p w14:paraId="17A51B4E" w14:textId="77777777" w:rsidR="0012636B" w:rsidRPr="003E18BD" w:rsidRDefault="0012636B" w:rsidP="004E7917">
      <w:pPr>
        <w:rPr>
          <w:rFonts w:asciiTheme="minorHAnsi" w:hAnsiTheme="minorHAnsi" w:cstheme="minorHAnsi"/>
          <w:b/>
          <w:sz w:val="22"/>
        </w:rPr>
      </w:pPr>
    </w:p>
    <w:p w14:paraId="341544B8" w14:textId="77777777" w:rsidR="003E18BD" w:rsidRDefault="003E18BD" w:rsidP="004E7917">
      <w:pPr>
        <w:rPr>
          <w:rFonts w:asciiTheme="minorHAnsi" w:hAnsiTheme="minorHAnsi" w:cstheme="minorHAnsi"/>
          <w:b/>
          <w:color w:val="44546A" w:themeColor="text2"/>
          <w:sz w:val="22"/>
        </w:rPr>
      </w:pPr>
    </w:p>
    <w:p w14:paraId="2EFA2854" w14:textId="77777777" w:rsidR="004E7917" w:rsidRPr="003E18BD" w:rsidRDefault="004248A7" w:rsidP="004E7917">
      <w:pPr>
        <w:rPr>
          <w:rFonts w:asciiTheme="minorHAnsi" w:hAnsiTheme="minorHAnsi" w:cstheme="minorHAnsi"/>
          <w:b/>
          <w:color w:val="44546A" w:themeColor="text2"/>
          <w:sz w:val="22"/>
        </w:rPr>
      </w:pPr>
      <w:r w:rsidRPr="003E18BD">
        <w:rPr>
          <w:rFonts w:asciiTheme="minorHAnsi" w:hAnsiTheme="minorHAnsi" w:cstheme="minorHAnsi"/>
          <w:b/>
          <w:color w:val="44546A" w:themeColor="text2"/>
          <w:sz w:val="22"/>
        </w:rPr>
        <w:t xml:space="preserve">Employee </w:t>
      </w:r>
      <w:r w:rsidR="00FA0E3C" w:rsidRPr="003E18BD">
        <w:rPr>
          <w:rFonts w:asciiTheme="minorHAnsi" w:hAnsiTheme="minorHAnsi" w:cstheme="minorHAnsi"/>
          <w:b/>
          <w:color w:val="44546A" w:themeColor="text2"/>
          <w:sz w:val="22"/>
        </w:rPr>
        <w:t xml:space="preserve">Signature: </w:t>
      </w:r>
      <w:r w:rsidR="0012636B" w:rsidRPr="003E18BD">
        <w:rPr>
          <w:rFonts w:asciiTheme="minorHAnsi" w:hAnsiTheme="minorHAnsi" w:cstheme="minorHAnsi"/>
          <w:b/>
          <w:color w:val="44546A" w:themeColor="text2"/>
          <w:sz w:val="22"/>
        </w:rPr>
        <w:t>_____________________________</w:t>
      </w:r>
      <w:r w:rsidR="003E18BD">
        <w:rPr>
          <w:rFonts w:asciiTheme="minorHAnsi" w:hAnsiTheme="minorHAnsi" w:cstheme="minorHAnsi"/>
          <w:b/>
          <w:color w:val="44546A" w:themeColor="text2"/>
          <w:sz w:val="22"/>
        </w:rPr>
        <w:t>__________</w:t>
      </w:r>
      <w:r w:rsidR="004E7917" w:rsidRPr="003E18BD">
        <w:rPr>
          <w:rFonts w:asciiTheme="minorHAnsi" w:hAnsiTheme="minorHAnsi" w:cstheme="minorHAnsi"/>
          <w:b/>
          <w:color w:val="44546A" w:themeColor="text2"/>
          <w:sz w:val="22"/>
        </w:rPr>
        <w:t xml:space="preserve">  </w:t>
      </w:r>
      <w:r w:rsidR="00FA0E3C" w:rsidRPr="003E18BD">
        <w:rPr>
          <w:rFonts w:asciiTheme="minorHAnsi" w:hAnsiTheme="minorHAnsi" w:cstheme="minorHAnsi"/>
          <w:b/>
          <w:color w:val="44546A" w:themeColor="text2"/>
          <w:sz w:val="22"/>
        </w:rPr>
        <w:t xml:space="preserve">Date: </w:t>
      </w:r>
      <w:r w:rsidR="0012636B" w:rsidRPr="003E18BD">
        <w:rPr>
          <w:rFonts w:asciiTheme="minorHAnsi" w:hAnsiTheme="minorHAnsi" w:cstheme="minorHAnsi"/>
          <w:b/>
          <w:color w:val="44546A" w:themeColor="text2"/>
          <w:sz w:val="22"/>
        </w:rPr>
        <w:t>___________________</w:t>
      </w:r>
    </w:p>
    <w:p w14:paraId="4DE9DE0E" w14:textId="77777777" w:rsidR="004E7917" w:rsidRDefault="004E7917" w:rsidP="004E7917">
      <w:pPr>
        <w:rPr>
          <w:rFonts w:asciiTheme="minorHAnsi" w:hAnsiTheme="minorHAnsi" w:cs="Arial"/>
          <w:b/>
          <w:sz w:val="20"/>
          <w:szCs w:val="20"/>
        </w:rPr>
      </w:pPr>
    </w:p>
    <w:p w14:paraId="1FF89A20" w14:textId="77777777" w:rsidR="004E7917" w:rsidRDefault="004E7917" w:rsidP="004E7917">
      <w:pPr>
        <w:rPr>
          <w:rFonts w:asciiTheme="minorHAnsi" w:hAnsiTheme="minorHAnsi" w:cs="Arial"/>
          <w:b/>
          <w:sz w:val="20"/>
          <w:szCs w:val="20"/>
        </w:rPr>
      </w:pPr>
    </w:p>
    <w:p w14:paraId="1F3D8BB4" w14:textId="77777777" w:rsidR="0012636B" w:rsidRDefault="0012636B">
      <w:pPr>
        <w:rPr>
          <w:rFonts w:asciiTheme="minorHAnsi" w:hAnsiTheme="minorHAnsi"/>
          <w:b/>
          <w:sz w:val="20"/>
          <w:szCs w:val="20"/>
        </w:rPr>
      </w:pPr>
      <w:r>
        <w:rPr>
          <w:rFonts w:asciiTheme="minorHAnsi" w:hAnsiTheme="minorHAnsi"/>
          <w:b/>
          <w:sz w:val="20"/>
          <w:szCs w:val="20"/>
        </w:rPr>
        <w:br w:type="page"/>
      </w:r>
    </w:p>
    <w:p w14:paraId="17253636" w14:textId="77777777" w:rsidR="004E7917" w:rsidRPr="00261542" w:rsidRDefault="004E7917" w:rsidP="004E7917">
      <w:pPr>
        <w:spacing w:after="27"/>
        <w:rPr>
          <w:rFonts w:asciiTheme="minorHAnsi" w:hAnsiTheme="minorHAnsi"/>
          <w:b/>
          <w:sz w:val="20"/>
          <w:szCs w:val="20"/>
        </w:rPr>
      </w:pPr>
      <w:r w:rsidRPr="00261542">
        <w:rPr>
          <w:rFonts w:asciiTheme="minorHAnsi" w:hAnsiTheme="minorHAnsi"/>
          <w:b/>
          <w:sz w:val="20"/>
          <w:szCs w:val="20"/>
        </w:rPr>
        <w:lastRenderedPageBreak/>
        <w:t xml:space="preserve">Please email this signed form to payroll@theipsa.org.uk </w:t>
      </w:r>
    </w:p>
    <w:p w14:paraId="099D637A" w14:textId="77777777" w:rsidR="004E7917" w:rsidRPr="00261542" w:rsidRDefault="004E7917" w:rsidP="004E7917">
      <w:pPr>
        <w:spacing w:after="27"/>
        <w:ind w:left="34"/>
        <w:rPr>
          <w:rFonts w:asciiTheme="minorHAnsi" w:hAnsiTheme="minorHAnsi"/>
          <w:b/>
          <w:sz w:val="20"/>
          <w:szCs w:val="20"/>
        </w:rPr>
      </w:pPr>
    </w:p>
    <w:p w14:paraId="75FDF916" w14:textId="77777777" w:rsidR="008B2BE0" w:rsidRDefault="004E7917" w:rsidP="004E7917">
      <w:pPr>
        <w:spacing w:after="18"/>
        <w:ind w:hanging="10"/>
        <w:rPr>
          <w:rFonts w:asciiTheme="minorHAnsi" w:hAnsiTheme="minorHAnsi"/>
          <w:b/>
          <w:sz w:val="20"/>
          <w:szCs w:val="20"/>
        </w:rPr>
      </w:pPr>
      <w:proofErr w:type="gramStart"/>
      <w:r w:rsidRPr="00261542">
        <w:rPr>
          <w:rFonts w:asciiTheme="minorHAnsi" w:hAnsiTheme="minorHAnsi"/>
          <w:b/>
          <w:sz w:val="20"/>
          <w:szCs w:val="20"/>
        </w:rPr>
        <w:t>Alternatively</w:t>
      </w:r>
      <w:proofErr w:type="gramEnd"/>
      <w:r w:rsidRPr="00261542">
        <w:rPr>
          <w:rFonts w:asciiTheme="minorHAnsi" w:hAnsiTheme="minorHAnsi"/>
          <w:b/>
          <w:sz w:val="20"/>
          <w:szCs w:val="20"/>
        </w:rPr>
        <w:t xml:space="preserve"> please send it to IPSA, </w:t>
      </w:r>
      <w:r w:rsidR="009B3809">
        <w:rPr>
          <w:rFonts w:asciiTheme="minorHAnsi" w:hAnsiTheme="minorHAnsi"/>
          <w:b/>
          <w:sz w:val="20"/>
          <w:szCs w:val="20"/>
        </w:rPr>
        <w:t>2</w:t>
      </w:r>
      <w:r w:rsidR="009B3809" w:rsidRPr="009B3809">
        <w:rPr>
          <w:rFonts w:asciiTheme="minorHAnsi" w:hAnsiTheme="minorHAnsi"/>
          <w:b/>
          <w:sz w:val="20"/>
          <w:szCs w:val="20"/>
          <w:vertAlign w:val="superscript"/>
        </w:rPr>
        <w:t>nd</w:t>
      </w:r>
      <w:r w:rsidR="009B3809">
        <w:rPr>
          <w:rFonts w:asciiTheme="minorHAnsi" w:hAnsiTheme="minorHAnsi"/>
          <w:b/>
          <w:sz w:val="20"/>
          <w:szCs w:val="20"/>
        </w:rPr>
        <w:t xml:space="preserve"> Floor, 85 Strand, London, WC2R 0DW</w:t>
      </w:r>
      <w:r w:rsidR="00E838D8">
        <w:rPr>
          <w:rFonts w:asciiTheme="minorHAnsi" w:hAnsiTheme="minorHAnsi"/>
          <w:b/>
          <w:sz w:val="20"/>
          <w:szCs w:val="20"/>
        </w:rPr>
        <w:t>.</w:t>
      </w:r>
    </w:p>
    <w:p w14:paraId="2B49C2EB" w14:textId="77777777" w:rsidR="008B2BE0" w:rsidRDefault="008B2BE0" w:rsidP="004E7917">
      <w:pPr>
        <w:spacing w:after="18"/>
        <w:ind w:hanging="10"/>
        <w:rPr>
          <w:rFonts w:asciiTheme="minorHAnsi" w:hAnsiTheme="minorHAnsi"/>
          <w:b/>
          <w:sz w:val="20"/>
          <w:szCs w:val="20"/>
        </w:rPr>
      </w:pPr>
    </w:p>
    <w:p w14:paraId="47C78A03" w14:textId="77777777" w:rsidR="0042350E" w:rsidRDefault="004E7917" w:rsidP="009B3809">
      <w:pPr>
        <w:spacing w:after="18"/>
        <w:ind w:hanging="10"/>
        <w:rPr>
          <w:rFonts w:asciiTheme="minorHAnsi" w:hAnsiTheme="minorHAnsi"/>
          <w:b/>
          <w:sz w:val="20"/>
          <w:szCs w:val="20"/>
        </w:rPr>
      </w:pPr>
      <w:r w:rsidRPr="00261542">
        <w:rPr>
          <w:rFonts w:asciiTheme="minorHAnsi" w:hAnsiTheme="minorHAnsi"/>
          <w:b/>
          <w:sz w:val="20"/>
          <w:szCs w:val="20"/>
        </w:rPr>
        <w:t xml:space="preserve">If you have any questions about completing this </w:t>
      </w:r>
      <w:r>
        <w:rPr>
          <w:rFonts w:asciiTheme="minorHAnsi" w:hAnsiTheme="minorHAnsi"/>
          <w:b/>
          <w:sz w:val="20"/>
          <w:szCs w:val="20"/>
        </w:rPr>
        <w:t>form, please call 020</w:t>
      </w:r>
      <w:r w:rsidR="008B2BE0">
        <w:rPr>
          <w:rFonts w:asciiTheme="minorHAnsi" w:hAnsiTheme="minorHAnsi"/>
          <w:b/>
          <w:sz w:val="20"/>
          <w:szCs w:val="20"/>
        </w:rPr>
        <w:t xml:space="preserve"> 7811 6400 / Option 2</w:t>
      </w:r>
    </w:p>
    <w:tbl>
      <w:tblPr>
        <w:tblStyle w:val="TableGrid"/>
        <w:tblpPr w:leftFromText="180" w:rightFromText="180" w:vertAnchor="text" w:horzAnchor="margin" w:tblpY="392"/>
        <w:tblW w:w="9033" w:type="dxa"/>
        <w:tblLook w:val="04A0" w:firstRow="1" w:lastRow="0" w:firstColumn="1" w:lastColumn="0" w:noHBand="0" w:noVBand="1"/>
      </w:tblPr>
      <w:tblGrid>
        <w:gridCol w:w="9033"/>
      </w:tblGrid>
      <w:tr w:rsidR="0042350E" w14:paraId="61497410" w14:textId="77777777" w:rsidTr="0042350E">
        <w:trPr>
          <w:trHeight w:val="1707"/>
        </w:trPr>
        <w:tc>
          <w:tcPr>
            <w:tcW w:w="9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66A5C" w14:textId="77777777" w:rsidR="009B3809" w:rsidRPr="009B3809" w:rsidRDefault="009B3809" w:rsidP="009B3809">
            <w:pPr>
              <w:rPr>
                <w:rFonts w:asciiTheme="minorHAnsi" w:hAnsiTheme="minorHAnsi" w:cstheme="minorHAnsi"/>
                <w:b/>
                <w:bCs/>
                <w:sz w:val="18"/>
                <w:szCs w:val="18"/>
              </w:rPr>
            </w:pPr>
            <w:r w:rsidRPr="009B3809">
              <w:rPr>
                <w:rFonts w:asciiTheme="minorHAnsi" w:hAnsiTheme="minorHAnsi" w:cstheme="minorHAnsi"/>
                <w:b/>
                <w:bCs/>
                <w:sz w:val="18"/>
                <w:szCs w:val="18"/>
              </w:rPr>
              <w:t xml:space="preserve">Data Protection </w:t>
            </w:r>
          </w:p>
          <w:p w14:paraId="0A2B1A06" w14:textId="77777777" w:rsidR="009B3809" w:rsidRPr="009B3809" w:rsidRDefault="009B3809" w:rsidP="009B3809">
            <w:pPr>
              <w:rPr>
                <w:rFonts w:asciiTheme="minorHAnsi" w:hAnsiTheme="minorHAnsi" w:cstheme="minorHAnsi"/>
                <w:sz w:val="18"/>
                <w:szCs w:val="18"/>
              </w:rPr>
            </w:pPr>
            <w:r w:rsidRPr="009B3809">
              <w:rPr>
                <w:rFonts w:asciiTheme="minorHAnsi" w:hAnsiTheme="minorHAnsi" w:cstheme="minorHAnsi"/>
                <w:sz w:val="18"/>
                <w:szCs w:val="18"/>
              </w:rPr>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1" w:history="1">
              <w:r w:rsidRPr="009B3809">
                <w:rPr>
                  <w:rStyle w:val="Hyperlink"/>
                  <w:rFonts w:asciiTheme="minorHAnsi" w:hAnsiTheme="minorHAnsi" w:cstheme="minorHAnsi"/>
                  <w:sz w:val="18"/>
                  <w:szCs w:val="18"/>
                </w:rPr>
                <w:t>website</w:t>
              </w:r>
            </w:hyperlink>
            <w:r w:rsidRPr="009B3809">
              <w:rPr>
                <w:rFonts w:asciiTheme="minorHAnsi" w:hAnsiTheme="minorHAnsi" w:cstheme="minorHAnsi"/>
                <w:sz w:val="18"/>
                <w:szCs w:val="18"/>
              </w:rPr>
              <w:t xml:space="preserve">. You can contact us by email to </w:t>
            </w:r>
            <w:hyperlink r:id="rId12" w:history="1">
              <w:r w:rsidRPr="009B3809">
                <w:rPr>
                  <w:rStyle w:val="Hyperlink"/>
                  <w:rFonts w:asciiTheme="minorHAnsi" w:hAnsiTheme="minorHAnsi" w:cstheme="minorHAnsi"/>
                  <w:sz w:val="18"/>
                  <w:szCs w:val="18"/>
                </w:rPr>
                <w:t>privacyrights@theipsa.org.uk</w:t>
              </w:r>
            </w:hyperlink>
            <w:r w:rsidRPr="009B3809">
              <w:rPr>
                <w:rFonts w:asciiTheme="minorHAnsi" w:hAnsiTheme="minorHAnsi" w:cstheme="minorHAnsi"/>
                <w:sz w:val="18"/>
                <w:szCs w:val="18"/>
              </w:rPr>
              <w:t xml:space="preserve"> or by post to IPSA, 2nd Floor, 85 Strand, London, WC2R 0DW.</w:t>
            </w:r>
          </w:p>
          <w:p w14:paraId="32922069" w14:textId="77777777" w:rsidR="009B3809" w:rsidRPr="009B3809" w:rsidRDefault="009B3809" w:rsidP="009B3809">
            <w:pPr>
              <w:rPr>
                <w:rFonts w:asciiTheme="minorHAnsi" w:hAnsiTheme="minorHAnsi" w:cstheme="minorHAnsi"/>
                <w:sz w:val="18"/>
                <w:szCs w:val="18"/>
              </w:rPr>
            </w:pPr>
          </w:p>
          <w:p w14:paraId="2AF239E2" w14:textId="77777777" w:rsidR="009B3809" w:rsidRPr="009B3809" w:rsidRDefault="009B3809" w:rsidP="009B3809">
            <w:pPr>
              <w:rPr>
                <w:rFonts w:asciiTheme="minorHAnsi" w:hAnsiTheme="minorHAnsi" w:cstheme="minorHAnsi"/>
                <w:b/>
                <w:bCs/>
                <w:sz w:val="18"/>
                <w:szCs w:val="18"/>
              </w:rPr>
            </w:pPr>
            <w:r w:rsidRPr="009B3809">
              <w:rPr>
                <w:rFonts w:asciiTheme="minorHAnsi" w:hAnsiTheme="minorHAnsi" w:cstheme="minorHAnsi"/>
                <w:b/>
                <w:bCs/>
                <w:sz w:val="18"/>
                <w:szCs w:val="18"/>
              </w:rPr>
              <w:t>Freedom of Information</w:t>
            </w:r>
          </w:p>
          <w:p w14:paraId="29A34F7F" w14:textId="77777777" w:rsidR="009B3809" w:rsidRPr="009B3809" w:rsidRDefault="009B3809" w:rsidP="009B3809">
            <w:pPr>
              <w:tabs>
                <w:tab w:val="left" w:pos="720"/>
                <w:tab w:val="left" w:pos="1440"/>
                <w:tab w:val="left" w:pos="2160"/>
                <w:tab w:val="left" w:pos="2880"/>
                <w:tab w:val="left" w:pos="3600"/>
                <w:tab w:val="left" w:pos="4320"/>
                <w:tab w:val="left" w:pos="7950"/>
              </w:tabs>
              <w:rPr>
                <w:rFonts w:asciiTheme="minorHAnsi" w:hAnsiTheme="minorHAnsi" w:cstheme="minorHAnsi"/>
                <w:sz w:val="18"/>
                <w:szCs w:val="18"/>
              </w:rPr>
            </w:pPr>
            <w:r w:rsidRPr="009B3809">
              <w:rPr>
                <w:rFonts w:asciiTheme="minorHAnsi" w:hAnsiTheme="minorHAnsi" w:cstheme="minorHAnsi"/>
                <w:sz w:val="18"/>
                <w:szCs w:val="18"/>
              </w:rPr>
              <w:t xml:space="preserve">Information held by IPSA may be disclosable under the Freedom of Information Act 2000. Information about the Act for MPs and their staff is available on the IPSA </w:t>
            </w:r>
            <w:hyperlink r:id="rId13" w:history="1">
              <w:r w:rsidRPr="009B3809">
                <w:rPr>
                  <w:rStyle w:val="Hyperlink"/>
                  <w:rFonts w:asciiTheme="minorHAnsi" w:hAnsiTheme="minorHAnsi" w:cstheme="minorHAnsi"/>
                  <w:sz w:val="18"/>
                  <w:szCs w:val="18"/>
                </w:rPr>
                <w:t>website</w:t>
              </w:r>
            </w:hyperlink>
            <w:r w:rsidRPr="009B3809">
              <w:rPr>
                <w:rFonts w:asciiTheme="minorHAnsi" w:hAnsiTheme="minorHAnsi" w:cstheme="minorHAnsi"/>
                <w:sz w:val="18"/>
                <w:szCs w:val="18"/>
              </w:rPr>
              <w:t>.</w:t>
            </w:r>
          </w:p>
          <w:p w14:paraId="792D7E0B" w14:textId="77777777" w:rsidR="0042350E" w:rsidRDefault="0042350E" w:rsidP="0042350E">
            <w:pPr>
              <w:tabs>
                <w:tab w:val="left" w:pos="720"/>
                <w:tab w:val="left" w:pos="1440"/>
                <w:tab w:val="left" w:pos="2160"/>
                <w:tab w:val="left" w:pos="2880"/>
                <w:tab w:val="left" w:pos="3600"/>
                <w:tab w:val="left" w:pos="4320"/>
                <w:tab w:val="left" w:pos="7950"/>
              </w:tabs>
              <w:rPr>
                <w:sz w:val="20"/>
                <w:szCs w:val="20"/>
              </w:rPr>
            </w:pPr>
          </w:p>
        </w:tc>
      </w:tr>
    </w:tbl>
    <w:p w14:paraId="59F6849E" w14:textId="77777777" w:rsidR="00FA0E3C" w:rsidRDefault="00FA0E3C" w:rsidP="004E7917">
      <w:pPr>
        <w:spacing w:after="18"/>
        <w:ind w:hanging="10"/>
        <w:rPr>
          <w:rFonts w:asciiTheme="minorHAnsi" w:hAnsiTheme="minorHAnsi"/>
          <w:b/>
          <w:sz w:val="20"/>
          <w:szCs w:val="20"/>
        </w:rPr>
      </w:pPr>
    </w:p>
    <w:p w14:paraId="614A966F" w14:textId="77777777" w:rsidR="008A3CA6" w:rsidRDefault="008A3CA6" w:rsidP="008A3CA6">
      <w:pPr>
        <w:pStyle w:val="Default"/>
        <w:rPr>
          <w:sz w:val="20"/>
          <w:szCs w:val="20"/>
        </w:rPr>
      </w:pPr>
    </w:p>
    <w:p w14:paraId="057A15E4" w14:textId="77777777" w:rsidR="008A3CA6" w:rsidRPr="007F6FB7" w:rsidRDefault="008A3CA6" w:rsidP="008A3CA6">
      <w:pPr>
        <w:pStyle w:val="Default"/>
        <w:pBdr>
          <w:top w:val="dotted" w:sz="4" w:space="2" w:color="auto"/>
          <w:left w:val="dotted" w:sz="4" w:space="4" w:color="auto"/>
          <w:bottom w:val="dotted" w:sz="4" w:space="1" w:color="auto"/>
          <w:right w:val="dotted" w:sz="4" w:space="4" w:color="auto"/>
        </w:pBdr>
        <w:rPr>
          <w:b/>
          <w:sz w:val="20"/>
          <w:szCs w:val="20"/>
        </w:rPr>
      </w:pPr>
      <w:r>
        <w:rPr>
          <w:b/>
          <w:sz w:val="20"/>
          <w:szCs w:val="20"/>
        </w:rPr>
        <w:t xml:space="preserve">Payroll </w:t>
      </w:r>
      <w:r w:rsidRPr="007F6FB7">
        <w:rPr>
          <w:b/>
          <w:sz w:val="20"/>
          <w:szCs w:val="20"/>
        </w:rPr>
        <w:t xml:space="preserve">use only </w:t>
      </w:r>
    </w:p>
    <w:p w14:paraId="37A67F14" w14:textId="77777777" w:rsidR="008A3CA6" w:rsidRDefault="008A3CA6" w:rsidP="008A3CA6">
      <w:pPr>
        <w:pStyle w:val="Default"/>
        <w:pBdr>
          <w:top w:val="dotted" w:sz="4" w:space="2" w:color="auto"/>
          <w:left w:val="dotted" w:sz="4" w:space="4" w:color="auto"/>
          <w:bottom w:val="dotted" w:sz="4" w:space="1" w:color="auto"/>
          <w:right w:val="dotted" w:sz="4" w:space="4" w:color="auto"/>
        </w:pBdr>
        <w:rPr>
          <w:sz w:val="20"/>
          <w:szCs w:val="20"/>
        </w:rPr>
      </w:pPr>
    </w:p>
    <w:p w14:paraId="09660566" w14:textId="77777777" w:rsidR="008A3CA6" w:rsidRDefault="008A3CA6" w:rsidP="008A3CA6">
      <w:pPr>
        <w:pStyle w:val="Default"/>
        <w:pBdr>
          <w:top w:val="dotted" w:sz="4" w:space="1" w:color="auto"/>
          <w:left w:val="dotted" w:sz="4" w:space="4" w:color="auto"/>
          <w:bottom w:val="dotted" w:sz="4" w:space="1" w:color="auto"/>
          <w:right w:val="dotted" w:sz="4" w:space="4" w:color="auto"/>
        </w:pBdr>
        <w:rPr>
          <w:b/>
          <w:bCs/>
          <w:i/>
          <w:iCs/>
          <w:sz w:val="20"/>
          <w:szCs w:val="20"/>
        </w:rPr>
      </w:pPr>
      <w:r>
        <w:rPr>
          <w:b/>
          <w:bCs/>
          <w:sz w:val="20"/>
          <w:szCs w:val="20"/>
        </w:rPr>
        <w:t xml:space="preserve">Keyed by </w:t>
      </w:r>
      <w:r>
        <w:rPr>
          <w:b/>
          <w:bCs/>
          <w:i/>
          <w:iCs/>
          <w:sz w:val="36"/>
          <w:szCs w:val="36"/>
        </w:rPr>
        <w:t>X</w:t>
      </w:r>
      <w:r>
        <w:rPr>
          <w:b/>
          <w:bCs/>
          <w:i/>
          <w:iCs/>
          <w:sz w:val="20"/>
          <w:szCs w:val="20"/>
        </w:rPr>
        <w:t xml:space="preserve">_______________________________ </w:t>
      </w:r>
    </w:p>
    <w:p w14:paraId="29E9D972" w14:textId="77777777" w:rsidR="008A3CA6" w:rsidRDefault="008A3CA6" w:rsidP="008A3CA6">
      <w:pPr>
        <w:pStyle w:val="Default"/>
        <w:pBdr>
          <w:top w:val="dotted" w:sz="4" w:space="1" w:color="auto"/>
          <w:left w:val="dotted" w:sz="4" w:space="4" w:color="auto"/>
          <w:bottom w:val="dotted" w:sz="4" w:space="1" w:color="auto"/>
          <w:right w:val="dotted" w:sz="4" w:space="4" w:color="auto"/>
        </w:pBdr>
        <w:rPr>
          <w:sz w:val="20"/>
          <w:szCs w:val="20"/>
        </w:rPr>
      </w:pPr>
    </w:p>
    <w:p w14:paraId="0B47B785" w14:textId="77777777" w:rsidR="008A3CA6" w:rsidRDefault="008A3CA6" w:rsidP="008A3CA6">
      <w:pPr>
        <w:pStyle w:val="Default"/>
        <w:pBdr>
          <w:top w:val="dotted" w:sz="4" w:space="1" w:color="auto"/>
          <w:left w:val="dotted" w:sz="4" w:space="4" w:color="auto"/>
          <w:bottom w:val="dotted" w:sz="4" w:space="1" w:color="auto"/>
          <w:right w:val="dotted" w:sz="4" w:space="4" w:color="auto"/>
        </w:pBdr>
        <w:rPr>
          <w:sz w:val="20"/>
          <w:szCs w:val="20"/>
        </w:rPr>
      </w:pPr>
      <w:r>
        <w:rPr>
          <w:b/>
          <w:bCs/>
          <w:sz w:val="20"/>
          <w:szCs w:val="20"/>
        </w:rPr>
        <w:t xml:space="preserve">Date: ______________________ </w:t>
      </w:r>
    </w:p>
    <w:p w14:paraId="59581945" w14:textId="77777777" w:rsidR="008A3CA6" w:rsidRDefault="008A3CA6" w:rsidP="008A3CA6">
      <w:pPr>
        <w:pStyle w:val="Default"/>
        <w:pBdr>
          <w:top w:val="dotted" w:sz="4" w:space="1" w:color="auto"/>
          <w:left w:val="dotted" w:sz="4" w:space="4" w:color="auto"/>
          <w:bottom w:val="dotted" w:sz="4" w:space="1" w:color="auto"/>
          <w:right w:val="dotted" w:sz="4" w:space="4" w:color="auto"/>
        </w:pBdr>
        <w:rPr>
          <w:sz w:val="20"/>
          <w:szCs w:val="20"/>
        </w:rPr>
      </w:pPr>
    </w:p>
    <w:p w14:paraId="23CE4F80" w14:textId="77777777" w:rsidR="008A3CA6" w:rsidRDefault="008A3CA6" w:rsidP="008A3CA6">
      <w:pPr>
        <w:pStyle w:val="Default"/>
        <w:pBdr>
          <w:top w:val="dotted" w:sz="4" w:space="1" w:color="auto"/>
          <w:left w:val="dotted" w:sz="4" w:space="4" w:color="auto"/>
          <w:bottom w:val="dotted" w:sz="4" w:space="1" w:color="auto"/>
          <w:right w:val="dotted" w:sz="4" w:space="4" w:color="auto"/>
        </w:pBdr>
        <w:rPr>
          <w:b/>
          <w:bCs/>
          <w:i/>
          <w:iCs/>
          <w:sz w:val="20"/>
          <w:szCs w:val="20"/>
        </w:rPr>
      </w:pPr>
      <w:r>
        <w:rPr>
          <w:b/>
          <w:bCs/>
          <w:sz w:val="20"/>
          <w:szCs w:val="20"/>
        </w:rPr>
        <w:t xml:space="preserve">Checked by </w:t>
      </w:r>
      <w:r>
        <w:rPr>
          <w:b/>
          <w:bCs/>
          <w:i/>
          <w:iCs/>
          <w:sz w:val="36"/>
          <w:szCs w:val="36"/>
        </w:rPr>
        <w:t>X</w:t>
      </w:r>
      <w:r>
        <w:rPr>
          <w:b/>
          <w:bCs/>
          <w:i/>
          <w:iCs/>
          <w:sz w:val="20"/>
          <w:szCs w:val="20"/>
        </w:rPr>
        <w:t xml:space="preserve">_______________________________ </w:t>
      </w:r>
    </w:p>
    <w:p w14:paraId="3CCC9666" w14:textId="77777777" w:rsidR="008A3CA6" w:rsidRDefault="008A3CA6" w:rsidP="008A3CA6">
      <w:pPr>
        <w:pStyle w:val="Default"/>
        <w:pBdr>
          <w:top w:val="dotted" w:sz="4" w:space="1" w:color="auto"/>
          <w:left w:val="dotted" w:sz="4" w:space="4" w:color="auto"/>
          <w:bottom w:val="dotted" w:sz="4" w:space="1" w:color="auto"/>
          <w:right w:val="dotted" w:sz="4" w:space="4" w:color="auto"/>
        </w:pBdr>
        <w:rPr>
          <w:sz w:val="20"/>
          <w:szCs w:val="20"/>
        </w:rPr>
      </w:pPr>
    </w:p>
    <w:p w14:paraId="0FB2AA0A" w14:textId="77777777" w:rsidR="008A3CA6" w:rsidRDefault="008A3CA6" w:rsidP="008A3CA6">
      <w:pPr>
        <w:pStyle w:val="Default"/>
        <w:pBdr>
          <w:top w:val="dotted" w:sz="4" w:space="1" w:color="auto"/>
          <w:left w:val="dotted" w:sz="4" w:space="4" w:color="auto"/>
          <w:bottom w:val="dotted" w:sz="4" w:space="1" w:color="auto"/>
          <w:right w:val="dotted" w:sz="4" w:space="4" w:color="auto"/>
        </w:pBdr>
        <w:rPr>
          <w:sz w:val="20"/>
          <w:szCs w:val="20"/>
        </w:rPr>
      </w:pPr>
      <w:r>
        <w:rPr>
          <w:b/>
          <w:bCs/>
          <w:sz w:val="20"/>
          <w:szCs w:val="20"/>
        </w:rPr>
        <w:t xml:space="preserve">Date: ______________________ </w:t>
      </w:r>
    </w:p>
    <w:p w14:paraId="5431F316" w14:textId="77777777" w:rsidR="008A3CA6" w:rsidRDefault="008A3CA6" w:rsidP="008A3CA6">
      <w:pPr>
        <w:pStyle w:val="Default"/>
        <w:pBdr>
          <w:top w:val="dotted" w:sz="4" w:space="1" w:color="auto"/>
          <w:left w:val="dotted" w:sz="4" w:space="4" w:color="auto"/>
          <w:bottom w:val="dotted" w:sz="4" w:space="1" w:color="auto"/>
          <w:right w:val="dotted" w:sz="4" w:space="4" w:color="auto"/>
        </w:pBdr>
        <w:rPr>
          <w:sz w:val="20"/>
          <w:szCs w:val="20"/>
        </w:rPr>
      </w:pPr>
    </w:p>
    <w:p w14:paraId="1B476857" w14:textId="77777777" w:rsidR="008A3CA6" w:rsidRDefault="008A3CA6" w:rsidP="008A3CA6">
      <w:pPr>
        <w:pStyle w:val="Default"/>
        <w:pBdr>
          <w:top w:val="dotted" w:sz="4" w:space="1" w:color="auto"/>
          <w:left w:val="dotted" w:sz="4" w:space="4" w:color="auto"/>
          <w:bottom w:val="dotted" w:sz="4" w:space="1" w:color="auto"/>
          <w:right w:val="dotted" w:sz="4" w:space="4" w:color="auto"/>
        </w:pBdr>
        <w:rPr>
          <w:b/>
          <w:bCs/>
          <w:i/>
          <w:iCs/>
          <w:sz w:val="20"/>
          <w:szCs w:val="20"/>
        </w:rPr>
      </w:pPr>
    </w:p>
    <w:p w14:paraId="1D7A80D0" w14:textId="77777777" w:rsidR="008A3CA6" w:rsidRDefault="008A3CA6" w:rsidP="008A3CA6"/>
    <w:p w14:paraId="7FAC6FAB" w14:textId="77777777" w:rsidR="008A3CA6" w:rsidRPr="00261542" w:rsidRDefault="008A3CA6" w:rsidP="004E7917">
      <w:pPr>
        <w:spacing w:after="18"/>
        <w:ind w:hanging="10"/>
        <w:rPr>
          <w:rFonts w:asciiTheme="minorHAnsi" w:hAnsiTheme="minorHAnsi" w:cs="Arial"/>
          <w:b/>
          <w:sz w:val="20"/>
          <w:szCs w:val="20"/>
        </w:rPr>
      </w:pPr>
    </w:p>
    <w:sectPr w:rsidR="008A3CA6" w:rsidRPr="00261542" w:rsidSect="00AF6455">
      <w:headerReference w:type="default" r:id="rId14"/>
      <w:footerReference w:type="default" r:id="rId15"/>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DBD25" w14:textId="77777777" w:rsidR="00FC1004" w:rsidRDefault="00FC1004" w:rsidP="001A043C">
      <w:r>
        <w:separator/>
      </w:r>
    </w:p>
  </w:endnote>
  <w:endnote w:type="continuationSeparator" w:id="0">
    <w:p w14:paraId="0B4822B8" w14:textId="77777777" w:rsidR="00FC1004" w:rsidRDefault="00FC1004"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CA18" w14:textId="77777777" w:rsidR="00627E2A" w:rsidRDefault="00627E2A" w:rsidP="00F5389B">
    <w:pPr>
      <w:pStyle w:val="Footer"/>
      <w:jc w:val="right"/>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475B7" w14:textId="77777777" w:rsidR="00FC1004" w:rsidRDefault="00FC1004" w:rsidP="001A043C">
      <w:r>
        <w:separator/>
      </w:r>
    </w:p>
  </w:footnote>
  <w:footnote w:type="continuationSeparator" w:id="0">
    <w:p w14:paraId="5F41329E" w14:textId="77777777" w:rsidR="00FC1004" w:rsidRDefault="00FC1004"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565C" w14:textId="79FA788C" w:rsidR="003E18BD" w:rsidRPr="003E18BD" w:rsidRDefault="003E18BD" w:rsidP="00951039">
    <w:pPr>
      <w:jc w:val="right"/>
      <w:rPr>
        <w:b/>
        <w:sz w:val="28"/>
      </w:rPr>
    </w:pPr>
    <w:r>
      <w:rPr>
        <w:noProof/>
      </w:rPr>
      <w:drawing>
        <wp:anchor distT="0" distB="0" distL="114300" distR="114300" simplePos="0" relativeHeight="251658240" behindDoc="1" locked="0" layoutInCell="1" allowOverlap="1" wp14:anchorId="4FF10442" wp14:editId="6C3D412C">
          <wp:simplePos x="0" y="0"/>
          <wp:positionH relativeFrom="margin">
            <wp:posOffset>-129540</wp:posOffset>
          </wp:positionH>
          <wp:positionV relativeFrom="paragraph">
            <wp:posOffset>-92075</wp:posOffset>
          </wp:positionV>
          <wp:extent cx="1710055" cy="1080135"/>
          <wp:effectExtent l="0" t="0" r="0" b="0"/>
          <wp:wrapTight wrapText="bothSides">
            <wp:wrapPolygon edited="0">
              <wp:start x="1925" y="3048"/>
              <wp:lineTo x="1925" y="17524"/>
              <wp:lineTo x="13234" y="18286"/>
              <wp:lineTo x="14197" y="18286"/>
              <wp:lineTo x="14437" y="16000"/>
              <wp:lineTo x="17806" y="16000"/>
              <wp:lineTo x="19491" y="13714"/>
              <wp:lineTo x="19009" y="9905"/>
              <wp:lineTo x="17325" y="3048"/>
              <wp:lineTo x="1925" y="3048"/>
            </wp:wrapPolygon>
          </wp:wrapTight>
          <wp:docPr id="96" name="Graphic 96"/>
          <wp:cNvGraphicFramePr/>
          <a:graphic xmlns:a="http://schemas.openxmlformats.org/drawingml/2006/main">
            <a:graphicData uri="http://schemas.openxmlformats.org/drawingml/2006/picture">
              <pic:pic xmlns:pic="http://schemas.openxmlformats.org/drawingml/2006/picture">
                <pic:nvPicPr>
                  <pic:cNvPr id="96" name="Picture 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09420" cy="10795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00886C" w:themeColor="accent1"/>
        <w:sz w:val="44"/>
        <w:szCs w:val="20"/>
      </w:rPr>
      <w:t xml:space="preserve">  </w:t>
    </w:r>
    <w:r w:rsidR="00951039" w:rsidRPr="00951039">
      <w:rPr>
        <w:rFonts w:asciiTheme="minorHAnsi" w:hAnsiTheme="minorHAnsi" w:cstheme="minorHAnsi"/>
        <w:b/>
        <w:color w:val="00886C" w:themeColor="accent1"/>
        <w:sz w:val="44"/>
        <w:szCs w:val="20"/>
      </w:rPr>
      <w:t>Notice of entitlement and intention to take</w:t>
    </w:r>
    <w:r w:rsidR="00951039">
      <w:rPr>
        <w:rFonts w:asciiTheme="minorHAnsi" w:hAnsiTheme="minorHAnsi" w:cstheme="minorHAnsi"/>
        <w:b/>
        <w:color w:val="00886C" w:themeColor="accent1"/>
        <w:sz w:val="44"/>
        <w:szCs w:val="20"/>
      </w:rPr>
      <w:t xml:space="preserve"> </w:t>
    </w:r>
    <w:r w:rsidR="00951039" w:rsidRPr="00951039">
      <w:rPr>
        <w:rFonts w:asciiTheme="minorHAnsi" w:hAnsiTheme="minorHAnsi" w:cstheme="minorHAnsi"/>
        <w:b/>
        <w:color w:val="00886C" w:themeColor="accent1"/>
        <w:sz w:val="44"/>
        <w:szCs w:val="20"/>
      </w:rPr>
      <w:t>Maternity Leave</w:t>
    </w:r>
  </w:p>
  <w:p w14:paraId="754EEDFF" w14:textId="77777777" w:rsidR="003E4064" w:rsidRPr="00261542" w:rsidRDefault="003E4064" w:rsidP="003E4064">
    <w:pPr>
      <w:rPr>
        <w:rFonts w:asciiTheme="minorHAnsi" w:hAnsiTheme="minorHAnsi"/>
        <w:sz w:val="20"/>
      </w:rPr>
    </w:pPr>
    <w:r>
      <w:tab/>
    </w:r>
  </w:p>
  <w:p w14:paraId="700D4319" w14:textId="77777777" w:rsidR="00F5389B" w:rsidRDefault="00F5389B" w:rsidP="00F5389B">
    <w:pPr>
      <w:pStyle w:val="Header"/>
    </w:pPr>
  </w:p>
  <w:p w14:paraId="47D412D6" w14:textId="77777777" w:rsidR="00317DC4" w:rsidRDefault="00317DC4" w:rsidP="001A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B12CA"/>
    <w:multiLevelType w:val="hybridMultilevel"/>
    <w:tmpl w:val="24203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900FB"/>
    <w:multiLevelType w:val="hybridMultilevel"/>
    <w:tmpl w:val="88D611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5F94016E"/>
    <w:multiLevelType w:val="hybridMultilevel"/>
    <w:tmpl w:val="50821F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B456BC"/>
    <w:multiLevelType w:val="hybridMultilevel"/>
    <w:tmpl w:val="762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19"/>
  </w:num>
  <w:num w:numId="16">
    <w:abstractNumId w:val="11"/>
  </w:num>
  <w:num w:numId="17">
    <w:abstractNumId w:val="26"/>
  </w:num>
  <w:num w:numId="18">
    <w:abstractNumId w:val="20"/>
  </w:num>
  <w:num w:numId="19">
    <w:abstractNumId w:val="15"/>
  </w:num>
  <w:num w:numId="20">
    <w:abstractNumId w:val="17"/>
  </w:num>
  <w:num w:numId="21">
    <w:abstractNumId w:val="24"/>
  </w:num>
  <w:num w:numId="22">
    <w:abstractNumId w:val="13"/>
  </w:num>
  <w:num w:numId="23">
    <w:abstractNumId w:val="12"/>
  </w:num>
  <w:num w:numId="24">
    <w:abstractNumId w:val="27"/>
  </w:num>
  <w:num w:numId="25">
    <w:abstractNumId w:val="25"/>
  </w:num>
  <w:num w:numId="26">
    <w:abstractNumId w:val="21"/>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7B0D"/>
    <w:rsid w:val="00011178"/>
    <w:rsid w:val="00014303"/>
    <w:rsid w:val="00042FE9"/>
    <w:rsid w:val="00064B39"/>
    <w:rsid w:val="00074537"/>
    <w:rsid w:val="0008045F"/>
    <w:rsid w:val="00086736"/>
    <w:rsid w:val="00087788"/>
    <w:rsid w:val="00096F01"/>
    <w:rsid w:val="000A2B5B"/>
    <w:rsid w:val="000B6735"/>
    <w:rsid w:val="000C1C2C"/>
    <w:rsid w:val="000C70EB"/>
    <w:rsid w:val="000D38E7"/>
    <w:rsid w:val="000E5C45"/>
    <w:rsid w:val="000F1269"/>
    <w:rsid w:val="00101378"/>
    <w:rsid w:val="0012636B"/>
    <w:rsid w:val="00146F77"/>
    <w:rsid w:val="00163A41"/>
    <w:rsid w:val="001706C5"/>
    <w:rsid w:val="001807FA"/>
    <w:rsid w:val="00191BD0"/>
    <w:rsid w:val="001A043C"/>
    <w:rsid w:val="001C1BDB"/>
    <w:rsid w:val="001E5978"/>
    <w:rsid w:val="001F4958"/>
    <w:rsid w:val="00201C24"/>
    <w:rsid w:val="00222072"/>
    <w:rsid w:val="0022495D"/>
    <w:rsid w:val="0025303B"/>
    <w:rsid w:val="00261542"/>
    <w:rsid w:val="002643C5"/>
    <w:rsid w:val="00273A2C"/>
    <w:rsid w:val="00286B77"/>
    <w:rsid w:val="00295AE2"/>
    <w:rsid w:val="002A09D4"/>
    <w:rsid w:val="002A3E9A"/>
    <w:rsid w:val="002A4683"/>
    <w:rsid w:val="002A7FAF"/>
    <w:rsid w:val="002B30F4"/>
    <w:rsid w:val="002B3441"/>
    <w:rsid w:val="002D339D"/>
    <w:rsid w:val="002D38AB"/>
    <w:rsid w:val="002E2075"/>
    <w:rsid w:val="0030089E"/>
    <w:rsid w:val="00302040"/>
    <w:rsid w:val="00317DC4"/>
    <w:rsid w:val="00343576"/>
    <w:rsid w:val="00344902"/>
    <w:rsid w:val="00346EC2"/>
    <w:rsid w:val="00351A73"/>
    <w:rsid w:val="00354D21"/>
    <w:rsid w:val="00355EF5"/>
    <w:rsid w:val="003745D7"/>
    <w:rsid w:val="00377DCA"/>
    <w:rsid w:val="00384F1E"/>
    <w:rsid w:val="00392424"/>
    <w:rsid w:val="00396C77"/>
    <w:rsid w:val="003A595E"/>
    <w:rsid w:val="003C1132"/>
    <w:rsid w:val="003C2A80"/>
    <w:rsid w:val="003D45B9"/>
    <w:rsid w:val="003E18BD"/>
    <w:rsid w:val="003E1EC3"/>
    <w:rsid w:val="003E3263"/>
    <w:rsid w:val="003E4064"/>
    <w:rsid w:val="003F4EDF"/>
    <w:rsid w:val="0042350E"/>
    <w:rsid w:val="004248A7"/>
    <w:rsid w:val="00446664"/>
    <w:rsid w:val="00450BEF"/>
    <w:rsid w:val="00451DE4"/>
    <w:rsid w:val="00462649"/>
    <w:rsid w:val="004626B1"/>
    <w:rsid w:val="00465A3E"/>
    <w:rsid w:val="004668AF"/>
    <w:rsid w:val="004806FE"/>
    <w:rsid w:val="0048787E"/>
    <w:rsid w:val="004A013E"/>
    <w:rsid w:val="004A4328"/>
    <w:rsid w:val="004B111B"/>
    <w:rsid w:val="004B4532"/>
    <w:rsid w:val="004B74B9"/>
    <w:rsid w:val="004C0679"/>
    <w:rsid w:val="004D03A6"/>
    <w:rsid w:val="004D1640"/>
    <w:rsid w:val="004E08DE"/>
    <w:rsid w:val="004E0A40"/>
    <w:rsid w:val="004E7917"/>
    <w:rsid w:val="00506FDF"/>
    <w:rsid w:val="00532989"/>
    <w:rsid w:val="00543363"/>
    <w:rsid w:val="0054606C"/>
    <w:rsid w:val="0055422F"/>
    <w:rsid w:val="0055600E"/>
    <w:rsid w:val="00564642"/>
    <w:rsid w:val="00565234"/>
    <w:rsid w:val="00581622"/>
    <w:rsid w:val="0058723D"/>
    <w:rsid w:val="00597E0C"/>
    <w:rsid w:val="005B0782"/>
    <w:rsid w:val="005B1CFF"/>
    <w:rsid w:val="005D3379"/>
    <w:rsid w:val="005E3E2C"/>
    <w:rsid w:val="005F596F"/>
    <w:rsid w:val="00627E2A"/>
    <w:rsid w:val="0065140C"/>
    <w:rsid w:val="00673A97"/>
    <w:rsid w:val="0069584D"/>
    <w:rsid w:val="006A7000"/>
    <w:rsid w:val="006A7CCF"/>
    <w:rsid w:val="006C1331"/>
    <w:rsid w:val="006C28D4"/>
    <w:rsid w:val="006D05C5"/>
    <w:rsid w:val="006D6073"/>
    <w:rsid w:val="006F3D29"/>
    <w:rsid w:val="006F75DE"/>
    <w:rsid w:val="0070219E"/>
    <w:rsid w:val="00705828"/>
    <w:rsid w:val="00736981"/>
    <w:rsid w:val="0074584C"/>
    <w:rsid w:val="00757209"/>
    <w:rsid w:val="007908A2"/>
    <w:rsid w:val="007A283C"/>
    <w:rsid w:val="007B7A9E"/>
    <w:rsid w:val="007C16E4"/>
    <w:rsid w:val="007C513C"/>
    <w:rsid w:val="007C7635"/>
    <w:rsid w:val="007F053D"/>
    <w:rsid w:val="007F264D"/>
    <w:rsid w:val="00807BAA"/>
    <w:rsid w:val="008200FB"/>
    <w:rsid w:val="008240AE"/>
    <w:rsid w:val="00827340"/>
    <w:rsid w:val="00834004"/>
    <w:rsid w:val="008363FF"/>
    <w:rsid w:val="00845A89"/>
    <w:rsid w:val="00857E6A"/>
    <w:rsid w:val="008611A3"/>
    <w:rsid w:val="00880028"/>
    <w:rsid w:val="008A0608"/>
    <w:rsid w:val="008A3CA6"/>
    <w:rsid w:val="008A7832"/>
    <w:rsid w:val="008B2BE0"/>
    <w:rsid w:val="008F4E4B"/>
    <w:rsid w:val="0091487F"/>
    <w:rsid w:val="0094502A"/>
    <w:rsid w:val="00950FEC"/>
    <w:rsid w:val="00951039"/>
    <w:rsid w:val="0095115A"/>
    <w:rsid w:val="0095795A"/>
    <w:rsid w:val="009609CD"/>
    <w:rsid w:val="009A2AC2"/>
    <w:rsid w:val="009B13F3"/>
    <w:rsid w:val="009B212C"/>
    <w:rsid w:val="009B3809"/>
    <w:rsid w:val="009B3C08"/>
    <w:rsid w:val="009B6B06"/>
    <w:rsid w:val="009D2818"/>
    <w:rsid w:val="009F088D"/>
    <w:rsid w:val="009F2E5D"/>
    <w:rsid w:val="009F5CDA"/>
    <w:rsid w:val="00A07C2A"/>
    <w:rsid w:val="00A13002"/>
    <w:rsid w:val="00A140CC"/>
    <w:rsid w:val="00A15B92"/>
    <w:rsid w:val="00A211F6"/>
    <w:rsid w:val="00A268AC"/>
    <w:rsid w:val="00A26CBE"/>
    <w:rsid w:val="00A27B7E"/>
    <w:rsid w:val="00A31ADA"/>
    <w:rsid w:val="00A40996"/>
    <w:rsid w:val="00A41FFA"/>
    <w:rsid w:val="00A5487D"/>
    <w:rsid w:val="00A774B7"/>
    <w:rsid w:val="00A816A4"/>
    <w:rsid w:val="00A91140"/>
    <w:rsid w:val="00AE01AD"/>
    <w:rsid w:val="00AE1756"/>
    <w:rsid w:val="00AF6455"/>
    <w:rsid w:val="00AF7210"/>
    <w:rsid w:val="00B136F2"/>
    <w:rsid w:val="00B32D1F"/>
    <w:rsid w:val="00B645E4"/>
    <w:rsid w:val="00B670B3"/>
    <w:rsid w:val="00B74FC4"/>
    <w:rsid w:val="00B83038"/>
    <w:rsid w:val="00BB2DC5"/>
    <w:rsid w:val="00BD0808"/>
    <w:rsid w:val="00BE0EE4"/>
    <w:rsid w:val="00BE13B4"/>
    <w:rsid w:val="00C120EF"/>
    <w:rsid w:val="00C126B7"/>
    <w:rsid w:val="00C51E90"/>
    <w:rsid w:val="00C6553B"/>
    <w:rsid w:val="00C77DC8"/>
    <w:rsid w:val="00C9691B"/>
    <w:rsid w:val="00CA335D"/>
    <w:rsid w:val="00CC1B70"/>
    <w:rsid w:val="00CC2C17"/>
    <w:rsid w:val="00CC681D"/>
    <w:rsid w:val="00CD2BC7"/>
    <w:rsid w:val="00CD5BB5"/>
    <w:rsid w:val="00CE0C38"/>
    <w:rsid w:val="00CE6FB7"/>
    <w:rsid w:val="00CF482C"/>
    <w:rsid w:val="00D015C8"/>
    <w:rsid w:val="00D0799E"/>
    <w:rsid w:val="00D117D3"/>
    <w:rsid w:val="00D217D4"/>
    <w:rsid w:val="00D21A1A"/>
    <w:rsid w:val="00D36F86"/>
    <w:rsid w:val="00D45C01"/>
    <w:rsid w:val="00D716C7"/>
    <w:rsid w:val="00D77E0B"/>
    <w:rsid w:val="00D77F2D"/>
    <w:rsid w:val="00D930BA"/>
    <w:rsid w:val="00DA71F6"/>
    <w:rsid w:val="00DB4D6B"/>
    <w:rsid w:val="00DE3FF4"/>
    <w:rsid w:val="00E05206"/>
    <w:rsid w:val="00E13A66"/>
    <w:rsid w:val="00E503EF"/>
    <w:rsid w:val="00E64BCE"/>
    <w:rsid w:val="00E706C1"/>
    <w:rsid w:val="00E8340A"/>
    <w:rsid w:val="00E838D8"/>
    <w:rsid w:val="00EA2FD9"/>
    <w:rsid w:val="00EC2013"/>
    <w:rsid w:val="00EE3CB9"/>
    <w:rsid w:val="00EF4A55"/>
    <w:rsid w:val="00F022C7"/>
    <w:rsid w:val="00F132FB"/>
    <w:rsid w:val="00F24D50"/>
    <w:rsid w:val="00F5389B"/>
    <w:rsid w:val="00F60876"/>
    <w:rsid w:val="00F70337"/>
    <w:rsid w:val="00FA0E3C"/>
    <w:rsid w:val="00FA4693"/>
    <w:rsid w:val="00FC1004"/>
    <w:rsid w:val="00FC18E4"/>
    <w:rsid w:val="00FD2A1A"/>
    <w:rsid w:val="00FD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DF9C2A3"/>
  <w15:docId w15:val="{4CFE4CF7-B492-4526-B9A8-E4380852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uiPriority w:val="99"/>
    <w:qFormat/>
    <w:rsid w:val="008200FB"/>
    <w:rPr>
      <w:b/>
    </w:rPr>
  </w:style>
  <w:style w:type="paragraph" w:styleId="BalloonText">
    <w:name w:val="Balloon Text"/>
    <w:basedOn w:val="Normal"/>
    <w:link w:val="BalloonTextChar"/>
    <w:uiPriority w:val="99"/>
    <w:semiHidden/>
    <w:unhideWhenUsed/>
    <w:rsid w:val="00834004"/>
    <w:rPr>
      <w:rFonts w:ascii="Tahoma" w:hAnsi="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H4">
    <w:name w:val="H4"/>
    <w:basedOn w:val="Normal"/>
    <w:next w:val="Normal"/>
    <w:rsid w:val="008611A3"/>
    <w:pPr>
      <w:keepNext/>
      <w:snapToGrid w:val="0"/>
      <w:spacing w:before="100" w:after="100"/>
      <w:outlineLvl w:val="4"/>
    </w:pPr>
    <w:rPr>
      <w:rFonts w:ascii="Times New Roman" w:eastAsia="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eastAsia="Times New Roman" w:hAnsi="Times New Roman"/>
      <w:szCs w:val="20"/>
    </w:rPr>
  </w:style>
  <w:style w:type="character" w:styleId="Hyperlink">
    <w:name w:val="Hyperlink"/>
    <w:rsid w:val="00F5389B"/>
    <w:rPr>
      <w:color w:val="0000FF"/>
      <w:u w:val="single"/>
    </w:rPr>
  </w:style>
  <w:style w:type="table" w:styleId="TableGrid">
    <w:name w:val="Table Grid"/>
    <w:basedOn w:val="TableNormal"/>
    <w:uiPriority w:val="59"/>
    <w:rsid w:val="003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A0E3C"/>
    <w:pPr>
      <w:ind w:left="720"/>
      <w:contextualSpacing/>
    </w:pPr>
  </w:style>
  <w:style w:type="table" w:customStyle="1" w:styleId="TableGrid0">
    <w:name w:val="TableGrid"/>
    <w:rsid w:val="004E791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8A3CA6"/>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6784">
      <w:bodyDiv w:val="1"/>
      <w:marLeft w:val="0"/>
      <w:marRight w:val="0"/>
      <w:marTop w:val="0"/>
      <w:marBottom w:val="0"/>
      <w:divBdr>
        <w:top w:val="none" w:sz="0" w:space="0" w:color="auto"/>
        <w:left w:val="none" w:sz="0" w:space="0" w:color="auto"/>
        <w:bottom w:val="none" w:sz="0" w:space="0" w:color="auto"/>
        <w:right w:val="none" w:sz="0" w:space="0" w:color="auto"/>
      </w:divBdr>
    </w:div>
    <w:div w:id="616106724">
      <w:bodyDiv w:val="1"/>
      <w:marLeft w:val="0"/>
      <w:marRight w:val="0"/>
      <w:marTop w:val="0"/>
      <w:marBottom w:val="0"/>
      <w:divBdr>
        <w:top w:val="none" w:sz="0" w:space="0" w:color="auto"/>
        <w:left w:val="none" w:sz="0" w:space="0" w:color="auto"/>
        <w:bottom w:val="none" w:sz="0" w:space="0" w:color="auto"/>
        <w:right w:val="none" w:sz="0" w:space="0" w:color="auto"/>
      </w:divBdr>
    </w:div>
    <w:div w:id="200134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ipsa.org.uk/ipsa-for-mps/guidance/ipsa-and-the-freedom-of-information-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rights@theips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ipsa.org.uk/about-us/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989A9A"/>
      </a:accent3>
      <a:accent4>
        <a:srgbClr val="7E335A"/>
      </a:accent4>
      <a:accent5>
        <a:srgbClr val="379A87"/>
      </a:accent5>
      <a:accent6>
        <a:srgbClr val="431C5B"/>
      </a:accent6>
      <a:hlink>
        <a:srgbClr val="00886C"/>
      </a:hlink>
      <a:folHlink>
        <a:srgbClr val="0088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9A53-6438-4E0C-953B-4B7ADF903814}">
  <ds:schemaRefs>
    <ds:schemaRef ds:uri="http://schemas.microsoft.com/sharepoint/v3/contenttype/forms"/>
  </ds:schemaRefs>
</ds:datastoreItem>
</file>

<file path=customXml/itemProps2.xml><?xml version="1.0" encoding="utf-8"?>
<ds:datastoreItem xmlns:ds="http://schemas.openxmlformats.org/officeDocument/2006/customXml" ds:itemID="{A018A901-3504-4E64-B1DA-DDCD2E7F2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D5946-BF55-4625-AFB2-71A3814BEEE2}">
  <ds:schemaRefs>
    <ds:schemaRef ds:uri="78202d22-a364-4de4-aee9-36b56e5b770c"/>
    <ds:schemaRef ds:uri="http://purl.org/dc/terms/"/>
    <ds:schemaRef ds:uri="http://schemas.microsoft.com/office/2006/documentManagement/types"/>
    <ds:schemaRef ds:uri="449ca9ca-b184-406b-bb08-28812bd51e7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E051907-6995-4F01-A441-EDABC36F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2</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Cait Saunders</cp:lastModifiedBy>
  <cp:revision>3</cp:revision>
  <cp:lastPrinted>2015-03-16T12:32:00Z</cp:lastPrinted>
  <dcterms:created xsi:type="dcterms:W3CDTF">2020-07-10T10:08:00Z</dcterms:created>
  <dcterms:modified xsi:type="dcterms:W3CDTF">2020-07-29T15:21:00Z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1015267621</vt:i4>
  </property>
  <property fmtid="{D5CDD505-2E9C-101B-9397-08002B2CF9AE}" pid="3" name="_NewReviewCycle">
    <vt:lpwstr/>
  </property>
  <property fmtid="{D5CDD505-2E9C-101B-9397-08002B2CF9AE}" pid="4" name="_EmailSubject">
    <vt:lpwstr/>
  </property>
  <property fmtid="{D5CDD505-2E9C-101B-9397-08002B2CF9AE}" pid="5" name="_AuthorEmail">
    <vt:lpwstr>rachel.cobbing@theipsa.org.uk</vt:lpwstr>
  </property>
  <property fmtid="{D5CDD505-2E9C-101B-9397-08002B2CF9AE}" pid="6" name="_AuthorEmailDisplayName">
    <vt:lpwstr>Rachel Cobbing</vt:lpwstr>
  </property>
  <property fmtid="{D5CDD505-2E9C-101B-9397-08002B2CF9AE}" pid="7" name="_ReviewingToolsShownOnce">
    <vt:lpwstr/>
  </property>
  <property fmtid="{D5CDD505-2E9C-101B-9397-08002B2CF9AE}" pid="8" name="ContentTypeId">
    <vt:lpwstr>0x010100374B2C8E05B79E40ACD99F2383317666</vt:lpwstr>
  </property>
</Properties>
</file>