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273"/>
        <w:gridCol w:w="1230"/>
      </w:tblGrid>
      <w:tr w:rsidR="00210F54" w14:paraId="32BEC128" w14:textId="77777777" w:rsidTr="00210F54">
        <w:tc>
          <w:tcPr>
            <w:tcW w:w="6658" w:type="dxa"/>
            <w:vMerge w:val="restart"/>
            <w:tcBorders>
              <w:top w:val="nil"/>
              <w:left w:val="nil"/>
              <w:bottom w:val="nil"/>
            </w:tcBorders>
          </w:tcPr>
          <w:p w14:paraId="515FA30B" w14:textId="77777777" w:rsidR="00210F54" w:rsidRDefault="00210F54" w:rsidP="000E6984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  <w:r>
              <w:rPr>
                <w:rFonts w:ascii="DINOT" w:hAnsi="DINOT" w:cs="DINOT"/>
                <w:noProof/>
                <w:sz w:val="20"/>
                <w:szCs w:val="20"/>
              </w:rPr>
              <w:drawing>
                <wp:inline distT="0" distB="0" distL="0" distR="0" wp14:anchorId="07226037" wp14:editId="4CD1C5A8">
                  <wp:extent cx="2505075" cy="752475"/>
                  <wp:effectExtent l="0" t="0" r="9525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gridSpan w:val="2"/>
            <w:shd w:val="clear" w:color="auto" w:fill="DACCC1" w:themeFill="background2"/>
          </w:tcPr>
          <w:p w14:paraId="5CFEB6FC" w14:textId="77777777" w:rsidR="00210F54" w:rsidRPr="004B5345" w:rsidRDefault="00210F54" w:rsidP="000E6984">
            <w:pPr>
              <w:spacing w:line="276" w:lineRule="auto"/>
              <w:rPr>
                <w:rFonts w:cs="DINOT"/>
                <w:szCs w:val="18"/>
              </w:rPr>
            </w:pPr>
            <w:r w:rsidRPr="004B5345">
              <w:rPr>
                <w:rFonts w:cs="DINOT"/>
                <w:szCs w:val="18"/>
              </w:rPr>
              <w:t>OFFICE USE ONLY</w:t>
            </w:r>
          </w:p>
        </w:tc>
      </w:tr>
      <w:tr w:rsidR="00210F54" w14:paraId="2FB0E6F0" w14:textId="77777777" w:rsidTr="00210F54">
        <w:tc>
          <w:tcPr>
            <w:tcW w:w="6658" w:type="dxa"/>
            <w:vMerge/>
            <w:tcBorders>
              <w:left w:val="nil"/>
              <w:bottom w:val="nil"/>
            </w:tcBorders>
          </w:tcPr>
          <w:p w14:paraId="5B04ECAD" w14:textId="77777777" w:rsidR="00210F54" w:rsidRDefault="00210F54" w:rsidP="000E6984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6F89E2F" w14:textId="035ADB61" w:rsidR="00210F54" w:rsidRPr="004B5345" w:rsidRDefault="00210F54" w:rsidP="000E6984">
            <w:pPr>
              <w:spacing w:line="276" w:lineRule="auto"/>
              <w:rPr>
                <w:rFonts w:cs="DINOT"/>
                <w:szCs w:val="18"/>
              </w:rPr>
            </w:pPr>
            <w:r w:rsidRPr="004B5345">
              <w:rPr>
                <w:rFonts w:cs="DINOT"/>
                <w:szCs w:val="18"/>
              </w:rPr>
              <w:t>Approved by (name)</w:t>
            </w:r>
          </w:p>
        </w:tc>
        <w:tc>
          <w:tcPr>
            <w:tcW w:w="1230" w:type="dxa"/>
          </w:tcPr>
          <w:p w14:paraId="6AD95C25" w14:textId="7A71D145" w:rsidR="00210F54" w:rsidRPr="004B5345" w:rsidRDefault="007A20BE" w:rsidP="000E6984">
            <w:pPr>
              <w:spacing w:line="276" w:lineRule="auto"/>
              <w:rPr>
                <w:rFonts w:cs="DINOT"/>
                <w:szCs w:val="18"/>
              </w:rPr>
            </w:pPr>
            <w:r>
              <w:rPr>
                <w:rFonts w:cs="DINOT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rFonts w:cs="DINOT"/>
                <w:szCs w:val="18"/>
              </w:rPr>
              <w:instrText xml:space="preserve"> FORMTEXT </w:instrText>
            </w:r>
            <w:r>
              <w:rPr>
                <w:rFonts w:cs="DINOT"/>
                <w:szCs w:val="18"/>
              </w:rPr>
            </w:r>
            <w:r>
              <w:rPr>
                <w:rFonts w:cs="DINOT"/>
                <w:szCs w:val="18"/>
              </w:rPr>
              <w:fldChar w:fldCharType="separate"/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szCs w:val="18"/>
              </w:rPr>
              <w:fldChar w:fldCharType="end"/>
            </w:r>
            <w:bookmarkEnd w:id="0"/>
          </w:p>
        </w:tc>
      </w:tr>
      <w:tr w:rsidR="00210F54" w14:paraId="3C76441F" w14:textId="77777777" w:rsidTr="00210F54">
        <w:tc>
          <w:tcPr>
            <w:tcW w:w="6658" w:type="dxa"/>
            <w:vMerge/>
            <w:tcBorders>
              <w:left w:val="nil"/>
              <w:bottom w:val="nil"/>
            </w:tcBorders>
          </w:tcPr>
          <w:p w14:paraId="30984374" w14:textId="77777777" w:rsidR="00210F54" w:rsidRDefault="00210F54" w:rsidP="000E6984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C6090CE" w14:textId="2C15EB19" w:rsidR="00210F54" w:rsidRPr="004B5345" w:rsidRDefault="00210F54" w:rsidP="000E6984">
            <w:pPr>
              <w:spacing w:line="276" w:lineRule="auto"/>
              <w:rPr>
                <w:rFonts w:cs="DINOT"/>
                <w:szCs w:val="18"/>
              </w:rPr>
            </w:pPr>
            <w:r w:rsidRPr="004B5345">
              <w:rPr>
                <w:rFonts w:cs="DINOT"/>
                <w:szCs w:val="18"/>
              </w:rPr>
              <w:t>Date</w:t>
            </w:r>
          </w:p>
        </w:tc>
        <w:tc>
          <w:tcPr>
            <w:tcW w:w="1230" w:type="dxa"/>
          </w:tcPr>
          <w:p w14:paraId="7FA01C9A" w14:textId="77BE3F25" w:rsidR="00210F54" w:rsidRPr="004B5345" w:rsidRDefault="007A20BE" w:rsidP="000E6984">
            <w:pPr>
              <w:spacing w:line="276" w:lineRule="auto"/>
              <w:rPr>
                <w:rFonts w:cs="DINOT"/>
                <w:szCs w:val="18"/>
              </w:rPr>
            </w:pPr>
            <w:r>
              <w:rPr>
                <w:rFonts w:cs="DINOT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cs="DINOT"/>
                <w:szCs w:val="18"/>
              </w:rPr>
              <w:instrText xml:space="preserve"> FORMTEXT </w:instrText>
            </w:r>
            <w:r>
              <w:rPr>
                <w:rFonts w:cs="DINOT"/>
                <w:szCs w:val="18"/>
              </w:rPr>
            </w:r>
            <w:r>
              <w:rPr>
                <w:rFonts w:cs="DINOT"/>
                <w:szCs w:val="18"/>
              </w:rPr>
              <w:fldChar w:fldCharType="separate"/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szCs w:val="18"/>
              </w:rPr>
              <w:fldChar w:fldCharType="end"/>
            </w:r>
            <w:bookmarkEnd w:id="1"/>
          </w:p>
        </w:tc>
      </w:tr>
      <w:tr w:rsidR="00210F54" w14:paraId="17BA8E48" w14:textId="77777777" w:rsidTr="00210F54">
        <w:tc>
          <w:tcPr>
            <w:tcW w:w="6658" w:type="dxa"/>
            <w:vMerge/>
            <w:tcBorders>
              <w:left w:val="nil"/>
              <w:bottom w:val="nil"/>
            </w:tcBorders>
          </w:tcPr>
          <w:p w14:paraId="20201CA0" w14:textId="77777777" w:rsidR="00210F54" w:rsidRDefault="00210F54" w:rsidP="000E6984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AF6E4EB" w14:textId="26F3EE31" w:rsidR="00210F54" w:rsidRPr="004B5345" w:rsidRDefault="00210F54" w:rsidP="000E6984">
            <w:pPr>
              <w:spacing w:line="276" w:lineRule="auto"/>
              <w:rPr>
                <w:rFonts w:cs="DINOT"/>
                <w:szCs w:val="18"/>
              </w:rPr>
            </w:pPr>
            <w:r w:rsidRPr="004B5345">
              <w:rPr>
                <w:rFonts w:cs="DINOT"/>
                <w:szCs w:val="18"/>
              </w:rPr>
              <w:t>CRM updated Y/N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CB8C717" w14:textId="09378AB0" w:rsidR="00210F54" w:rsidRPr="004B5345" w:rsidRDefault="007A20BE" w:rsidP="000E6984">
            <w:pPr>
              <w:spacing w:line="276" w:lineRule="auto"/>
              <w:rPr>
                <w:rFonts w:cs="DINOT"/>
                <w:szCs w:val="18"/>
              </w:rPr>
            </w:pPr>
            <w:r>
              <w:rPr>
                <w:rFonts w:cs="DINOT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rPr>
                <w:rFonts w:cs="DINOT"/>
                <w:szCs w:val="18"/>
              </w:rPr>
              <w:instrText xml:space="preserve"> FORMTEXT </w:instrText>
            </w:r>
            <w:r>
              <w:rPr>
                <w:rFonts w:cs="DINOT"/>
                <w:szCs w:val="18"/>
              </w:rPr>
            </w:r>
            <w:r>
              <w:rPr>
                <w:rFonts w:cs="DINOT"/>
                <w:szCs w:val="18"/>
              </w:rPr>
              <w:fldChar w:fldCharType="separate"/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noProof/>
                <w:szCs w:val="18"/>
              </w:rPr>
              <w:t> </w:t>
            </w:r>
            <w:r>
              <w:rPr>
                <w:rFonts w:cs="DINOT"/>
                <w:szCs w:val="18"/>
              </w:rPr>
              <w:fldChar w:fldCharType="end"/>
            </w:r>
            <w:bookmarkEnd w:id="2"/>
          </w:p>
        </w:tc>
      </w:tr>
      <w:tr w:rsidR="00210F54" w14:paraId="2D007F5A" w14:textId="77777777" w:rsidTr="00210F54">
        <w:tc>
          <w:tcPr>
            <w:tcW w:w="6658" w:type="dxa"/>
            <w:vMerge/>
            <w:tcBorders>
              <w:left w:val="nil"/>
              <w:bottom w:val="nil"/>
              <w:right w:val="nil"/>
            </w:tcBorders>
          </w:tcPr>
          <w:p w14:paraId="6AF11A39" w14:textId="77777777" w:rsidR="00210F54" w:rsidRDefault="00210F54" w:rsidP="000E6984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left w:val="nil"/>
              <w:bottom w:val="nil"/>
              <w:right w:val="nil"/>
            </w:tcBorders>
          </w:tcPr>
          <w:p w14:paraId="00ADF79A" w14:textId="1B96FFB9" w:rsidR="00210F54" w:rsidRDefault="00210F54" w:rsidP="000E6984">
            <w:pPr>
              <w:spacing w:line="276" w:lineRule="auto"/>
              <w:rPr>
                <w:rFonts w:ascii="DINOT" w:hAnsi="DINOT" w:cs="DINOT"/>
                <w:sz w:val="20"/>
                <w:szCs w:val="20"/>
              </w:rPr>
            </w:pPr>
          </w:p>
        </w:tc>
      </w:tr>
    </w:tbl>
    <w:p w14:paraId="3CDC981B" w14:textId="7FEBD325" w:rsidR="00B377A6" w:rsidRPr="004B5345" w:rsidRDefault="00B377A6" w:rsidP="00472FD1">
      <w:pPr>
        <w:spacing w:after="0" w:line="240" w:lineRule="auto"/>
        <w:rPr>
          <w:rStyle w:val="eop"/>
          <w:rFonts w:cs="DINOT"/>
          <w:sz w:val="20"/>
          <w:szCs w:val="20"/>
        </w:rPr>
      </w:pPr>
    </w:p>
    <w:p w14:paraId="50C2A636" w14:textId="77777777" w:rsidR="007160BB" w:rsidRPr="004B5345" w:rsidRDefault="007160BB" w:rsidP="004A4412">
      <w:pPr>
        <w:spacing w:after="0" w:line="240" w:lineRule="auto"/>
        <w:rPr>
          <w:rStyle w:val="eop"/>
          <w:rFonts w:cs="DINOT"/>
          <w:sz w:val="20"/>
          <w:szCs w:val="20"/>
        </w:rPr>
      </w:pPr>
    </w:p>
    <w:p w14:paraId="14AA7D57" w14:textId="7DC4D481" w:rsidR="003A0D77" w:rsidRPr="004B5345" w:rsidRDefault="003D26CD" w:rsidP="004A4412">
      <w:pPr>
        <w:spacing w:after="0" w:line="240" w:lineRule="auto"/>
        <w:rPr>
          <w:rStyle w:val="eop"/>
          <w:rFonts w:cs="DINOT-Medium"/>
          <w:b/>
          <w:bCs/>
          <w:sz w:val="24"/>
          <w:szCs w:val="24"/>
          <w:shd w:val="clear" w:color="auto" w:fill="FFFFFF"/>
        </w:rPr>
      </w:pPr>
      <w:r w:rsidRPr="004B5345">
        <w:rPr>
          <w:rStyle w:val="normaltextrun"/>
          <w:rFonts w:cs="DINOT-Medium"/>
          <w:b/>
          <w:bCs/>
          <w:sz w:val="24"/>
          <w:szCs w:val="24"/>
          <w:u w:val="single"/>
          <w:shd w:val="clear" w:color="auto" w:fill="FFFFFF"/>
          <w:lang w:val="en-US"/>
        </w:rPr>
        <w:t>Update contact details</w:t>
      </w:r>
    </w:p>
    <w:p w14:paraId="6B973BA9" w14:textId="00C1EA1D" w:rsidR="00F9331E" w:rsidRPr="004B5345" w:rsidRDefault="00F9331E" w:rsidP="004A4412">
      <w:pPr>
        <w:spacing w:after="0" w:line="240" w:lineRule="auto"/>
        <w:rPr>
          <w:rStyle w:val="eop"/>
          <w:rFonts w:cs="DINOT"/>
          <w:sz w:val="20"/>
          <w:szCs w:val="20"/>
        </w:rPr>
      </w:pPr>
    </w:p>
    <w:p w14:paraId="52473A74" w14:textId="77777777" w:rsidR="00552268" w:rsidRPr="004B5345" w:rsidRDefault="00552268" w:rsidP="00656F6B">
      <w:pPr>
        <w:spacing w:after="0" w:line="240" w:lineRule="auto"/>
        <w:rPr>
          <w:rStyle w:val="eop"/>
          <w:rFonts w:cs="DINOT"/>
          <w:sz w:val="20"/>
          <w:szCs w:val="20"/>
        </w:rPr>
      </w:pPr>
    </w:p>
    <w:p w14:paraId="6CF7FF49" w14:textId="58E2BF62" w:rsidR="00471448" w:rsidRPr="004B5345" w:rsidRDefault="00471448" w:rsidP="00656F6B">
      <w:pPr>
        <w:spacing w:after="0" w:line="240" w:lineRule="auto"/>
        <w:rPr>
          <w:rFonts w:cs="DINOT"/>
          <w:sz w:val="20"/>
          <w:szCs w:val="20"/>
        </w:rPr>
      </w:pPr>
      <w:r w:rsidRPr="004B5345">
        <w:rPr>
          <w:rFonts w:cs="DINOT"/>
          <w:sz w:val="20"/>
          <w:szCs w:val="20"/>
        </w:rPr>
        <w:t xml:space="preserve">It is important that you complete </w:t>
      </w:r>
      <w:r w:rsidR="00CB2182" w:rsidRPr="004B5345">
        <w:rPr>
          <w:rFonts w:cs="DINOT"/>
          <w:sz w:val="20"/>
          <w:szCs w:val="20"/>
        </w:rPr>
        <w:t>all</w:t>
      </w:r>
      <w:r w:rsidRPr="004B5345">
        <w:rPr>
          <w:rFonts w:cs="DINOT"/>
          <w:sz w:val="20"/>
          <w:szCs w:val="20"/>
        </w:rPr>
        <w:t xml:space="preserve"> the appropriate sections and provide the necessary documents of identification and evidence, as detailed in the form below.</w:t>
      </w:r>
    </w:p>
    <w:p w14:paraId="6701F720" w14:textId="77777777" w:rsidR="00471448" w:rsidRPr="004B5345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7B17CD63" w14:textId="591127D2" w:rsidR="00471448" w:rsidRPr="004B5345" w:rsidRDefault="003D26CD" w:rsidP="00656F6B">
      <w:pPr>
        <w:spacing w:after="0" w:line="240" w:lineRule="auto"/>
        <w:rPr>
          <w:rFonts w:cs="DINOT"/>
          <w:sz w:val="20"/>
          <w:szCs w:val="20"/>
        </w:rPr>
      </w:pPr>
      <w:r w:rsidRPr="004B5345">
        <w:rPr>
          <w:rFonts w:cs="DINOT"/>
          <w:sz w:val="20"/>
          <w:szCs w:val="20"/>
        </w:rPr>
        <w:t>Record updates are</w:t>
      </w:r>
      <w:r w:rsidR="006B326F" w:rsidRPr="004B5345">
        <w:rPr>
          <w:rFonts w:cs="DINOT"/>
          <w:sz w:val="20"/>
          <w:szCs w:val="20"/>
        </w:rPr>
        <w:t xml:space="preserve"> </w:t>
      </w:r>
      <w:r w:rsidR="00471448" w:rsidRPr="004B5345">
        <w:rPr>
          <w:rFonts w:cs="DINOT"/>
          <w:sz w:val="20"/>
          <w:szCs w:val="20"/>
        </w:rPr>
        <w:t>not effective until the variation form has been approved and processed by GMCT. Please allow 10 business days for this process to complete.</w:t>
      </w:r>
    </w:p>
    <w:p w14:paraId="3EA9F110" w14:textId="77777777" w:rsidR="00471448" w:rsidRPr="004B5345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41A0186C" w14:textId="77777777" w:rsidR="00471448" w:rsidRPr="004B5345" w:rsidRDefault="00471448" w:rsidP="00656F6B">
      <w:pPr>
        <w:spacing w:after="0" w:line="240" w:lineRule="auto"/>
        <w:rPr>
          <w:rFonts w:cs="DINOT"/>
          <w:sz w:val="20"/>
          <w:szCs w:val="20"/>
        </w:rPr>
      </w:pPr>
      <w:r w:rsidRPr="004B5345">
        <w:rPr>
          <w:rFonts w:cs="DINOT"/>
          <w:sz w:val="20"/>
          <w:szCs w:val="20"/>
        </w:rPr>
        <w:t>All fees and/or costs incurred by the ROI holder and/or their representative in relation to the gathering of documentation for this request shall be borne by that party and will not be transferred to GMCT.</w:t>
      </w:r>
    </w:p>
    <w:p w14:paraId="63545378" w14:textId="77777777" w:rsidR="00471448" w:rsidRPr="004B5345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p w14:paraId="396D0651" w14:textId="26982E44" w:rsidR="00471448" w:rsidRPr="004B5345" w:rsidRDefault="00471448" w:rsidP="00656F6B">
      <w:pPr>
        <w:spacing w:after="0" w:line="240" w:lineRule="auto"/>
        <w:rPr>
          <w:rFonts w:cs="DINO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5"/>
      </w:tblGrid>
      <w:tr w:rsidR="00471448" w:rsidRPr="00471448" w14:paraId="720BDEE6" w14:textId="77777777" w:rsidTr="00CB2182">
        <w:trPr>
          <w:trHeight w:val="860"/>
        </w:trPr>
        <w:tc>
          <w:tcPr>
            <w:tcW w:w="10161" w:type="dxa"/>
            <w:tcBorders>
              <w:top w:val="single" w:sz="18" w:space="0" w:color="F36B20"/>
              <w:left w:val="single" w:sz="18" w:space="0" w:color="F36B20" w:themeColor="accent1"/>
              <w:bottom w:val="single" w:sz="18" w:space="0" w:color="F36B20"/>
              <w:right w:val="single" w:sz="18" w:space="0" w:color="F36B20" w:themeColor="accent1"/>
            </w:tcBorders>
            <w:shd w:val="clear" w:color="auto" w:fill="DBD9DC" w:themeFill="text1" w:themeFillTint="33"/>
            <w:vAlign w:val="center"/>
          </w:tcPr>
          <w:p w14:paraId="423122AB" w14:textId="6F9A45B4" w:rsidR="00471448" w:rsidRPr="004B5345" w:rsidRDefault="00471448" w:rsidP="00D87F0B">
            <w:pPr>
              <w:spacing w:line="240" w:lineRule="auto"/>
              <w:jc w:val="both"/>
              <w:rPr>
                <w:rFonts w:cs="DINOT"/>
                <w:sz w:val="20"/>
                <w:szCs w:val="20"/>
              </w:rPr>
            </w:pPr>
            <w:r w:rsidRPr="004B5345">
              <w:rPr>
                <w:rFonts w:cs="DINOT"/>
                <w:sz w:val="20"/>
                <w:szCs w:val="20"/>
              </w:rPr>
              <w:t xml:space="preserve">Certified Photo Identification must be provided with every application (i.e., Passport or front and back of a </w:t>
            </w:r>
            <w:r w:rsidR="008E3B4F" w:rsidRPr="004B5345">
              <w:rPr>
                <w:rFonts w:cs="DINOT"/>
                <w:sz w:val="20"/>
                <w:szCs w:val="20"/>
              </w:rPr>
              <w:t>d</w:t>
            </w:r>
            <w:r w:rsidRPr="004B5345">
              <w:rPr>
                <w:rFonts w:cs="DINOT"/>
                <w:sz w:val="20"/>
                <w:szCs w:val="20"/>
              </w:rPr>
              <w:t>river’s license) for each person named. (Should neither of these forms of I.D. be available, you may present a signed statutory declaration of your identity and signature)</w:t>
            </w:r>
          </w:p>
        </w:tc>
      </w:tr>
    </w:tbl>
    <w:p w14:paraId="37339C34" w14:textId="119A67C2" w:rsidR="00471448" w:rsidRPr="004B5345" w:rsidRDefault="00471448" w:rsidP="00656F6B">
      <w:pPr>
        <w:spacing w:after="0" w:line="240" w:lineRule="auto"/>
        <w:rPr>
          <w:rFonts w:cs="DINOT"/>
          <w:color w:val="auto"/>
          <w:sz w:val="20"/>
          <w:szCs w:val="20"/>
        </w:rPr>
      </w:pPr>
    </w:p>
    <w:p w14:paraId="6B8B3B5D" w14:textId="77777777" w:rsidR="00552268" w:rsidRPr="004B5345" w:rsidRDefault="00552268" w:rsidP="00656F6B">
      <w:pPr>
        <w:spacing w:after="0" w:line="240" w:lineRule="auto"/>
        <w:rPr>
          <w:rFonts w:cs="DINO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098"/>
      </w:tblGrid>
      <w:tr w:rsidR="004B5345" w:rsidRPr="004B5345" w14:paraId="05395538" w14:textId="77777777" w:rsidTr="00455F67">
        <w:tc>
          <w:tcPr>
            <w:tcW w:w="6941" w:type="dxa"/>
            <w:gridSpan w:val="2"/>
            <w:tcBorders>
              <w:top w:val="nil"/>
              <w:bottom w:val="nil"/>
            </w:tcBorders>
            <w:vAlign w:val="bottom"/>
          </w:tcPr>
          <w:p w14:paraId="70764B72" w14:textId="05015EE9" w:rsidR="00471448" w:rsidRPr="004B5345" w:rsidRDefault="00471448" w:rsidP="002675E1">
            <w:pPr>
              <w:spacing w:line="276" w:lineRule="auto"/>
              <w:rPr>
                <w:rStyle w:val="eop"/>
                <w:rFonts w:cs="DINOT-Medium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bookmarkStart w:id="3" w:name="_Hlk118302117"/>
            <w:r w:rsidRPr="004B5345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 xml:space="preserve">Location </w:t>
            </w:r>
            <w:r w:rsidR="000E2490" w:rsidRPr="004B5345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>d</w:t>
            </w:r>
            <w:r w:rsidRPr="004B5345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>etails</w:t>
            </w:r>
            <w:r w:rsidR="000F5441" w:rsidRPr="004B5345">
              <w:rPr>
                <w:rStyle w:val="normaltextrun"/>
                <w:rFonts w:cs="DINOT"/>
                <w:b/>
                <w:bCs/>
                <w:color w:val="auto"/>
                <w:sz w:val="20"/>
                <w:szCs w:val="20"/>
                <w:lang w:val="en-US"/>
              </w:rPr>
              <w:t xml:space="preserve"> (if applicable)</w:t>
            </w:r>
          </w:p>
        </w:tc>
      </w:tr>
      <w:tr w:rsidR="00471448" w:rsidRPr="004B5345" w14:paraId="694A3E32" w14:textId="77777777" w:rsidTr="004B5345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bottom"/>
          </w:tcPr>
          <w:p w14:paraId="0387021D" w14:textId="773218D7" w:rsidR="00471448" w:rsidRPr="004B5345" w:rsidRDefault="00471448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4B5345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Cemetery:</w:t>
            </w:r>
          </w:p>
        </w:tc>
        <w:tc>
          <w:tcPr>
            <w:tcW w:w="5098" w:type="dxa"/>
            <w:tcBorders>
              <w:top w:val="nil"/>
              <w:left w:val="nil"/>
            </w:tcBorders>
            <w:vAlign w:val="bottom"/>
          </w:tcPr>
          <w:p w14:paraId="6D68D1EC" w14:textId="508428C6" w:rsidR="00471448" w:rsidRPr="004B5345" w:rsidRDefault="007A20BE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4"/>
          </w:p>
        </w:tc>
      </w:tr>
      <w:tr w:rsidR="00471448" w:rsidRPr="004B5345" w14:paraId="309559B6" w14:textId="77777777" w:rsidTr="004B5345">
        <w:trPr>
          <w:trHeight w:val="397"/>
        </w:trPr>
        <w:tc>
          <w:tcPr>
            <w:tcW w:w="1843" w:type="dxa"/>
            <w:tcBorders>
              <w:right w:val="nil"/>
            </w:tcBorders>
            <w:vAlign w:val="bottom"/>
          </w:tcPr>
          <w:p w14:paraId="604100EB" w14:textId="57EFEA63" w:rsidR="00471448" w:rsidRPr="004B5345" w:rsidRDefault="00471448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4B5345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Area:</w:t>
            </w:r>
          </w:p>
        </w:tc>
        <w:tc>
          <w:tcPr>
            <w:tcW w:w="5098" w:type="dxa"/>
            <w:tcBorders>
              <w:left w:val="nil"/>
            </w:tcBorders>
            <w:vAlign w:val="bottom"/>
          </w:tcPr>
          <w:p w14:paraId="38CD21C5" w14:textId="6E67F962" w:rsidR="00471448" w:rsidRPr="004B5345" w:rsidRDefault="007A20BE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</w:p>
        </w:tc>
      </w:tr>
      <w:tr w:rsidR="00471448" w:rsidRPr="004B5345" w14:paraId="0C460269" w14:textId="77777777" w:rsidTr="004B5345">
        <w:trPr>
          <w:trHeight w:val="397"/>
        </w:trPr>
        <w:tc>
          <w:tcPr>
            <w:tcW w:w="1843" w:type="dxa"/>
            <w:tcBorders>
              <w:right w:val="nil"/>
            </w:tcBorders>
            <w:vAlign w:val="bottom"/>
          </w:tcPr>
          <w:p w14:paraId="6C9F581B" w14:textId="29FFC297" w:rsidR="00471448" w:rsidRPr="004B5345" w:rsidRDefault="00471448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4B5345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Row:</w:t>
            </w:r>
          </w:p>
        </w:tc>
        <w:tc>
          <w:tcPr>
            <w:tcW w:w="5098" w:type="dxa"/>
            <w:tcBorders>
              <w:left w:val="nil"/>
            </w:tcBorders>
            <w:vAlign w:val="bottom"/>
          </w:tcPr>
          <w:p w14:paraId="3803FE78" w14:textId="167F380E" w:rsidR="00471448" w:rsidRPr="004B5345" w:rsidRDefault="007A20BE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6"/>
          </w:p>
        </w:tc>
      </w:tr>
      <w:tr w:rsidR="00471448" w:rsidRPr="004B5345" w14:paraId="5BE6D91E" w14:textId="77777777" w:rsidTr="004B5345">
        <w:trPr>
          <w:trHeight w:val="397"/>
        </w:trPr>
        <w:tc>
          <w:tcPr>
            <w:tcW w:w="1843" w:type="dxa"/>
            <w:tcBorders>
              <w:right w:val="nil"/>
            </w:tcBorders>
            <w:vAlign w:val="bottom"/>
          </w:tcPr>
          <w:p w14:paraId="74D72E30" w14:textId="53D8E08A" w:rsidR="00471448" w:rsidRPr="004B5345" w:rsidRDefault="00471448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 w:rsidRPr="004B5345"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t>Grave Number:</w:t>
            </w:r>
          </w:p>
        </w:tc>
        <w:tc>
          <w:tcPr>
            <w:tcW w:w="5098" w:type="dxa"/>
            <w:tcBorders>
              <w:left w:val="nil"/>
            </w:tcBorders>
            <w:vAlign w:val="bottom"/>
          </w:tcPr>
          <w:p w14:paraId="7E13E28B" w14:textId="0018BE42" w:rsidR="00471448" w:rsidRPr="004B5345" w:rsidRDefault="007A20BE" w:rsidP="004A08BD">
            <w:pPr>
              <w:spacing w:line="276" w:lineRule="auto"/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Style w:val="eop"/>
                <w:rFonts w:cs="DINOT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</w:tr>
      <w:bookmarkEnd w:id="3"/>
    </w:tbl>
    <w:p w14:paraId="626549CA" w14:textId="0AAA2A4F" w:rsidR="00471448" w:rsidRPr="004B5345" w:rsidRDefault="00471448" w:rsidP="00656F6B">
      <w:pPr>
        <w:spacing w:after="0" w:line="240" w:lineRule="auto"/>
        <w:rPr>
          <w:rFonts w:cs="DINOT"/>
          <w:color w:val="auto"/>
          <w:sz w:val="20"/>
          <w:szCs w:val="20"/>
        </w:rPr>
      </w:pPr>
    </w:p>
    <w:p w14:paraId="3D25C98E" w14:textId="3FD0DAEA" w:rsidR="00471448" w:rsidRPr="004B5345" w:rsidRDefault="00471448" w:rsidP="00656F6B">
      <w:pPr>
        <w:spacing w:after="0" w:line="240" w:lineRule="auto"/>
        <w:rPr>
          <w:rFonts w:cs="DINOT"/>
          <w:color w:val="auto"/>
          <w:sz w:val="20"/>
          <w:szCs w:val="20"/>
        </w:rPr>
      </w:pPr>
    </w:p>
    <w:p w14:paraId="4A6B24A4" w14:textId="379D13C2" w:rsidR="003D26CD" w:rsidRPr="004B5345" w:rsidRDefault="003D26CD" w:rsidP="00656F6B">
      <w:pPr>
        <w:spacing w:after="0" w:line="240" w:lineRule="auto"/>
        <w:rPr>
          <w:rStyle w:val="eop"/>
          <w:rFonts w:cs="DINOT"/>
          <w:color w:val="auto"/>
          <w:sz w:val="20"/>
          <w:szCs w:val="20"/>
          <w:shd w:val="clear" w:color="auto" w:fill="FFFFFF"/>
        </w:rPr>
      </w:pPr>
      <w:r w:rsidRPr="004B5345">
        <w:rPr>
          <w:rStyle w:val="eop"/>
          <w:rFonts w:cs="DINOT"/>
          <w:color w:val="auto"/>
          <w:sz w:val="20"/>
          <w:szCs w:val="20"/>
          <w:shd w:val="clear" w:color="auto" w:fill="FFFFFF"/>
        </w:rPr>
        <w:t>I/We request the Trustees of the Greater Metropolitan Cemeteries Trust (GMCT) update my/our contact details as detailed below. I/We agree that if the Trustees record the update, I/</w:t>
      </w:r>
      <w:r w:rsidR="00CB2182" w:rsidRPr="004B5345">
        <w:rPr>
          <w:rStyle w:val="eop"/>
          <w:rFonts w:cs="DINOT"/>
          <w:color w:val="auto"/>
          <w:sz w:val="20"/>
          <w:szCs w:val="20"/>
          <w:shd w:val="clear" w:color="auto" w:fill="FFFFFF"/>
        </w:rPr>
        <w:t>w</w:t>
      </w:r>
      <w:r w:rsidRPr="004B5345">
        <w:rPr>
          <w:rStyle w:val="eop"/>
          <w:rFonts w:cs="DINOT"/>
          <w:color w:val="auto"/>
          <w:sz w:val="20"/>
          <w:szCs w:val="20"/>
          <w:shd w:val="clear" w:color="auto" w:fill="FFFFFF"/>
        </w:rPr>
        <w:t>e will indemnify them against any actions that arise from such action.</w:t>
      </w:r>
    </w:p>
    <w:p w14:paraId="1BBF99AB" w14:textId="755C1C69" w:rsidR="00080F27" w:rsidRPr="004B5345" w:rsidRDefault="00080F27" w:rsidP="00656F6B">
      <w:pPr>
        <w:spacing w:after="0" w:line="240" w:lineRule="auto"/>
        <w:rPr>
          <w:rStyle w:val="eop"/>
          <w:rFonts w:cs="DINOT"/>
          <w:color w:val="auto"/>
          <w:sz w:val="20"/>
          <w:szCs w:val="20"/>
          <w:shd w:val="clear" w:color="auto" w:fill="FFFFFF"/>
        </w:rPr>
      </w:pPr>
    </w:p>
    <w:p w14:paraId="446B789B" w14:textId="77777777" w:rsidR="00262754" w:rsidRPr="004B5345" w:rsidRDefault="00262754" w:rsidP="00656F6B">
      <w:pPr>
        <w:spacing w:after="0" w:line="240" w:lineRule="auto"/>
        <w:rPr>
          <w:rStyle w:val="eop"/>
          <w:rFonts w:cs="DINOT"/>
          <w:color w:val="auto"/>
          <w:sz w:val="20"/>
          <w:szCs w:val="20"/>
          <w:shd w:val="clear" w:color="auto" w:fill="FFFFFF"/>
        </w:rPr>
      </w:pPr>
    </w:p>
    <w:p w14:paraId="292B87E9" w14:textId="5D369B32" w:rsidR="00F9331E" w:rsidRPr="004B5345" w:rsidRDefault="00080F27" w:rsidP="00697954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bookmarkStart w:id="8" w:name="_Hlk118118885"/>
      <w:r w:rsidRPr="004B5345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 xml:space="preserve">Current </w:t>
      </w:r>
      <w:r w:rsidR="003D26CD" w:rsidRPr="004B5345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contact information 1:</w:t>
      </w:r>
    </w:p>
    <w:p w14:paraId="0609AB86" w14:textId="77777777" w:rsidR="00F9331E" w:rsidRPr="004B5345" w:rsidRDefault="00F9331E" w:rsidP="000C4C93">
      <w:pPr>
        <w:spacing w:after="0" w:line="240" w:lineRule="auto"/>
        <w:rPr>
          <w:rStyle w:val="eop"/>
          <w:rFonts w:cs="DINOT"/>
          <w:color w:val="auto"/>
          <w:sz w:val="20"/>
          <w:szCs w:val="20"/>
          <w:shd w:val="clear" w:color="auto" w:fill="FFFFFF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702"/>
        <w:gridCol w:w="2685"/>
      </w:tblGrid>
      <w:tr w:rsidR="00D968C3" w:rsidRPr="004B5345" w14:paraId="60BDC5D0" w14:textId="77777777" w:rsidTr="004B5345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3C05D7CC" w14:textId="56012965" w:rsidR="00D968C3" w:rsidRPr="004B5345" w:rsidRDefault="00D968C3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 xml:space="preserve">Title: </w:t>
            </w:r>
            <w:r w:rsidR="00BF7FF3" w:rsidRPr="004B5345">
              <w:rPr>
                <w:rFonts w:cs="DINO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38"/>
            <w:r w:rsidR="00BF7FF3" w:rsidRPr="004B5345">
              <w:rPr>
                <w:rFonts w:cs="DINOT"/>
              </w:rPr>
              <w:instrText xml:space="preserve"> FORMTEXT </w:instrText>
            </w:r>
            <w:r w:rsidR="00BF7FF3" w:rsidRPr="004B5345">
              <w:rPr>
                <w:rFonts w:cs="DINOT"/>
              </w:rPr>
            </w:r>
            <w:r w:rsidR="00BF7FF3" w:rsidRPr="004B5345">
              <w:rPr>
                <w:rFonts w:cs="DINOT"/>
              </w:rPr>
              <w:fldChar w:fldCharType="separate"/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</w:rPr>
              <w:fldChar w:fldCharType="end"/>
            </w:r>
            <w:bookmarkEnd w:id="9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473475B7" w14:textId="7392F6E4" w:rsidR="00D968C3" w:rsidRPr="004B5345" w:rsidRDefault="00D968C3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>Given Names:</w:t>
            </w:r>
            <w:bookmarkStart w:id="10" w:name="Text3"/>
            <w:r w:rsidR="00BF7FF3" w:rsidRPr="004B5345">
              <w:rPr>
                <w:rFonts w:cs="DINOT"/>
              </w:rPr>
              <w:t xml:space="preserve"> </w:t>
            </w:r>
            <w:r w:rsidR="007A20BE">
              <w:rPr>
                <w:rFonts w:cs="DINO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11"/>
          </w:p>
        </w:tc>
        <w:bookmarkEnd w:id="10"/>
        <w:tc>
          <w:tcPr>
            <w:tcW w:w="438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4294C7B2" w14:textId="687DDDB3" w:rsidR="00D968C3" w:rsidRPr="004B5345" w:rsidRDefault="00D968C3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 xml:space="preserve">Surname: </w:t>
            </w:r>
            <w:r w:rsidR="007A20BE">
              <w:rPr>
                <w:rFonts w:cs="DINO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12"/>
          </w:p>
        </w:tc>
      </w:tr>
      <w:tr w:rsidR="00080F27" w:rsidRPr="004B5345" w14:paraId="7936E252" w14:textId="77777777">
        <w:trPr>
          <w:trHeight w:val="39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13B90" w14:textId="6531749E" w:rsidR="00080F27" w:rsidRPr="004B5345" w:rsidRDefault="00080F27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>Street Address</w:t>
            </w:r>
            <w:r w:rsidR="00BF7FF3" w:rsidRPr="004B5345">
              <w:rPr>
                <w:rFonts w:cs="DINOT"/>
              </w:rPr>
              <w:t xml:space="preserve">: </w:t>
            </w:r>
            <w:r w:rsidR="007A20BE">
              <w:rPr>
                <w:rFonts w:cs="DINO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13"/>
          </w:p>
        </w:tc>
      </w:tr>
      <w:tr w:rsidR="00F60F8A" w:rsidRPr="004B5345" w14:paraId="1EE6C6DD" w14:textId="77777777" w:rsidTr="00080F2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F833A" w14:textId="4F64577E" w:rsidR="00F60F8A" w:rsidRPr="004B5345" w:rsidRDefault="00F60F8A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>Suburb/</w:t>
            </w:r>
            <w:r w:rsidR="003822DE" w:rsidRPr="004B5345">
              <w:rPr>
                <w:rFonts w:cs="DINOT"/>
              </w:rPr>
              <w:t>T</w:t>
            </w:r>
            <w:r w:rsidRPr="004B5345">
              <w:rPr>
                <w:rFonts w:cs="DINOT"/>
              </w:rPr>
              <w:t xml:space="preserve">own: </w:t>
            </w:r>
            <w:r w:rsidR="007A20BE">
              <w:rPr>
                <w:rFonts w:cs="DIN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14"/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A030A" w14:textId="60CA8263" w:rsidR="00F60F8A" w:rsidRPr="004B5345" w:rsidRDefault="00F60F8A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 xml:space="preserve">State: </w:t>
            </w:r>
            <w:r w:rsidR="00BF7FF3" w:rsidRPr="004B5345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4"/>
            <w:r w:rsidR="00BF7FF3" w:rsidRPr="004B5345">
              <w:rPr>
                <w:rFonts w:cs="DINOT"/>
              </w:rPr>
              <w:instrText xml:space="preserve"> FORMTEXT </w:instrText>
            </w:r>
            <w:r w:rsidR="00BF7FF3" w:rsidRPr="004B5345">
              <w:rPr>
                <w:rFonts w:cs="DINOT"/>
              </w:rPr>
            </w:r>
            <w:r w:rsidR="00BF7FF3" w:rsidRPr="004B5345">
              <w:rPr>
                <w:rFonts w:cs="DINOT"/>
              </w:rPr>
              <w:fldChar w:fldCharType="separate"/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</w:rPr>
              <w:fldChar w:fldCharType="end"/>
            </w:r>
            <w:bookmarkEnd w:id="15"/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36E9A" w14:textId="77777777" w:rsidR="00F60F8A" w:rsidRPr="004B5345" w:rsidRDefault="00F60F8A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 xml:space="preserve">Postcode: </w:t>
            </w:r>
            <w:r w:rsidRPr="004B5345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 w:rsidRPr="004B5345">
              <w:rPr>
                <w:rFonts w:cs="DINOT"/>
              </w:rPr>
              <w:instrText xml:space="preserve"> FORMTEXT </w:instrText>
            </w:r>
            <w:r w:rsidRPr="004B5345">
              <w:rPr>
                <w:rFonts w:cs="DINOT"/>
              </w:rPr>
            </w:r>
            <w:r w:rsidRPr="004B5345">
              <w:rPr>
                <w:rFonts w:cs="DINOT"/>
              </w:rPr>
              <w:fldChar w:fldCharType="separate"/>
            </w:r>
            <w:r w:rsidRPr="004B5345">
              <w:rPr>
                <w:rFonts w:cs="DINOT"/>
                <w:noProof/>
              </w:rPr>
              <w:t> </w:t>
            </w:r>
            <w:r w:rsidRPr="004B5345">
              <w:rPr>
                <w:rFonts w:cs="DINOT"/>
                <w:noProof/>
              </w:rPr>
              <w:t> </w:t>
            </w:r>
            <w:r w:rsidRPr="004B5345">
              <w:rPr>
                <w:rFonts w:cs="DINOT"/>
                <w:noProof/>
              </w:rPr>
              <w:t> </w:t>
            </w:r>
            <w:r w:rsidRPr="004B5345">
              <w:rPr>
                <w:rFonts w:cs="DINOT"/>
                <w:noProof/>
              </w:rPr>
              <w:t> </w:t>
            </w:r>
            <w:r w:rsidRPr="004B5345">
              <w:rPr>
                <w:rFonts w:cs="DINOT"/>
              </w:rPr>
              <w:fldChar w:fldCharType="end"/>
            </w:r>
            <w:bookmarkEnd w:id="16"/>
          </w:p>
        </w:tc>
      </w:tr>
      <w:tr w:rsidR="00080F27" w:rsidRPr="004B5345" w14:paraId="7795685C" w14:textId="77777777" w:rsidTr="00080F2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7D99D" w14:textId="55B39C01" w:rsidR="00080F27" w:rsidRPr="004B5345" w:rsidRDefault="00080F27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 xml:space="preserve">Telephone: </w:t>
            </w:r>
            <w:r w:rsidR="00CB2182" w:rsidRPr="004B5345">
              <w:rPr>
                <w:rFonts w:cs="DINOT"/>
              </w:rPr>
              <w:t>(h</w:t>
            </w:r>
            <w:r w:rsidRPr="004B5345">
              <w:rPr>
                <w:rFonts w:cs="DINOT"/>
              </w:rPr>
              <w:t>ome</w:t>
            </w:r>
            <w:r w:rsidR="00CB2182" w:rsidRPr="004B5345">
              <w:rPr>
                <w:rFonts w:cs="DINOT"/>
              </w:rPr>
              <w:t>)</w:t>
            </w:r>
            <w:r w:rsidRPr="004B5345">
              <w:rPr>
                <w:rFonts w:cs="DINOT"/>
              </w:rPr>
              <w:t xml:space="preserve"> </w:t>
            </w:r>
            <w:r w:rsidR="007A20BE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6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17"/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EC843" w14:textId="2C4FF7B8" w:rsidR="00080F27" w:rsidRPr="004B5345" w:rsidRDefault="00CB2182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>(m</w:t>
            </w:r>
            <w:r w:rsidR="00080F27" w:rsidRPr="004B5345">
              <w:rPr>
                <w:rFonts w:cs="DINOT"/>
              </w:rPr>
              <w:t>obile</w:t>
            </w:r>
            <w:r w:rsidRPr="004B5345">
              <w:rPr>
                <w:rFonts w:cs="DINOT"/>
              </w:rPr>
              <w:t xml:space="preserve">) </w:t>
            </w:r>
            <w:r w:rsidR="00080F27" w:rsidRPr="004B5345">
              <w:rPr>
                <w:rFonts w:cs="DINOT"/>
              </w:rPr>
              <w:t xml:space="preserve"> </w:t>
            </w:r>
            <w:r w:rsidR="00BF7FF3" w:rsidRPr="004B5345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7"/>
            <w:r w:rsidR="00BF7FF3" w:rsidRPr="004B5345">
              <w:rPr>
                <w:rFonts w:cs="DINOT"/>
              </w:rPr>
              <w:instrText xml:space="preserve"> FORMTEXT </w:instrText>
            </w:r>
            <w:r w:rsidR="00BF7FF3" w:rsidRPr="004B5345">
              <w:rPr>
                <w:rFonts w:cs="DINOT"/>
              </w:rPr>
            </w:r>
            <w:r w:rsidR="00BF7FF3" w:rsidRPr="004B5345">
              <w:rPr>
                <w:rFonts w:cs="DINOT"/>
              </w:rPr>
              <w:fldChar w:fldCharType="separate"/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  <w:noProof/>
              </w:rPr>
              <w:t> </w:t>
            </w:r>
            <w:r w:rsidR="00BF7FF3" w:rsidRPr="004B5345">
              <w:rPr>
                <w:rFonts w:cs="DINOT"/>
              </w:rPr>
              <w:fldChar w:fldCharType="end"/>
            </w:r>
            <w:bookmarkEnd w:id="18"/>
          </w:p>
        </w:tc>
      </w:tr>
      <w:tr w:rsidR="00080F27" w:rsidRPr="004B5345" w14:paraId="1D31FDF0" w14:textId="77777777" w:rsidTr="00080F27">
        <w:trPr>
          <w:trHeight w:val="39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A4EE9" w14:textId="6D81B55C" w:rsidR="00080F27" w:rsidRPr="004B5345" w:rsidRDefault="00080F27" w:rsidP="00CA6C3B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4B5345">
              <w:rPr>
                <w:rFonts w:cs="DINOT"/>
              </w:rPr>
              <w:t xml:space="preserve">Email address: </w:t>
            </w:r>
            <w:r w:rsidR="007A20BE">
              <w:rPr>
                <w:rFonts w:cs="DINO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19"/>
          </w:p>
        </w:tc>
      </w:tr>
    </w:tbl>
    <w:p w14:paraId="21E7A9FE" w14:textId="790F3652" w:rsidR="003D26CD" w:rsidRPr="004B5345" w:rsidRDefault="003D26CD" w:rsidP="00080F27">
      <w:pPr>
        <w:pStyle w:val="BodyText"/>
        <w:tabs>
          <w:tab w:val="left" w:pos="4513"/>
        </w:tabs>
        <w:spacing w:line="276" w:lineRule="auto"/>
        <w:rPr>
          <w:rFonts w:cs="DINOT"/>
        </w:rPr>
      </w:pPr>
    </w:p>
    <w:p w14:paraId="16DB32F0" w14:textId="77777777" w:rsidR="00EA38EB" w:rsidRPr="004B5345" w:rsidRDefault="00EA38EB" w:rsidP="00080F27">
      <w:pPr>
        <w:pStyle w:val="BodyText"/>
        <w:tabs>
          <w:tab w:val="left" w:pos="4513"/>
        </w:tabs>
        <w:spacing w:line="276" w:lineRule="auto"/>
        <w:rPr>
          <w:rFonts w:cs="DINOT"/>
        </w:rPr>
      </w:pPr>
    </w:p>
    <w:p w14:paraId="6F901253" w14:textId="34FC596A" w:rsidR="003D26CD" w:rsidRPr="004B5345" w:rsidRDefault="003D26CD" w:rsidP="000C4C93">
      <w:pPr>
        <w:spacing w:after="0" w:line="240" w:lineRule="auto"/>
        <w:rPr>
          <w:rStyle w:val="eop"/>
          <w:rFonts w:cs="DINOT"/>
          <w:sz w:val="20"/>
          <w:szCs w:val="20"/>
        </w:rPr>
      </w:pPr>
    </w:p>
    <w:bookmarkEnd w:id="8"/>
    <w:p w14:paraId="5A7361E2" w14:textId="77777777" w:rsidR="00210F54" w:rsidRPr="004B5345" w:rsidRDefault="00210F54" w:rsidP="003D26CD">
      <w:pPr>
        <w:spacing w:after="0" w:line="276" w:lineRule="auto"/>
        <w:rPr>
          <w:rStyle w:val="eop"/>
          <w:rFonts w:cs="DINOT"/>
          <w:sz w:val="20"/>
          <w:szCs w:val="20"/>
        </w:rPr>
      </w:pPr>
    </w:p>
    <w:p w14:paraId="12FAA2E7" w14:textId="77777777" w:rsidR="00820171" w:rsidRDefault="00820171" w:rsidP="003D26CD">
      <w:pPr>
        <w:spacing w:after="0" w:line="276" w:lineRule="auto"/>
        <w:rPr>
          <w:rStyle w:val="eop"/>
          <w:rFonts w:cs="DINOT"/>
          <w:sz w:val="20"/>
          <w:szCs w:val="20"/>
        </w:rPr>
      </w:pPr>
    </w:p>
    <w:p w14:paraId="4BD7932C" w14:textId="77777777" w:rsidR="00EA391F" w:rsidRPr="004B5345" w:rsidRDefault="00EA391F" w:rsidP="003D26CD">
      <w:pPr>
        <w:spacing w:after="0" w:line="276" w:lineRule="auto"/>
        <w:rPr>
          <w:rStyle w:val="eop"/>
          <w:rFonts w:cs="DINOT"/>
          <w:sz w:val="20"/>
          <w:szCs w:val="20"/>
        </w:rPr>
      </w:pPr>
    </w:p>
    <w:p w14:paraId="17FB4038" w14:textId="45BA131D" w:rsidR="00820171" w:rsidRPr="00820171" w:rsidRDefault="00820171" w:rsidP="00EA391F">
      <w:pPr>
        <w:spacing w:after="0" w:line="276" w:lineRule="auto"/>
        <w:rPr>
          <w:rStyle w:val="eop"/>
          <w:rFonts w:ascii="DINOT" w:hAnsi="DINOT" w:cs="DINOT"/>
          <w:sz w:val="20"/>
          <w:szCs w:val="20"/>
        </w:rPr>
      </w:pPr>
      <w:r>
        <w:rPr>
          <w:noProof/>
        </w:rPr>
        <w:drawing>
          <wp:inline distT="0" distB="0" distL="0" distR="0" wp14:anchorId="27165837" wp14:editId="1F4309EF">
            <wp:extent cx="6337300" cy="403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" t="26784" r="3125" b="21429"/>
                    <a:stretch/>
                  </pic:blipFill>
                  <pic:spPr bwMode="auto">
                    <a:xfrm>
                      <a:off x="0" y="0"/>
                      <a:ext cx="6337300" cy="4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BE7F4" w14:textId="05794290" w:rsidR="003D26CD" w:rsidRPr="00EA391F" w:rsidRDefault="003D26CD" w:rsidP="003D26CD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r w:rsidRPr="00EA391F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lastRenderedPageBreak/>
        <w:t>New contact information (complete only the changed detail) 1:</w:t>
      </w:r>
    </w:p>
    <w:p w14:paraId="146ED22A" w14:textId="7A814DFA" w:rsidR="00262754" w:rsidRPr="000C4C93" w:rsidRDefault="00262754" w:rsidP="000C4C93">
      <w:pPr>
        <w:spacing w:after="0" w:line="240" w:lineRule="auto"/>
        <w:rPr>
          <w:rStyle w:val="eop"/>
          <w:rFonts w:ascii="DINOT" w:hAnsi="DINOT" w:cs="DINOT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BF7FF3" w:rsidRPr="00EA391F" w14:paraId="6D02787E" w14:textId="77777777" w:rsidTr="00EA391F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682FCFF7" w14:textId="60AC9B0A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Title: </w:t>
            </w:r>
            <w:r w:rsidRPr="00EA391F">
              <w:rPr>
                <w:rFonts w:cs="DINO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42"/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  <w:bookmarkEnd w:id="20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0D4A1BAA" w14:textId="37091212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Given Names: </w:t>
            </w:r>
            <w:r w:rsidR="007A20BE">
              <w:rPr>
                <w:rFonts w:cs="DINO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21"/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6F13FDF4" w14:textId="033AA25C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Surname: </w:t>
            </w:r>
            <w:r w:rsidR="007A20BE">
              <w:rPr>
                <w:rFonts w:cs="DINO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22"/>
          </w:p>
        </w:tc>
      </w:tr>
      <w:tr w:rsidR="00BF7FF3" w:rsidRPr="00EA391F" w14:paraId="1FF21D62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5678C" w14:textId="5200AED6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Street Address: </w:t>
            </w:r>
            <w:r w:rsidR="007A20BE">
              <w:rPr>
                <w:rFonts w:cs="DINO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  <w:bookmarkEnd w:id="23"/>
          </w:p>
        </w:tc>
      </w:tr>
      <w:tr w:rsidR="00BF7FF3" w:rsidRPr="00EA391F" w14:paraId="68DA05FB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E02EF" w14:textId="2A15F1E8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Suburb/Town: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3457D" w14:textId="4CC90E8B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State: </w:t>
            </w:r>
            <w:r w:rsidR="001A5E6C" w:rsidRPr="00EA391F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5E6C" w:rsidRPr="00EA391F">
              <w:rPr>
                <w:rFonts w:cs="DINOT"/>
              </w:rPr>
              <w:instrText xml:space="preserve"> FORMTEXT </w:instrText>
            </w:r>
            <w:r w:rsidR="001A5E6C" w:rsidRPr="00EA391F">
              <w:rPr>
                <w:rFonts w:cs="DINOT"/>
              </w:rPr>
            </w:r>
            <w:r w:rsidR="001A5E6C" w:rsidRPr="00EA391F">
              <w:rPr>
                <w:rFonts w:cs="DINOT"/>
              </w:rPr>
              <w:fldChar w:fldCharType="separate"/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DD53B" w14:textId="57146616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Postcode: </w:t>
            </w:r>
            <w:r w:rsidR="001A5E6C" w:rsidRPr="00EA391F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5E6C" w:rsidRPr="00EA391F">
              <w:rPr>
                <w:rFonts w:cs="DINOT"/>
              </w:rPr>
              <w:instrText xml:space="preserve"> FORMTEXT </w:instrText>
            </w:r>
            <w:r w:rsidR="001A5E6C" w:rsidRPr="00EA391F">
              <w:rPr>
                <w:rFonts w:cs="DINOT"/>
              </w:rPr>
            </w:r>
            <w:r w:rsidR="001A5E6C" w:rsidRPr="00EA391F">
              <w:rPr>
                <w:rFonts w:cs="DINOT"/>
              </w:rPr>
              <w:fldChar w:fldCharType="separate"/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  <w:noProof/>
              </w:rPr>
              <w:t> </w:t>
            </w:r>
            <w:r w:rsidR="001A5E6C" w:rsidRPr="00EA391F">
              <w:rPr>
                <w:rFonts w:cs="DINOT"/>
              </w:rPr>
              <w:fldChar w:fldCharType="end"/>
            </w:r>
          </w:p>
        </w:tc>
      </w:tr>
      <w:tr w:rsidR="00BF7FF3" w:rsidRPr="00EA391F" w14:paraId="7B84E5B6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46E50" w14:textId="3DD252B1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bookmarkStart w:id="24" w:name="_Hlk118388788"/>
            <w:r w:rsidRPr="00EA391F">
              <w:rPr>
                <w:rFonts w:cs="DINOT"/>
              </w:rPr>
              <w:t xml:space="preserve">Telephone: </w:t>
            </w:r>
            <w:r w:rsidR="00CB2182" w:rsidRPr="00EA391F">
              <w:rPr>
                <w:rFonts w:cs="DINOT"/>
              </w:rPr>
              <w:t>(h</w:t>
            </w:r>
            <w:r w:rsidRPr="00EA391F">
              <w:rPr>
                <w:rFonts w:cs="DINOT"/>
              </w:rPr>
              <w:t>ome</w:t>
            </w:r>
            <w:r w:rsidR="00CB2182" w:rsidRPr="00EA391F">
              <w:rPr>
                <w:rFonts w:cs="DINOT"/>
              </w:rPr>
              <w:t>)</w:t>
            </w:r>
            <w:r w:rsidRPr="00EA391F">
              <w:rPr>
                <w:rFonts w:cs="DINOT"/>
              </w:rPr>
              <w:t xml:space="preserve"> </w:t>
            </w:r>
            <w:r w:rsidRPr="00EA391F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8BDC5" w14:textId="1A86BB76" w:rsidR="00BF7FF3" w:rsidRPr="00EA391F" w:rsidRDefault="00CB2182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>(m</w:t>
            </w:r>
            <w:r w:rsidR="00BF7FF3" w:rsidRPr="00EA391F">
              <w:rPr>
                <w:rFonts w:cs="DINOT"/>
              </w:rPr>
              <w:t>obile</w:t>
            </w:r>
            <w:r w:rsidRPr="00EA391F">
              <w:rPr>
                <w:rFonts w:cs="DINOT"/>
              </w:rPr>
              <w:t>)</w:t>
            </w:r>
            <w:r w:rsidR="00BF7FF3" w:rsidRPr="00EA391F">
              <w:rPr>
                <w:rFonts w:cs="DINOT"/>
              </w:rPr>
              <w:t xml:space="preserve">: </w:t>
            </w:r>
            <w:r w:rsidR="00BF7FF3" w:rsidRPr="00EA391F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F7FF3" w:rsidRPr="00EA391F">
              <w:rPr>
                <w:rFonts w:cs="DINOT"/>
              </w:rPr>
              <w:instrText xml:space="preserve"> FORMTEXT </w:instrText>
            </w:r>
            <w:r w:rsidR="00BF7FF3" w:rsidRPr="00EA391F">
              <w:rPr>
                <w:rFonts w:cs="DINOT"/>
              </w:rPr>
            </w:r>
            <w:r w:rsidR="00BF7FF3" w:rsidRPr="00EA391F">
              <w:rPr>
                <w:rFonts w:cs="DINOT"/>
              </w:rPr>
              <w:fldChar w:fldCharType="separate"/>
            </w:r>
            <w:r w:rsidR="00BF7FF3" w:rsidRPr="00EA391F">
              <w:rPr>
                <w:rFonts w:cs="DINOT"/>
                <w:noProof/>
              </w:rPr>
              <w:t> </w:t>
            </w:r>
            <w:r w:rsidR="00BF7FF3" w:rsidRPr="00EA391F">
              <w:rPr>
                <w:rFonts w:cs="DINOT"/>
                <w:noProof/>
              </w:rPr>
              <w:t> </w:t>
            </w:r>
            <w:r w:rsidR="00BF7FF3" w:rsidRPr="00EA391F">
              <w:rPr>
                <w:rFonts w:cs="DINOT"/>
                <w:noProof/>
              </w:rPr>
              <w:t> </w:t>
            </w:r>
            <w:r w:rsidR="00BF7FF3" w:rsidRPr="00EA391F">
              <w:rPr>
                <w:rFonts w:cs="DINOT"/>
                <w:noProof/>
              </w:rPr>
              <w:t> </w:t>
            </w:r>
            <w:r w:rsidR="00BF7FF3" w:rsidRPr="00EA391F">
              <w:rPr>
                <w:rFonts w:cs="DINOT"/>
                <w:noProof/>
              </w:rPr>
              <w:t> </w:t>
            </w:r>
            <w:r w:rsidR="00BF7FF3" w:rsidRPr="00EA391F">
              <w:rPr>
                <w:rFonts w:cs="DINOT"/>
              </w:rPr>
              <w:fldChar w:fldCharType="end"/>
            </w:r>
          </w:p>
        </w:tc>
      </w:tr>
      <w:bookmarkEnd w:id="24"/>
      <w:tr w:rsidR="00BF7FF3" w:rsidRPr="00EA391F" w14:paraId="64BB6B3A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D6B55" w14:textId="4469305D" w:rsidR="00BF7FF3" w:rsidRPr="00EA391F" w:rsidRDefault="00BF7FF3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Email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2B5C27" w:rsidRPr="00EA391F" w14:paraId="7CC6AA41" w14:textId="77777777" w:rsidTr="00E92979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70B2E9A6" w14:textId="6C70B203" w:rsidR="002B5C27" w:rsidRPr="00EA391F" w:rsidRDefault="002B5C27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1ABA6BCF" w14:textId="77777777" w:rsidR="002B5C27" w:rsidRPr="00EA391F" w:rsidRDefault="002B5C27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Date: </w:t>
            </w:r>
            <w:r w:rsidRPr="00EA391F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  <w:r w:rsidRPr="00EA391F">
              <w:rPr>
                <w:rFonts w:cs="DINOT"/>
              </w:rPr>
              <w:t xml:space="preserve"> / </w:t>
            </w:r>
            <w:r w:rsidRPr="00EA391F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  <w:r w:rsidRPr="00EA391F">
              <w:rPr>
                <w:rFonts w:cs="DINOT"/>
              </w:rPr>
              <w:t xml:space="preserve"> / </w:t>
            </w:r>
            <w:r w:rsidRPr="00EA391F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</w:tr>
    </w:tbl>
    <w:p w14:paraId="4D995CEA" w14:textId="18319225" w:rsidR="00262754" w:rsidRPr="00EA391F" w:rsidRDefault="00262754" w:rsidP="000C4C93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40C048C4" w14:textId="77777777" w:rsidR="00262754" w:rsidRPr="00EA391F" w:rsidRDefault="00262754" w:rsidP="000C4C93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2EBCCB35" w14:textId="0C7F3E93" w:rsidR="000F5441" w:rsidRPr="00EA391F" w:rsidRDefault="000F5441" w:rsidP="000F5441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r w:rsidRPr="00EA391F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Current contact information 2:</w:t>
      </w:r>
    </w:p>
    <w:p w14:paraId="3034A681" w14:textId="6EE46D6A" w:rsidR="00262754" w:rsidRPr="00EA391F" w:rsidRDefault="00262754" w:rsidP="000C4C93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702"/>
        <w:gridCol w:w="2685"/>
      </w:tblGrid>
      <w:tr w:rsidR="00EA391F" w:rsidRPr="00EA391F" w14:paraId="15A1AA7D" w14:textId="77777777" w:rsidTr="00EA391F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59BD54D1" w14:textId="77777777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Title: </w:t>
            </w:r>
            <w:r w:rsidRPr="00EA391F">
              <w:rPr>
                <w:rFonts w:cs="DINO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4F6BB203" w14:textId="1CDD7E33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Given Names: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7198FFFE" w14:textId="74FD6182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Surname: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EA391F" w:rsidRPr="00EA391F" w14:paraId="4C52C6A7" w14:textId="77777777">
        <w:trPr>
          <w:trHeight w:val="39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63095" w14:textId="20F4A199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Street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EA391F" w:rsidRPr="00EA391F" w14:paraId="3E177FF0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BDEB2" w14:textId="2E75F9AC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Suburb/Town: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B06F6" w14:textId="77777777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State: </w:t>
            </w:r>
            <w:r w:rsidRPr="00EA391F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70355" w14:textId="77777777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Postcode: </w:t>
            </w:r>
            <w:r w:rsidRPr="00EA391F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</w:tr>
      <w:tr w:rsidR="00EA391F" w:rsidRPr="00EA391F" w14:paraId="7BDFF44D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3EC89" w14:textId="730A26BD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Telephone: </w:t>
            </w:r>
            <w:r w:rsidR="00CB2182" w:rsidRPr="00EA391F">
              <w:rPr>
                <w:rFonts w:cs="DINOT"/>
              </w:rPr>
              <w:t>(h</w:t>
            </w:r>
            <w:r w:rsidRPr="00EA391F">
              <w:rPr>
                <w:rFonts w:cs="DINOT"/>
              </w:rPr>
              <w:t>ome</w:t>
            </w:r>
            <w:r w:rsidR="00CB2182" w:rsidRPr="00EA391F">
              <w:rPr>
                <w:rFonts w:cs="DINOT"/>
              </w:rPr>
              <w:t>)</w:t>
            </w:r>
            <w:r w:rsidRPr="00EA391F">
              <w:rPr>
                <w:rFonts w:cs="DINOT"/>
              </w:rPr>
              <w:t xml:space="preserve"> </w:t>
            </w:r>
            <w:r w:rsidRPr="00EA391F">
              <w:rPr>
                <w:rFonts w:cs="DINO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60F27" w14:textId="43E1654F" w:rsidR="000F5441" w:rsidRPr="00EA391F" w:rsidRDefault="00CB2182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>(m</w:t>
            </w:r>
            <w:r w:rsidR="000F5441" w:rsidRPr="00EA391F">
              <w:rPr>
                <w:rFonts w:cs="DINOT"/>
              </w:rPr>
              <w:t>obile</w:t>
            </w:r>
            <w:r w:rsidRPr="00EA391F">
              <w:rPr>
                <w:rFonts w:cs="DINOT"/>
              </w:rPr>
              <w:t>)</w:t>
            </w:r>
            <w:r w:rsidR="000F5441" w:rsidRPr="00EA391F">
              <w:rPr>
                <w:rFonts w:cs="DINOT"/>
              </w:rPr>
              <w:t xml:space="preserve">: </w:t>
            </w:r>
            <w:r w:rsidR="000F5441" w:rsidRPr="00EA391F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5441" w:rsidRPr="00EA391F">
              <w:rPr>
                <w:rFonts w:cs="DINOT"/>
              </w:rPr>
              <w:instrText xml:space="preserve"> FORMTEXT </w:instrText>
            </w:r>
            <w:r w:rsidR="000F5441" w:rsidRPr="00EA391F">
              <w:rPr>
                <w:rFonts w:cs="DINOT"/>
              </w:rPr>
            </w:r>
            <w:r w:rsidR="000F5441" w:rsidRPr="00EA391F">
              <w:rPr>
                <w:rFonts w:cs="DINOT"/>
              </w:rPr>
              <w:fldChar w:fldCharType="separate"/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</w:rPr>
              <w:fldChar w:fldCharType="end"/>
            </w:r>
          </w:p>
        </w:tc>
      </w:tr>
      <w:tr w:rsidR="000F5441" w:rsidRPr="00EA391F" w14:paraId="3BD93884" w14:textId="77777777">
        <w:trPr>
          <w:trHeight w:val="39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C2375" w14:textId="4A3F7888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Email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</w:tbl>
    <w:p w14:paraId="6E137D7B" w14:textId="6BF1C4A0" w:rsidR="000F5441" w:rsidRPr="00EA391F" w:rsidRDefault="000F5441" w:rsidP="000C4C93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50D5709C" w14:textId="5900AC8D" w:rsidR="000F5441" w:rsidRPr="00EA391F" w:rsidRDefault="000F5441" w:rsidP="000F5441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r w:rsidRPr="00EA391F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New contact information (complete only the changed detail) 2:</w:t>
      </w:r>
    </w:p>
    <w:p w14:paraId="351121F7" w14:textId="274DE5B8" w:rsidR="000F5441" w:rsidRPr="00EA391F" w:rsidRDefault="000F5441" w:rsidP="00BE1C4B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EA391F" w:rsidRPr="00EA391F" w14:paraId="7D842093" w14:textId="77777777" w:rsidTr="00EA391F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5C78E645" w14:textId="77777777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Title: </w:t>
            </w:r>
            <w:r w:rsidRPr="00EA391F">
              <w:rPr>
                <w:rFonts w:cs="DINO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2526C354" w14:textId="152D7CC2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Given Names: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5B203452" w14:textId="2505AA38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Surname: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EA391F" w:rsidRPr="00EA391F" w14:paraId="23D724F4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2B218" w14:textId="6BA7F242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Street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EA391F" w:rsidRPr="00EA391F" w14:paraId="172E61C6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15D24" w14:textId="519991AE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Suburb/Town: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EDFE8" w14:textId="77777777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State: </w:t>
            </w:r>
            <w:r w:rsidRPr="00EA391F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0991A" w14:textId="77777777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Postcode: </w:t>
            </w:r>
            <w:r w:rsidRPr="00EA391F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</w:tr>
      <w:tr w:rsidR="00EA391F" w:rsidRPr="00EA391F" w14:paraId="31C14D86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9AEE9" w14:textId="0A8538B8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Telephone: </w:t>
            </w:r>
            <w:r w:rsidR="00CB2182" w:rsidRPr="00EA391F">
              <w:rPr>
                <w:rFonts w:cs="DINOT"/>
              </w:rPr>
              <w:t>(h</w:t>
            </w:r>
            <w:r w:rsidRPr="00EA391F">
              <w:rPr>
                <w:rFonts w:cs="DINOT"/>
              </w:rPr>
              <w:t>ome</w:t>
            </w:r>
            <w:r w:rsidR="00CB2182" w:rsidRPr="00EA391F">
              <w:rPr>
                <w:rFonts w:cs="DINOT"/>
              </w:rPr>
              <w:t>)</w:t>
            </w:r>
            <w:r w:rsidRPr="00EA391F">
              <w:rPr>
                <w:rFonts w:cs="DINOT"/>
              </w:rPr>
              <w:t xml:space="preserve">: 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81383" w14:textId="02E132E7" w:rsidR="000F5441" w:rsidRPr="00EA391F" w:rsidRDefault="00CB2182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>(m</w:t>
            </w:r>
            <w:r w:rsidR="000F5441" w:rsidRPr="00EA391F">
              <w:rPr>
                <w:rFonts w:cs="DINOT"/>
              </w:rPr>
              <w:t>obile</w:t>
            </w:r>
            <w:r w:rsidRPr="00EA391F">
              <w:rPr>
                <w:rFonts w:cs="DINOT"/>
              </w:rPr>
              <w:t>)</w:t>
            </w:r>
            <w:r w:rsidR="000F5441" w:rsidRPr="00EA391F">
              <w:rPr>
                <w:rFonts w:cs="DINOT"/>
              </w:rPr>
              <w:t xml:space="preserve">: </w:t>
            </w:r>
            <w:r w:rsidR="000F5441" w:rsidRPr="00EA391F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5441" w:rsidRPr="00EA391F">
              <w:rPr>
                <w:rFonts w:cs="DINOT"/>
              </w:rPr>
              <w:instrText xml:space="preserve"> FORMTEXT </w:instrText>
            </w:r>
            <w:r w:rsidR="000F5441" w:rsidRPr="00EA391F">
              <w:rPr>
                <w:rFonts w:cs="DINOT"/>
              </w:rPr>
            </w:r>
            <w:r w:rsidR="000F5441" w:rsidRPr="00EA391F">
              <w:rPr>
                <w:rFonts w:cs="DINOT"/>
              </w:rPr>
              <w:fldChar w:fldCharType="separate"/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  <w:noProof/>
              </w:rPr>
              <w:t> </w:t>
            </w:r>
            <w:r w:rsidR="000F5441" w:rsidRPr="00EA391F">
              <w:rPr>
                <w:rFonts w:cs="DINOT"/>
              </w:rPr>
              <w:fldChar w:fldCharType="end"/>
            </w:r>
          </w:p>
        </w:tc>
      </w:tr>
      <w:tr w:rsidR="00EA391F" w:rsidRPr="00EA391F" w14:paraId="13AAA3C0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7EBB7" w14:textId="3537F25A" w:rsidR="000F5441" w:rsidRPr="00EA391F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Email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2B5C27" w:rsidRPr="00EA391F" w14:paraId="4F3799E5" w14:textId="77777777" w:rsidTr="008C5D4D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2945348E" w14:textId="703C0CBE" w:rsidR="002B5C27" w:rsidRPr="00EA391F" w:rsidRDefault="002B5C27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5EFDF1F1" w14:textId="77777777" w:rsidR="002B5C27" w:rsidRPr="00EA391F" w:rsidRDefault="002B5C27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EA391F">
              <w:rPr>
                <w:rFonts w:cs="DINOT"/>
              </w:rPr>
              <w:t xml:space="preserve">Date: </w:t>
            </w:r>
            <w:r w:rsidRPr="00EA391F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  <w:r w:rsidRPr="00EA391F">
              <w:rPr>
                <w:rFonts w:cs="DINOT"/>
              </w:rPr>
              <w:t xml:space="preserve"> / </w:t>
            </w:r>
            <w:r w:rsidRPr="00EA391F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  <w:r w:rsidRPr="00EA391F">
              <w:rPr>
                <w:rFonts w:cs="DINOT"/>
              </w:rPr>
              <w:t xml:space="preserve"> / </w:t>
            </w:r>
            <w:r w:rsidRPr="00EA391F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391F">
              <w:rPr>
                <w:rFonts w:cs="DINOT"/>
              </w:rPr>
              <w:instrText xml:space="preserve"> FORMTEXT </w:instrText>
            </w:r>
            <w:r w:rsidRPr="00EA391F">
              <w:rPr>
                <w:rFonts w:cs="DINOT"/>
              </w:rPr>
            </w:r>
            <w:r w:rsidRPr="00EA391F">
              <w:rPr>
                <w:rFonts w:cs="DINOT"/>
              </w:rPr>
              <w:fldChar w:fldCharType="separate"/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  <w:noProof/>
              </w:rPr>
              <w:t> </w:t>
            </w:r>
            <w:r w:rsidRPr="00EA391F">
              <w:rPr>
                <w:rFonts w:cs="DINOT"/>
              </w:rPr>
              <w:fldChar w:fldCharType="end"/>
            </w:r>
          </w:p>
        </w:tc>
      </w:tr>
    </w:tbl>
    <w:p w14:paraId="72727D89" w14:textId="2317BCE3" w:rsidR="000F5441" w:rsidRPr="00EA391F" w:rsidRDefault="000F5441" w:rsidP="00BE1C4B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20C4023F" w14:textId="1A96FE22" w:rsidR="000F5441" w:rsidRPr="00EA391F" w:rsidRDefault="000F5441" w:rsidP="00BA0851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2DA030A0" w14:textId="0CC8C451" w:rsidR="002F04C4" w:rsidRDefault="002F04C4">
      <w:pPr>
        <w:adjustRightInd/>
        <w:spacing w:line="259" w:lineRule="auto"/>
        <w:rPr>
          <w:rStyle w:val="eop"/>
          <w:rFonts w:ascii="DINOT" w:hAnsi="DINOT" w:cs="DINOT"/>
          <w:sz w:val="20"/>
          <w:szCs w:val="20"/>
        </w:rPr>
      </w:pPr>
      <w:r>
        <w:rPr>
          <w:rStyle w:val="eop"/>
          <w:rFonts w:ascii="DINOT" w:hAnsi="DINOT" w:cs="DINOT"/>
          <w:sz w:val="20"/>
          <w:szCs w:val="20"/>
        </w:rPr>
        <w:br w:type="page"/>
      </w:r>
    </w:p>
    <w:p w14:paraId="416E9A85" w14:textId="77777777" w:rsidR="001765B8" w:rsidRPr="00676B9C" w:rsidRDefault="001765B8" w:rsidP="00BA0851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03ED87A3" w14:textId="77777777" w:rsidR="001765B8" w:rsidRPr="00676B9C" w:rsidRDefault="001765B8" w:rsidP="00BA0851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7807A256" w14:textId="0A93075F" w:rsidR="000F5441" w:rsidRPr="00676B9C" w:rsidRDefault="000F5441" w:rsidP="000F5441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r w:rsidRPr="00676B9C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Current contact information 3:</w:t>
      </w:r>
    </w:p>
    <w:p w14:paraId="2FBD133E" w14:textId="09E875CB" w:rsidR="000F5441" w:rsidRPr="00676B9C" w:rsidRDefault="000F5441" w:rsidP="00BA0851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702"/>
        <w:gridCol w:w="2685"/>
      </w:tblGrid>
      <w:tr w:rsidR="00676B9C" w:rsidRPr="00676B9C" w14:paraId="7D96BC8D" w14:textId="77777777" w:rsidTr="00676B9C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2AAC8BAB" w14:textId="77777777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Title: </w:t>
            </w:r>
            <w:r w:rsidRPr="00676B9C">
              <w:rPr>
                <w:rFonts w:cs="DINO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3876DBD0" w14:textId="1B7D84B8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Given Names: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42DB9959" w14:textId="429C979B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Surname: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676B9C" w:rsidRPr="00676B9C" w14:paraId="2EF94712" w14:textId="77777777">
        <w:trPr>
          <w:trHeight w:val="39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C6988" w14:textId="7501D50A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Street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676B9C" w:rsidRPr="00676B9C" w14:paraId="2BEA8F27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84E03" w14:textId="2772AE8B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Suburb/Town: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5A614" w14:textId="77777777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State: </w:t>
            </w:r>
            <w:r w:rsidRPr="00676B9C">
              <w:rPr>
                <w:rFonts w:cs="DINO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110B4" w14:textId="77777777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Postcode: </w:t>
            </w:r>
            <w:r w:rsidRPr="00676B9C">
              <w:rPr>
                <w:rFonts w:cs="DINO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</w:tr>
      <w:tr w:rsidR="00676B9C" w:rsidRPr="00676B9C" w14:paraId="5B058D69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282C3" w14:textId="68CD89E4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Telephone: </w:t>
            </w:r>
            <w:r w:rsidR="00CB2182" w:rsidRPr="00676B9C">
              <w:rPr>
                <w:rFonts w:cs="DINOT"/>
              </w:rPr>
              <w:t>(h</w:t>
            </w:r>
            <w:r w:rsidRPr="00676B9C">
              <w:rPr>
                <w:rFonts w:cs="DINOT"/>
              </w:rPr>
              <w:t>ome</w:t>
            </w:r>
            <w:r w:rsidR="00CB2182" w:rsidRPr="00676B9C">
              <w:rPr>
                <w:rFonts w:cs="DINOT"/>
              </w:rPr>
              <w:t>)</w:t>
            </w:r>
            <w:r w:rsidRPr="00676B9C">
              <w:rPr>
                <w:rFonts w:cs="DINOT"/>
              </w:rPr>
              <w:t xml:space="preserve"> </w:t>
            </w:r>
            <w:r w:rsidRPr="00676B9C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F6A81" w14:textId="6E5D947D" w:rsidR="000F5441" w:rsidRPr="00676B9C" w:rsidRDefault="00CB2182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>(m</w:t>
            </w:r>
            <w:r w:rsidR="000F5441" w:rsidRPr="00676B9C">
              <w:rPr>
                <w:rFonts w:cs="DINOT"/>
              </w:rPr>
              <w:t>obile</w:t>
            </w:r>
            <w:r w:rsidRPr="00676B9C">
              <w:rPr>
                <w:rFonts w:cs="DINOT"/>
              </w:rPr>
              <w:t>)</w:t>
            </w:r>
            <w:r w:rsidR="000F5441" w:rsidRPr="00676B9C">
              <w:rPr>
                <w:rFonts w:cs="DINOT"/>
              </w:rPr>
              <w:t xml:space="preserve">: </w:t>
            </w:r>
            <w:r w:rsidR="000F5441" w:rsidRPr="00676B9C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5441" w:rsidRPr="00676B9C">
              <w:rPr>
                <w:rFonts w:cs="DINOT"/>
              </w:rPr>
              <w:instrText xml:space="preserve"> FORMTEXT </w:instrText>
            </w:r>
            <w:r w:rsidR="000F5441" w:rsidRPr="00676B9C">
              <w:rPr>
                <w:rFonts w:cs="DINOT"/>
              </w:rPr>
            </w:r>
            <w:r w:rsidR="000F5441" w:rsidRPr="00676B9C">
              <w:rPr>
                <w:rFonts w:cs="DINOT"/>
              </w:rPr>
              <w:fldChar w:fldCharType="separate"/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</w:rPr>
              <w:fldChar w:fldCharType="end"/>
            </w:r>
          </w:p>
        </w:tc>
      </w:tr>
      <w:tr w:rsidR="000F5441" w:rsidRPr="00676B9C" w14:paraId="77805BB2" w14:textId="77777777">
        <w:trPr>
          <w:trHeight w:val="39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ED7F9" w14:textId="51BBB7C8" w:rsidR="000F5441" w:rsidRPr="00676B9C" w:rsidRDefault="000F5441" w:rsidP="004A08BD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Email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</w:tbl>
    <w:p w14:paraId="35FB94AF" w14:textId="0F83D04C" w:rsidR="000F5441" w:rsidRPr="00676B9C" w:rsidRDefault="000F5441" w:rsidP="00BA0851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p w14:paraId="6FE8ED6E" w14:textId="302574B7" w:rsidR="000F5441" w:rsidRPr="00676B9C" w:rsidRDefault="000F5441" w:rsidP="000F5441">
      <w:pPr>
        <w:spacing w:after="0" w:line="276" w:lineRule="auto"/>
        <w:rPr>
          <w:rStyle w:val="eop"/>
          <w:rFonts w:cs="DINOT"/>
          <w:b/>
          <w:bCs/>
          <w:color w:val="auto"/>
          <w:sz w:val="20"/>
          <w:szCs w:val="20"/>
          <w:shd w:val="clear" w:color="auto" w:fill="FFFFFF"/>
        </w:rPr>
      </w:pPr>
      <w:r w:rsidRPr="00676B9C">
        <w:rPr>
          <w:rStyle w:val="normaltextrun"/>
          <w:rFonts w:cs="DINOT"/>
          <w:b/>
          <w:bCs/>
          <w:color w:val="auto"/>
          <w:sz w:val="20"/>
          <w:szCs w:val="20"/>
          <w:shd w:val="clear" w:color="auto" w:fill="FFFFFF"/>
          <w:lang w:val="en-US"/>
        </w:rPr>
        <w:t>New contact information (complete only the changed detail) 3:</w:t>
      </w:r>
    </w:p>
    <w:p w14:paraId="357BF814" w14:textId="55E990D1" w:rsidR="000F5441" w:rsidRPr="00676B9C" w:rsidRDefault="000F5441" w:rsidP="00BA0851">
      <w:pPr>
        <w:spacing w:after="0" w:line="240" w:lineRule="auto"/>
        <w:rPr>
          <w:rStyle w:val="eop"/>
          <w:rFonts w:cs="DINOT"/>
          <w:color w:val="auto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3840"/>
        <w:gridCol w:w="414"/>
        <w:gridCol w:w="284"/>
        <w:gridCol w:w="1557"/>
        <w:gridCol w:w="145"/>
        <w:gridCol w:w="2685"/>
      </w:tblGrid>
      <w:tr w:rsidR="00676B9C" w:rsidRPr="00676B9C" w14:paraId="33E6744F" w14:textId="77777777" w:rsidTr="00676B9C">
        <w:trPr>
          <w:trHeight w:val="397"/>
        </w:trPr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14:paraId="0D8BDCDB" w14:textId="77777777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Title: </w:t>
            </w:r>
            <w:r w:rsidRPr="00676B9C">
              <w:rPr>
                <w:rFonts w:cs="DINO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bottom"/>
          </w:tcPr>
          <w:p w14:paraId="49A46472" w14:textId="17BA039C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Given Names: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42AE4DAB" w14:textId="2BDFB01E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Surname: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676B9C" w:rsidRPr="00676B9C" w14:paraId="0D21E00F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8D6B6" w14:textId="65FDDA9B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Street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676B9C" w:rsidRPr="00676B9C" w14:paraId="63FFA50C" w14:textId="77777777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D4E0D" w14:textId="38551749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Suburb/Town: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8482E" w14:textId="77777777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State: </w:t>
            </w:r>
            <w:r w:rsidRPr="00676B9C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5BF10" w14:textId="77777777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Postcode: </w:t>
            </w:r>
            <w:r w:rsidRPr="00676B9C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</w:tr>
      <w:tr w:rsidR="00676B9C" w:rsidRPr="00676B9C" w14:paraId="4E6CE75A" w14:textId="77777777">
        <w:trPr>
          <w:trHeight w:val="397"/>
        </w:trPr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BAE33" w14:textId="4B00F107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Telephone: </w:t>
            </w:r>
            <w:r w:rsidR="00CB2182" w:rsidRPr="00676B9C">
              <w:rPr>
                <w:rFonts w:cs="DINOT"/>
              </w:rPr>
              <w:t>(h</w:t>
            </w:r>
            <w:r w:rsidRPr="00676B9C">
              <w:rPr>
                <w:rFonts w:cs="DINOT"/>
              </w:rPr>
              <w:t>ome</w:t>
            </w:r>
            <w:r w:rsidR="00CB2182" w:rsidRPr="00676B9C">
              <w:rPr>
                <w:rFonts w:cs="DINOT"/>
              </w:rPr>
              <w:t>)</w:t>
            </w:r>
            <w:r w:rsidRPr="00676B9C">
              <w:rPr>
                <w:rFonts w:cs="DINOT"/>
              </w:rPr>
              <w:t xml:space="preserve"> 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6C97E" w14:textId="6F38C720" w:rsidR="000F5441" w:rsidRPr="00676B9C" w:rsidRDefault="00CB2182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>(m</w:t>
            </w:r>
            <w:r w:rsidR="000F5441" w:rsidRPr="00676B9C">
              <w:rPr>
                <w:rFonts w:cs="DINOT"/>
              </w:rPr>
              <w:t>obile</w:t>
            </w:r>
            <w:r w:rsidRPr="00676B9C">
              <w:rPr>
                <w:rFonts w:cs="DINOT"/>
              </w:rPr>
              <w:t xml:space="preserve">) </w:t>
            </w:r>
            <w:r w:rsidR="000F5441" w:rsidRPr="00676B9C">
              <w:rPr>
                <w:rFonts w:cs="DINOT"/>
              </w:rPr>
              <w:t xml:space="preserve"> </w:t>
            </w:r>
            <w:r w:rsidR="000F5441" w:rsidRPr="00676B9C">
              <w:rPr>
                <w:rFonts w:cs="DINO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5441" w:rsidRPr="00676B9C">
              <w:rPr>
                <w:rFonts w:cs="DINOT"/>
              </w:rPr>
              <w:instrText xml:space="preserve"> FORMTEXT </w:instrText>
            </w:r>
            <w:r w:rsidR="000F5441" w:rsidRPr="00676B9C">
              <w:rPr>
                <w:rFonts w:cs="DINOT"/>
              </w:rPr>
            </w:r>
            <w:r w:rsidR="000F5441" w:rsidRPr="00676B9C">
              <w:rPr>
                <w:rFonts w:cs="DINOT"/>
              </w:rPr>
              <w:fldChar w:fldCharType="separate"/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  <w:noProof/>
              </w:rPr>
              <w:t> </w:t>
            </w:r>
            <w:r w:rsidR="000F5441" w:rsidRPr="00676B9C">
              <w:rPr>
                <w:rFonts w:cs="DINOT"/>
              </w:rPr>
              <w:fldChar w:fldCharType="end"/>
            </w:r>
          </w:p>
        </w:tc>
      </w:tr>
      <w:tr w:rsidR="00676B9C" w:rsidRPr="00676B9C" w14:paraId="2DC28A9E" w14:textId="77777777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435D8" w14:textId="49185C22" w:rsidR="000F5441" w:rsidRPr="00676B9C" w:rsidRDefault="000F5441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Email address: </w:t>
            </w:r>
            <w:r w:rsidR="007A20BE">
              <w:rPr>
                <w:rFonts w:cs="DIN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0BE">
              <w:rPr>
                <w:rFonts w:cs="DINOT"/>
              </w:rPr>
              <w:instrText xml:space="preserve"> FORMTEXT </w:instrText>
            </w:r>
            <w:r w:rsidR="007A20BE">
              <w:rPr>
                <w:rFonts w:cs="DINOT"/>
              </w:rPr>
            </w:r>
            <w:r w:rsidR="007A20BE">
              <w:rPr>
                <w:rFonts w:cs="DINOT"/>
              </w:rPr>
              <w:fldChar w:fldCharType="separate"/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  <w:noProof/>
              </w:rPr>
              <w:t> </w:t>
            </w:r>
            <w:r w:rsidR="007A20BE">
              <w:rPr>
                <w:rFonts w:cs="DINOT"/>
              </w:rPr>
              <w:fldChar w:fldCharType="end"/>
            </w:r>
          </w:p>
        </w:tc>
      </w:tr>
      <w:tr w:rsidR="002B5C27" w:rsidRPr="00676B9C" w14:paraId="6F6A776E" w14:textId="77777777" w:rsidTr="00A133CC">
        <w:trPr>
          <w:trHeight w:val="397"/>
        </w:trPr>
        <w:tc>
          <w:tcPr>
            <w:tcW w:w="7655" w:type="dxa"/>
            <w:gridSpan w:val="5"/>
            <w:tcBorders>
              <w:top w:val="single" w:sz="4" w:space="0" w:color="auto"/>
            </w:tcBorders>
            <w:vAlign w:val="bottom"/>
          </w:tcPr>
          <w:p w14:paraId="658FABA4" w14:textId="48C3251B" w:rsidR="002B5C27" w:rsidRPr="00676B9C" w:rsidRDefault="002B5C27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>Signature: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  <w:vAlign w:val="bottom"/>
          </w:tcPr>
          <w:p w14:paraId="53B8B0FB" w14:textId="77777777" w:rsidR="002B5C27" w:rsidRPr="00676B9C" w:rsidRDefault="002B5C27" w:rsidP="001765B8">
            <w:pPr>
              <w:pStyle w:val="BodyText"/>
              <w:tabs>
                <w:tab w:val="left" w:pos="4513"/>
              </w:tabs>
              <w:spacing w:line="276" w:lineRule="auto"/>
              <w:rPr>
                <w:rFonts w:cs="DINOT"/>
              </w:rPr>
            </w:pPr>
            <w:r w:rsidRPr="00676B9C">
              <w:rPr>
                <w:rFonts w:cs="DINOT"/>
              </w:rPr>
              <w:t xml:space="preserve">Date: </w:t>
            </w:r>
            <w:r w:rsidRPr="00676B9C">
              <w:rPr>
                <w:rFonts w:cs="DINO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  <w:r w:rsidRPr="00676B9C">
              <w:rPr>
                <w:rFonts w:cs="DINOT"/>
              </w:rPr>
              <w:t xml:space="preserve"> / </w:t>
            </w:r>
            <w:r w:rsidRPr="00676B9C">
              <w:rPr>
                <w:rFonts w:cs="DINO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  <w:r w:rsidRPr="00676B9C">
              <w:rPr>
                <w:rFonts w:cs="DINOT"/>
              </w:rPr>
              <w:t xml:space="preserve"> / </w:t>
            </w:r>
            <w:r w:rsidRPr="00676B9C">
              <w:rPr>
                <w:rFonts w:cs="DINO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76B9C">
              <w:rPr>
                <w:rFonts w:cs="DINOT"/>
              </w:rPr>
              <w:instrText xml:space="preserve"> FORMTEXT </w:instrText>
            </w:r>
            <w:r w:rsidRPr="00676B9C">
              <w:rPr>
                <w:rFonts w:cs="DINOT"/>
              </w:rPr>
            </w:r>
            <w:r w:rsidRPr="00676B9C">
              <w:rPr>
                <w:rFonts w:cs="DINOT"/>
              </w:rPr>
              <w:fldChar w:fldCharType="separate"/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  <w:noProof/>
              </w:rPr>
              <w:t> </w:t>
            </w:r>
            <w:r w:rsidRPr="00676B9C">
              <w:rPr>
                <w:rFonts w:cs="DINOT"/>
              </w:rPr>
              <w:fldChar w:fldCharType="end"/>
            </w:r>
          </w:p>
        </w:tc>
      </w:tr>
    </w:tbl>
    <w:p w14:paraId="7C658581" w14:textId="5DBF8F10" w:rsidR="000F5441" w:rsidRPr="00676B9C" w:rsidRDefault="000F5441" w:rsidP="00080F27">
      <w:pPr>
        <w:pStyle w:val="BodyText"/>
        <w:spacing w:line="276" w:lineRule="auto"/>
      </w:pPr>
    </w:p>
    <w:p w14:paraId="18E0338E" w14:textId="77777777" w:rsidR="000F5441" w:rsidRPr="00676B9C" w:rsidRDefault="000F5441" w:rsidP="00080F27">
      <w:pPr>
        <w:pStyle w:val="BodyText"/>
        <w:spacing w:line="276" w:lineRule="auto"/>
      </w:pPr>
    </w:p>
    <w:p w14:paraId="18061B56" w14:textId="77777777" w:rsidR="00D87F0B" w:rsidRPr="00676B9C" w:rsidRDefault="00D87F0B" w:rsidP="00080F27">
      <w:pPr>
        <w:pStyle w:val="BodyText"/>
        <w:spacing w:line="276" w:lineRule="auto"/>
      </w:pPr>
    </w:p>
    <w:p w14:paraId="16E94EB8" w14:textId="0112C8DD" w:rsidR="00767F2D" w:rsidRPr="00676B9C" w:rsidRDefault="00767F2D" w:rsidP="000F5441">
      <w:pPr>
        <w:adjustRightInd/>
        <w:spacing w:line="259" w:lineRule="auto"/>
        <w:rPr>
          <w:rFonts w:eastAsia="Verdana" w:cs="Verdana"/>
          <w:color w:val="auto"/>
          <w:sz w:val="20"/>
          <w:szCs w:val="20"/>
          <w:lang w:val="en-US"/>
        </w:rPr>
      </w:pPr>
    </w:p>
    <w:sectPr w:rsidR="00767F2D" w:rsidRPr="00676B9C" w:rsidSect="00F9331E">
      <w:headerReference w:type="default" r:id="rId14"/>
      <w:footerReference w:type="default" r:id="rId15"/>
      <w:pgSz w:w="11901" w:h="16817"/>
      <w:pgMar w:top="851" w:right="879" w:bottom="567" w:left="851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0F2E" w14:textId="77777777" w:rsidR="000F0EBC" w:rsidRDefault="000F0EBC" w:rsidP="00A1087A">
      <w:r>
        <w:separator/>
      </w:r>
    </w:p>
  </w:endnote>
  <w:endnote w:type="continuationSeparator" w:id="0">
    <w:p w14:paraId="160130E5" w14:textId="77777777" w:rsidR="000F0EBC" w:rsidRDefault="000F0EBC" w:rsidP="00A1087A">
      <w:r>
        <w:continuationSeparator/>
      </w:r>
    </w:p>
  </w:endnote>
  <w:endnote w:type="continuationNotice" w:id="1">
    <w:p w14:paraId="7039B2DF" w14:textId="77777777" w:rsidR="000F0EBC" w:rsidRDefault="000F0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79B" w14:textId="570765A6" w:rsidR="00B75296" w:rsidRPr="00EA391F" w:rsidRDefault="00210F54" w:rsidP="00210F54">
    <w:pPr>
      <w:pStyle w:val="Footer"/>
      <w:tabs>
        <w:tab w:val="clear" w:pos="4513"/>
        <w:tab w:val="clear" w:pos="9026"/>
        <w:tab w:val="left" w:pos="6135"/>
      </w:tabs>
      <w:rPr>
        <w:rFonts w:cs="DINOT"/>
        <w:color w:val="949097" w:themeColor="text1" w:themeTint="99"/>
        <w:sz w:val="16"/>
        <w:szCs w:val="16"/>
      </w:rPr>
    </w:pPr>
    <w:r w:rsidRPr="00EA391F">
      <w:rPr>
        <w:rFonts w:cs="DINOT"/>
        <w:color w:val="949097" w:themeColor="text1" w:themeTint="99"/>
        <w:sz w:val="16"/>
        <w:szCs w:val="16"/>
      </w:rPr>
      <w:t xml:space="preserve">Last updated </w:t>
    </w:r>
    <w:r w:rsidR="00EA391F">
      <w:rPr>
        <w:rFonts w:cs="DINOT"/>
        <w:color w:val="949097" w:themeColor="text1" w:themeTint="99"/>
        <w:sz w:val="16"/>
        <w:szCs w:val="16"/>
      </w:rPr>
      <w:t>24</w:t>
    </w:r>
    <w:r w:rsidRPr="00EA391F">
      <w:rPr>
        <w:rFonts w:cs="DINOT"/>
        <w:color w:val="949097" w:themeColor="text1" w:themeTint="99"/>
        <w:sz w:val="16"/>
        <w:szCs w:val="16"/>
      </w:rPr>
      <w:t>/11/2022</w:t>
    </w:r>
    <w:r w:rsidRPr="00EA391F">
      <w:rPr>
        <w:rFonts w:cs="DINOT"/>
        <w:color w:val="949097" w:themeColor="text1" w:themeTint="99"/>
        <w:sz w:val="16"/>
        <w:szCs w:val="16"/>
      </w:rPr>
      <w:tab/>
    </w:r>
    <w:r w:rsidRPr="00EA391F">
      <w:rPr>
        <w:rFonts w:cs="DINOT"/>
        <w:color w:val="949097" w:themeColor="text1" w:themeTint="99"/>
        <w:sz w:val="16"/>
        <w:szCs w:val="16"/>
      </w:rPr>
      <w:tab/>
    </w:r>
    <w:r w:rsidRPr="00EA391F">
      <w:rPr>
        <w:rFonts w:cs="DINOT"/>
        <w:color w:val="949097" w:themeColor="text1" w:themeTint="99"/>
        <w:sz w:val="16"/>
        <w:szCs w:val="16"/>
      </w:rPr>
      <w:tab/>
    </w:r>
    <w:r w:rsidRPr="00EA391F">
      <w:rPr>
        <w:rFonts w:cs="DINOT"/>
        <w:color w:val="949097" w:themeColor="text1" w:themeTint="99"/>
        <w:sz w:val="16"/>
        <w:szCs w:val="16"/>
      </w:rPr>
      <w:tab/>
    </w:r>
    <w:r w:rsidRPr="00EA391F">
      <w:rPr>
        <w:rFonts w:cs="DINOT"/>
        <w:color w:val="949097" w:themeColor="text1" w:themeTint="99"/>
        <w:sz w:val="16"/>
        <w:szCs w:val="16"/>
      </w:rPr>
      <w:tab/>
    </w:r>
    <w:r w:rsidR="00B75296" w:rsidRPr="00EA391F">
      <w:rPr>
        <w:rFonts w:cs="DINOT"/>
        <w:color w:val="949097" w:themeColor="text1" w:themeTint="99"/>
        <w:sz w:val="16"/>
        <w:szCs w:val="16"/>
      </w:rPr>
      <w:t xml:space="preserve">Page </w:t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fldChar w:fldCharType="begin"/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instrText xml:space="preserve"> PAGE  \* Arabic  \* MERGEFORMAT </w:instrText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fldChar w:fldCharType="separate"/>
    </w:r>
    <w:r w:rsidR="00B75296" w:rsidRPr="00EA391F">
      <w:rPr>
        <w:rFonts w:cs="DINOT"/>
        <w:b/>
        <w:bCs/>
        <w:noProof/>
        <w:color w:val="949097" w:themeColor="text1" w:themeTint="99"/>
        <w:sz w:val="16"/>
        <w:szCs w:val="16"/>
      </w:rPr>
      <w:t>1</w:t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fldChar w:fldCharType="end"/>
    </w:r>
    <w:r w:rsidR="00B75296" w:rsidRPr="00EA391F">
      <w:rPr>
        <w:rFonts w:cs="DINOT"/>
        <w:color w:val="949097" w:themeColor="text1" w:themeTint="99"/>
        <w:sz w:val="16"/>
        <w:szCs w:val="16"/>
      </w:rPr>
      <w:t xml:space="preserve"> of </w:t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fldChar w:fldCharType="begin"/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instrText xml:space="preserve"> NUMPAGES  \* Arabic  \* MERGEFORMAT </w:instrText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fldChar w:fldCharType="separate"/>
    </w:r>
    <w:r w:rsidR="00B75296" w:rsidRPr="00EA391F">
      <w:rPr>
        <w:rFonts w:cs="DINOT"/>
        <w:b/>
        <w:bCs/>
        <w:noProof/>
        <w:color w:val="949097" w:themeColor="text1" w:themeTint="99"/>
        <w:sz w:val="16"/>
        <w:szCs w:val="16"/>
      </w:rPr>
      <w:t>2</w:t>
    </w:r>
    <w:r w:rsidR="00B75296" w:rsidRPr="00EA391F">
      <w:rPr>
        <w:rFonts w:cs="DINOT"/>
        <w:b/>
        <w:bCs/>
        <w:color w:val="949097" w:themeColor="text1" w:themeTint="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7553" w14:textId="77777777" w:rsidR="000F0EBC" w:rsidRDefault="000F0EBC" w:rsidP="00A1087A">
      <w:r>
        <w:separator/>
      </w:r>
    </w:p>
  </w:footnote>
  <w:footnote w:type="continuationSeparator" w:id="0">
    <w:p w14:paraId="52DAB41D" w14:textId="77777777" w:rsidR="000F0EBC" w:rsidRDefault="000F0EBC" w:rsidP="00A1087A">
      <w:r>
        <w:continuationSeparator/>
      </w:r>
    </w:p>
  </w:footnote>
  <w:footnote w:type="continuationNotice" w:id="1">
    <w:p w14:paraId="513EB191" w14:textId="77777777" w:rsidR="000F0EBC" w:rsidRDefault="000F0E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2CAA9F16" w14:paraId="35809D7E" w14:textId="77777777" w:rsidTr="2CAA9F16">
      <w:tc>
        <w:tcPr>
          <w:tcW w:w="3390" w:type="dxa"/>
        </w:tcPr>
        <w:p w14:paraId="1E988503" w14:textId="19C91C66" w:rsidR="2CAA9F16" w:rsidRDefault="2CAA9F16" w:rsidP="2CAA9F16">
          <w:pPr>
            <w:pStyle w:val="Header"/>
            <w:ind w:left="-115"/>
          </w:pPr>
        </w:p>
      </w:tc>
      <w:tc>
        <w:tcPr>
          <w:tcW w:w="3390" w:type="dxa"/>
        </w:tcPr>
        <w:p w14:paraId="26A457CC" w14:textId="107385E0" w:rsidR="2CAA9F16" w:rsidRDefault="2CAA9F16" w:rsidP="2CAA9F16">
          <w:pPr>
            <w:pStyle w:val="Header"/>
            <w:jc w:val="center"/>
          </w:pPr>
        </w:p>
      </w:tc>
      <w:tc>
        <w:tcPr>
          <w:tcW w:w="3390" w:type="dxa"/>
        </w:tcPr>
        <w:p w14:paraId="646ECB72" w14:textId="1036A573" w:rsidR="2CAA9F16" w:rsidRDefault="2CAA9F16" w:rsidP="2CAA9F16">
          <w:pPr>
            <w:pStyle w:val="Header"/>
            <w:ind w:right="-115"/>
            <w:jc w:val="right"/>
          </w:pPr>
        </w:p>
      </w:tc>
    </w:tr>
  </w:tbl>
  <w:p w14:paraId="2AB46B99" w14:textId="1100A39C" w:rsidR="00114173" w:rsidRDefault="0011417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C68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E65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28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E9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04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28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27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6E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C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C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E68CB"/>
    <w:multiLevelType w:val="multilevel"/>
    <w:tmpl w:val="E7F42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F01C7E"/>
    <w:multiLevelType w:val="hybridMultilevel"/>
    <w:tmpl w:val="706EB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129A"/>
    <w:multiLevelType w:val="hybridMultilevel"/>
    <w:tmpl w:val="9CDE715E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54310"/>
    <w:multiLevelType w:val="hybridMultilevel"/>
    <w:tmpl w:val="8B0A6F36"/>
    <w:lvl w:ilvl="0" w:tplc="D0FE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5BEE"/>
    <w:multiLevelType w:val="hybridMultilevel"/>
    <w:tmpl w:val="8C924F50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94C7E"/>
    <w:multiLevelType w:val="hybridMultilevel"/>
    <w:tmpl w:val="26BEC64A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D0EE7"/>
    <w:multiLevelType w:val="hybridMultilevel"/>
    <w:tmpl w:val="BCE080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4549AA"/>
    <w:multiLevelType w:val="hybridMultilevel"/>
    <w:tmpl w:val="A40831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6B2F21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AB0E21"/>
    <w:multiLevelType w:val="hybridMultilevel"/>
    <w:tmpl w:val="64EE8DA0"/>
    <w:lvl w:ilvl="0" w:tplc="4E6A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1703F"/>
    <w:multiLevelType w:val="hybridMultilevel"/>
    <w:tmpl w:val="EC1A48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D22F7D"/>
    <w:multiLevelType w:val="hybridMultilevel"/>
    <w:tmpl w:val="FDE2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803F1"/>
    <w:multiLevelType w:val="hybridMultilevel"/>
    <w:tmpl w:val="44A27222"/>
    <w:lvl w:ilvl="0" w:tplc="85F0C2DE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31B4F"/>
    <w:multiLevelType w:val="hybridMultilevel"/>
    <w:tmpl w:val="40EAC3D8"/>
    <w:lvl w:ilvl="0" w:tplc="D4288E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9138F"/>
    <w:multiLevelType w:val="hybridMultilevel"/>
    <w:tmpl w:val="0884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5D6B"/>
    <w:multiLevelType w:val="hybridMultilevel"/>
    <w:tmpl w:val="5574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06E6"/>
    <w:multiLevelType w:val="hybridMultilevel"/>
    <w:tmpl w:val="C3FAE0AA"/>
    <w:lvl w:ilvl="0" w:tplc="D9808F8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7886"/>
    <w:multiLevelType w:val="hybridMultilevel"/>
    <w:tmpl w:val="DD54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C0EE9"/>
    <w:multiLevelType w:val="hybridMultilevel"/>
    <w:tmpl w:val="6D6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622F"/>
    <w:multiLevelType w:val="hybridMultilevel"/>
    <w:tmpl w:val="859E94C4"/>
    <w:lvl w:ilvl="0" w:tplc="965C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A4F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6033"/>
    <w:multiLevelType w:val="hybridMultilevel"/>
    <w:tmpl w:val="894455DC"/>
    <w:lvl w:ilvl="0" w:tplc="20221CC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40C24"/>
    <w:multiLevelType w:val="hybridMultilevel"/>
    <w:tmpl w:val="B22E1E80"/>
    <w:lvl w:ilvl="0" w:tplc="332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B20" w:themeColor="accent1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33597">
    <w:abstractNumId w:val="13"/>
  </w:num>
  <w:num w:numId="2" w16cid:durableId="1572736428">
    <w:abstractNumId w:val="13"/>
  </w:num>
  <w:num w:numId="3" w16cid:durableId="1290239404">
    <w:abstractNumId w:val="24"/>
  </w:num>
  <w:num w:numId="4" w16cid:durableId="332101478">
    <w:abstractNumId w:val="27"/>
  </w:num>
  <w:num w:numId="5" w16cid:durableId="1490485681">
    <w:abstractNumId w:val="26"/>
  </w:num>
  <w:num w:numId="6" w16cid:durableId="58328101">
    <w:abstractNumId w:val="18"/>
  </w:num>
  <w:num w:numId="7" w16cid:durableId="1244484861">
    <w:abstractNumId w:val="20"/>
  </w:num>
  <w:num w:numId="8" w16cid:durableId="1429231452">
    <w:abstractNumId w:val="25"/>
  </w:num>
  <w:num w:numId="9" w16cid:durableId="1572236336">
    <w:abstractNumId w:val="0"/>
  </w:num>
  <w:num w:numId="10" w16cid:durableId="28380794">
    <w:abstractNumId w:val="1"/>
  </w:num>
  <w:num w:numId="11" w16cid:durableId="1001081167">
    <w:abstractNumId w:val="2"/>
  </w:num>
  <w:num w:numId="12" w16cid:durableId="1100223929">
    <w:abstractNumId w:val="3"/>
  </w:num>
  <w:num w:numId="13" w16cid:durableId="1013265546">
    <w:abstractNumId w:val="8"/>
  </w:num>
  <w:num w:numId="14" w16cid:durableId="2036542787">
    <w:abstractNumId w:val="4"/>
  </w:num>
  <w:num w:numId="15" w16cid:durableId="1730764551">
    <w:abstractNumId w:val="5"/>
  </w:num>
  <w:num w:numId="16" w16cid:durableId="1026711880">
    <w:abstractNumId w:val="6"/>
  </w:num>
  <w:num w:numId="17" w16cid:durableId="1591703">
    <w:abstractNumId w:val="7"/>
  </w:num>
  <w:num w:numId="18" w16cid:durableId="1663729194">
    <w:abstractNumId w:val="9"/>
  </w:num>
  <w:num w:numId="19" w16cid:durableId="2095203122">
    <w:abstractNumId w:val="28"/>
  </w:num>
  <w:num w:numId="20" w16cid:durableId="548758852">
    <w:abstractNumId w:val="28"/>
    <w:lvlOverride w:ilvl="0">
      <w:startOverride w:val="1"/>
    </w:lvlOverride>
  </w:num>
  <w:num w:numId="21" w16cid:durableId="1746878194">
    <w:abstractNumId w:val="30"/>
  </w:num>
  <w:num w:numId="22" w16cid:durableId="88431830">
    <w:abstractNumId w:val="14"/>
  </w:num>
  <w:num w:numId="23" w16cid:durableId="822619854">
    <w:abstractNumId w:val="15"/>
  </w:num>
  <w:num w:numId="24" w16cid:durableId="640234923">
    <w:abstractNumId w:val="21"/>
  </w:num>
  <w:num w:numId="25" w16cid:durableId="1799907380">
    <w:abstractNumId w:val="12"/>
  </w:num>
  <w:num w:numId="26" w16cid:durableId="1740399093">
    <w:abstractNumId w:val="22"/>
  </w:num>
  <w:num w:numId="27" w16cid:durableId="1009674859">
    <w:abstractNumId w:val="11"/>
  </w:num>
  <w:num w:numId="28" w16cid:durableId="1783453783">
    <w:abstractNumId w:val="29"/>
  </w:num>
  <w:num w:numId="29" w16cid:durableId="1270893591">
    <w:abstractNumId w:val="17"/>
  </w:num>
  <w:num w:numId="30" w16cid:durableId="1518740140">
    <w:abstractNumId w:val="16"/>
  </w:num>
  <w:num w:numId="31" w16cid:durableId="1498183967">
    <w:abstractNumId w:val="19"/>
  </w:num>
  <w:num w:numId="32" w16cid:durableId="1582375365">
    <w:abstractNumId w:val="10"/>
  </w:num>
  <w:num w:numId="33" w16cid:durableId="11102043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1BWhJsRGiPdDhBDP7uyJhSDl+l+9HYKR5+EovyIwG2nPHyutw/9A15BsL4xuqPkG4dMOZ/TT10Ca7KZfUDFQ==" w:salt="NGBR9E+yR93KChFdnpkEu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D0"/>
    <w:rsid w:val="00015C16"/>
    <w:rsid w:val="000233BA"/>
    <w:rsid w:val="0005587A"/>
    <w:rsid w:val="000565CD"/>
    <w:rsid w:val="00062C0C"/>
    <w:rsid w:val="0006587D"/>
    <w:rsid w:val="00080F27"/>
    <w:rsid w:val="00082E9D"/>
    <w:rsid w:val="000851E7"/>
    <w:rsid w:val="000A26C4"/>
    <w:rsid w:val="000B0A6B"/>
    <w:rsid w:val="000B6F9F"/>
    <w:rsid w:val="000C4C93"/>
    <w:rsid w:val="000D2B70"/>
    <w:rsid w:val="000E2490"/>
    <w:rsid w:val="000E64C4"/>
    <w:rsid w:val="000F0EBC"/>
    <w:rsid w:val="000F5441"/>
    <w:rsid w:val="000F7E73"/>
    <w:rsid w:val="0010514D"/>
    <w:rsid w:val="00110784"/>
    <w:rsid w:val="00114173"/>
    <w:rsid w:val="001149A2"/>
    <w:rsid w:val="00121A69"/>
    <w:rsid w:val="00127381"/>
    <w:rsid w:val="00145F21"/>
    <w:rsid w:val="00154C40"/>
    <w:rsid w:val="00161BD2"/>
    <w:rsid w:val="001640C2"/>
    <w:rsid w:val="001658DF"/>
    <w:rsid w:val="001765B8"/>
    <w:rsid w:val="001A33A3"/>
    <w:rsid w:val="001A5E6C"/>
    <w:rsid w:val="001C1758"/>
    <w:rsid w:val="001D4B3F"/>
    <w:rsid w:val="001E3293"/>
    <w:rsid w:val="001E7823"/>
    <w:rsid w:val="001F7F92"/>
    <w:rsid w:val="00210F54"/>
    <w:rsid w:val="00224F37"/>
    <w:rsid w:val="002319EB"/>
    <w:rsid w:val="002448FA"/>
    <w:rsid w:val="00262754"/>
    <w:rsid w:val="00264A3E"/>
    <w:rsid w:val="002652D2"/>
    <w:rsid w:val="00266D0D"/>
    <w:rsid w:val="00267164"/>
    <w:rsid w:val="002675E1"/>
    <w:rsid w:val="00270CF9"/>
    <w:rsid w:val="002B5C27"/>
    <w:rsid w:val="002B65D2"/>
    <w:rsid w:val="002C2C43"/>
    <w:rsid w:val="002F04C4"/>
    <w:rsid w:val="002F6E35"/>
    <w:rsid w:val="00304BF8"/>
    <w:rsid w:val="00314553"/>
    <w:rsid w:val="00331343"/>
    <w:rsid w:val="00337E3B"/>
    <w:rsid w:val="00344E13"/>
    <w:rsid w:val="00345C97"/>
    <w:rsid w:val="00353D95"/>
    <w:rsid w:val="003557CF"/>
    <w:rsid w:val="0036524E"/>
    <w:rsid w:val="0037391C"/>
    <w:rsid w:val="00375E5A"/>
    <w:rsid w:val="00376A18"/>
    <w:rsid w:val="003822DE"/>
    <w:rsid w:val="003904A5"/>
    <w:rsid w:val="00395156"/>
    <w:rsid w:val="003A0D77"/>
    <w:rsid w:val="003D26CD"/>
    <w:rsid w:val="003E1216"/>
    <w:rsid w:val="003E342E"/>
    <w:rsid w:val="003E5437"/>
    <w:rsid w:val="003F56AE"/>
    <w:rsid w:val="003F7721"/>
    <w:rsid w:val="00415CA7"/>
    <w:rsid w:val="004164B3"/>
    <w:rsid w:val="004218D8"/>
    <w:rsid w:val="004226BA"/>
    <w:rsid w:val="00426000"/>
    <w:rsid w:val="004335DE"/>
    <w:rsid w:val="004460F0"/>
    <w:rsid w:val="00455F67"/>
    <w:rsid w:val="00464B60"/>
    <w:rsid w:val="00471448"/>
    <w:rsid w:val="00472FD1"/>
    <w:rsid w:val="004A08BD"/>
    <w:rsid w:val="004A4412"/>
    <w:rsid w:val="004A5BFE"/>
    <w:rsid w:val="004B5345"/>
    <w:rsid w:val="004C7B3C"/>
    <w:rsid w:val="004E47DE"/>
    <w:rsid w:val="004F31CB"/>
    <w:rsid w:val="005370F8"/>
    <w:rsid w:val="005456A5"/>
    <w:rsid w:val="005472A3"/>
    <w:rsid w:val="005518E0"/>
    <w:rsid w:val="00552268"/>
    <w:rsid w:val="00567145"/>
    <w:rsid w:val="005800CC"/>
    <w:rsid w:val="00580777"/>
    <w:rsid w:val="00580A27"/>
    <w:rsid w:val="00584A0F"/>
    <w:rsid w:val="005A506C"/>
    <w:rsid w:val="005B7551"/>
    <w:rsid w:val="005D3C90"/>
    <w:rsid w:val="005D5DA3"/>
    <w:rsid w:val="005E00DF"/>
    <w:rsid w:val="005E38F7"/>
    <w:rsid w:val="005E7223"/>
    <w:rsid w:val="006067E4"/>
    <w:rsid w:val="00622196"/>
    <w:rsid w:val="00633A85"/>
    <w:rsid w:val="00641DE8"/>
    <w:rsid w:val="0064280A"/>
    <w:rsid w:val="006504E0"/>
    <w:rsid w:val="006553CF"/>
    <w:rsid w:val="00656F6B"/>
    <w:rsid w:val="00666AD1"/>
    <w:rsid w:val="00676B9C"/>
    <w:rsid w:val="00697954"/>
    <w:rsid w:val="006A6294"/>
    <w:rsid w:val="006B326F"/>
    <w:rsid w:val="006C6011"/>
    <w:rsid w:val="006C6023"/>
    <w:rsid w:val="006E1B6B"/>
    <w:rsid w:val="006F7752"/>
    <w:rsid w:val="00704E09"/>
    <w:rsid w:val="007160BB"/>
    <w:rsid w:val="0072252D"/>
    <w:rsid w:val="007229AB"/>
    <w:rsid w:val="0072654A"/>
    <w:rsid w:val="00727B48"/>
    <w:rsid w:val="00734256"/>
    <w:rsid w:val="00735C0C"/>
    <w:rsid w:val="0074618D"/>
    <w:rsid w:val="00750C3D"/>
    <w:rsid w:val="00761227"/>
    <w:rsid w:val="00762DAE"/>
    <w:rsid w:val="00767F2D"/>
    <w:rsid w:val="0077636B"/>
    <w:rsid w:val="007769BC"/>
    <w:rsid w:val="00786065"/>
    <w:rsid w:val="00793DB2"/>
    <w:rsid w:val="00794469"/>
    <w:rsid w:val="007A1E26"/>
    <w:rsid w:val="007A20BE"/>
    <w:rsid w:val="007B753E"/>
    <w:rsid w:val="007C6961"/>
    <w:rsid w:val="007C71F4"/>
    <w:rsid w:val="007D14A5"/>
    <w:rsid w:val="007D203B"/>
    <w:rsid w:val="007E1043"/>
    <w:rsid w:val="007E160D"/>
    <w:rsid w:val="007E4F48"/>
    <w:rsid w:val="007F1632"/>
    <w:rsid w:val="00801B88"/>
    <w:rsid w:val="008130CF"/>
    <w:rsid w:val="00820171"/>
    <w:rsid w:val="00821B34"/>
    <w:rsid w:val="00824028"/>
    <w:rsid w:val="008312E1"/>
    <w:rsid w:val="00867B19"/>
    <w:rsid w:val="00871068"/>
    <w:rsid w:val="00871F73"/>
    <w:rsid w:val="00877E87"/>
    <w:rsid w:val="00890B74"/>
    <w:rsid w:val="008A1B67"/>
    <w:rsid w:val="008B077C"/>
    <w:rsid w:val="008C5599"/>
    <w:rsid w:val="008E06F9"/>
    <w:rsid w:val="008E139D"/>
    <w:rsid w:val="008E3B4F"/>
    <w:rsid w:val="008F275D"/>
    <w:rsid w:val="00904B80"/>
    <w:rsid w:val="00911B79"/>
    <w:rsid w:val="00912ABE"/>
    <w:rsid w:val="00915B91"/>
    <w:rsid w:val="00925033"/>
    <w:rsid w:val="0092697A"/>
    <w:rsid w:val="00932823"/>
    <w:rsid w:val="00951ABB"/>
    <w:rsid w:val="00956C43"/>
    <w:rsid w:val="009653C2"/>
    <w:rsid w:val="00987385"/>
    <w:rsid w:val="0099048F"/>
    <w:rsid w:val="00990B73"/>
    <w:rsid w:val="009A112D"/>
    <w:rsid w:val="009A4D0F"/>
    <w:rsid w:val="009B00E4"/>
    <w:rsid w:val="009B65B0"/>
    <w:rsid w:val="009B7084"/>
    <w:rsid w:val="009D4AA7"/>
    <w:rsid w:val="00A1087A"/>
    <w:rsid w:val="00A11AA2"/>
    <w:rsid w:val="00A236FB"/>
    <w:rsid w:val="00A23BD0"/>
    <w:rsid w:val="00A46F01"/>
    <w:rsid w:val="00A579FF"/>
    <w:rsid w:val="00A57AD8"/>
    <w:rsid w:val="00A643D4"/>
    <w:rsid w:val="00A657B7"/>
    <w:rsid w:val="00A82532"/>
    <w:rsid w:val="00AA3EA1"/>
    <w:rsid w:val="00AA5680"/>
    <w:rsid w:val="00AA68F1"/>
    <w:rsid w:val="00AC459B"/>
    <w:rsid w:val="00AC626F"/>
    <w:rsid w:val="00AF1C88"/>
    <w:rsid w:val="00AF6D03"/>
    <w:rsid w:val="00B006E9"/>
    <w:rsid w:val="00B17380"/>
    <w:rsid w:val="00B1760D"/>
    <w:rsid w:val="00B2761E"/>
    <w:rsid w:val="00B377A6"/>
    <w:rsid w:val="00B55D76"/>
    <w:rsid w:val="00B62CE3"/>
    <w:rsid w:val="00B64BDC"/>
    <w:rsid w:val="00B66FF6"/>
    <w:rsid w:val="00B75296"/>
    <w:rsid w:val="00B76220"/>
    <w:rsid w:val="00B76766"/>
    <w:rsid w:val="00B854EB"/>
    <w:rsid w:val="00B86A3C"/>
    <w:rsid w:val="00B90628"/>
    <w:rsid w:val="00B9364B"/>
    <w:rsid w:val="00B96DED"/>
    <w:rsid w:val="00BA0851"/>
    <w:rsid w:val="00BA52FC"/>
    <w:rsid w:val="00BB1ADF"/>
    <w:rsid w:val="00BB2AF2"/>
    <w:rsid w:val="00BB4071"/>
    <w:rsid w:val="00BB66CA"/>
    <w:rsid w:val="00BC163D"/>
    <w:rsid w:val="00BE1C4B"/>
    <w:rsid w:val="00BF64FC"/>
    <w:rsid w:val="00BF7FF3"/>
    <w:rsid w:val="00C04AE7"/>
    <w:rsid w:val="00C07647"/>
    <w:rsid w:val="00C23CF4"/>
    <w:rsid w:val="00C401C8"/>
    <w:rsid w:val="00C40E5F"/>
    <w:rsid w:val="00C5691D"/>
    <w:rsid w:val="00C61733"/>
    <w:rsid w:val="00C66FDC"/>
    <w:rsid w:val="00C74465"/>
    <w:rsid w:val="00C91089"/>
    <w:rsid w:val="00C910BE"/>
    <w:rsid w:val="00C94823"/>
    <w:rsid w:val="00CA0C3E"/>
    <w:rsid w:val="00CA1D55"/>
    <w:rsid w:val="00CA48C9"/>
    <w:rsid w:val="00CA6C3B"/>
    <w:rsid w:val="00CA7CB5"/>
    <w:rsid w:val="00CB2182"/>
    <w:rsid w:val="00CB5CDD"/>
    <w:rsid w:val="00CD445C"/>
    <w:rsid w:val="00CE5FBD"/>
    <w:rsid w:val="00CF2520"/>
    <w:rsid w:val="00CF3701"/>
    <w:rsid w:val="00D05F17"/>
    <w:rsid w:val="00D20695"/>
    <w:rsid w:val="00D309FF"/>
    <w:rsid w:val="00D37C99"/>
    <w:rsid w:val="00D4477C"/>
    <w:rsid w:val="00D4530B"/>
    <w:rsid w:val="00D4567F"/>
    <w:rsid w:val="00D87F0B"/>
    <w:rsid w:val="00D968C3"/>
    <w:rsid w:val="00DA1369"/>
    <w:rsid w:val="00DB0267"/>
    <w:rsid w:val="00DC0C88"/>
    <w:rsid w:val="00DE126C"/>
    <w:rsid w:val="00DE325B"/>
    <w:rsid w:val="00DE7547"/>
    <w:rsid w:val="00E0759F"/>
    <w:rsid w:val="00E07656"/>
    <w:rsid w:val="00E17DA1"/>
    <w:rsid w:val="00E32951"/>
    <w:rsid w:val="00E37021"/>
    <w:rsid w:val="00E63F0E"/>
    <w:rsid w:val="00E64AF6"/>
    <w:rsid w:val="00E7362D"/>
    <w:rsid w:val="00EA3373"/>
    <w:rsid w:val="00EA38EB"/>
    <w:rsid w:val="00EA391F"/>
    <w:rsid w:val="00EB49FD"/>
    <w:rsid w:val="00EC34D3"/>
    <w:rsid w:val="00EC66F5"/>
    <w:rsid w:val="00EC73B1"/>
    <w:rsid w:val="00ED0F0A"/>
    <w:rsid w:val="00ED3DC3"/>
    <w:rsid w:val="00ED44F2"/>
    <w:rsid w:val="00EE22CE"/>
    <w:rsid w:val="00EE6AD5"/>
    <w:rsid w:val="00EF213E"/>
    <w:rsid w:val="00EF28E4"/>
    <w:rsid w:val="00F162EC"/>
    <w:rsid w:val="00F25B59"/>
    <w:rsid w:val="00F33068"/>
    <w:rsid w:val="00F348AB"/>
    <w:rsid w:val="00F43352"/>
    <w:rsid w:val="00F5053C"/>
    <w:rsid w:val="00F52FF2"/>
    <w:rsid w:val="00F60F8A"/>
    <w:rsid w:val="00F656CE"/>
    <w:rsid w:val="00F82EB9"/>
    <w:rsid w:val="00F85982"/>
    <w:rsid w:val="00F910C0"/>
    <w:rsid w:val="00F9331E"/>
    <w:rsid w:val="00F95124"/>
    <w:rsid w:val="00FA0B13"/>
    <w:rsid w:val="00FA6A69"/>
    <w:rsid w:val="00FB69F5"/>
    <w:rsid w:val="00FC3790"/>
    <w:rsid w:val="00FD3DC2"/>
    <w:rsid w:val="00FD7CA3"/>
    <w:rsid w:val="00FE52B4"/>
    <w:rsid w:val="00FF08F0"/>
    <w:rsid w:val="20DA6D26"/>
    <w:rsid w:val="2CAA9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04977"/>
  <w15:chartTrackingRefBased/>
  <w15:docId w15:val="{32E80265-6A03-4D78-AEBA-290712D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1087A"/>
    <w:pPr>
      <w:adjustRightInd w:val="0"/>
      <w:spacing w:line="312" w:lineRule="auto"/>
    </w:pPr>
    <w:rPr>
      <w:rFonts w:ascii="Verdana" w:hAnsi="Verdana" w:cstheme="majorHAnsi"/>
      <w:color w:val="000000"/>
      <w:sz w:val="18"/>
    </w:rPr>
  </w:style>
  <w:style w:type="paragraph" w:styleId="Heading1">
    <w:name w:val="heading 1"/>
    <w:basedOn w:val="Heading3"/>
    <w:next w:val="Normal"/>
    <w:link w:val="Heading1Char"/>
    <w:autoRedefine/>
    <w:uiPriority w:val="9"/>
    <w:qFormat/>
    <w:rsid w:val="00F656CE"/>
    <w:pPr>
      <w:spacing w:after="360" w:line="240" w:lineRule="auto"/>
      <w:outlineLvl w:val="0"/>
    </w:pPr>
    <w:rPr>
      <w:sz w:val="44"/>
      <w:szCs w:val="44"/>
    </w:rPr>
  </w:style>
  <w:style w:type="paragraph" w:styleId="Heading2">
    <w:name w:val="heading 2"/>
    <w:next w:val="Normal"/>
    <w:link w:val="Heading2Char"/>
    <w:uiPriority w:val="9"/>
    <w:unhideWhenUsed/>
    <w:rsid w:val="00F656CE"/>
    <w:pPr>
      <w:spacing w:after="120"/>
      <w:outlineLvl w:val="1"/>
    </w:pPr>
    <w:rPr>
      <w:rFonts w:cstheme="majorHAnsi"/>
      <w:b/>
      <w:bCs/>
      <w:color w:val="000000"/>
      <w:sz w:val="26"/>
      <w:szCs w:val="26"/>
    </w:rPr>
  </w:style>
  <w:style w:type="paragraph" w:styleId="Heading3">
    <w:name w:val="heading 3"/>
    <w:aliases w:val="Header Date"/>
    <w:basedOn w:val="Normal"/>
    <w:next w:val="Normal"/>
    <w:link w:val="Heading3Char"/>
    <w:uiPriority w:val="9"/>
    <w:unhideWhenUsed/>
    <w:rsid w:val="00F656CE"/>
    <w:pPr>
      <w:keepNext/>
      <w:keepLines/>
      <w:spacing w:before="200" w:after="50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56C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656C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6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32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6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32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6CE"/>
    <w:rPr>
      <w:rFonts w:cstheme="majorHAnsi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62CE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56CE"/>
    <w:rPr>
      <w:rFonts w:ascii="Verdana" w:eastAsiaTheme="majorEastAsia" w:hAnsi="Verdana" w:cstheme="majorBidi"/>
      <w:color w:val="000000"/>
      <w:sz w:val="44"/>
      <w:szCs w:val="44"/>
    </w:rPr>
  </w:style>
  <w:style w:type="character" w:customStyle="1" w:styleId="Heading3Char">
    <w:name w:val="Heading 3 Char"/>
    <w:aliases w:val="Header Date Char"/>
    <w:basedOn w:val="DefaultParagraphFont"/>
    <w:link w:val="Heading3"/>
    <w:uiPriority w:val="9"/>
    <w:rsid w:val="00F656CE"/>
    <w:rPr>
      <w:rFonts w:ascii="Verdana" w:eastAsiaTheme="majorEastAsia" w:hAnsi="Verdana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56CE"/>
    <w:rPr>
      <w:rFonts w:ascii="Verdana" w:eastAsiaTheme="majorEastAsia" w:hAnsi="Verdana" w:cstheme="majorBidi"/>
      <w:i/>
      <w:iCs/>
      <w:color w:val="00000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B62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087A"/>
    <w:pPr>
      <w:numPr>
        <w:numId w:val="26"/>
      </w:numPr>
      <w:ind w:left="709" w:hanging="425"/>
      <w:contextualSpacing/>
    </w:pPr>
  </w:style>
  <w:style w:type="paragraph" w:styleId="NoSpacing">
    <w:name w:val="No Spacing"/>
    <w:basedOn w:val="Normal"/>
    <w:uiPriority w:val="1"/>
    <w:rsid w:val="00B62CE3"/>
    <w:pPr>
      <w:spacing w:after="60"/>
    </w:pPr>
  </w:style>
  <w:style w:type="paragraph" w:customStyle="1" w:styleId="BasicParagraph">
    <w:name w:val="[Basic Paragraph]"/>
    <w:basedOn w:val="Normal"/>
    <w:uiPriority w:val="99"/>
    <w:rsid w:val="0099048F"/>
    <w:pPr>
      <w:autoSpaceDE w:val="0"/>
      <w:autoSpaceDN w:val="0"/>
      <w:spacing w:after="0"/>
      <w:textAlignment w:val="center"/>
    </w:pPr>
    <w:rPr>
      <w:rFonts w:asciiTheme="minorHAnsi" w:hAnsiTheme="minorHAnsi" w:cs="Minion Pro"/>
      <w:sz w:val="24"/>
      <w:szCs w:val="24"/>
      <w:lang w:val="en-US"/>
    </w:rPr>
  </w:style>
  <w:style w:type="paragraph" w:customStyle="1" w:styleId="GMTCH3">
    <w:name w:val="GMTC H3"/>
    <w:basedOn w:val="GMCTH2"/>
    <w:next w:val="Normal"/>
    <w:link w:val="GMTCH3Char"/>
    <w:autoRedefine/>
    <w:qFormat/>
    <w:rsid w:val="00890B74"/>
    <w:rPr>
      <w:bCs w:val="0"/>
      <w:sz w:val="18"/>
      <w:szCs w:val="18"/>
    </w:rPr>
  </w:style>
  <w:style w:type="character" w:customStyle="1" w:styleId="GMTCH3Char">
    <w:name w:val="GMTC H3 Char"/>
    <w:basedOn w:val="DefaultParagraphFont"/>
    <w:link w:val="GMTCH3"/>
    <w:rsid w:val="00890B74"/>
    <w:rPr>
      <w:rFonts w:ascii="Verdana" w:hAnsi="Verdana" w:cstheme="majorHAnsi"/>
      <w:b/>
      <w:color w:val="F36B20" w:themeColor="accent1"/>
      <w:sz w:val="18"/>
      <w:szCs w:val="18"/>
    </w:rPr>
  </w:style>
  <w:style w:type="paragraph" w:customStyle="1" w:styleId="Pagenumbers">
    <w:name w:val="Page numbers"/>
    <w:link w:val="PagenumbersChar"/>
    <w:rsid w:val="00415CA7"/>
    <w:pPr>
      <w:spacing w:after="0"/>
      <w:jc w:val="right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PagenumbersChar">
    <w:name w:val="Page numbers Char"/>
    <w:basedOn w:val="DefaultParagraphFont"/>
    <w:link w:val="Pagenumbers"/>
    <w:rsid w:val="00415CA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A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GMCTH1">
    <w:name w:val="GMCT H1"/>
    <w:next w:val="Normal"/>
    <w:qFormat/>
    <w:rsid w:val="00415CA7"/>
    <w:pPr>
      <w:spacing w:after="500"/>
    </w:pPr>
    <w:rPr>
      <w:rFonts w:cstheme="majorHAnsi"/>
      <w:color w:val="000000"/>
      <w:sz w:val="46"/>
      <w:szCs w:val="46"/>
    </w:rPr>
  </w:style>
  <w:style w:type="paragraph" w:customStyle="1" w:styleId="GMCTH2">
    <w:name w:val="GMCT H2"/>
    <w:next w:val="Normal"/>
    <w:link w:val="GMCTH2Char"/>
    <w:autoRedefine/>
    <w:qFormat/>
    <w:rsid w:val="00BF64FC"/>
    <w:pPr>
      <w:spacing w:after="120" w:line="240" w:lineRule="auto"/>
    </w:pPr>
    <w:rPr>
      <w:rFonts w:ascii="DIN" w:hAnsi="DIN" w:cstheme="majorHAnsi"/>
      <w:b/>
      <w:bCs/>
      <w:color w:val="F36B20" w:themeColor="accent1"/>
      <w:sz w:val="24"/>
      <w:szCs w:val="24"/>
    </w:rPr>
  </w:style>
  <w:style w:type="character" w:customStyle="1" w:styleId="GMCTH2Char">
    <w:name w:val="GMCT H2 Char"/>
    <w:basedOn w:val="DefaultParagraphFont"/>
    <w:link w:val="GMCTH2"/>
    <w:rsid w:val="00BF64FC"/>
    <w:rPr>
      <w:rFonts w:ascii="DIN" w:hAnsi="DIN" w:cstheme="majorHAnsi"/>
      <w:b/>
      <w:bCs/>
      <w:color w:val="F36B20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1AA2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415CA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5CA7"/>
    <w:rPr>
      <w:rFonts w:ascii="Verdana" w:hAnsi="Verdana" w:cstheme="majorHAnsi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734256"/>
  </w:style>
  <w:style w:type="character" w:styleId="Hyperlink">
    <w:name w:val="Hyperlink"/>
    <w:basedOn w:val="DefaultParagraphFont"/>
    <w:uiPriority w:val="99"/>
    <w:unhideWhenUsed/>
    <w:qFormat/>
    <w:rsid w:val="00415CA7"/>
    <w:rPr>
      <w:rFonts w:ascii="Verdana" w:hAnsi="Verdana"/>
      <w:b/>
      <w:i w:val="0"/>
      <w:color w:val="0000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226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9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9D"/>
    <w:rPr>
      <w:rFonts w:ascii="Times New Roman" w:hAnsi="Times New Roman" w:cs="Times New Roman"/>
      <w:sz w:val="18"/>
      <w:szCs w:val="18"/>
    </w:rPr>
  </w:style>
  <w:style w:type="paragraph" w:customStyle="1" w:styleId="Signoff">
    <w:name w:val="Signoff"/>
    <w:basedOn w:val="Normal"/>
    <w:next w:val="Normal"/>
    <w:qFormat/>
    <w:rsid w:val="00C74465"/>
    <w:pPr>
      <w:spacing w:before="480"/>
    </w:pPr>
  </w:style>
  <w:style w:type="paragraph" w:customStyle="1" w:styleId="HeaderAddress">
    <w:name w:val="Header Address"/>
    <w:basedOn w:val="Normal"/>
    <w:qFormat/>
    <w:rsid w:val="00415CA7"/>
    <w:pPr>
      <w:spacing w:after="0" w:line="230" w:lineRule="exact"/>
    </w:pPr>
    <w:rPr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6CE"/>
    <w:rPr>
      <w:rFonts w:ascii="Verdana" w:eastAsiaTheme="majorEastAsia" w:hAnsi="Verdana" w:cstheme="majorBidi"/>
      <w:color w:val="000000"/>
      <w:sz w:val="18"/>
    </w:rPr>
  </w:style>
  <w:style w:type="paragraph" w:customStyle="1" w:styleId="GMCTDisclaimer">
    <w:name w:val="GMCT Disclaimer"/>
    <w:next w:val="Normal"/>
    <w:autoRedefine/>
    <w:qFormat/>
    <w:rsid w:val="00F656CE"/>
    <w:pPr>
      <w:spacing w:line="240" w:lineRule="exact"/>
    </w:pPr>
    <w:rPr>
      <w:rFonts w:asciiTheme="majorHAnsi" w:hAnsiTheme="majorHAnsi" w:cstheme="majorHAns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C40"/>
    <w:rPr>
      <w:rFonts w:ascii="Verdana" w:hAnsi="Verdana" w:cstheme="majorHAns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C40"/>
    <w:rPr>
      <w:rFonts w:ascii="Verdana" w:hAnsi="Verdana" w:cstheme="majorHAnsi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61E"/>
    <w:rPr>
      <w:rFonts w:asciiTheme="majorHAnsi" w:eastAsiaTheme="majorEastAsia" w:hAnsiTheme="majorHAnsi" w:cstheme="majorBidi"/>
      <w:color w:val="813207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61E"/>
    <w:rPr>
      <w:rFonts w:asciiTheme="majorHAnsi" w:eastAsiaTheme="majorEastAsia" w:hAnsiTheme="majorHAnsi" w:cstheme="majorBidi"/>
      <w:i/>
      <w:iCs/>
      <w:color w:val="813207" w:themeColor="accent1" w:themeShade="7F"/>
      <w:sz w:val="18"/>
    </w:rPr>
  </w:style>
  <w:style w:type="character" w:customStyle="1" w:styleId="normaltextrun">
    <w:name w:val="normaltextrun"/>
    <w:basedOn w:val="DefaultParagraphFont"/>
    <w:rsid w:val="00F9331E"/>
  </w:style>
  <w:style w:type="character" w:customStyle="1" w:styleId="eop">
    <w:name w:val="eop"/>
    <w:basedOn w:val="DefaultParagraphFont"/>
    <w:rsid w:val="00F9331E"/>
  </w:style>
  <w:style w:type="paragraph" w:styleId="BodyText">
    <w:name w:val="Body Text"/>
    <w:basedOn w:val="Normal"/>
    <w:link w:val="BodyTextChar"/>
    <w:uiPriority w:val="1"/>
    <w:qFormat/>
    <w:rsid w:val="00F9331E"/>
    <w:pPr>
      <w:widowControl w:val="0"/>
      <w:autoSpaceDE w:val="0"/>
      <w:autoSpaceDN w:val="0"/>
      <w:adjustRightInd/>
      <w:spacing w:after="0" w:line="240" w:lineRule="auto"/>
    </w:pPr>
    <w:rPr>
      <w:rFonts w:eastAsia="Verdana" w:cs="Verdana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331E"/>
    <w:rPr>
      <w:rFonts w:ascii="Verdana" w:eastAsia="Verdana" w:hAnsi="Verdana" w:cs="Verdana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5BFE"/>
    <w:rPr>
      <w:color w:val="808080"/>
    </w:rPr>
  </w:style>
  <w:style w:type="table" w:styleId="TableGrid">
    <w:name w:val="Table Grid"/>
    <w:basedOn w:val="TableNormal"/>
    <w:uiPriority w:val="39"/>
    <w:rsid w:val="00CA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71448"/>
    <w:pPr>
      <w:adjustRightInd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144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377A6"/>
    <w:pPr>
      <w:adjustRightInd/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tter\Documents\GMCT%20%20receipt%20of%20cremated%20remains%20(new).dotx" TargetMode="External"/></Relationships>
</file>

<file path=word/theme/theme1.xml><?xml version="1.0" encoding="utf-8"?>
<a:theme xmlns:a="http://schemas.openxmlformats.org/drawingml/2006/main" name="Visy">
  <a:themeElements>
    <a:clrScheme name="GMCT Colours">
      <a:dk1>
        <a:srgbClr val="4D4A4F"/>
      </a:dk1>
      <a:lt1>
        <a:srgbClr val="FFFFFF"/>
      </a:lt1>
      <a:dk2>
        <a:srgbClr val="DACCC1"/>
      </a:dk2>
      <a:lt2>
        <a:srgbClr val="DACCC1"/>
      </a:lt2>
      <a:accent1>
        <a:srgbClr val="F36B20"/>
      </a:accent1>
      <a:accent2>
        <a:srgbClr val="FEB71A"/>
      </a:accent2>
      <a:accent3>
        <a:srgbClr val="B6CC95"/>
      </a:accent3>
      <a:accent4>
        <a:srgbClr val="A3BEE2"/>
      </a:accent4>
      <a:accent5>
        <a:srgbClr val="C5B9AC"/>
      </a:accent5>
      <a:accent6>
        <a:srgbClr val="F0CF9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C0B5D166544CA6AABE4237A70B0B" ma:contentTypeVersion="7" ma:contentTypeDescription="Create a new document." ma:contentTypeScope="" ma:versionID="8d636be557f357f85ad362ac335a8dca">
  <xsd:schema xmlns:xsd="http://www.w3.org/2001/XMLSchema" xmlns:xs="http://www.w3.org/2001/XMLSchema" xmlns:p="http://schemas.microsoft.com/office/2006/metadata/properties" xmlns:ns2="87691524-4279-48cd-b532-8487695e7e34" targetNamespace="http://schemas.microsoft.com/office/2006/metadata/properties" ma:root="true" ma:fieldsID="fb2276676b8500cfbaa5f4f26c70db61" ns2:_="">
    <xsd:import namespace="87691524-4279-48cd-b532-8487695e7e34"/>
    <xsd:element name="properties">
      <xsd:complexType>
        <xsd:sequence>
          <xsd:element name="documentManagement">
            <xsd:complexType>
              <xsd:all>
                <xsd:element ref="ns2:Business_x0020_Unit"/>
                <xsd:element ref="ns2:Document_x0020_Category"/>
                <xsd:element ref="ns2:Document_x0020_sub_x002d_category"/>
                <xsd:element ref="ns2:Topic"/>
                <xsd:element ref="ns2:Externally_x0020_Owned_x0020_Document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1524-4279-48cd-b532-8487695e7e34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8" ma:displayName="Business Unit" ma:format="Dropdown" ma:internalName="Business_x0020_Unit">
      <xsd:simpleType>
        <xsd:restriction base="dms:Choice">
          <xsd:enumeration value="Contact Centre"/>
          <xsd:enumeration value="Bookings"/>
          <xsd:enumeration value="Client Services"/>
          <xsd:enumeration value="Burial operations"/>
          <xsd:enumeration value="Funeral Services"/>
          <xsd:enumeration value="Horticulture"/>
          <xsd:enumeration value="Maintenance"/>
          <xsd:enumeration value="Assets"/>
          <xsd:enumeration value="Workplace Health and Safety"/>
          <xsd:enumeration value="Orgainisational"/>
        </xsd:restriction>
      </xsd:simpleType>
    </xsd:element>
    <xsd:element name="Document_x0020_Category" ma:index="9" ma:displayName="Document Category" ma:format="Dropdown" ma:internalName="Document_x0020_Category">
      <xsd:simpleType>
        <xsd:restriction base="dms:Choice">
          <xsd:enumeration value="Standard Operating Procedure"/>
          <xsd:enumeration value="Script"/>
          <xsd:enumeration value="Script Tile"/>
          <xsd:enumeration value="Collateral"/>
          <xsd:enumeration value="Procedure"/>
          <xsd:enumeration value="Policy"/>
          <xsd:enumeration value="Process"/>
          <xsd:enumeration value="Direction"/>
          <xsd:enumeration value="Guide"/>
          <xsd:enumeration value="Guideline"/>
          <xsd:enumeration value="Manual"/>
          <xsd:enumeration value="Plan"/>
          <xsd:enumeration value="Matrix"/>
          <xsd:enumeration value="Training Material"/>
          <xsd:enumeration value="Checklist"/>
        </xsd:restriction>
      </xsd:simpleType>
    </xsd:element>
    <xsd:element name="Document_x0020_sub_x002d_category" ma:index="10" ma:displayName="Document sub-category" ma:format="Dropdown" ma:internalName="Document_x0020_sub_x002d_category">
      <xsd:simpleType>
        <xsd:restriction base="dms:Choice">
          <xsd:enumeration value="Letter"/>
          <xsd:enumeration value="Template"/>
          <xsd:enumeration value="Email Template"/>
          <xsd:enumeration value="Form"/>
          <xsd:enumeration value="Flowchart"/>
          <xsd:enumeration value="Appendices"/>
          <xsd:enumeration value="Picture"/>
          <xsd:enumeration value="Diagram"/>
          <xsd:enumeration value="Graph"/>
        </xsd:restriction>
      </xsd:simpleType>
    </xsd:element>
    <xsd:element name="Topic" ma:index="11" ma:displayName="Topic" ma:format="Dropdown" ma:internalName="Topic">
      <xsd:simpleType>
        <xsd:restriction base="dms:Choice">
          <xsd:enumeration value="At-need"/>
          <xsd:enumeration value="Pre-need"/>
          <xsd:enumeration value="Right of interment transfers"/>
          <xsd:enumeration value="Cremated remains"/>
          <xsd:enumeration value="Finance"/>
          <xsd:enumeration value="Stone Masons"/>
          <xsd:enumeration value="Funeral Directors"/>
        </xsd:restriction>
      </xsd:simpleType>
    </xsd:element>
    <xsd:element name="Externally_x0020_Owned_x0020_Document" ma:index="12" ma:displayName="Externally Owned Document" ma:format="Dropdown" ma:internalName="Externally_x0020_Owned_x0020_Document">
      <xsd:simpleType>
        <xsd:restriction base="dms:Choice">
          <xsd:enumeration value="Yes"/>
          <xsd:enumeration value="No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_x002d_category xmlns="87691524-4279-48cd-b532-8487695e7e34">Form</Document_x0020_sub_x002d_category>
    <Document_x0020_Category xmlns="87691524-4279-48cd-b532-8487695e7e34">Collateral</Document_x0020_Category>
    <Business_x0020_Unit xmlns="87691524-4279-48cd-b532-8487695e7e34">Client Services</Business_x0020_Unit>
    <Topic xmlns="87691524-4279-48cd-b532-8487695e7e34">Right of interment transfers</Topic>
    <Externally_x0020_Owned_x0020_Document xmlns="87691524-4279-48cd-b532-8487695e7e34">No</Externally_x0020_Owned_x0020_Docu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DAEA6-A61A-4802-850E-584D8A8F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1524-4279-48cd-b532-8487695e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A749C-5DE5-974E-AA43-3451E3A72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9D1867-F987-4263-B2CA-636257019C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7691524-4279-48cd-b532-8487695e7e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EB84CB-5CDB-4F71-BCCA-EA244F86C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GMCT  receipt of cremated remains (new)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Update_contact_details</dc:title>
  <dc:subject/>
  <dc:creator>Michelle Potter</dc:creator>
  <cp:keywords/>
  <dc:description/>
  <cp:lastModifiedBy>Michelle Potter</cp:lastModifiedBy>
  <cp:revision>2</cp:revision>
  <cp:lastPrinted>2022-11-02T06:01:00Z</cp:lastPrinted>
  <dcterms:created xsi:type="dcterms:W3CDTF">2023-02-10T03:06:00Z</dcterms:created>
  <dcterms:modified xsi:type="dcterms:W3CDTF">2023-02-10T03:06:00Z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0x0101003519C0B5D166544CA6AABE4237A70B0B</vt:lpwstr>
  </property>
  <property fmtid="{D5CDD505-2E9C-101B-9397-08002B2CF9AE}" pid="3" name="Document Type">
    <vt:lpwstr>12;#Template|fe77c569-0268-4630-8074-f464da8b4382</vt:lpwstr>
  </property>
  <property fmtid="{D5CDD505-2E9C-101B-9397-08002B2CF9AE}" pid="4" name="Department">
    <vt:lpwstr>9;#Community Connections|0b2d0215-8ca5-4b95-921f-d463ee4549bc</vt:lpwstr>
  </property>
  <property fmtid="{D5CDD505-2E9C-101B-9397-08002B2CF9AE}" pid="5" name="MediaServiceImageTags">
    <vt:lpwstr/>
  </property>
</Properties>
</file>