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F5D21" w14:textId="77777777" w:rsidR="00EF1013" w:rsidRPr="00EF1013" w:rsidRDefault="00EF1013" w:rsidP="00EF1013">
      <w:pPr>
        <w:pStyle w:val="IndexTitle"/>
      </w:pPr>
      <w:r w:rsidRPr="00EF1013">
        <w:t>Application for Correction of Personal Information Form</w:t>
      </w:r>
    </w:p>
    <w:p w14:paraId="3F4F5D22" w14:textId="77777777" w:rsidR="00EF1013" w:rsidRDefault="00EF1013" w:rsidP="00B35937">
      <w:pPr>
        <w:autoSpaceDE w:val="0"/>
        <w:autoSpaceDN w:val="0"/>
        <w:adjustRightInd w:val="0"/>
        <w:spacing w:after="0"/>
        <w:jc w:val="both"/>
        <w:rPr>
          <w:rFonts w:cs="Arial"/>
          <w:color w:val="000000"/>
          <w:szCs w:val="20"/>
        </w:rPr>
      </w:pPr>
    </w:p>
    <w:p w14:paraId="3F4F5D23" w14:textId="7F05E97D" w:rsidR="00EF1013" w:rsidRPr="00C575C8" w:rsidRDefault="00EF1013" w:rsidP="00EF1013">
      <w:pPr>
        <w:autoSpaceDE w:val="0"/>
        <w:autoSpaceDN w:val="0"/>
        <w:adjustRightInd w:val="0"/>
        <w:spacing w:after="0"/>
        <w:jc w:val="both"/>
        <w:rPr>
          <w:rFonts w:cs="Arial"/>
          <w:color w:val="000000"/>
          <w:szCs w:val="20"/>
        </w:rPr>
      </w:pPr>
      <w:r w:rsidRPr="00C575C8">
        <w:rPr>
          <w:rFonts w:cs="Arial"/>
          <w:color w:val="000000"/>
          <w:szCs w:val="20"/>
        </w:rPr>
        <w:t xml:space="preserve">This form has been prepared to assist you in applying for correction of personal information about you held by </w:t>
      </w:r>
      <w:r w:rsidRPr="00C575C8">
        <w:rPr>
          <w:rFonts w:eastAsia="Times New Roman" w:cs="Arial"/>
          <w:szCs w:val="20"/>
          <w:lang w:val="en" w:eastAsia="en-AU"/>
        </w:rPr>
        <w:t>Zinfra Pty Ltd (ABN 98 156 517 305) and its wholly owned subsidiaries</w:t>
      </w:r>
      <w:r w:rsidR="00244542">
        <w:rPr>
          <w:rFonts w:eastAsia="Times New Roman" w:cs="Arial"/>
          <w:szCs w:val="20"/>
          <w:lang w:val="en" w:eastAsia="en-AU"/>
        </w:rPr>
        <w:t>.</w:t>
      </w:r>
      <w:r w:rsidRPr="00C575C8">
        <w:rPr>
          <w:rFonts w:eastAsia="Times New Roman" w:cs="Arial"/>
          <w:szCs w:val="20"/>
          <w:lang w:val="en" w:eastAsia="en-AU"/>
        </w:rPr>
        <w:t xml:space="preserve"> </w:t>
      </w:r>
      <w:r w:rsidRPr="00C575C8">
        <w:rPr>
          <w:rFonts w:cs="Arial"/>
          <w:color w:val="000000"/>
          <w:szCs w:val="20"/>
        </w:rPr>
        <w:t>Under the Privacy Act, you have the right to request correction of information that is inaccurate, incomplete or out of date.</w:t>
      </w:r>
    </w:p>
    <w:p w14:paraId="3F4F5D24" w14:textId="77777777" w:rsidR="00EF1013" w:rsidRPr="00C575C8" w:rsidRDefault="00EF1013" w:rsidP="00EF1013">
      <w:pPr>
        <w:autoSpaceDE w:val="0"/>
        <w:autoSpaceDN w:val="0"/>
        <w:adjustRightInd w:val="0"/>
        <w:spacing w:after="0"/>
        <w:jc w:val="both"/>
        <w:rPr>
          <w:rFonts w:cs="Arial"/>
          <w:color w:val="000000"/>
          <w:szCs w:val="20"/>
        </w:rPr>
      </w:pPr>
    </w:p>
    <w:p w14:paraId="3F4F5D25" w14:textId="77777777" w:rsidR="00EF1013" w:rsidRPr="00C575C8" w:rsidRDefault="00EF1013" w:rsidP="00EF1013">
      <w:pPr>
        <w:autoSpaceDE w:val="0"/>
        <w:autoSpaceDN w:val="0"/>
        <w:adjustRightInd w:val="0"/>
        <w:spacing w:after="0"/>
        <w:jc w:val="both"/>
        <w:rPr>
          <w:rFonts w:cs="Arial"/>
          <w:color w:val="000000"/>
          <w:szCs w:val="20"/>
        </w:rPr>
      </w:pPr>
      <w:r w:rsidRPr="00C575C8">
        <w:rPr>
          <w:rFonts w:cs="Arial"/>
          <w:color w:val="000000"/>
          <w:szCs w:val="20"/>
        </w:rPr>
        <w:t>We ask that you use this form to help us locate the personal information that you want corrected. Please provide all of the requested information, attaching additional pages if you require more space for your responses.</w:t>
      </w:r>
    </w:p>
    <w:p w14:paraId="3F4F5D26" w14:textId="77777777" w:rsidR="00EF1013" w:rsidRPr="00C575C8" w:rsidRDefault="00EF1013" w:rsidP="00EF1013">
      <w:pPr>
        <w:autoSpaceDE w:val="0"/>
        <w:autoSpaceDN w:val="0"/>
        <w:adjustRightInd w:val="0"/>
        <w:spacing w:after="0"/>
        <w:jc w:val="both"/>
        <w:rPr>
          <w:rFonts w:cs="Arial"/>
          <w:color w:val="000000"/>
          <w:szCs w:val="20"/>
        </w:rPr>
      </w:pPr>
    </w:p>
    <w:p w14:paraId="3F4F5D27" w14:textId="77777777" w:rsidR="00EF1013" w:rsidRPr="00C575C8" w:rsidRDefault="00EF1013" w:rsidP="00EF1013">
      <w:pPr>
        <w:autoSpaceDE w:val="0"/>
        <w:autoSpaceDN w:val="0"/>
        <w:adjustRightInd w:val="0"/>
        <w:spacing w:after="0"/>
        <w:jc w:val="both"/>
        <w:rPr>
          <w:rFonts w:cs="Arial"/>
          <w:color w:val="000000"/>
          <w:szCs w:val="20"/>
        </w:rPr>
      </w:pPr>
      <w:r w:rsidRPr="00C575C8">
        <w:rPr>
          <w:rFonts w:cs="Arial"/>
          <w:color w:val="000000"/>
          <w:szCs w:val="20"/>
        </w:rPr>
        <w:t>If you prefer not to use this form, please provide the information requested in some other legible written format (for example, an email, fax or letter), to the return address detailed below.</w:t>
      </w:r>
    </w:p>
    <w:p w14:paraId="3F4F5D28" w14:textId="77777777" w:rsidR="00EF1013" w:rsidRPr="00C575C8" w:rsidRDefault="00EF1013" w:rsidP="00EF1013">
      <w:pPr>
        <w:autoSpaceDE w:val="0"/>
        <w:autoSpaceDN w:val="0"/>
        <w:adjustRightInd w:val="0"/>
        <w:spacing w:after="0"/>
        <w:jc w:val="both"/>
        <w:rPr>
          <w:rFonts w:cs="Arial"/>
          <w:color w:val="000000"/>
          <w:szCs w:val="20"/>
        </w:rPr>
      </w:pPr>
    </w:p>
    <w:p w14:paraId="3F4F5D29" w14:textId="77777777" w:rsidR="00EF1013" w:rsidRPr="00C575C8" w:rsidRDefault="00EF1013" w:rsidP="00EF1013">
      <w:pPr>
        <w:autoSpaceDE w:val="0"/>
        <w:autoSpaceDN w:val="0"/>
        <w:adjustRightInd w:val="0"/>
        <w:spacing w:after="0"/>
        <w:jc w:val="both"/>
        <w:rPr>
          <w:rFonts w:cs="Arial"/>
          <w:b/>
          <w:bCs/>
          <w:color w:val="000000"/>
          <w:szCs w:val="20"/>
        </w:rPr>
      </w:pPr>
      <w:r w:rsidRPr="00C575C8">
        <w:rPr>
          <w:rFonts w:cs="Arial"/>
          <w:b/>
          <w:bCs/>
          <w:color w:val="000000"/>
          <w:szCs w:val="20"/>
        </w:rPr>
        <w:t>Note that you may only apply for correction of your own personal information. You may not apply for correction of another person’s personal information (although parents of minors, legal guardians and those with legal authority may request correction on behalf of their children or wards). If you are requesting correction on behalf of another person, you must provide proof of your authority to do so.</w:t>
      </w:r>
    </w:p>
    <w:p w14:paraId="3F4F5D2A" w14:textId="77777777" w:rsidR="0037251F" w:rsidRPr="00C575C8" w:rsidRDefault="0037251F" w:rsidP="0069553D">
      <w:pPr>
        <w:jc w:val="both"/>
        <w:rPr>
          <w:rFonts w:cs="Arial"/>
          <w:szCs w:val="20"/>
        </w:rPr>
      </w:pPr>
    </w:p>
    <w:tbl>
      <w:tblPr>
        <w:tblStyle w:val="ZTABLE3"/>
        <w:tblW w:w="4901" w:type="pct"/>
        <w:tblInd w:w="108" w:type="dxa"/>
        <w:tblLook w:val="01E0" w:firstRow="1" w:lastRow="1" w:firstColumn="1" w:lastColumn="1" w:noHBand="0" w:noVBand="0"/>
      </w:tblPr>
      <w:tblGrid>
        <w:gridCol w:w="4536"/>
        <w:gridCol w:w="6237"/>
      </w:tblGrid>
      <w:tr w:rsidR="00C05914" w:rsidRPr="00C575C8" w14:paraId="3F4F5D2C" w14:textId="77777777" w:rsidTr="00040741">
        <w:trPr>
          <w:cnfStyle w:val="100000000000" w:firstRow="1" w:lastRow="0" w:firstColumn="0" w:lastColumn="0" w:oddVBand="0" w:evenVBand="0" w:oddHBand="0" w:evenHBand="0" w:firstRowFirstColumn="0" w:firstRowLastColumn="0" w:lastRowFirstColumn="0" w:lastRowLastColumn="0"/>
        </w:trPr>
        <w:tc>
          <w:tcPr>
            <w:tcW w:w="10773" w:type="dxa"/>
            <w:gridSpan w:val="2"/>
          </w:tcPr>
          <w:p w14:paraId="3F4F5D2B" w14:textId="77777777" w:rsidR="00C05914" w:rsidRPr="00C575C8" w:rsidRDefault="0037251F" w:rsidP="00C05914">
            <w:pPr>
              <w:pStyle w:val="SectionHeading"/>
              <w:rPr>
                <w:rFonts w:ascii="Arial" w:hAnsi="Arial"/>
                <w:sz w:val="20"/>
                <w:szCs w:val="20"/>
              </w:rPr>
            </w:pPr>
            <w:r w:rsidRPr="00C575C8">
              <w:rPr>
                <w:rFonts w:ascii="Arial" w:hAnsi="Arial"/>
                <w:b/>
                <w:caps/>
                <w:color w:val="FFFFFF" w:themeColor="background1"/>
                <w:sz w:val="20"/>
                <w:szCs w:val="20"/>
              </w:rPr>
              <w:t>Your Contact Details</w:t>
            </w:r>
          </w:p>
        </w:tc>
      </w:tr>
      <w:tr w:rsidR="00C05914" w:rsidRPr="00C575C8" w14:paraId="3F4F5D2F" w14:textId="77777777" w:rsidTr="00040741">
        <w:tc>
          <w:tcPr>
            <w:tcW w:w="4536" w:type="dxa"/>
          </w:tcPr>
          <w:p w14:paraId="3F4F5D2D" w14:textId="77777777" w:rsidR="00C05914" w:rsidRPr="00C575C8" w:rsidRDefault="0037251F" w:rsidP="00C05914">
            <w:pPr>
              <w:tabs>
                <w:tab w:val="left" w:pos="4152"/>
              </w:tabs>
              <w:spacing w:after="60" w:line="276" w:lineRule="auto"/>
              <w:rPr>
                <w:rFonts w:cs="Arial"/>
                <w:sz w:val="20"/>
                <w:szCs w:val="20"/>
              </w:rPr>
            </w:pPr>
            <w:r w:rsidRPr="00C575C8">
              <w:rPr>
                <w:rFonts w:cs="Arial"/>
                <w:sz w:val="20"/>
                <w:szCs w:val="20"/>
              </w:rPr>
              <w:t>Title (Mr/ Mrs/Miss/ Ms):</w:t>
            </w:r>
          </w:p>
        </w:tc>
        <w:tc>
          <w:tcPr>
            <w:tcW w:w="6237" w:type="dxa"/>
          </w:tcPr>
          <w:p w14:paraId="3F4F5D2E" w14:textId="77777777" w:rsidR="00C05914" w:rsidRPr="00C575C8" w:rsidRDefault="00C05914" w:rsidP="00C05914">
            <w:pPr>
              <w:tabs>
                <w:tab w:val="left" w:pos="4152"/>
              </w:tabs>
              <w:spacing w:after="60" w:line="276" w:lineRule="auto"/>
              <w:rPr>
                <w:rFonts w:cs="Arial"/>
                <w:sz w:val="20"/>
                <w:szCs w:val="20"/>
              </w:rPr>
            </w:pPr>
          </w:p>
        </w:tc>
      </w:tr>
      <w:tr w:rsidR="00C05914" w:rsidRPr="00C575C8" w14:paraId="3F4F5D33" w14:textId="77777777" w:rsidTr="00040741">
        <w:tc>
          <w:tcPr>
            <w:tcW w:w="4536" w:type="dxa"/>
          </w:tcPr>
          <w:p w14:paraId="3F4F5D30" w14:textId="77777777" w:rsidR="0037251F" w:rsidRPr="00C575C8" w:rsidRDefault="0037251F" w:rsidP="0037251F">
            <w:pPr>
              <w:tabs>
                <w:tab w:val="left" w:pos="4152"/>
              </w:tabs>
              <w:spacing w:after="60" w:line="276" w:lineRule="auto"/>
              <w:rPr>
                <w:rFonts w:cs="Arial"/>
                <w:sz w:val="20"/>
                <w:szCs w:val="20"/>
              </w:rPr>
            </w:pPr>
            <w:r w:rsidRPr="00C575C8">
              <w:rPr>
                <w:rFonts w:cs="Arial"/>
                <w:sz w:val="20"/>
                <w:szCs w:val="20"/>
              </w:rPr>
              <w:t>Full Name:</w:t>
            </w:r>
          </w:p>
          <w:p w14:paraId="3F4F5D31" w14:textId="77777777" w:rsidR="00C05914" w:rsidRPr="00C575C8" w:rsidRDefault="0037251F" w:rsidP="0037251F">
            <w:pPr>
              <w:tabs>
                <w:tab w:val="left" w:pos="4152"/>
              </w:tabs>
              <w:spacing w:after="60" w:line="276" w:lineRule="auto"/>
              <w:rPr>
                <w:rFonts w:cs="Arial"/>
                <w:i/>
                <w:sz w:val="20"/>
                <w:szCs w:val="20"/>
              </w:rPr>
            </w:pPr>
            <w:r w:rsidRPr="00C575C8">
              <w:rPr>
                <w:rFonts w:cs="Arial"/>
                <w:i/>
                <w:sz w:val="20"/>
                <w:szCs w:val="20"/>
              </w:rPr>
              <w:t>(Include your current name and any former names in which you believe we may hold information about you)</w:t>
            </w:r>
          </w:p>
        </w:tc>
        <w:tc>
          <w:tcPr>
            <w:tcW w:w="6237" w:type="dxa"/>
          </w:tcPr>
          <w:p w14:paraId="3F4F5D32" w14:textId="77777777" w:rsidR="00C05914" w:rsidRPr="00C575C8" w:rsidRDefault="00C05914" w:rsidP="00C05914">
            <w:pPr>
              <w:tabs>
                <w:tab w:val="left" w:pos="4152"/>
              </w:tabs>
              <w:spacing w:after="60" w:line="276" w:lineRule="auto"/>
              <w:rPr>
                <w:rFonts w:cs="Arial"/>
                <w:sz w:val="20"/>
                <w:szCs w:val="20"/>
              </w:rPr>
            </w:pPr>
          </w:p>
        </w:tc>
      </w:tr>
      <w:tr w:rsidR="00C05914" w:rsidRPr="00C575C8" w14:paraId="3F4F5D36" w14:textId="77777777" w:rsidTr="00040741">
        <w:tc>
          <w:tcPr>
            <w:tcW w:w="4536" w:type="dxa"/>
          </w:tcPr>
          <w:p w14:paraId="3F4F5D34" w14:textId="77777777" w:rsidR="00C05914" w:rsidRPr="00C575C8" w:rsidRDefault="0037251F" w:rsidP="00C05914">
            <w:pPr>
              <w:tabs>
                <w:tab w:val="left" w:pos="4152"/>
              </w:tabs>
              <w:spacing w:after="60" w:line="276" w:lineRule="auto"/>
              <w:rPr>
                <w:rFonts w:cs="Arial"/>
                <w:sz w:val="20"/>
                <w:szCs w:val="20"/>
              </w:rPr>
            </w:pPr>
            <w:r w:rsidRPr="00C575C8">
              <w:rPr>
                <w:rFonts w:cs="Arial"/>
                <w:sz w:val="20"/>
                <w:szCs w:val="20"/>
              </w:rPr>
              <w:t>Address:</w:t>
            </w:r>
          </w:p>
        </w:tc>
        <w:tc>
          <w:tcPr>
            <w:tcW w:w="6237" w:type="dxa"/>
          </w:tcPr>
          <w:p w14:paraId="3F4F5D35" w14:textId="77777777" w:rsidR="00C05914" w:rsidRPr="00C575C8" w:rsidRDefault="00C05914" w:rsidP="00C05914">
            <w:pPr>
              <w:tabs>
                <w:tab w:val="left" w:pos="4152"/>
              </w:tabs>
              <w:spacing w:after="60" w:line="276" w:lineRule="auto"/>
              <w:rPr>
                <w:rFonts w:cs="Arial"/>
                <w:sz w:val="20"/>
                <w:szCs w:val="20"/>
              </w:rPr>
            </w:pPr>
          </w:p>
        </w:tc>
      </w:tr>
      <w:tr w:rsidR="00C05914" w:rsidRPr="00C575C8" w14:paraId="3F4F5D39" w14:textId="77777777" w:rsidTr="00040741">
        <w:tc>
          <w:tcPr>
            <w:tcW w:w="4536" w:type="dxa"/>
          </w:tcPr>
          <w:p w14:paraId="3F4F5D37" w14:textId="77777777" w:rsidR="00C05914" w:rsidRPr="00C575C8" w:rsidRDefault="0037251F" w:rsidP="00C05914">
            <w:pPr>
              <w:tabs>
                <w:tab w:val="left" w:pos="4152"/>
              </w:tabs>
              <w:spacing w:after="60" w:line="276" w:lineRule="auto"/>
              <w:rPr>
                <w:rFonts w:cs="Arial"/>
                <w:sz w:val="20"/>
                <w:szCs w:val="20"/>
              </w:rPr>
            </w:pPr>
            <w:r w:rsidRPr="00C575C8">
              <w:rPr>
                <w:rFonts w:cs="Arial"/>
                <w:sz w:val="20"/>
                <w:szCs w:val="20"/>
              </w:rPr>
              <w:t>Email:</w:t>
            </w:r>
          </w:p>
        </w:tc>
        <w:tc>
          <w:tcPr>
            <w:tcW w:w="6237" w:type="dxa"/>
          </w:tcPr>
          <w:p w14:paraId="3F4F5D38" w14:textId="77777777" w:rsidR="00C05914" w:rsidRPr="00C575C8" w:rsidRDefault="00C05914" w:rsidP="00C05914">
            <w:pPr>
              <w:tabs>
                <w:tab w:val="left" w:pos="4152"/>
              </w:tabs>
              <w:spacing w:after="60" w:line="276" w:lineRule="auto"/>
              <w:rPr>
                <w:rFonts w:cs="Arial"/>
                <w:sz w:val="20"/>
                <w:szCs w:val="20"/>
              </w:rPr>
            </w:pPr>
          </w:p>
        </w:tc>
      </w:tr>
      <w:tr w:rsidR="0037251F" w:rsidRPr="00C575C8" w14:paraId="3F4F5D3C" w14:textId="77777777" w:rsidTr="00040741">
        <w:tc>
          <w:tcPr>
            <w:tcW w:w="4536" w:type="dxa"/>
          </w:tcPr>
          <w:p w14:paraId="3F4F5D3A" w14:textId="77777777" w:rsidR="0037251F" w:rsidRPr="00C575C8" w:rsidRDefault="0037251F" w:rsidP="00C05914">
            <w:pPr>
              <w:tabs>
                <w:tab w:val="left" w:pos="4152"/>
              </w:tabs>
              <w:spacing w:after="60" w:line="276" w:lineRule="auto"/>
              <w:rPr>
                <w:rFonts w:cs="Arial"/>
                <w:sz w:val="20"/>
                <w:szCs w:val="20"/>
              </w:rPr>
            </w:pPr>
            <w:r w:rsidRPr="00C575C8">
              <w:rPr>
                <w:rFonts w:cs="Arial"/>
                <w:sz w:val="20"/>
                <w:szCs w:val="20"/>
              </w:rPr>
              <w:t>Contact Telephone Number (during normal business hours):</w:t>
            </w:r>
          </w:p>
        </w:tc>
        <w:tc>
          <w:tcPr>
            <w:tcW w:w="6237" w:type="dxa"/>
          </w:tcPr>
          <w:p w14:paraId="3F4F5D3B" w14:textId="77777777" w:rsidR="0037251F" w:rsidRPr="00C575C8" w:rsidRDefault="0037251F" w:rsidP="00C05914">
            <w:pPr>
              <w:tabs>
                <w:tab w:val="left" w:pos="4152"/>
              </w:tabs>
              <w:spacing w:after="60" w:line="276" w:lineRule="auto"/>
              <w:rPr>
                <w:rFonts w:cs="Arial"/>
                <w:sz w:val="20"/>
                <w:szCs w:val="20"/>
              </w:rPr>
            </w:pPr>
          </w:p>
        </w:tc>
      </w:tr>
    </w:tbl>
    <w:p w14:paraId="3F4F5D3D" w14:textId="77777777" w:rsidR="00C05914" w:rsidRPr="00C575C8" w:rsidRDefault="0037251F" w:rsidP="000A260C">
      <w:pPr>
        <w:pStyle w:val="BodyText"/>
        <w:rPr>
          <w:rFonts w:cs="Arial"/>
          <w:i/>
          <w:szCs w:val="20"/>
        </w:rPr>
      </w:pPr>
      <w:r w:rsidRPr="00C575C8">
        <w:rPr>
          <w:rFonts w:cs="Arial"/>
          <w:i/>
          <w:szCs w:val="20"/>
        </w:rPr>
        <w:t>Please advise us as soon as possible if any of your contact details change.</w:t>
      </w:r>
    </w:p>
    <w:tbl>
      <w:tblPr>
        <w:tblStyle w:val="ZTABLE3"/>
        <w:tblW w:w="4901" w:type="pct"/>
        <w:tblInd w:w="108" w:type="dxa"/>
        <w:tblLook w:val="01E0" w:firstRow="1" w:lastRow="1" w:firstColumn="1" w:lastColumn="1" w:noHBand="0" w:noVBand="0"/>
      </w:tblPr>
      <w:tblGrid>
        <w:gridCol w:w="4536"/>
        <w:gridCol w:w="6237"/>
      </w:tblGrid>
      <w:tr w:rsidR="0037251F" w:rsidRPr="00C575C8" w14:paraId="3F4F5D3F" w14:textId="77777777" w:rsidTr="00040741">
        <w:trPr>
          <w:cnfStyle w:val="100000000000" w:firstRow="1" w:lastRow="0" w:firstColumn="0" w:lastColumn="0" w:oddVBand="0" w:evenVBand="0" w:oddHBand="0" w:evenHBand="0" w:firstRowFirstColumn="0" w:firstRowLastColumn="0" w:lastRowFirstColumn="0" w:lastRowLastColumn="0"/>
        </w:trPr>
        <w:tc>
          <w:tcPr>
            <w:tcW w:w="10773" w:type="dxa"/>
            <w:gridSpan w:val="2"/>
          </w:tcPr>
          <w:p w14:paraId="3F4F5D3E" w14:textId="77777777" w:rsidR="0037251F" w:rsidRPr="00C575C8" w:rsidRDefault="00EF1013" w:rsidP="00EF1013">
            <w:pPr>
              <w:pStyle w:val="SectionHeading"/>
              <w:rPr>
                <w:rFonts w:ascii="Arial" w:hAnsi="Arial"/>
                <w:sz w:val="20"/>
                <w:szCs w:val="20"/>
              </w:rPr>
            </w:pPr>
            <w:r w:rsidRPr="00C575C8">
              <w:rPr>
                <w:rFonts w:ascii="Arial" w:hAnsi="Arial"/>
                <w:b/>
                <w:caps/>
                <w:color w:val="FFFFFF" w:themeColor="background1"/>
                <w:sz w:val="20"/>
                <w:szCs w:val="20"/>
              </w:rPr>
              <w:t>REQUEST FOR CORRECTION</w:t>
            </w:r>
          </w:p>
        </w:tc>
      </w:tr>
      <w:tr w:rsidR="0037251F" w:rsidRPr="00C575C8" w14:paraId="3F4F5D47" w14:textId="77777777" w:rsidTr="00040741">
        <w:tc>
          <w:tcPr>
            <w:tcW w:w="4536" w:type="dxa"/>
          </w:tcPr>
          <w:p w14:paraId="3F4F5D40" w14:textId="77777777" w:rsidR="00455F46" w:rsidRPr="00C575C8" w:rsidRDefault="00EF1013" w:rsidP="00EF1013">
            <w:pPr>
              <w:autoSpaceDE w:val="0"/>
              <w:autoSpaceDN w:val="0"/>
              <w:adjustRightInd w:val="0"/>
              <w:spacing w:after="0"/>
              <w:jc w:val="both"/>
              <w:rPr>
                <w:rFonts w:cs="Arial"/>
                <w:b/>
                <w:bCs/>
                <w:color w:val="000000"/>
                <w:sz w:val="20"/>
                <w:szCs w:val="20"/>
              </w:rPr>
            </w:pPr>
            <w:r w:rsidRPr="00C575C8">
              <w:rPr>
                <w:rFonts w:cs="Arial"/>
                <w:b/>
                <w:bCs/>
                <w:color w:val="000000"/>
                <w:sz w:val="20"/>
                <w:szCs w:val="20"/>
              </w:rPr>
              <w:t>By:</w:t>
            </w:r>
          </w:p>
          <w:p w14:paraId="3F4F5D41" w14:textId="1AF8D94B" w:rsidR="00EF1013" w:rsidRPr="00C575C8" w:rsidRDefault="00EF1013" w:rsidP="00EF1013">
            <w:pPr>
              <w:autoSpaceDE w:val="0"/>
              <w:autoSpaceDN w:val="0"/>
              <w:adjustRightInd w:val="0"/>
              <w:spacing w:after="0"/>
              <w:jc w:val="both"/>
              <w:rPr>
                <w:rFonts w:cs="Arial"/>
                <w:i/>
                <w:iCs/>
                <w:color w:val="000000"/>
                <w:sz w:val="20"/>
                <w:szCs w:val="20"/>
              </w:rPr>
            </w:pPr>
            <w:r w:rsidRPr="00C575C8">
              <w:rPr>
                <w:rFonts w:cs="Arial"/>
                <w:i/>
                <w:iCs/>
                <w:color w:val="000000"/>
                <w:sz w:val="20"/>
                <w:szCs w:val="20"/>
              </w:rPr>
              <w:t>(Provide name of Zinfra entity or business unit if known)</w:t>
            </w:r>
          </w:p>
          <w:p w14:paraId="3F4F5D42" w14:textId="77777777" w:rsidR="00EF1013" w:rsidRPr="00C575C8" w:rsidRDefault="00EF1013" w:rsidP="00EF1013">
            <w:pPr>
              <w:autoSpaceDE w:val="0"/>
              <w:autoSpaceDN w:val="0"/>
              <w:adjustRightInd w:val="0"/>
              <w:spacing w:after="0"/>
              <w:jc w:val="both"/>
              <w:rPr>
                <w:rFonts w:cs="Arial"/>
                <w:b/>
                <w:sz w:val="20"/>
                <w:szCs w:val="20"/>
              </w:rPr>
            </w:pPr>
          </w:p>
        </w:tc>
        <w:tc>
          <w:tcPr>
            <w:tcW w:w="6237" w:type="dxa"/>
          </w:tcPr>
          <w:p w14:paraId="3F4F5D43" w14:textId="77777777" w:rsidR="0037251F" w:rsidRPr="00C575C8" w:rsidRDefault="0037251F" w:rsidP="00240989">
            <w:pPr>
              <w:tabs>
                <w:tab w:val="left" w:pos="4152"/>
              </w:tabs>
              <w:spacing w:after="60" w:line="276" w:lineRule="auto"/>
              <w:rPr>
                <w:rFonts w:cs="Arial"/>
                <w:sz w:val="20"/>
                <w:szCs w:val="20"/>
              </w:rPr>
            </w:pPr>
          </w:p>
          <w:p w14:paraId="3F4F5D44" w14:textId="77777777" w:rsidR="00B35937" w:rsidRPr="00C575C8" w:rsidRDefault="00B35937" w:rsidP="00240989">
            <w:pPr>
              <w:tabs>
                <w:tab w:val="left" w:pos="4152"/>
              </w:tabs>
              <w:spacing w:after="60" w:line="276" w:lineRule="auto"/>
              <w:rPr>
                <w:rFonts w:cs="Arial"/>
                <w:sz w:val="20"/>
                <w:szCs w:val="20"/>
              </w:rPr>
            </w:pPr>
          </w:p>
          <w:p w14:paraId="3F4F5D45" w14:textId="77777777" w:rsidR="00B35937" w:rsidRPr="00C575C8" w:rsidRDefault="00B35937" w:rsidP="00240989">
            <w:pPr>
              <w:tabs>
                <w:tab w:val="left" w:pos="4152"/>
              </w:tabs>
              <w:spacing w:after="60" w:line="276" w:lineRule="auto"/>
              <w:rPr>
                <w:rFonts w:cs="Arial"/>
                <w:sz w:val="20"/>
                <w:szCs w:val="20"/>
              </w:rPr>
            </w:pPr>
          </w:p>
          <w:p w14:paraId="3F4F5D46" w14:textId="77777777" w:rsidR="00B35937" w:rsidRPr="00C575C8" w:rsidRDefault="00B35937" w:rsidP="00240989">
            <w:pPr>
              <w:tabs>
                <w:tab w:val="left" w:pos="4152"/>
              </w:tabs>
              <w:spacing w:after="60" w:line="276" w:lineRule="auto"/>
              <w:rPr>
                <w:rFonts w:cs="Arial"/>
                <w:sz w:val="20"/>
                <w:szCs w:val="20"/>
              </w:rPr>
            </w:pPr>
          </w:p>
        </w:tc>
      </w:tr>
      <w:tr w:rsidR="0037251F" w:rsidRPr="00C575C8" w14:paraId="3F4F5D51" w14:textId="77777777" w:rsidTr="00040741">
        <w:tc>
          <w:tcPr>
            <w:tcW w:w="4536" w:type="dxa"/>
          </w:tcPr>
          <w:p w14:paraId="3F4F5D48" w14:textId="77777777" w:rsidR="00455F46" w:rsidRPr="00C575C8" w:rsidRDefault="00EF1013" w:rsidP="00EF1013">
            <w:pPr>
              <w:autoSpaceDE w:val="0"/>
              <w:autoSpaceDN w:val="0"/>
              <w:adjustRightInd w:val="0"/>
              <w:spacing w:after="0"/>
              <w:jc w:val="both"/>
              <w:rPr>
                <w:rFonts w:cs="Arial"/>
                <w:b/>
                <w:bCs/>
                <w:color w:val="000000"/>
                <w:sz w:val="20"/>
                <w:szCs w:val="20"/>
              </w:rPr>
            </w:pPr>
            <w:r w:rsidRPr="00C575C8">
              <w:rPr>
                <w:rFonts w:cs="Arial"/>
                <w:b/>
                <w:bCs/>
                <w:color w:val="000000"/>
                <w:sz w:val="20"/>
                <w:szCs w:val="20"/>
              </w:rPr>
              <w:t>Amendment requested:</w:t>
            </w:r>
          </w:p>
          <w:p w14:paraId="3F4F5D49" w14:textId="77777777" w:rsidR="00EF1013" w:rsidRPr="00C575C8" w:rsidRDefault="00EF1013" w:rsidP="00EF1013">
            <w:pPr>
              <w:autoSpaceDE w:val="0"/>
              <w:autoSpaceDN w:val="0"/>
              <w:adjustRightInd w:val="0"/>
              <w:spacing w:after="0"/>
              <w:jc w:val="both"/>
              <w:rPr>
                <w:rFonts w:cs="Arial"/>
                <w:i/>
                <w:iCs/>
                <w:color w:val="000000"/>
                <w:sz w:val="20"/>
                <w:szCs w:val="20"/>
              </w:rPr>
            </w:pPr>
            <w:r w:rsidRPr="00C575C8">
              <w:rPr>
                <w:rFonts w:cs="Arial"/>
                <w:i/>
                <w:iCs/>
                <w:color w:val="000000"/>
                <w:sz w:val="20"/>
                <w:szCs w:val="20"/>
              </w:rPr>
              <w:t>(Specify the information that you believe to be inaccurate, incomplete or out-of-date and the amendment that you consider needs to be made to correct the information).</w:t>
            </w:r>
          </w:p>
          <w:p w14:paraId="3F4F5D4A" w14:textId="77777777" w:rsidR="00EF1013" w:rsidRPr="00C575C8" w:rsidRDefault="00EF1013" w:rsidP="00EF1013">
            <w:pPr>
              <w:autoSpaceDE w:val="0"/>
              <w:autoSpaceDN w:val="0"/>
              <w:adjustRightInd w:val="0"/>
              <w:spacing w:after="0"/>
              <w:jc w:val="both"/>
              <w:rPr>
                <w:rFonts w:cs="Arial"/>
                <w:sz w:val="20"/>
                <w:szCs w:val="20"/>
              </w:rPr>
            </w:pPr>
          </w:p>
        </w:tc>
        <w:tc>
          <w:tcPr>
            <w:tcW w:w="6237" w:type="dxa"/>
          </w:tcPr>
          <w:p w14:paraId="3F4F5D4B" w14:textId="77777777" w:rsidR="0037251F" w:rsidRPr="00C575C8" w:rsidRDefault="0037251F" w:rsidP="00240989">
            <w:pPr>
              <w:tabs>
                <w:tab w:val="left" w:pos="4152"/>
              </w:tabs>
              <w:spacing w:after="60" w:line="276" w:lineRule="auto"/>
              <w:rPr>
                <w:rFonts w:cs="Arial"/>
                <w:sz w:val="20"/>
                <w:szCs w:val="20"/>
              </w:rPr>
            </w:pPr>
          </w:p>
          <w:p w14:paraId="3F4F5D4C" w14:textId="77777777" w:rsidR="00040741" w:rsidRPr="00C575C8" w:rsidRDefault="00040741" w:rsidP="00240989">
            <w:pPr>
              <w:tabs>
                <w:tab w:val="left" w:pos="4152"/>
              </w:tabs>
              <w:spacing w:after="60" w:line="276" w:lineRule="auto"/>
              <w:rPr>
                <w:rFonts w:cs="Arial"/>
                <w:sz w:val="20"/>
                <w:szCs w:val="20"/>
              </w:rPr>
            </w:pPr>
          </w:p>
          <w:p w14:paraId="3F4F5D4D" w14:textId="77777777" w:rsidR="00040741" w:rsidRPr="00C575C8" w:rsidRDefault="00040741" w:rsidP="00240989">
            <w:pPr>
              <w:tabs>
                <w:tab w:val="left" w:pos="4152"/>
              </w:tabs>
              <w:spacing w:after="60" w:line="276" w:lineRule="auto"/>
              <w:rPr>
                <w:rFonts w:cs="Arial"/>
                <w:sz w:val="20"/>
                <w:szCs w:val="20"/>
              </w:rPr>
            </w:pPr>
          </w:p>
          <w:p w14:paraId="3F4F5D4E" w14:textId="77777777" w:rsidR="00040741" w:rsidRPr="00C575C8" w:rsidRDefault="00040741" w:rsidP="00240989">
            <w:pPr>
              <w:tabs>
                <w:tab w:val="left" w:pos="4152"/>
              </w:tabs>
              <w:spacing w:after="60" w:line="276" w:lineRule="auto"/>
              <w:rPr>
                <w:rFonts w:cs="Arial"/>
                <w:sz w:val="20"/>
                <w:szCs w:val="20"/>
              </w:rPr>
            </w:pPr>
          </w:p>
          <w:p w14:paraId="3F4F5D4F" w14:textId="77777777" w:rsidR="00040741" w:rsidRPr="00C575C8" w:rsidRDefault="00040741" w:rsidP="00240989">
            <w:pPr>
              <w:tabs>
                <w:tab w:val="left" w:pos="4152"/>
              </w:tabs>
              <w:spacing w:after="60" w:line="276" w:lineRule="auto"/>
              <w:rPr>
                <w:rFonts w:cs="Arial"/>
                <w:sz w:val="20"/>
                <w:szCs w:val="20"/>
              </w:rPr>
            </w:pPr>
          </w:p>
          <w:p w14:paraId="3F4F5D50" w14:textId="77777777" w:rsidR="00040741" w:rsidRPr="00C575C8" w:rsidRDefault="00040741" w:rsidP="00240989">
            <w:pPr>
              <w:tabs>
                <w:tab w:val="left" w:pos="4152"/>
              </w:tabs>
              <w:spacing w:after="60" w:line="276" w:lineRule="auto"/>
              <w:rPr>
                <w:rFonts w:cs="Arial"/>
                <w:sz w:val="20"/>
                <w:szCs w:val="20"/>
              </w:rPr>
            </w:pPr>
          </w:p>
        </w:tc>
      </w:tr>
      <w:tr w:rsidR="00455F46" w:rsidRPr="00C575C8" w14:paraId="3F4F5D56" w14:textId="77777777" w:rsidTr="00040741">
        <w:tc>
          <w:tcPr>
            <w:tcW w:w="4536" w:type="dxa"/>
          </w:tcPr>
          <w:p w14:paraId="3F4F5D52" w14:textId="77777777" w:rsidR="00455F46" w:rsidRPr="00C575C8" w:rsidRDefault="00EF1013" w:rsidP="00240989">
            <w:pPr>
              <w:tabs>
                <w:tab w:val="left" w:pos="4152"/>
              </w:tabs>
              <w:spacing w:after="60" w:line="276" w:lineRule="auto"/>
              <w:rPr>
                <w:rFonts w:cs="Arial"/>
                <w:b/>
                <w:bCs/>
                <w:color w:val="000000"/>
                <w:sz w:val="20"/>
                <w:szCs w:val="20"/>
              </w:rPr>
            </w:pPr>
            <w:r w:rsidRPr="00C575C8">
              <w:rPr>
                <w:rFonts w:cs="Arial"/>
                <w:b/>
                <w:bCs/>
                <w:color w:val="000000"/>
                <w:sz w:val="20"/>
                <w:szCs w:val="20"/>
              </w:rPr>
              <w:t>Reasons:</w:t>
            </w:r>
          </w:p>
          <w:p w14:paraId="3F4F5D53" w14:textId="77777777" w:rsidR="00EF1013" w:rsidRPr="00C575C8" w:rsidRDefault="00EF1013" w:rsidP="00EF1013">
            <w:pPr>
              <w:autoSpaceDE w:val="0"/>
              <w:autoSpaceDN w:val="0"/>
              <w:adjustRightInd w:val="0"/>
              <w:spacing w:after="0"/>
              <w:jc w:val="both"/>
              <w:rPr>
                <w:rFonts w:cs="Arial"/>
                <w:i/>
                <w:iCs/>
                <w:color w:val="000000"/>
                <w:sz w:val="20"/>
                <w:szCs w:val="20"/>
              </w:rPr>
            </w:pPr>
            <w:r w:rsidRPr="00C575C8">
              <w:rPr>
                <w:rFonts w:cs="Arial"/>
                <w:i/>
                <w:iCs/>
                <w:color w:val="000000"/>
                <w:sz w:val="20"/>
                <w:szCs w:val="20"/>
              </w:rPr>
              <w:t>(Specify the reasons why you believe the information we hold is inaccurate, incomplete or out-of-date and attach any supporting information).</w:t>
            </w:r>
          </w:p>
          <w:p w14:paraId="3F4F5D54" w14:textId="77777777" w:rsidR="00EF1013" w:rsidRPr="00C575C8" w:rsidRDefault="00EF1013" w:rsidP="00240989">
            <w:pPr>
              <w:tabs>
                <w:tab w:val="left" w:pos="4152"/>
              </w:tabs>
              <w:spacing w:after="60" w:line="276" w:lineRule="auto"/>
              <w:rPr>
                <w:rFonts w:cs="Arial"/>
                <w:b/>
                <w:bCs/>
                <w:color w:val="000000"/>
                <w:sz w:val="20"/>
                <w:szCs w:val="20"/>
              </w:rPr>
            </w:pPr>
          </w:p>
        </w:tc>
        <w:tc>
          <w:tcPr>
            <w:tcW w:w="6237" w:type="dxa"/>
          </w:tcPr>
          <w:p w14:paraId="3F4F5D55" w14:textId="77777777" w:rsidR="00455F46" w:rsidRPr="00C575C8" w:rsidRDefault="00455F46" w:rsidP="00240989">
            <w:pPr>
              <w:tabs>
                <w:tab w:val="left" w:pos="4152"/>
              </w:tabs>
              <w:spacing w:after="60" w:line="276" w:lineRule="auto"/>
              <w:rPr>
                <w:rFonts w:cs="Arial"/>
                <w:sz w:val="20"/>
                <w:szCs w:val="20"/>
              </w:rPr>
            </w:pPr>
          </w:p>
        </w:tc>
      </w:tr>
    </w:tbl>
    <w:p w14:paraId="3F4F5D57" w14:textId="77777777" w:rsidR="00040741" w:rsidRPr="00C575C8" w:rsidRDefault="00040741" w:rsidP="0069553D">
      <w:pPr>
        <w:pStyle w:val="SectionHeading"/>
        <w:jc w:val="both"/>
        <w:rPr>
          <w:rFonts w:ascii="Arial" w:hAnsi="Arial"/>
          <w:color w:val="auto"/>
          <w:sz w:val="20"/>
          <w:szCs w:val="20"/>
        </w:rPr>
      </w:pPr>
    </w:p>
    <w:p w14:paraId="3F4F5D58" w14:textId="77777777" w:rsidR="00EF1013" w:rsidRPr="00C575C8" w:rsidRDefault="00EF1013" w:rsidP="00EF1013">
      <w:pPr>
        <w:autoSpaceDE w:val="0"/>
        <w:autoSpaceDN w:val="0"/>
        <w:adjustRightInd w:val="0"/>
        <w:spacing w:after="0"/>
        <w:jc w:val="both"/>
        <w:rPr>
          <w:rFonts w:cs="Arial"/>
          <w:color w:val="000000"/>
          <w:szCs w:val="20"/>
        </w:rPr>
      </w:pPr>
      <w:r w:rsidRPr="00C575C8">
        <w:rPr>
          <w:rFonts w:cs="Arial"/>
          <w:color w:val="000000"/>
          <w:szCs w:val="20"/>
        </w:rPr>
        <w:t>Before we can change your personal information, we must be satisfied of your identity. Please provide evidence of your identity, such as a driver’s licence or passport. If you are correcting this information on behalf of someone else, please provide written evidence that you are authorised to correct the information on their behalf. You will also need to provide evidence of the identity of the individual who has authorised you to correct the information as well as proof of your own identity.</w:t>
      </w:r>
    </w:p>
    <w:p w14:paraId="3F4F5D59" w14:textId="77777777" w:rsidR="0037251F" w:rsidRPr="00C575C8" w:rsidRDefault="0037251F" w:rsidP="00455F46">
      <w:pPr>
        <w:autoSpaceDE w:val="0"/>
        <w:autoSpaceDN w:val="0"/>
        <w:adjustRightInd w:val="0"/>
        <w:spacing w:after="0"/>
        <w:jc w:val="both"/>
        <w:rPr>
          <w:rFonts w:cs="Arial"/>
          <w:color w:val="FFFFFF"/>
          <w:szCs w:val="20"/>
        </w:rPr>
      </w:pPr>
    </w:p>
    <w:tbl>
      <w:tblPr>
        <w:tblStyle w:val="ZTABLE3"/>
        <w:tblW w:w="4901" w:type="pct"/>
        <w:tblInd w:w="108" w:type="dxa"/>
        <w:tblLook w:val="01E0" w:firstRow="1" w:lastRow="1" w:firstColumn="1" w:lastColumn="1" w:noHBand="0" w:noVBand="0"/>
      </w:tblPr>
      <w:tblGrid>
        <w:gridCol w:w="4536"/>
        <w:gridCol w:w="6237"/>
      </w:tblGrid>
      <w:tr w:rsidR="0037251F" w:rsidRPr="00C575C8" w14:paraId="3F4F5D5B" w14:textId="77777777" w:rsidTr="00040741">
        <w:trPr>
          <w:cnfStyle w:val="100000000000" w:firstRow="1" w:lastRow="0" w:firstColumn="0" w:lastColumn="0" w:oddVBand="0" w:evenVBand="0" w:oddHBand="0" w:evenHBand="0" w:firstRowFirstColumn="0" w:firstRowLastColumn="0" w:lastRowFirstColumn="0" w:lastRowLastColumn="0"/>
        </w:trPr>
        <w:tc>
          <w:tcPr>
            <w:tcW w:w="10773" w:type="dxa"/>
            <w:gridSpan w:val="2"/>
          </w:tcPr>
          <w:p w14:paraId="3F4F5D5A" w14:textId="77777777" w:rsidR="0037251F" w:rsidRPr="00C575C8" w:rsidRDefault="0037251F" w:rsidP="00240989">
            <w:pPr>
              <w:pStyle w:val="SectionHeading"/>
              <w:rPr>
                <w:rFonts w:ascii="Arial" w:hAnsi="Arial"/>
                <w:sz w:val="20"/>
                <w:szCs w:val="20"/>
              </w:rPr>
            </w:pPr>
            <w:r w:rsidRPr="00C575C8">
              <w:rPr>
                <w:rFonts w:ascii="Arial" w:hAnsi="Arial"/>
                <w:color w:val="FFFFFF" w:themeColor="background1"/>
                <w:sz w:val="20"/>
                <w:szCs w:val="20"/>
              </w:rPr>
              <w:t>C</w:t>
            </w:r>
            <w:r w:rsidRPr="00C575C8">
              <w:rPr>
                <w:rFonts w:ascii="Arial" w:hAnsi="Arial"/>
                <w:b/>
                <w:caps/>
                <w:color w:val="FFFFFF" w:themeColor="background1"/>
                <w:sz w:val="20"/>
                <w:szCs w:val="20"/>
              </w:rPr>
              <w:t>onfirmation</w:t>
            </w:r>
          </w:p>
        </w:tc>
      </w:tr>
      <w:tr w:rsidR="0037251F" w:rsidRPr="00C575C8" w14:paraId="3F4F5D5E" w14:textId="77777777" w:rsidTr="00040741">
        <w:tc>
          <w:tcPr>
            <w:tcW w:w="10773" w:type="dxa"/>
            <w:gridSpan w:val="2"/>
          </w:tcPr>
          <w:p w14:paraId="3F4F5D5C" w14:textId="77777777" w:rsidR="0037251F" w:rsidRPr="00C575C8" w:rsidRDefault="00455F46" w:rsidP="00455F46">
            <w:pPr>
              <w:autoSpaceDE w:val="0"/>
              <w:autoSpaceDN w:val="0"/>
              <w:adjustRightInd w:val="0"/>
              <w:spacing w:after="0"/>
              <w:jc w:val="both"/>
              <w:rPr>
                <w:rFonts w:cs="Arial"/>
                <w:color w:val="000000"/>
                <w:sz w:val="20"/>
                <w:szCs w:val="20"/>
              </w:rPr>
            </w:pPr>
            <w:r w:rsidRPr="00C575C8">
              <w:rPr>
                <w:rFonts w:cs="Arial"/>
                <w:color w:val="000000"/>
                <w:sz w:val="20"/>
                <w:szCs w:val="20"/>
              </w:rPr>
              <w:t>I confirm that this complaint relates to a breach of the Privacy Act 1988 pertaining to personal information about me (or about a person that has authorised me to lodge this complaint on their behalf)</w:t>
            </w:r>
            <w:r w:rsidR="00EF1013" w:rsidRPr="00C575C8">
              <w:rPr>
                <w:rFonts w:cs="Arial"/>
                <w:color w:val="000000"/>
                <w:sz w:val="20"/>
                <w:szCs w:val="20"/>
              </w:rPr>
              <w:t>:</w:t>
            </w:r>
          </w:p>
          <w:p w14:paraId="3F4F5D5D" w14:textId="77777777" w:rsidR="00455F46" w:rsidRPr="00C575C8" w:rsidRDefault="00455F46" w:rsidP="00EF1013">
            <w:pPr>
              <w:autoSpaceDE w:val="0"/>
              <w:autoSpaceDN w:val="0"/>
              <w:adjustRightInd w:val="0"/>
              <w:spacing w:after="0"/>
              <w:jc w:val="both"/>
              <w:rPr>
                <w:rFonts w:cs="Arial"/>
                <w:sz w:val="20"/>
                <w:szCs w:val="20"/>
              </w:rPr>
            </w:pPr>
          </w:p>
        </w:tc>
      </w:tr>
      <w:tr w:rsidR="0037251F" w:rsidRPr="00C575C8" w14:paraId="3F4F5D61" w14:textId="77777777" w:rsidTr="00040741">
        <w:tc>
          <w:tcPr>
            <w:tcW w:w="4536" w:type="dxa"/>
          </w:tcPr>
          <w:p w14:paraId="3F4F5D5F" w14:textId="77777777" w:rsidR="0037251F" w:rsidRPr="00C575C8" w:rsidRDefault="0037251F" w:rsidP="00240989">
            <w:pPr>
              <w:tabs>
                <w:tab w:val="left" w:pos="4152"/>
              </w:tabs>
              <w:spacing w:after="60" w:line="276" w:lineRule="auto"/>
              <w:rPr>
                <w:rFonts w:cs="Arial"/>
                <w:sz w:val="20"/>
                <w:szCs w:val="20"/>
              </w:rPr>
            </w:pPr>
            <w:r w:rsidRPr="00C575C8">
              <w:rPr>
                <w:rFonts w:cs="Arial"/>
                <w:sz w:val="20"/>
                <w:szCs w:val="20"/>
              </w:rPr>
              <w:t>Signed:</w:t>
            </w:r>
          </w:p>
        </w:tc>
        <w:tc>
          <w:tcPr>
            <w:tcW w:w="6237" w:type="dxa"/>
          </w:tcPr>
          <w:p w14:paraId="3F4F5D60" w14:textId="77777777" w:rsidR="0037251F" w:rsidRPr="00C575C8" w:rsidRDefault="0037251F" w:rsidP="00240989">
            <w:pPr>
              <w:tabs>
                <w:tab w:val="left" w:pos="4152"/>
              </w:tabs>
              <w:spacing w:after="60" w:line="276" w:lineRule="auto"/>
              <w:rPr>
                <w:rFonts w:cs="Arial"/>
                <w:sz w:val="20"/>
                <w:szCs w:val="20"/>
              </w:rPr>
            </w:pPr>
          </w:p>
        </w:tc>
      </w:tr>
      <w:tr w:rsidR="0037251F" w:rsidRPr="00C575C8" w14:paraId="3F4F5D64" w14:textId="77777777" w:rsidTr="00040741">
        <w:tc>
          <w:tcPr>
            <w:tcW w:w="4536" w:type="dxa"/>
          </w:tcPr>
          <w:p w14:paraId="3F4F5D62" w14:textId="77777777" w:rsidR="0037251F" w:rsidRPr="00C575C8" w:rsidRDefault="0037251F" w:rsidP="00240989">
            <w:pPr>
              <w:tabs>
                <w:tab w:val="left" w:pos="4152"/>
              </w:tabs>
              <w:spacing w:after="60" w:line="276" w:lineRule="auto"/>
              <w:rPr>
                <w:rFonts w:cs="Arial"/>
                <w:sz w:val="20"/>
                <w:szCs w:val="20"/>
              </w:rPr>
            </w:pPr>
            <w:r w:rsidRPr="00C575C8">
              <w:rPr>
                <w:rFonts w:cs="Arial"/>
                <w:sz w:val="20"/>
                <w:szCs w:val="20"/>
              </w:rPr>
              <w:t>Print name:</w:t>
            </w:r>
          </w:p>
        </w:tc>
        <w:tc>
          <w:tcPr>
            <w:tcW w:w="6237" w:type="dxa"/>
          </w:tcPr>
          <w:p w14:paraId="3F4F5D63" w14:textId="77777777" w:rsidR="0037251F" w:rsidRPr="00C575C8" w:rsidRDefault="0037251F" w:rsidP="00240989">
            <w:pPr>
              <w:tabs>
                <w:tab w:val="left" w:pos="4152"/>
              </w:tabs>
              <w:spacing w:after="60" w:line="276" w:lineRule="auto"/>
              <w:rPr>
                <w:rFonts w:cs="Arial"/>
                <w:sz w:val="20"/>
                <w:szCs w:val="20"/>
              </w:rPr>
            </w:pPr>
          </w:p>
        </w:tc>
      </w:tr>
      <w:tr w:rsidR="0037251F" w:rsidRPr="00C575C8" w14:paraId="3F4F5D67" w14:textId="77777777" w:rsidTr="00040741">
        <w:tc>
          <w:tcPr>
            <w:tcW w:w="4536" w:type="dxa"/>
          </w:tcPr>
          <w:p w14:paraId="3F4F5D65" w14:textId="77777777" w:rsidR="0037251F" w:rsidRPr="00C575C8" w:rsidRDefault="0037251F" w:rsidP="00240989">
            <w:pPr>
              <w:tabs>
                <w:tab w:val="left" w:pos="4152"/>
              </w:tabs>
              <w:spacing w:after="60" w:line="276" w:lineRule="auto"/>
              <w:rPr>
                <w:rFonts w:cs="Arial"/>
                <w:sz w:val="20"/>
                <w:szCs w:val="20"/>
              </w:rPr>
            </w:pPr>
            <w:r w:rsidRPr="00C575C8">
              <w:rPr>
                <w:rFonts w:cs="Arial"/>
                <w:sz w:val="20"/>
                <w:szCs w:val="20"/>
              </w:rPr>
              <w:t>Date:</w:t>
            </w:r>
          </w:p>
        </w:tc>
        <w:tc>
          <w:tcPr>
            <w:tcW w:w="6237" w:type="dxa"/>
          </w:tcPr>
          <w:p w14:paraId="3F4F5D66" w14:textId="77777777" w:rsidR="0037251F" w:rsidRPr="00C575C8" w:rsidRDefault="0037251F" w:rsidP="00240989">
            <w:pPr>
              <w:tabs>
                <w:tab w:val="left" w:pos="4152"/>
              </w:tabs>
              <w:spacing w:after="60" w:line="276" w:lineRule="auto"/>
              <w:rPr>
                <w:rFonts w:cs="Arial"/>
                <w:sz w:val="20"/>
                <w:szCs w:val="20"/>
              </w:rPr>
            </w:pPr>
          </w:p>
        </w:tc>
      </w:tr>
    </w:tbl>
    <w:p w14:paraId="3F4F5D68" w14:textId="77777777" w:rsidR="0037251F" w:rsidRPr="00C575C8" w:rsidRDefault="0037251F" w:rsidP="0069553D">
      <w:pPr>
        <w:pStyle w:val="BodyText"/>
        <w:rPr>
          <w:rFonts w:cs="Arial"/>
          <w:szCs w:val="20"/>
        </w:rPr>
      </w:pPr>
    </w:p>
    <w:p w14:paraId="3F4F5D69" w14:textId="77777777" w:rsidR="0037251F" w:rsidRPr="00C575C8" w:rsidRDefault="0037251F" w:rsidP="0069553D">
      <w:pPr>
        <w:pStyle w:val="BodyText"/>
        <w:rPr>
          <w:rFonts w:cs="Arial"/>
          <w:szCs w:val="20"/>
        </w:rPr>
      </w:pPr>
      <w:r w:rsidRPr="00C575C8">
        <w:rPr>
          <w:rFonts w:cs="Arial"/>
          <w:szCs w:val="20"/>
        </w:rPr>
        <w:t>When you have completed this form please return it by mail, email, or fax to:</w:t>
      </w:r>
    </w:p>
    <w:p w14:paraId="174992C2" w14:textId="7B52C68D" w:rsidR="00240989" w:rsidRDefault="00240989" w:rsidP="00240989">
      <w:pPr>
        <w:pStyle w:val="BodyText"/>
        <w:rPr>
          <w:rFonts w:cs="Arial"/>
          <w:szCs w:val="20"/>
        </w:rPr>
      </w:pPr>
      <w:r w:rsidRPr="00AD22EC">
        <w:rPr>
          <w:rFonts w:cs="Arial"/>
          <w:szCs w:val="20"/>
        </w:rPr>
        <w:t>Privacy Officer</w:t>
      </w:r>
      <w:r w:rsidRPr="00AD22EC">
        <w:rPr>
          <w:rFonts w:cs="Arial"/>
          <w:szCs w:val="20"/>
        </w:rPr>
        <w:br/>
        <w:t>Zinfra Pty Limited</w:t>
      </w:r>
      <w:r w:rsidRPr="00AD22EC">
        <w:rPr>
          <w:rFonts w:cs="Arial"/>
          <w:szCs w:val="20"/>
        </w:rPr>
        <w:br/>
      </w:r>
      <w:r>
        <w:rPr>
          <w:rFonts w:cs="Arial"/>
          <w:szCs w:val="20"/>
        </w:rPr>
        <w:t>Level 26, 303 Collins Street</w:t>
      </w:r>
      <w:r w:rsidRPr="00AD22EC">
        <w:rPr>
          <w:rFonts w:cs="Arial"/>
          <w:szCs w:val="20"/>
        </w:rPr>
        <w:br/>
      </w:r>
      <w:r>
        <w:rPr>
          <w:rFonts w:cs="Arial"/>
          <w:szCs w:val="20"/>
        </w:rPr>
        <w:t>Melbourne</w:t>
      </w:r>
      <w:r w:rsidRPr="00AD22EC">
        <w:rPr>
          <w:rFonts w:cs="Arial"/>
          <w:szCs w:val="20"/>
        </w:rPr>
        <w:t>, VIC 3</w:t>
      </w:r>
      <w:r>
        <w:rPr>
          <w:rFonts w:cs="Arial"/>
          <w:szCs w:val="20"/>
        </w:rPr>
        <w:t>000</w:t>
      </w:r>
      <w:r w:rsidRPr="00AD22EC">
        <w:rPr>
          <w:rFonts w:cs="Arial"/>
          <w:szCs w:val="20"/>
        </w:rPr>
        <w:br/>
        <w:t xml:space="preserve">Fax: (03) </w:t>
      </w:r>
      <w:r>
        <w:rPr>
          <w:rFonts w:cs="Arial"/>
          <w:szCs w:val="20"/>
        </w:rPr>
        <w:t>9614</w:t>
      </w:r>
      <w:r w:rsidRPr="00AD22EC">
        <w:rPr>
          <w:rFonts w:cs="Arial"/>
          <w:szCs w:val="20"/>
        </w:rPr>
        <w:t xml:space="preserve"> </w:t>
      </w:r>
      <w:r>
        <w:rPr>
          <w:rFonts w:cs="Arial"/>
          <w:szCs w:val="20"/>
        </w:rPr>
        <w:t>4745</w:t>
      </w:r>
      <w:r w:rsidRPr="00AD22EC">
        <w:rPr>
          <w:rFonts w:cs="Arial"/>
          <w:szCs w:val="20"/>
        </w:rPr>
        <w:br/>
        <w:t xml:space="preserve">Email: </w:t>
      </w:r>
      <w:hyperlink r:id="rId11" w:history="1">
        <w:r w:rsidRPr="00341C08">
          <w:rPr>
            <w:rStyle w:val="Hyperlink"/>
            <w:rFonts w:cs="Arial"/>
            <w:szCs w:val="20"/>
          </w:rPr>
          <w:t>privacyenquiries@zinfra.com.au</w:t>
        </w:r>
      </w:hyperlink>
    </w:p>
    <w:p w14:paraId="3F4F5D6B" w14:textId="77777777" w:rsidR="0037251F" w:rsidRPr="00C575C8" w:rsidRDefault="0037251F" w:rsidP="0069553D">
      <w:pPr>
        <w:pStyle w:val="SectionHeading"/>
        <w:rPr>
          <w:rFonts w:ascii="Arial" w:hAnsi="Arial"/>
          <w:color w:val="auto"/>
          <w:sz w:val="20"/>
          <w:szCs w:val="20"/>
        </w:rPr>
      </w:pPr>
    </w:p>
    <w:p w14:paraId="3F4F5D6C" w14:textId="77777777" w:rsidR="0037251F" w:rsidRPr="00C575C8" w:rsidRDefault="0037251F" w:rsidP="0069553D">
      <w:pPr>
        <w:pStyle w:val="SectionHeading"/>
        <w:jc w:val="both"/>
        <w:rPr>
          <w:rFonts w:ascii="Arial" w:hAnsi="Arial"/>
          <w:color w:val="auto"/>
          <w:sz w:val="20"/>
          <w:szCs w:val="20"/>
        </w:rPr>
      </w:pPr>
      <w:r w:rsidRPr="00C575C8">
        <w:rPr>
          <w:rFonts w:ascii="Arial" w:hAnsi="Arial"/>
          <w:color w:val="auto"/>
          <w:sz w:val="20"/>
          <w:szCs w:val="20"/>
        </w:rPr>
        <w:t>Collection Statement</w:t>
      </w:r>
    </w:p>
    <w:p w14:paraId="3F4F5D6D" w14:textId="4FD81BEF" w:rsidR="0037251F" w:rsidRPr="00C575C8" w:rsidRDefault="0037251F" w:rsidP="0069553D">
      <w:pPr>
        <w:pStyle w:val="BodyText"/>
        <w:jc w:val="both"/>
        <w:rPr>
          <w:rFonts w:cs="Arial"/>
          <w:szCs w:val="20"/>
        </w:rPr>
      </w:pPr>
      <w:r w:rsidRPr="00C575C8">
        <w:rPr>
          <w:rFonts w:cs="Arial"/>
          <w:szCs w:val="20"/>
        </w:rPr>
        <w:t>We will use the information that you provide in this form only for the purpose of responding to your request for access. We will usually disclose your request to the area within the relevant business unit of Zinfra where your information is held and, if necessary, to other members of that company who are required to assist in addressing your complaint, or where disclosure is required by law.</w:t>
      </w:r>
    </w:p>
    <w:p w14:paraId="3F4F5D6E" w14:textId="77777777" w:rsidR="00455F46" w:rsidRPr="00C575C8" w:rsidRDefault="00455F46" w:rsidP="0069553D">
      <w:pPr>
        <w:pStyle w:val="BodyText"/>
        <w:jc w:val="both"/>
        <w:rPr>
          <w:rFonts w:cs="Arial"/>
          <w:szCs w:val="20"/>
        </w:rPr>
      </w:pPr>
    </w:p>
    <w:p w14:paraId="3F4F5D6F" w14:textId="77777777" w:rsidR="00455F46" w:rsidRPr="0037251F" w:rsidRDefault="00455F46" w:rsidP="0069553D">
      <w:pPr>
        <w:pStyle w:val="BodyText"/>
        <w:jc w:val="both"/>
      </w:pPr>
    </w:p>
    <w:sectPr w:rsidR="00455F46" w:rsidRPr="0037251F" w:rsidSect="000B6A04">
      <w:headerReference w:type="even" r:id="rId12"/>
      <w:headerReference w:type="default" r:id="rId13"/>
      <w:footerReference w:type="even" r:id="rId14"/>
      <w:footerReference w:type="default" r:id="rId15"/>
      <w:headerReference w:type="first" r:id="rId16"/>
      <w:footerReference w:type="first" r:id="rId17"/>
      <w:pgSz w:w="11909" w:h="16834" w:code="9"/>
      <w:pgMar w:top="567" w:right="567" w:bottom="284" w:left="567" w:header="709"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F5D72" w14:textId="77777777" w:rsidR="00240989" w:rsidRDefault="00240989" w:rsidP="00863D2A">
      <w:r>
        <w:separator/>
      </w:r>
    </w:p>
  </w:endnote>
  <w:endnote w:type="continuationSeparator" w:id="0">
    <w:p w14:paraId="3F4F5D73" w14:textId="77777777" w:rsidR="00240989" w:rsidRDefault="00240989" w:rsidP="0086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C324A" w14:textId="77777777" w:rsidR="00634068" w:rsidRDefault="00634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5" w:type="dxa"/>
      <w:tblInd w:w="-34" w:type="dxa"/>
      <w:tblBorders>
        <w:top w:val="single" w:sz="4" w:space="0" w:color="009DDC"/>
        <w:left w:val="none" w:sz="0" w:space="0" w:color="auto"/>
        <w:bottom w:val="none" w:sz="0" w:space="0" w:color="auto"/>
        <w:right w:val="none" w:sz="0" w:space="0" w:color="auto"/>
        <w:insideH w:val="single" w:sz="4" w:space="0" w:color="009DDC"/>
        <w:insideV w:val="none" w:sz="0" w:space="0" w:color="auto"/>
      </w:tblBorders>
      <w:tblLook w:val="04A0" w:firstRow="1" w:lastRow="0" w:firstColumn="1" w:lastColumn="0" w:noHBand="0" w:noVBand="1"/>
    </w:tblPr>
    <w:tblGrid>
      <w:gridCol w:w="3663"/>
      <w:gridCol w:w="3664"/>
      <w:gridCol w:w="3588"/>
    </w:tblGrid>
    <w:tr w:rsidR="00240989" w14:paraId="3F4F5D78" w14:textId="77777777" w:rsidTr="0037251F">
      <w:tc>
        <w:tcPr>
          <w:tcW w:w="3663" w:type="dxa"/>
          <w:tcBorders>
            <w:bottom w:val="nil"/>
          </w:tcBorders>
        </w:tcPr>
        <w:p w14:paraId="3F4F5D75" w14:textId="77777777" w:rsidR="00240989" w:rsidRDefault="00240989" w:rsidP="00240989">
          <w:pPr>
            <w:pStyle w:val="Footer"/>
            <w:rPr>
              <w:szCs w:val="16"/>
            </w:rPr>
          </w:pPr>
        </w:p>
      </w:tc>
      <w:tc>
        <w:tcPr>
          <w:tcW w:w="3664" w:type="dxa"/>
          <w:tcBorders>
            <w:bottom w:val="nil"/>
          </w:tcBorders>
        </w:tcPr>
        <w:p w14:paraId="3F4F5D76" w14:textId="77777777" w:rsidR="00240989" w:rsidRDefault="00240989" w:rsidP="00040741">
          <w:pPr>
            <w:pStyle w:val="Footer"/>
            <w:jc w:val="center"/>
            <w:rPr>
              <w:szCs w:val="16"/>
            </w:rPr>
          </w:pPr>
          <w:r w:rsidRPr="00902BA6">
            <w:rPr>
              <w:szCs w:val="16"/>
            </w:rPr>
            <w:t>© Zinfra Pty Ltd 201</w:t>
          </w:r>
          <w:r>
            <w:rPr>
              <w:szCs w:val="16"/>
            </w:rPr>
            <w:t>4</w:t>
          </w:r>
        </w:p>
      </w:tc>
      <w:tc>
        <w:tcPr>
          <w:tcW w:w="3588" w:type="dxa"/>
          <w:tcBorders>
            <w:bottom w:val="nil"/>
          </w:tcBorders>
        </w:tcPr>
        <w:p w14:paraId="3F4F5D77" w14:textId="77777777" w:rsidR="00240989" w:rsidRDefault="00240989" w:rsidP="00240989">
          <w:pPr>
            <w:pStyle w:val="Footer"/>
            <w:jc w:val="right"/>
            <w:rPr>
              <w:szCs w:val="16"/>
            </w:rPr>
          </w:pPr>
          <w:r w:rsidRPr="00902BA6">
            <w:rPr>
              <w:szCs w:val="16"/>
            </w:rPr>
            <w:t xml:space="preserve">Page </w:t>
          </w:r>
          <w:r w:rsidRPr="00902BA6">
            <w:rPr>
              <w:szCs w:val="16"/>
            </w:rPr>
            <w:fldChar w:fldCharType="begin"/>
          </w:r>
          <w:r w:rsidRPr="00902BA6">
            <w:rPr>
              <w:szCs w:val="16"/>
            </w:rPr>
            <w:instrText xml:space="preserve"> PAGE  </w:instrText>
          </w:r>
          <w:r w:rsidRPr="00902BA6">
            <w:rPr>
              <w:szCs w:val="16"/>
            </w:rPr>
            <w:fldChar w:fldCharType="separate"/>
          </w:r>
          <w:r>
            <w:rPr>
              <w:noProof/>
              <w:szCs w:val="16"/>
            </w:rPr>
            <w:t>1</w:t>
          </w:r>
          <w:r w:rsidRPr="00902BA6">
            <w:rPr>
              <w:szCs w:val="16"/>
            </w:rPr>
            <w:fldChar w:fldCharType="end"/>
          </w:r>
          <w:r w:rsidRPr="00902BA6">
            <w:rPr>
              <w:szCs w:val="16"/>
            </w:rPr>
            <w:t xml:space="preserve"> of </w:t>
          </w:r>
          <w:r w:rsidRPr="00902BA6">
            <w:rPr>
              <w:szCs w:val="16"/>
            </w:rPr>
            <w:fldChar w:fldCharType="begin"/>
          </w:r>
          <w:r w:rsidRPr="00902BA6">
            <w:rPr>
              <w:szCs w:val="16"/>
            </w:rPr>
            <w:instrText xml:space="preserve"> NUMPAGES  </w:instrText>
          </w:r>
          <w:r w:rsidRPr="00902BA6">
            <w:rPr>
              <w:szCs w:val="16"/>
            </w:rPr>
            <w:fldChar w:fldCharType="separate"/>
          </w:r>
          <w:r>
            <w:rPr>
              <w:noProof/>
              <w:szCs w:val="16"/>
            </w:rPr>
            <w:t>2</w:t>
          </w:r>
          <w:r w:rsidRPr="00902BA6">
            <w:rPr>
              <w:szCs w:val="16"/>
            </w:rPr>
            <w:fldChar w:fldCharType="end"/>
          </w:r>
        </w:p>
      </w:tc>
    </w:tr>
  </w:tbl>
  <w:p w14:paraId="3F4F5D79" w14:textId="77777777" w:rsidR="00240989" w:rsidRPr="0016397B" w:rsidRDefault="00240989" w:rsidP="0016397B">
    <w:pPr>
      <w:pStyle w:val="Footer"/>
      <w:spacing w:before="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23" w:type="dxa"/>
      <w:tblBorders>
        <w:top w:val="single" w:sz="4" w:space="0" w:color="009DD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3492"/>
      <w:gridCol w:w="4039"/>
    </w:tblGrid>
    <w:tr w:rsidR="00240989" w:rsidRPr="00082E57" w14:paraId="3F4F5D8C" w14:textId="77777777" w:rsidTr="00343231">
      <w:trPr>
        <w:trHeight w:val="275"/>
      </w:trPr>
      <w:tc>
        <w:tcPr>
          <w:tcW w:w="3492" w:type="dxa"/>
        </w:tcPr>
        <w:p w14:paraId="3F4F5D89" w14:textId="77777777" w:rsidR="00240989" w:rsidRPr="00082E57" w:rsidRDefault="00240989" w:rsidP="00343231">
          <w:pPr>
            <w:pStyle w:val="Footer"/>
            <w:spacing w:after="60"/>
          </w:pPr>
        </w:p>
      </w:tc>
      <w:tc>
        <w:tcPr>
          <w:tcW w:w="3492" w:type="dxa"/>
        </w:tcPr>
        <w:p w14:paraId="3F4F5D8A" w14:textId="77777777" w:rsidR="00240989" w:rsidRPr="00082E57" w:rsidRDefault="00240989" w:rsidP="00ED4EA8">
          <w:pPr>
            <w:pStyle w:val="Footer"/>
            <w:tabs>
              <w:tab w:val="left" w:pos="3855"/>
            </w:tabs>
            <w:spacing w:after="60"/>
            <w:jc w:val="center"/>
            <w:rPr>
              <w:rFonts w:cs="Arial"/>
              <w:b/>
              <w:color w:val="009DDC"/>
              <w:szCs w:val="16"/>
            </w:rPr>
          </w:pPr>
          <w:r>
            <w:rPr>
              <w:rFonts w:cs="Arial"/>
              <w:b/>
              <w:color w:val="009DDC"/>
              <w:szCs w:val="16"/>
            </w:rPr>
            <w:t>Commercial in Confidence</w:t>
          </w:r>
        </w:p>
      </w:tc>
      <w:tc>
        <w:tcPr>
          <w:tcW w:w="4039" w:type="dxa"/>
        </w:tcPr>
        <w:p w14:paraId="3F4F5D8B" w14:textId="77777777" w:rsidR="00240989" w:rsidRPr="00082E57" w:rsidRDefault="00240989" w:rsidP="00A31437">
          <w:pPr>
            <w:pStyle w:val="Footer"/>
            <w:tabs>
              <w:tab w:val="left" w:pos="3855"/>
            </w:tabs>
            <w:spacing w:after="60"/>
            <w:jc w:val="right"/>
            <w:rPr>
              <w:rFonts w:cs="Arial"/>
              <w:szCs w:val="16"/>
            </w:rPr>
          </w:pPr>
          <w:r w:rsidRPr="00082E57">
            <w:rPr>
              <w:rFonts w:cs="Arial"/>
              <w:szCs w:val="16"/>
            </w:rPr>
            <w:t xml:space="preserve">Page </w:t>
          </w:r>
          <w:r w:rsidRPr="00082E57">
            <w:rPr>
              <w:rFonts w:cs="Arial"/>
              <w:b/>
              <w:szCs w:val="16"/>
            </w:rPr>
            <w:fldChar w:fldCharType="begin"/>
          </w:r>
          <w:r w:rsidRPr="00082E57">
            <w:rPr>
              <w:rFonts w:cs="Arial"/>
              <w:b/>
              <w:szCs w:val="16"/>
            </w:rPr>
            <w:instrText xml:space="preserve"> PAGE  \* Arabic  \* MERGEFORMAT </w:instrText>
          </w:r>
          <w:r w:rsidRPr="00082E57">
            <w:rPr>
              <w:rFonts w:cs="Arial"/>
              <w:b/>
              <w:szCs w:val="16"/>
            </w:rPr>
            <w:fldChar w:fldCharType="separate"/>
          </w:r>
          <w:r>
            <w:rPr>
              <w:rFonts w:cs="Arial"/>
              <w:b/>
              <w:noProof/>
              <w:szCs w:val="16"/>
            </w:rPr>
            <w:t>1</w:t>
          </w:r>
          <w:r w:rsidRPr="00082E57">
            <w:rPr>
              <w:rFonts w:cs="Arial"/>
              <w:b/>
              <w:szCs w:val="16"/>
            </w:rPr>
            <w:fldChar w:fldCharType="end"/>
          </w:r>
          <w:r w:rsidRPr="00082E57">
            <w:rPr>
              <w:rFonts w:cs="Arial"/>
              <w:szCs w:val="16"/>
            </w:rPr>
            <w:t xml:space="preserve"> of </w:t>
          </w:r>
          <w:r w:rsidRPr="00082E57">
            <w:rPr>
              <w:rFonts w:cs="Arial"/>
              <w:b/>
              <w:szCs w:val="16"/>
            </w:rPr>
            <w:fldChar w:fldCharType="begin"/>
          </w:r>
          <w:r w:rsidRPr="00082E57">
            <w:rPr>
              <w:rFonts w:cs="Arial"/>
              <w:b/>
              <w:szCs w:val="16"/>
            </w:rPr>
            <w:instrText xml:space="preserve"> NUMPAGES  \* Arabic  \* MERGEFORMAT </w:instrText>
          </w:r>
          <w:r w:rsidRPr="00082E57">
            <w:rPr>
              <w:rFonts w:cs="Arial"/>
              <w:b/>
              <w:szCs w:val="16"/>
            </w:rPr>
            <w:fldChar w:fldCharType="separate"/>
          </w:r>
          <w:r>
            <w:rPr>
              <w:rFonts w:cs="Arial"/>
              <w:b/>
              <w:noProof/>
              <w:szCs w:val="16"/>
            </w:rPr>
            <w:t>2</w:t>
          </w:r>
          <w:r w:rsidRPr="00082E57">
            <w:rPr>
              <w:rFonts w:cs="Arial"/>
              <w:b/>
              <w:szCs w:val="16"/>
            </w:rPr>
            <w:fldChar w:fldCharType="end"/>
          </w:r>
        </w:p>
      </w:tc>
    </w:tr>
    <w:tr w:rsidR="00240989" w:rsidRPr="00082E57" w14:paraId="3F4F5D90" w14:textId="77777777" w:rsidTr="00343231">
      <w:tc>
        <w:tcPr>
          <w:tcW w:w="3492" w:type="dxa"/>
        </w:tcPr>
        <w:p w14:paraId="3F4F5D8D" w14:textId="77777777" w:rsidR="00240989" w:rsidRPr="00082E57" w:rsidRDefault="00240989" w:rsidP="00A31437">
          <w:pPr>
            <w:pStyle w:val="Footer"/>
            <w:tabs>
              <w:tab w:val="left" w:pos="3855"/>
            </w:tabs>
            <w:spacing w:after="60"/>
          </w:pPr>
        </w:p>
      </w:tc>
      <w:tc>
        <w:tcPr>
          <w:tcW w:w="3492" w:type="dxa"/>
        </w:tcPr>
        <w:p w14:paraId="3F4F5D8E" w14:textId="77777777" w:rsidR="00240989" w:rsidRPr="00082E57" w:rsidRDefault="00240989" w:rsidP="00343231">
          <w:pPr>
            <w:pStyle w:val="Footer"/>
            <w:tabs>
              <w:tab w:val="left" w:pos="3855"/>
            </w:tabs>
            <w:spacing w:before="0" w:after="60"/>
            <w:jc w:val="center"/>
            <w:rPr>
              <w:rFonts w:cs="Arial"/>
              <w:szCs w:val="16"/>
            </w:rPr>
          </w:pPr>
          <w:r w:rsidRPr="00082E57">
            <w:rPr>
              <w:rFonts w:cs="Arial"/>
              <w:szCs w:val="16"/>
            </w:rPr>
            <w:t>©2013 Zinfra Pty Ltd</w:t>
          </w:r>
        </w:p>
      </w:tc>
      <w:tc>
        <w:tcPr>
          <w:tcW w:w="4039" w:type="dxa"/>
        </w:tcPr>
        <w:p w14:paraId="3F4F5D8F" w14:textId="77777777" w:rsidR="00240989" w:rsidRPr="00082E57" w:rsidRDefault="00240989" w:rsidP="00A31437">
          <w:pPr>
            <w:pStyle w:val="Footer"/>
            <w:tabs>
              <w:tab w:val="left" w:pos="3855"/>
            </w:tabs>
            <w:spacing w:after="60"/>
          </w:pPr>
        </w:p>
      </w:tc>
    </w:tr>
  </w:tbl>
  <w:p w14:paraId="3F4F5D91" w14:textId="77777777" w:rsidR="00240989" w:rsidRPr="0016397B" w:rsidRDefault="00240989" w:rsidP="0016397B">
    <w:pPr>
      <w:pStyle w:val="Footer"/>
      <w:spacing w:before="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F5D70" w14:textId="77777777" w:rsidR="00240989" w:rsidRDefault="00240989" w:rsidP="00863D2A">
      <w:r>
        <w:separator/>
      </w:r>
    </w:p>
  </w:footnote>
  <w:footnote w:type="continuationSeparator" w:id="0">
    <w:p w14:paraId="3F4F5D71" w14:textId="77777777" w:rsidR="00240989" w:rsidRDefault="00240989" w:rsidP="00863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BE900" w14:textId="77777777" w:rsidR="00634068" w:rsidRDefault="00634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F5D74" w14:textId="14EB1E59" w:rsidR="00240989" w:rsidRPr="00634068" w:rsidRDefault="00BF21D2" w:rsidP="00634068">
    <w:pPr>
      <w:pStyle w:val="Header"/>
    </w:pPr>
    <w:r>
      <w:t xml:space="preserve">                                                                                                                                                                                             </w:t>
    </w:r>
    <w:bookmarkStart w:id="0" w:name="_GoBack"/>
    <w:bookmarkEnd w:id="0"/>
    <w:r w:rsidR="00634068">
      <w:rPr>
        <w:noProof/>
      </w:rPr>
      <w:drawing>
        <wp:inline distT="0" distB="0" distL="0" distR="0" wp14:anchorId="55151DAD" wp14:editId="0913B677">
          <wp:extent cx="14859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85900" cy="762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48" w:type="pct"/>
      <w:tblBorders>
        <w:top w:val="none" w:sz="0" w:space="0" w:color="auto"/>
        <w:left w:val="none" w:sz="0" w:space="0" w:color="auto"/>
        <w:bottom w:val="single" w:sz="4" w:space="0" w:color="009DDC"/>
        <w:right w:val="none" w:sz="0" w:space="0" w:color="auto"/>
        <w:insideH w:val="none" w:sz="0" w:space="0" w:color="auto"/>
        <w:insideV w:val="none" w:sz="0" w:space="0" w:color="auto"/>
      </w:tblBorders>
      <w:tblLayout w:type="fixed"/>
      <w:tblLook w:val="01E0" w:firstRow="1" w:lastRow="1" w:firstColumn="1" w:lastColumn="1" w:noHBand="0" w:noVBand="0"/>
    </w:tblPr>
    <w:tblGrid>
      <w:gridCol w:w="1381"/>
      <w:gridCol w:w="799"/>
      <w:gridCol w:w="905"/>
      <w:gridCol w:w="5609"/>
      <w:gridCol w:w="2403"/>
    </w:tblGrid>
    <w:tr w:rsidR="00240989" w14:paraId="3F4F5D7D" w14:textId="77777777" w:rsidTr="00901A2F">
      <w:trPr>
        <w:trHeight w:val="20"/>
      </w:trPr>
      <w:tc>
        <w:tcPr>
          <w:tcW w:w="1381" w:type="dxa"/>
          <w:shd w:val="clear" w:color="auto" w:fill="auto"/>
          <w:vAlign w:val="center"/>
        </w:tcPr>
        <w:p w14:paraId="3F4F5D7A" w14:textId="77777777" w:rsidR="00240989" w:rsidRPr="001C2357" w:rsidRDefault="00240989" w:rsidP="00215560">
          <w:pPr>
            <w:spacing w:after="60"/>
            <w:rPr>
              <w:sz w:val="16"/>
              <w:szCs w:val="16"/>
            </w:rPr>
          </w:pPr>
          <w:r w:rsidRPr="001C2357">
            <w:rPr>
              <w:sz w:val="16"/>
              <w:szCs w:val="16"/>
            </w:rPr>
            <w:t>Form</w:t>
          </w:r>
        </w:p>
      </w:tc>
      <w:tc>
        <w:tcPr>
          <w:tcW w:w="7313" w:type="dxa"/>
          <w:gridSpan w:val="3"/>
          <w:shd w:val="clear" w:color="auto" w:fill="auto"/>
          <w:vAlign w:val="center"/>
        </w:tcPr>
        <w:p w14:paraId="3F4F5D7B" w14:textId="77777777" w:rsidR="00240989" w:rsidRPr="00215560" w:rsidRDefault="00240989" w:rsidP="00C74E10">
          <w:pPr>
            <w:pStyle w:val="Title"/>
            <w:spacing w:before="0" w:after="60"/>
            <w:rPr>
              <w:rFonts w:ascii="Arial" w:hAnsi="Arial" w:cs="Arial"/>
              <w:sz w:val="28"/>
              <w:szCs w:val="28"/>
            </w:rPr>
          </w:pPr>
          <w:r>
            <w:rPr>
              <w:rFonts w:ascii="Arial" w:hAnsi="Arial" w:cs="Arial"/>
              <w:sz w:val="28"/>
              <w:szCs w:val="28"/>
            </w:rPr>
            <w:t>Delay Notice</w:t>
          </w:r>
        </w:p>
      </w:tc>
      <w:tc>
        <w:tcPr>
          <w:tcW w:w="2403" w:type="dxa"/>
          <w:vMerge w:val="restart"/>
          <w:shd w:val="clear" w:color="auto" w:fill="auto"/>
          <w:vAlign w:val="center"/>
        </w:tcPr>
        <w:p w14:paraId="3F4F5D7C" w14:textId="77777777" w:rsidR="00240989" w:rsidRDefault="00240989" w:rsidP="00215560">
          <w:pPr>
            <w:spacing w:after="60"/>
            <w:jc w:val="center"/>
          </w:pPr>
          <w:r w:rsidRPr="007D38AE">
            <w:rPr>
              <w:rFonts w:cs="Arial"/>
              <w:noProof/>
              <w:lang w:eastAsia="en-AU"/>
            </w:rPr>
            <w:drawing>
              <wp:inline distT="0" distB="0" distL="0" distR="0" wp14:anchorId="3F4F5D94" wp14:editId="3F4F5D95">
                <wp:extent cx="1362075" cy="352425"/>
                <wp:effectExtent l="0" t="0" r="0" b="9525"/>
                <wp:docPr id="5" name="Picture 5" descr="Zinfra-Group-Horiz-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fra-Group-Horiz-7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156" cy="354775"/>
                        </a:xfrm>
                        <a:prstGeom prst="rect">
                          <a:avLst/>
                        </a:prstGeom>
                        <a:noFill/>
                        <a:ln>
                          <a:noFill/>
                        </a:ln>
                      </pic:spPr>
                    </pic:pic>
                  </a:graphicData>
                </a:graphic>
              </wp:inline>
            </w:drawing>
          </w:r>
        </w:p>
      </w:tc>
    </w:tr>
    <w:tr w:rsidR="00240989" w14:paraId="3F4F5D83" w14:textId="77777777" w:rsidTr="00901A2F">
      <w:trPr>
        <w:trHeight w:val="20"/>
      </w:trPr>
      <w:tc>
        <w:tcPr>
          <w:tcW w:w="1381" w:type="dxa"/>
          <w:shd w:val="clear" w:color="auto" w:fill="auto"/>
          <w:vAlign w:val="center"/>
        </w:tcPr>
        <w:p w14:paraId="3F4F5D7E" w14:textId="77777777" w:rsidR="00240989" w:rsidRPr="001C2357" w:rsidRDefault="00240989" w:rsidP="00215560">
          <w:pPr>
            <w:spacing w:after="60"/>
            <w:rPr>
              <w:sz w:val="16"/>
              <w:szCs w:val="16"/>
            </w:rPr>
          </w:pPr>
          <w:r w:rsidRPr="001C2357">
            <w:rPr>
              <w:sz w:val="16"/>
              <w:szCs w:val="16"/>
            </w:rPr>
            <w:t>Document No.:</w:t>
          </w:r>
        </w:p>
      </w:tc>
      <w:tc>
        <w:tcPr>
          <w:tcW w:w="799" w:type="dxa"/>
          <w:shd w:val="clear" w:color="auto" w:fill="auto"/>
          <w:vAlign w:val="center"/>
        </w:tcPr>
        <w:p w14:paraId="3F4F5D7F" w14:textId="77777777" w:rsidR="00240989" w:rsidRPr="00ED4EA8" w:rsidRDefault="00240989" w:rsidP="00215560">
          <w:pPr>
            <w:pStyle w:val="ZinNum"/>
            <w:spacing w:before="0" w:after="60"/>
            <w:rPr>
              <w:highlight w:val="yellow"/>
            </w:rPr>
          </w:pPr>
          <w:r w:rsidRPr="00ED4EA8">
            <w:rPr>
              <w:highlight w:val="yellow"/>
            </w:rPr>
            <w:t>ZXXXX</w:t>
          </w:r>
        </w:p>
      </w:tc>
      <w:tc>
        <w:tcPr>
          <w:tcW w:w="905" w:type="dxa"/>
          <w:shd w:val="clear" w:color="auto" w:fill="auto"/>
          <w:vAlign w:val="center"/>
        </w:tcPr>
        <w:p w14:paraId="3F4F5D80" w14:textId="77777777" w:rsidR="00240989" w:rsidRPr="001C2357" w:rsidRDefault="00240989" w:rsidP="00215560">
          <w:pPr>
            <w:spacing w:after="60"/>
            <w:rPr>
              <w:sz w:val="16"/>
              <w:szCs w:val="16"/>
            </w:rPr>
          </w:pPr>
          <w:r>
            <w:rPr>
              <w:sz w:val="16"/>
              <w:szCs w:val="16"/>
            </w:rPr>
            <w:t>Version</w:t>
          </w:r>
          <w:r w:rsidRPr="001C2357">
            <w:rPr>
              <w:sz w:val="16"/>
              <w:szCs w:val="16"/>
            </w:rPr>
            <w:t>:</w:t>
          </w:r>
        </w:p>
      </w:tc>
      <w:tc>
        <w:tcPr>
          <w:tcW w:w="5609" w:type="dxa"/>
          <w:shd w:val="clear" w:color="auto" w:fill="auto"/>
          <w:vAlign w:val="center"/>
        </w:tcPr>
        <w:p w14:paraId="3F4F5D81" w14:textId="77777777" w:rsidR="00240989" w:rsidRPr="001C2357" w:rsidRDefault="00240989" w:rsidP="00215560">
          <w:pPr>
            <w:pStyle w:val="VerNum"/>
            <w:spacing w:before="0" w:after="60"/>
          </w:pPr>
          <w:r>
            <w:t>1</w:t>
          </w:r>
        </w:p>
      </w:tc>
      <w:tc>
        <w:tcPr>
          <w:tcW w:w="2403" w:type="dxa"/>
          <w:vMerge/>
          <w:shd w:val="clear" w:color="auto" w:fill="auto"/>
          <w:vAlign w:val="center"/>
        </w:tcPr>
        <w:p w14:paraId="3F4F5D82" w14:textId="77777777" w:rsidR="00240989" w:rsidRDefault="00240989" w:rsidP="00215560">
          <w:pPr>
            <w:spacing w:after="60"/>
          </w:pPr>
        </w:p>
      </w:tc>
    </w:tr>
    <w:tr w:rsidR="00240989" w14:paraId="3F4F5D87" w14:textId="77777777" w:rsidTr="00901A2F">
      <w:trPr>
        <w:trHeight w:val="20"/>
      </w:trPr>
      <w:tc>
        <w:tcPr>
          <w:tcW w:w="1381" w:type="dxa"/>
          <w:shd w:val="clear" w:color="auto" w:fill="auto"/>
          <w:vAlign w:val="center"/>
        </w:tcPr>
        <w:p w14:paraId="3F4F5D84" w14:textId="77777777" w:rsidR="00240989" w:rsidRPr="001C2357" w:rsidRDefault="00240989" w:rsidP="00215560">
          <w:pPr>
            <w:spacing w:after="60"/>
            <w:rPr>
              <w:sz w:val="16"/>
              <w:szCs w:val="16"/>
            </w:rPr>
          </w:pPr>
          <w:r w:rsidRPr="001C2357">
            <w:rPr>
              <w:sz w:val="16"/>
              <w:szCs w:val="16"/>
            </w:rPr>
            <w:t>Process Area:</w:t>
          </w:r>
        </w:p>
      </w:tc>
      <w:tc>
        <w:tcPr>
          <w:tcW w:w="7313" w:type="dxa"/>
          <w:gridSpan w:val="3"/>
          <w:shd w:val="clear" w:color="auto" w:fill="auto"/>
          <w:vAlign w:val="center"/>
        </w:tcPr>
        <w:p w14:paraId="3F4F5D85" w14:textId="77777777" w:rsidR="00240989" w:rsidRPr="00ED4EA8" w:rsidRDefault="00240989" w:rsidP="00215560">
          <w:pPr>
            <w:pStyle w:val="ProcArea"/>
            <w:spacing w:before="0" w:after="60"/>
            <w:rPr>
              <w:highlight w:val="yellow"/>
            </w:rPr>
          </w:pPr>
          <w:r w:rsidRPr="00ED4EA8">
            <w:rPr>
              <w:highlight w:val="yellow"/>
            </w:rPr>
            <w:t>Legal, Commerical and Procurment</w:t>
          </w:r>
        </w:p>
      </w:tc>
      <w:tc>
        <w:tcPr>
          <w:tcW w:w="2403" w:type="dxa"/>
          <w:vMerge/>
          <w:shd w:val="clear" w:color="auto" w:fill="auto"/>
          <w:vAlign w:val="center"/>
        </w:tcPr>
        <w:p w14:paraId="3F4F5D86" w14:textId="77777777" w:rsidR="00240989" w:rsidRDefault="00240989" w:rsidP="00215560">
          <w:pPr>
            <w:spacing w:after="60"/>
          </w:pPr>
        </w:p>
      </w:tc>
    </w:tr>
  </w:tbl>
  <w:p w14:paraId="3F4F5D88" w14:textId="77777777" w:rsidR="00240989" w:rsidRPr="00215560" w:rsidRDefault="00240989" w:rsidP="00215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C40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3AFB9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5E92787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FAEAC2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C170F2F"/>
    <w:multiLevelType w:val="hybridMultilevel"/>
    <w:tmpl w:val="8B4C8E48"/>
    <w:lvl w:ilvl="0" w:tplc="D7AA3EEC">
      <w:start w:val="1"/>
      <w:numFmt w:val="bullet"/>
      <w:pStyle w:val="Bullet1"/>
      <w:lvlText w:val=""/>
      <w:lvlJc w:val="left"/>
      <w:pPr>
        <w:tabs>
          <w:tab w:val="num" w:pos="425"/>
        </w:tabs>
        <w:ind w:left="425" w:hanging="425"/>
      </w:pPr>
      <w:rPr>
        <w:rFonts w:ascii="Wingdings" w:hAnsi="Wingdings" w:hint="default"/>
        <w:b w:val="0"/>
        <w:i w:val="0"/>
        <w:color w:val="auto"/>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F1B48"/>
    <w:multiLevelType w:val="multilevel"/>
    <w:tmpl w:val="53B80B2E"/>
    <w:numStyleLink w:val="OutlineTableBullets"/>
  </w:abstractNum>
  <w:abstractNum w:abstractNumId="6" w15:restartNumberingAfterBreak="0">
    <w:nsid w:val="135840DD"/>
    <w:multiLevelType w:val="multilevel"/>
    <w:tmpl w:val="0ED67184"/>
    <w:numStyleLink w:val="OutlineNumbers"/>
  </w:abstractNum>
  <w:abstractNum w:abstractNumId="7" w15:restartNumberingAfterBreak="0">
    <w:nsid w:val="259D3D47"/>
    <w:multiLevelType w:val="multilevel"/>
    <w:tmpl w:val="77DEF4C4"/>
    <w:lvl w:ilvl="0">
      <w:start w:val="1"/>
      <w:numFmt w:val="decimal"/>
      <w:pStyle w:val="PlanHead1"/>
      <w:lvlText w:val="%1"/>
      <w:lvlJc w:val="left"/>
      <w:pPr>
        <w:tabs>
          <w:tab w:val="num" w:pos="0"/>
        </w:tabs>
        <w:ind w:left="0" w:firstLine="0"/>
      </w:pPr>
      <w:rPr>
        <w:rFonts w:ascii="Arial" w:hAnsi="Arial" w:cs="Arial" w:hint="default"/>
        <w:b/>
        <w:i w:val="0"/>
        <w:caps w:val="0"/>
        <w:strike w:val="0"/>
        <w:dstrike w:val="0"/>
        <w:vanish w:val="0"/>
        <w:color w:val="2F3791"/>
        <w:sz w:val="22"/>
        <w:szCs w:val="22"/>
        <w:u w:val="none"/>
        <w:vertAlign w:val="baseline"/>
      </w:rPr>
    </w:lvl>
    <w:lvl w:ilvl="1">
      <w:start w:val="1"/>
      <w:numFmt w:val="decimal"/>
      <w:pStyle w:val="PlanHead2"/>
      <w:lvlText w:val="%1.%2"/>
      <w:lvlJc w:val="left"/>
      <w:pPr>
        <w:tabs>
          <w:tab w:val="num" w:pos="851"/>
        </w:tabs>
        <w:ind w:left="851" w:hanging="851"/>
      </w:pPr>
      <w:rPr>
        <w:rFonts w:ascii="Arial Bold" w:hAnsi="Arial Bold" w:hint="default"/>
        <w:b/>
        <w:i w:val="0"/>
        <w:color w:val="2F3791"/>
        <w:sz w:val="20"/>
        <w:szCs w:val="20"/>
      </w:rPr>
    </w:lvl>
    <w:lvl w:ilvl="2">
      <w:start w:val="1"/>
      <w:numFmt w:val="decimal"/>
      <w:pStyle w:val="PlanHead3"/>
      <w:lvlText w:val="%1.%2.%3"/>
      <w:lvlJc w:val="left"/>
      <w:pPr>
        <w:tabs>
          <w:tab w:val="num" w:pos="851"/>
        </w:tabs>
        <w:ind w:left="851" w:hanging="851"/>
      </w:pPr>
      <w:rPr>
        <w:rFonts w:ascii="Arial Bold" w:hAnsi="Arial Bold" w:hint="default"/>
        <w:b/>
        <w:i w:val="0"/>
        <w:color w:val="2F3791"/>
        <w:sz w:val="20"/>
        <w:u w:val="none"/>
      </w:rPr>
    </w:lvl>
    <w:lvl w:ilvl="3">
      <w:start w:val="1"/>
      <w:numFmt w:val="decimal"/>
      <w:pStyle w:val="PlanHead4"/>
      <w:lvlText w:val="%1.%2.%3.%4"/>
      <w:lvlJc w:val="left"/>
      <w:pPr>
        <w:tabs>
          <w:tab w:val="num" w:pos="851"/>
        </w:tabs>
        <w:ind w:left="851" w:hanging="851"/>
      </w:pPr>
      <w:rPr>
        <w:rFonts w:ascii="Arial Bold" w:hAnsi="Arial Bold" w:hint="default"/>
        <w:b/>
        <w:i w:val="0"/>
        <w:color w:val="2F3791"/>
        <w:sz w:val="20"/>
      </w:rPr>
    </w:lvl>
    <w:lvl w:ilvl="4">
      <w:start w:val="1"/>
      <w:numFmt w:val="decimal"/>
      <w:lvlText w:val="%1.%2.%3.%4.%5"/>
      <w:lvlJc w:val="left"/>
      <w:pPr>
        <w:tabs>
          <w:tab w:val="num" w:pos="426"/>
        </w:tabs>
        <w:ind w:left="426" w:hanging="851"/>
      </w:pPr>
      <w:rPr>
        <w:rFonts w:hint="default"/>
        <w:sz w:val="14"/>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8" w15:restartNumberingAfterBreak="0">
    <w:nsid w:val="2BD24BCF"/>
    <w:multiLevelType w:val="multilevel"/>
    <w:tmpl w:val="0ED67184"/>
    <w:styleLink w:val="OutlineNumbers"/>
    <w:lvl w:ilvl="0">
      <w:start w:val="1"/>
      <w:numFmt w:val="decimal"/>
      <w:pStyle w:val="PolicyHeading1"/>
      <w:lvlText w:val="%1."/>
      <w:lvlJc w:val="left"/>
      <w:pPr>
        <w:tabs>
          <w:tab w:val="num" w:pos="1080"/>
        </w:tabs>
        <w:ind w:left="1080" w:hanging="360"/>
      </w:pPr>
      <w:rPr>
        <w:rFonts w:hint="default"/>
      </w:rPr>
    </w:lvl>
    <w:lvl w:ilvl="1">
      <w:start w:val="1"/>
      <w:numFmt w:val="lowerLetter"/>
      <w:pStyle w:val="PolicyHeading2"/>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9" w15:restartNumberingAfterBreak="0">
    <w:nsid w:val="31EC5A28"/>
    <w:multiLevelType w:val="multilevel"/>
    <w:tmpl w:val="45BA5A76"/>
    <w:styleLink w:val="OutlineTableNumbers"/>
    <w:lvl w:ilvl="0">
      <w:start w:val="1"/>
      <w:numFmt w:val="decimal"/>
      <w:pStyle w:val="TableListNumber"/>
      <w:lvlText w:val="%1."/>
      <w:lvlJc w:val="left"/>
      <w:pPr>
        <w:tabs>
          <w:tab w:val="num" w:pos="360"/>
        </w:tabs>
        <w:ind w:left="360" w:hanging="360"/>
      </w:pPr>
      <w:rPr>
        <w:rFonts w:ascii="Arial" w:hAnsi="Arial" w:hint="default"/>
        <w:b w:val="0"/>
        <w:i w:val="0"/>
        <w:color w:val="auto"/>
        <w:sz w:val="18"/>
        <w:u w:val="none"/>
      </w:rPr>
    </w:lvl>
    <w:lvl w:ilvl="1">
      <w:start w:val="1"/>
      <w:numFmt w:val="lowerLetter"/>
      <w:pStyle w:val="TableListNumber2"/>
      <w:lvlText w:val="%2."/>
      <w:lvlJc w:val="left"/>
      <w:pPr>
        <w:tabs>
          <w:tab w:val="num" w:pos="720"/>
        </w:tabs>
        <w:ind w:left="720" w:hanging="360"/>
      </w:pPr>
      <w:rPr>
        <w:rFonts w:hint="default"/>
      </w:rPr>
    </w:lvl>
    <w:lvl w:ilvl="2">
      <w:start w:val="1"/>
      <w:numFmt w:val="lowerRoman"/>
      <w:pStyle w:val="TableListNumber3"/>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righ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right"/>
      <w:pPr>
        <w:tabs>
          <w:tab w:val="num" w:pos="3240"/>
        </w:tabs>
        <w:ind w:left="3240" w:hanging="360"/>
      </w:pPr>
      <w:rPr>
        <w:rFonts w:hint="default"/>
      </w:rPr>
    </w:lvl>
  </w:abstractNum>
  <w:abstractNum w:abstractNumId="10" w15:restartNumberingAfterBreak="0">
    <w:nsid w:val="34A441D9"/>
    <w:multiLevelType w:val="multilevel"/>
    <w:tmpl w:val="6414C5F2"/>
    <w:styleLink w:val="OutlineBullets"/>
    <w:lvl w:ilvl="0">
      <w:start w:val="1"/>
      <w:numFmt w:val="bullet"/>
      <w:pStyle w:val="ListBullet"/>
      <w:lvlText w:val=""/>
      <w:lvlJc w:val="left"/>
      <w:pPr>
        <w:tabs>
          <w:tab w:val="num" w:pos="1080"/>
        </w:tabs>
        <w:ind w:left="1080" w:hanging="360"/>
      </w:pPr>
      <w:rPr>
        <w:rFonts w:ascii="Symbol" w:hAnsi="Symbol" w:hint="default"/>
        <w:color w:val="auto"/>
      </w:rPr>
    </w:lvl>
    <w:lvl w:ilvl="1">
      <w:start w:val="1"/>
      <w:numFmt w:val="bullet"/>
      <w:pStyle w:val="ListBullet2"/>
      <w:lvlText w:val=""/>
      <w:lvlJc w:val="left"/>
      <w:pPr>
        <w:tabs>
          <w:tab w:val="num" w:pos="1440"/>
        </w:tabs>
        <w:ind w:left="1440" w:hanging="360"/>
      </w:pPr>
      <w:rPr>
        <w:rFonts w:ascii="Symbol" w:hAnsi="Symbol" w:hint="default"/>
        <w:color w:val="auto"/>
      </w:rPr>
    </w:lvl>
    <w:lvl w:ilvl="2">
      <w:start w:val="1"/>
      <w:numFmt w:val="bullet"/>
      <w:pStyle w:val="ListBullet3"/>
      <w:lvlText w:val=""/>
      <w:lvlJc w:val="left"/>
      <w:pPr>
        <w:tabs>
          <w:tab w:val="num" w:pos="1800"/>
        </w:tabs>
        <w:ind w:left="1800" w:hanging="360"/>
      </w:pPr>
      <w:rPr>
        <w:rFonts w:ascii="Symbol" w:hAnsi="Symbol" w:hint="default"/>
        <w:color w:val="auto"/>
      </w:rPr>
    </w:lvl>
    <w:lvl w:ilvl="3">
      <w:start w:val="1"/>
      <w:numFmt w:val="none"/>
      <w:lvlText w:val=""/>
      <w:lvlJc w:val="left"/>
      <w:pPr>
        <w:tabs>
          <w:tab w:val="num" w:pos="2160"/>
        </w:tabs>
        <w:ind w:left="2160" w:hanging="360"/>
      </w:pPr>
      <w:rPr>
        <w:rFonts w:hint="default"/>
        <w:color w:val="auto"/>
      </w:rPr>
    </w:lvl>
    <w:lvl w:ilvl="4">
      <w:start w:val="1"/>
      <w:numFmt w:val="none"/>
      <w:lvlText w:val=""/>
      <w:lvlJc w:val="left"/>
      <w:pPr>
        <w:tabs>
          <w:tab w:val="num" w:pos="2520"/>
        </w:tabs>
        <w:ind w:left="2520" w:hanging="360"/>
      </w:pPr>
      <w:rPr>
        <w:rFonts w:hint="default"/>
        <w:color w:val="auto"/>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11" w15:restartNumberingAfterBreak="0">
    <w:nsid w:val="453B1890"/>
    <w:multiLevelType w:val="multilevel"/>
    <w:tmpl w:val="66BA4CA2"/>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pStyle w:val="Heading9"/>
      <w:lvlText w:val="Task %9"/>
      <w:lvlJc w:val="left"/>
      <w:pPr>
        <w:ind w:left="0" w:firstLine="0"/>
      </w:pPr>
      <w:rPr>
        <w:rFonts w:hint="default"/>
      </w:rPr>
    </w:lvl>
  </w:abstractNum>
  <w:abstractNum w:abstractNumId="12" w15:restartNumberingAfterBreak="0">
    <w:nsid w:val="528461D9"/>
    <w:multiLevelType w:val="multilevel"/>
    <w:tmpl w:val="53B80B2E"/>
    <w:styleLink w:val="OutlineTableBullets"/>
    <w:lvl w:ilvl="0">
      <w:start w:val="1"/>
      <w:numFmt w:val="bullet"/>
      <w:pStyle w:val="TableListBullet"/>
      <w:lvlText w:val=""/>
      <w:lvlJc w:val="left"/>
      <w:pPr>
        <w:tabs>
          <w:tab w:val="num" w:pos="360"/>
        </w:tabs>
        <w:ind w:left="360" w:hanging="360"/>
      </w:pPr>
      <w:rPr>
        <w:rFonts w:ascii="Symbol" w:hAnsi="Symbol" w:hint="default"/>
        <w:color w:val="auto"/>
      </w:rPr>
    </w:lvl>
    <w:lvl w:ilvl="1">
      <w:start w:val="1"/>
      <w:numFmt w:val="bullet"/>
      <w:pStyle w:val="TableListBullet2"/>
      <w:lvlText w:val=""/>
      <w:lvlJc w:val="left"/>
      <w:pPr>
        <w:tabs>
          <w:tab w:val="num" w:pos="720"/>
        </w:tabs>
        <w:ind w:left="720" w:hanging="360"/>
      </w:pPr>
      <w:rPr>
        <w:rFonts w:ascii="Symbol" w:hAnsi="Symbol" w:hint="default"/>
        <w:color w:val="auto"/>
      </w:rPr>
    </w:lvl>
    <w:lvl w:ilvl="2">
      <w:start w:val="1"/>
      <w:numFmt w:val="bullet"/>
      <w:pStyle w:val="TableListBullet3"/>
      <w:lvlText w:val=""/>
      <w:lvlJc w:val="left"/>
      <w:pPr>
        <w:tabs>
          <w:tab w:val="num" w:pos="1080"/>
        </w:tabs>
        <w:ind w:left="1080" w:hanging="360"/>
      </w:pPr>
      <w:rPr>
        <w:rFonts w:ascii="Symbol" w:hAnsi="Symbol" w:hint="default"/>
        <w:color w:val="auto"/>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6EA9280E"/>
    <w:multiLevelType w:val="multilevel"/>
    <w:tmpl w:val="0C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74DC78F7"/>
    <w:multiLevelType w:val="hybridMultilevel"/>
    <w:tmpl w:val="CA8E4D78"/>
    <w:lvl w:ilvl="0" w:tplc="0B7046F8">
      <w:start w:val="1"/>
      <w:numFmt w:val="bullet"/>
      <w:pStyle w:val="Templat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6A52AD"/>
    <w:multiLevelType w:val="multilevel"/>
    <w:tmpl w:val="45BA5A76"/>
    <w:numStyleLink w:val="OutlineTableNumbers"/>
  </w:abstractNum>
  <w:abstractNum w:abstractNumId="16" w15:restartNumberingAfterBreak="0">
    <w:nsid w:val="79515C23"/>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A3E62A4"/>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16"/>
  </w:num>
  <w:num w:numId="3">
    <w:abstractNumId w:val="13"/>
  </w:num>
  <w:num w:numId="4">
    <w:abstractNumId w:val="4"/>
  </w:num>
  <w:num w:numId="5">
    <w:abstractNumId w:val="11"/>
  </w:num>
  <w:num w:numId="6">
    <w:abstractNumId w:val="3"/>
  </w:num>
  <w:num w:numId="7">
    <w:abstractNumId w:val="2"/>
  </w:num>
  <w:num w:numId="8">
    <w:abstractNumId w:val="1"/>
  </w:num>
  <w:num w:numId="9">
    <w:abstractNumId w:val="0"/>
  </w:num>
  <w:num w:numId="10">
    <w:abstractNumId w:val="10"/>
  </w:num>
  <w:num w:numId="11">
    <w:abstractNumId w:val="8"/>
  </w:num>
  <w:num w:numId="12">
    <w:abstractNumId w:val="12"/>
  </w:num>
  <w:num w:numId="13">
    <w:abstractNumId w:val="9"/>
  </w:num>
  <w:num w:numId="14">
    <w:abstractNumId w:val="6"/>
  </w:num>
  <w:num w:numId="15">
    <w:abstractNumId w:val="7"/>
  </w:num>
  <w:num w:numId="16">
    <w:abstractNumId w:val="5"/>
  </w:num>
  <w:num w:numId="17">
    <w:abstractNumId w:val="15"/>
  </w:num>
  <w:num w:numId="18">
    <w:abstractNumId w:val="14"/>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lickAndTypeStyle w:val="BodyText"/>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9BE"/>
    <w:rsid w:val="00000719"/>
    <w:rsid w:val="000010B2"/>
    <w:rsid w:val="00005201"/>
    <w:rsid w:val="00005A44"/>
    <w:rsid w:val="00010075"/>
    <w:rsid w:val="00012FD9"/>
    <w:rsid w:val="00013A2F"/>
    <w:rsid w:val="00015040"/>
    <w:rsid w:val="000157AD"/>
    <w:rsid w:val="00015C2C"/>
    <w:rsid w:val="00021BEE"/>
    <w:rsid w:val="0002399F"/>
    <w:rsid w:val="00023E5A"/>
    <w:rsid w:val="00024471"/>
    <w:rsid w:val="00025ECA"/>
    <w:rsid w:val="00026B2B"/>
    <w:rsid w:val="0003007B"/>
    <w:rsid w:val="000312EE"/>
    <w:rsid w:val="00031731"/>
    <w:rsid w:val="000352ED"/>
    <w:rsid w:val="00040741"/>
    <w:rsid w:val="00041300"/>
    <w:rsid w:val="00041F92"/>
    <w:rsid w:val="0004382C"/>
    <w:rsid w:val="00054D05"/>
    <w:rsid w:val="000606A9"/>
    <w:rsid w:val="00060C45"/>
    <w:rsid w:val="00062050"/>
    <w:rsid w:val="000622AB"/>
    <w:rsid w:val="00065130"/>
    <w:rsid w:val="000723F8"/>
    <w:rsid w:val="00075176"/>
    <w:rsid w:val="00075573"/>
    <w:rsid w:val="00077245"/>
    <w:rsid w:val="0008334A"/>
    <w:rsid w:val="000835E0"/>
    <w:rsid w:val="00083E1B"/>
    <w:rsid w:val="0009187B"/>
    <w:rsid w:val="00091EA0"/>
    <w:rsid w:val="00092EC1"/>
    <w:rsid w:val="000A260C"/>
    <w:rsid w:val="000A267B"/>
    <w:rsid w:val="000A6526"/>
    <w:rsid w:val="000B1563"/>
    <w:rsid w:val="000B173E"/>
    <w:rsid w:val="000B19FA"/>
    <w:rsid w:val="000B2F5D"/>
    <w:rsid w:val="000B391A"/>
    <w:rsid w:val="000B4275"/>
    <w:rsid w:val="000B6A04"/>
    <w:rsid w:val="000C0CD3"/>
    <w:rsid w:val="000C1774"/>
    <w:rsid w:val="000C404C"/>
    <w:rsid w:val="000C57A5"/>
    <w:rsid w:val="000D4A93"/>
    <w:rsid w:val="000D5463"/>
    <w:rsid w:val="000D72B4"/>
    <w:rsid w:val="000D7CE8"/>
    <w:rsid w:val="000E2B40"/>
    <w:rsid w:val="000E339B"/>
    <w:rsid w:val="000E3A68"/>
    <w:rsid w:val="000E437D"/>
    <w:rsid w:val="000E4CC2"/>
    <w:rsid w:val="000E5B34"/>
    <w:rsid w:val="000E5D76"/>
    <w:rsid w:val="000F23FE"/>
    <w:rsid w:val="00101849"/>
    <w:rsid w:val="001066BA"/>
    <w:rsid w:val="001154D2"/>
    <w:rsid w:val="00122A48"/>
    <w:rsid w:val="00123364"/>
    <w:rsid w:val="00123BC1"/>
    <w:rsid w:val="00125988"/>
    <w:rsid w:val="0012758D"/>
    <w:rsid w:val="00131DC6"/>
    <w:rsid w:val="001334D2"/>
    <w:rsid w:val="00136D99"/>
    <w:rsid w:val="0014236B"/>
    <w:rsid w:val="0014421B"/>
    <w:rsid w:val="00147659"/>
    <w:rsid w:val="00150B46"/>
    <w:rsid w:val="00151BDB"/>
    <w:rsid w:val="00154628"/>
    <w:rsid w:val="00161A65"/>
    <w:rsid w:val="0016237F"/>
    <w:rsid w:val="0016397B"/>
    <w:rsid w:val="00163B88"/>
    <w:rsid w:val="00164FEC"/>
    <w:rsid w:val="001660AB"/>
    <w:rsid w:val="00166A55"/>
    <w:rsid w:val="001713FE"/>
    <w:rsid w:val="00171768"/>
    <w:rsid w:val="00172AF6"/>
    <w:rsid w:val="00172EAB"/>
    <w:rsid w:val="001741A8"/>
    <w:rsid w:val="00176CD8"/>
    <w:rsid w:val="001804A9"/>
    <w:rsid w:val="00180829"/>
    <w:rsid w:val="00180B08"/>
    <w:rsid w:val="00182B28"/>
    <w:rsid w:val="00182EBA"/>
    <w:rsid w:val="0018501C"/>
    <w:rsid w:val="00187B29"/>
    <w:rsid w:val="00187E60"/>
    <w:rsid w:val="00191A7B"/>
    <w:rsid w:val="00191F63"/>
    <w:rsid w:val="00193C5F"/>
    <w:rsid w:val="001941AC"/>
    <w:rsid w:val="0019477D"/>
    <w:rsid w:val="0019582A"/>
    <w:rsid w:val="001958AC"/>
    <w:rsid w:val="001A28B0"/>
    <w:rsid w:val="001A30D0"/>
    <w:rsid w:val="001A6953"/>
    <w:rsid w:val="001B1C16"/>
    <w:rsid w:val="001B23D7"/>
    <w:rsid w:val="001B4FB5"/>
    <w:rsid w:val="001B5F6E"/>
    <w:rsid w:val="001C1C7E"/>
    <w:rsid w:val="001C2357"/>
    <w:rsid w:val="001C342A"/>
    <w:rsid w:val="001C417A"/>
    <w:rsid w:val="001C5857"/>
    <w:rsid w:val="001C5D5B"/>
    <w:rsid w:val="001C5E62"/>
    <w:rsid w:val="001D3569"/>
    <w:rsid w:val="001D42C8"/>
    <w:rsid w:val="001E039C"/>
    <w:rsid w:val="001E168D"/>
    <w:rsid w:val="001E3658"/>
    <w:rsid w:val="001E4B77"/>
    <w:rsid w:val="001E71D5"/>
    <w:rsid w:val="001F0238"/>
    <w:rsid w:val="001F03EA"/>
    <w:rsid w:val="001F26C7"/>
    <w:rsid w:val="001F2FA5"/>
    <w:rsid w:val="001F439B"/>
    <w:rsid w:val="001F50F9"/>
    <w:rsid w:val="001F717E"/>
    <w:rsid w:val="0020174A"/>
    <w:rsid w:val="00203DE3"/>
    <w:rsid w:val="00206495"/>
    <w:rsid w:val="00207726"/>
    <w:rsid w:val="00211D26"/>
    <w:rsid w:val="00214BE4"/>
    <w:rsid w:val="00215560"/>
    <w:rsid w:val="002158BA"/>
    <w:rsid w:val="00222BF2"/>
    <w:rsid w:val="00225981"/>
    <w:rsid w:val="00230A92"/>
    <w:rsid w:val="00232FCF"/>
    <w:rsid w:val="0023744A"/>
    <w:rsid w:val="00240574"/>
    <w:rsid w:val="00240926"/>
    <w:rsid w:val="00240989"/>
    <w:rsid w:val="00241AD0"/>
    <w:rsid w:val="00243665"/>
    <w:rsid w:val="00244542"/>
    <w:rsid w:val="002472D4"/>
    <w:rsid w:val="00247DDB"/>
    <w:rsid w:val="00253083"/>
    <w:rsid w:val="00253AA9"/>
    <w:rsid w:val="002556CD"/>
    <w:rsid w:val="00256C5E"/>
    <w:rsid w:val="00261EB7"/>
    <w:rsid w:val="00264732"/>
    <w:rsid w:val="00272DEA"/>
    <w:rsid w:val="0027535D"/>
    <w:rsid w:val="00282C58"/>
    <w:rsid w:val="00283FF1"/>
    <w:rsid w:val="00286061"/>
    <w:rsid w:val="00286FA7"/>
    <w:rsid w:val="002909AF"/>
    <w:rsid w:val="00292500"/>
    <w:rsid w:val="002935D5"/>
    <w:rsid w:val="002A6256"/>
    <w:rsid w:val="002B1AEE"/>
    <w:rsid w:val="002C327B"/>
    <w:rsid w:val="002C41BD"/>
    <w:rsid w:val="002D2B4F"/>
    <w:rsid w:val="002D4FDB"/>
    <w:rsid w:val="002E3D87"/>
    <w:rsid w:val="002F4050"/>
    <w:rsid w:val="002F427F"/>
    <w:rsid w:val="0030005B"/>
    <w:rsid w:val="00300490"/>
    <w:rsid w:val="00300680"/>
    <w:rsid w:val="00307033"/>
    <w:rsid w:val="00313540"/>
    <w:rsid w:val="003144CA"/>
    <w:rsid w:val="00316874"/>
    <w:rsid w:val="00321D9D"/>
    <w:rsid w:val="003224B6"/>
    <w:rsid w:val="003230A8"/>
    <w:rsid w:val="003234A0"/>
    <w:rsid w:val="00324A6D"/>
    <w:rsid w:val="0033137B"/>
    <w:rsid w:val="00331B08"/>
    <w:rsid w:val="00333CBF"/>
    <w:rsid w:val="00335EA2"/>
    <w:rsid w:val="00336D94"/>
    <w:rsid w:val="00337F6F"/>
    <w:rsid w:val="003419E9"/>
    <w:rsid w:val="003427B9"/>
    <w:rsid w:val="00343231"/>
    <w:rsid w:val="00344B59"/>
    <w:rsid w:val="00352A4A"/>
    <w:rsid w:val="00352E69"/>
    <w:rsid w:val="0035345D"/>
    <w:rsid w:val="00353D47"/>
    <w:rsid w:val="003561AB"/>
    <w:rsid w:val="00360C2B"/>
    <w:rsid w:val="0036557D"/>
    <w:rsid w:val="00365E29"/>
    <w:rsid w:val="00367C50"/>
    <w:rsid w:val="0037251F"/>
    <w:rsid w:val="00375A57"/>
    <w:rsid w:val="00377C4B"/>
    <w:rsid w:val="00382692"/>
    <w:rsid w:val="00384F41"/>
    <w:rsid w:val="00384FD2"/>
    <w:rsid w:val="0038576F"/>
    <w:rsid w:val="00392996"/>
    <w:rsid w:val="00392D56"/>
    <w:rsid w:val="00393C16"/>
    <w:rsid w:val="003A27DA"/>
    <w:rsid w:val="003A35E3"/>
    <w:rsid w:val="003A4E7C"/>
    <w:rsid w:val="003B4B94"/>
    <w:rsid w:val="003B5E28"/>
    <w:rsid w:val="003B7AE3"/>
    <w:rsid w:val="003C19BE"/>
    <w:rsid w:val="003C50EA"/>
    <w:rsid w:val="003D0964"/>
    <w:rsid w:val="003D58FF"/>
    <w:rsid w:val="003D599D"/>
    <w:rsid w:val="003E2189"/>
    <w:rsid w:val="003E4C50"/>
    <w:rsid w:val="003E5854"/>
    <w:rsid w:val="003E6BFE"/>
    <w:rsid w:val="003F749E"/>
    <w:rsid w:val="00405598"/>
    <w:rsid w:val="00410B4E"/>
    <w:rsid w:val="00412077"/>
    <w:rsid w:val="0041443A"/>
    <w:rsid w:val="004203D7"/>
    <w:rsid w:val="004211D9"/>
    <w:rsid w:val="0042759C"/>
    <w:rsid w:val="004317EF"/>
    <w:rsid w:val="004322FB"/>
    <w:rsid w:val="0043617B"/>
    <w:rsid w:val="00444660"/>
    <w:rsid w:val="00445AA1"/>
    <w:rsid w:val="00446A76"/>
    <w:rsid w:val="00447EBA"/>
    <w:rsid w:val="00454D6F"/>
    <w:rsid w:val="00455F46"/>
    <w:rsid w:val="00470535"/>
    <w:rsid w:val="004706B1"/>
    <w:rsid w:val="00474102"/>
    <w:rsid w:val="004839F0"/>
    <w:rsid w:val="004871B4"/>
    <w:rsid w:val="004935C2"/>
    <w:rsid w:val="004951CA"/>
    <w:rsid w:val="00495EE6"/>
    <w:rsid w:val="004A036C"/>
    <w:rsid w:val="004A4A43"/>
    <w:rsid w:val="004B1328"/>
    <w:rsid w:val="004B1BD9"/>
    <w:rsid w:val="004B2EE9"/>
    <w:rsid w:val="004B5DDB"/>
    <w:rsid w:val="004C0441"/>
    <w:rsid w:val="004C381E"/>
    <w:rsid w:val="004C7E3A"/>
    <w:rsid w:val="004D26E6"/>
    <w:rsid w:val="004D388B"/>
    <w:rsid w:val="004D4B71"/>
    <w:rsid w:val="004D5C7F"/>
    <w:rsid w:val="004D6EB8"/>
    <w:rsid w:val="004D7443"/>
    <w:rsid w:val="004E19DA"/>
    <w:rsid w:val="004E2EE3"/>
    <w:rsid w:val="004F355C"/>
    <w:rsid w:val="004F520E"/>
    <w:rsid w:val="004F55A6"/>
    <w:rsid w:val="004F598F"/>
    <w:rsid w:val="004F6876"/>
    <w:rsid w:val="0050240E"/>
    <w:rsid w:val="00505B49"/>
    <w:rsid w:val="00506340"/>
    <w:rsid w:val="00506499"/>
    <w:rsid w:val="00506796"/>
    <w:rsid w:val="005077F8"/>
    <w:rsid w:val="00510288"/>
    <w:rsid w:val="00510389"/>
    <w:rsid w:val="00511C6C"/>
    <w:rsid w:val="00513344"/>
    <w:rsid w:val="00517418"/>
    <w:rsid w:val="005204EB"/>
    <w:rsid w:val="005234EE"/>
    <w:rsid w:val="005236EC"/>
    <w:rsid w:val="0052675A"/>
    <w:rsid w:val="005267BE"/>
    <w:rsid w:val="00540C8E"/>
    <w:rsid w:val="00541AF9"/>
    <w:rsid w:val="00541D13"/>
    <w:rsid w:val="00542D57"/>
    <w:rsid w:val="00544306"/>
    <w:rsid w:val="00545DBF"/>
    <w:rsid w:val="005569A5"/>
    <w:rsid w:val="005570F5"/>
    <w:rsid w:val="00560FB6"/>
    <w:rsid w:val="00562F73"/>
    <w:rsid w:val="00563400"/>
    <w:rsid w:val="00564786"/>
    <w:rsid w:val="005659DF"/>
    <w:rsid w:val="005705DC"/>
    <w:rsid w:val="00570F4D"/>
    <w:rsid w:val="005722FA"/>
    <w:rsid w:val="00577D4A"/>
    <w:rsid w:val="00581F3E"/>
    <w:rsid w:val="00582D71"/>
    <w:rsid w:val="005842DF"/>
    <w:rsid w:val="00585EB9"/>
    <w:rsid w:val="005867A4"/>
    <w:rsid w:val="00587208"/>
    <w:rsid w:val="0059009A"/>
    <w:rsid w:val="005907EB"/>
    <w:rsid w:val="0059098E"/>
    <w:rsid w:val="005A2797"/>
    <w:rsid w:val="005A4E5C"/>
    <w:rsid w:val="005A57C9"/>
    <w:rsid w:val="005B2221"/>
    <w:rsid w:val="005B4555"/>
    <w:rsid w:val="005B4C11"/>
    <w:rsid w:val="005B4F8B"/>
    <w:rsid w:val="005B6954"/>
    <w:rsid w:val="005B6BCF"/>
    <w:rsid w:val="005C5087"/>
    <w:rsid w:val="005C630D"/>
    <w:rsid w:val="005C67C0"/>
    <w:rsid w:val="005D152E"/>
    <w:rsid w:val="005D225F"/>
    <w:rsid w:val="005D4E80"/>
    <w:rsid w:val="005E01A9"/>
    <w:rsid w:val="005E11E5"/>
    <w:rsid w:val="005E12E4"/>
    <w:rsid w:val="005E2047"/>
    <w:rsid w:val="005E2FCC"/>
    <w:rsid w:val="005E4C3F"/>
    <w:rsid w:val="005E5DFE"/>
    <w:rsid w:val="005E7FF1"/>
    <w:rsid w:val="005F0162"/>
    <w:rsid w:val="005F1941"/>
    <w:rsid w:val="005F25F0"/>
    <w:rsid w:val="005F383D"/>
    <w:rsid w:val="005F3D85"/>
    <w:rsid w:val="005F66FE"/>
    <w:rsid w:val="006006C6"/>
    <w:rsid w:val="006019F0"/>
    <w:rsid w:val="00603DB9"/>
    <w:rsid w:val="0060415D"/>
    <w:rsid w:val="00606450"/>
    <w:rsid w:val="00606A4D"/>
    <w:rsid w:val="00607A67"/>
    <w:rsid w:val="00614E9B"/>
    <w:rsid w:val="00615E50"/>
    <w:rsid w:val="0063256C"/>
    <w:rsid w:val="00634068"/>
    <w:rsid w:val="00641C68"/>
    <w:rsid w:val="00641D07"/>
    <w:rsid w:val="006421E9"/>
    <w:rsid w:val="00650846"/>
    <w:rsid w:val="006522F0"/>
    <w:rsid w:val="00654CA4"/>
    <w:rsid w:val="006576FF"/>
    <w:rsid w:val="00663C11"/>
    <w:rsid w:val="00672F0F"/>
    <w:rsid w:val="006745C7"/>
    <w:rsid w:val="00675969"/>
    <w:rsid w:val="00680FF4"/>
    <w:rsid w:val="00682E09"/>
    <w:rsid w:val="00684C5A"/>
    <w:rsid w:val="0068629A"/>
    <w:rsid w:val="00687C05"/>
    <w:rsid w:val="00687D36"/>
    <w:rsid w:val="00691065"/>
    <w:rsid w:val="00692579"/>
    <w:rsid w:val="00693AD8"/>
    <w:rsid w:val="0069553D"/>
    <w:rsid w:val="006965F6"/>
    <w:rsid w:val="00696807"/>
    <w:rsid w:val="00696955"/>
    <w:rsid w:val="00697909"/>
    <w:rsid w:val="006A06F1"/>
    <w:rsid w:val="006A6006"/>
    <w:rsid w:val="006B0DD2"/>
    <w:rsid w:val="006B1343"/>
    <w:rsid w:val="006B70E8"/>
    <w:rsid w:val="006C2AB3"/>
    <w:rsid w:val="006C6B20"/>
    <w:rsid w:val="006C6CC8"/>
    <w:rsid w:val="006C7D7A"/>
    <w:rsid w:val="006D15DE"/>
    <w:rsid w:val="006D18F5"/>
    <w:rsid w:val="006D614B"/>
    <w:rsid w:val="006D7FF8"/>
    <w:rsid w:val="006E000D"/>
    <w:rsid w:val="006E0713"/>
    <w:rsid w:val="006E07BC"/>
    <w:rsid w:val="006E3DEF"/>
    <w:rsid w:val="006E507B"/>
    <w:rsid w:val="006E570B"/>
    <w:rsid w:val="006E7314"/>
    <w:rsid w:val="006F0747"/>
    <w:rsid w:val="006F0985"/>
    <w:rsid w:val="006F17EA"/>
    <w:rsid w:val="006F6B01"/>
    <w:rsid w:val="007018DA"/>
    <w:rsid w:val="00702009"/>
    <w:rsid w:val="007025D7"/>
    <w:rsid w:val="00713EE5"/>
    <w:rsid w:val="00725DE9"/>
    <w:rsid w:val="00740497"/>
    <w:rsid w:val="0074110E"/>
    <w:rsid w:val="00741601"/>
    <w:rsid w:val="00744186"/>
    <w:rsid w:val="0075269C"/>
    <w:rsid w:val="00757146"/>
    <w:rsid w:val="00762805"/>
    <w:rsid w:val="00765AFC"/>
    <w:rsid w:val="00766AC6"/>
    <w:rsid w:val="00772098"/>
    <w:rsid w:val="00772545"/>
    <w:rsid w:val="0077341D"/>
    <w:rsid w:val="00775F2F"/>
    <w:rsid w:val="00777E57"/>
    <w:rsid w:val="007827C1"/>
    <w:rsid w:val="00786152"/>
    <w:rsid w:val="00791A2E"/>
    <w:rsid w:val="007A3100"/>
    <w:rsid w:val="007A32F5"/>
    <w:rsid w:val="007A7328"/>
    <w:rsid w:val="007B1685"/>
    <w:rsid w:val="007B2C45"/>
    <w:rsid w:val="007C0099"/>
    <w:rsid w:val="007C32DB"/>
    <w:rsid w:val="007C3635"/>
    <w:rsid w:val="007C5B12"/>
    <w:rsid w:val="007C5EF5"/>
    <w:rsid w:val="007E0BAE"/>
    <w:rsid w:val="007E0C73"/>
    <w:rsid w:val="007E35F6"/>
    <w:rsid w:val="007E3706"/>
    <w:rsid w:val="007E5506"/>
    <w:rsid w:val="007E772D"/>
    <w:rsid w:val="007E7C89"/>
    <w:rsid w:val="007F0EB9"/>
    <w:rsid w:val="007F11E6"/>
    <w:rsid w:val="007F23A1"/>
    <w:rsid w:val="007F5472"/>
    <w:rsid w:val="007F5792"/>
    <w:rsid w:val="008016BA"/>
    <w:rsid w:val="00805151"/>
    <w:rsid w:val="00814539"/>
    <w:rsid w:val="008220BB"/>
    <w:rsid w:val="00823146"/>
    <w:rsid w:val="00823583"/>
    <w:rsid w:val="008310C9"/>
    <w:rsid w:val="00831E10"/>
    <w:rsid w:val="00832491"/>
    <w:rsid w:val="008327A4"/>
    <w:rsid w:val="0084224C"/>
    <w:rsid w:val="00843494"/>
    <w:rsid w:val="00844DE6"/>
    <w:rsid w:val="00845D0D"/>
    <w:rsid w:val="008508FA"/>
    <w:rsid w:val="00854AAF"/>
    <w:rsid w:val="008550A3"/>
    <w:rsid w:val="0085570A"/>
    <w:rsid w:val="008579A4"/>
    <w:rsid w:val="00857B07"/>
    <w:rsid w:val="0086037A"/>
    <w:rsid w:val="008608B8"/>
    <w:rsid w:val="00863B30"/>
    <w:rsid w:val="00863D2A"/>
    <w:rsid w:val="00867CF9"/>
    <w:rsid w:val="0087095E"/>
    <w:rsid w:val="008718F9"/>
    <w:rsid w:val="00875056"/>
    <w:rsid w:val="00877266"/>
    <w:rsid w:val="00890234"/>
    <w:rsid w:val="00890BBB"/>
    <w:rsid w:val="008B0EC8"/>
    <w:rsid w:val="008B210E"/>
    <w:rsid w:val="008B2D21"/>
    <w:rsid w:val="008C5C4C"/>
    <w:rsid w:val="008D1756"/>
    <w:rsid w:val="008D5046"/>
    <w:rsid w:val="008E1580"/>
    <w:rsid w:val="008E15A8"/>
    <w:rsid w:val="008E49E3"/>
    <w:rsid w:val="008E4B94"/>
    <w:rsid w:val="008F150A"/>
    <w:rsid w:val="009003B2"/>
    <w:rsid w:val="00901A2F"/>
    <w:rsid w:val="0090398C"/>
    <w:rsid w:val="00906323"/>
    <w:rsid w:val="009069FB"/>
    <w:rsid w:val="0091059B"/>
    <w:rsid w:val="00910AE6"/>
    <w:rsid w:val="00910B50"/>
    <w:rsid w:val="00911F7A"/>
    <w:rsid w:val="009131D3"/>
    <w:rsid w:val="0091504A"/>
    <w:rsid w:val="00921586"/>
    <w:rsid w:val="009228EE"/>
    <w:rsid w:val="009259CE"/>
    <w:rsid w:val="009313CF"/>
    <w:rsid w:val="00937BB5"/>
    <w:rsid w:val="00940EFF"/>
    <w:rsid w:val="009421F6"/>
    <w:rsid w:val="00942AC3"/>
    <w:rsid w:val="00942EF0"/>
    <w:rsid w:val="00943E8B"/>
    <w:rsid w:val="00946664"/>
    <w:rsid w:val="00946772"/>
    <w:rsid w:val="00946DBF"/>
    <w:rsid w:val="00946FFA"/>
    <w:rsid w:val="0095432B"/>
    <w:rsid w:val="009547E0"/>
    <w:rsid w:val="00957A16"/>
    <w:rsid w:val="00957BC0"/>
    <w:rsid w:val="00961141"/>
    <w:rsid w:val="0096115A"/>
    <w:rsid w:val="0096337E"/>
    <w:rsid w:val="0096349D"/>
    <w:rsid w:val="009650C8"/>
    <w:rsid w:val="00967FD0"/>
    <w:rsid w:val="00971D96"/>
    <w:rsid w:val="00972CAC"/>
    <w:rsid w:val="00972EBF"/>
    <w:rsid w:val="00977F4F"/>
    <w:rsid w:val="00980C6B"/>
    <w:rsid w:val="0098578C"/>
    <w:rsid w:val="00994708"/>
    <w:rsid w:val="0099560D"/>
    <w:rsid w:val="009A144C"/>
    <w:rsid w:val="009B2EEE"/>
    <w:rsid w:val="009B305F"/>
    <w:rsid w:val="009B3C5F"/>
    <w:rsid w:val="009B51DE"/>
    <w:rsid w:val="009B5281"/>
    <w:rsid w:val="009B61A5"/>
    <w:rsid w:val="009B6CD3"/>
    <w:rsid w:val="009C025D"/>
    <w:rsid w:val="009C0780"/>
    <w:rsid w:val="009C487E"/>
    <w:rsid w:val="009D59ED"/>
    <w:rsid w:val="009D7B91"/>
    <w:rsid w:val="009E06BC"/>
    <w:rsid w:val="009E145E"/>
    <w:rsid w:val="009E2198"/>
    <w:rsid w:val="009E4D01"/>
    <w:rsid w:val="009E51EF"/>
    <w:rsid w:val="009E54D9"/>
    <w:rsid w:val="009F1D45"/>
    <w:rsid w:val="009F7942"/>
    <w:rsid w:val="00A02CF8"/>
    <w:rsid w:val="00A02F3D"/>
    <w:rsid w:val="00A03179"/>
    <w:rsid w:val="00A11AB6"/>
    <w:rsid w:val="00A11E74"/>
    <w:rsid w:val="00A14DE7"/>
    <w:rsid w:val="00A21675"/>
    <w:rsid w:val="00A26E73"/>
    <w:rsid w:val="00A31437"/>
    <w:rsid w:val="00A32608"/>
    <w:rsid w:val="00A34D32"/>
    <w:rsid w:val="00A36CBF"/>
    <w:rsid w:val="00A42850"/>
    <w:rsid w:val="00A42B50"/>
    <w:rsid w:val="00A45406"/>
    <w:rsid w:val="00A46664"/>
    <w:rsid w:val="00A51C0B"/>
    <w:rsid w:val="00A53C8C"/>
    <w:rsid w:val="00A53FCB"/>
    <w:rsid w:val="00A572C8"/>
    <w:rsid w:val="00A57509"/>
    <w:rsid w:val="00A5754F"/>
    <w:rsid w:val="00A6026E"/>
    <w:rsid w:val="00A63091"/>
    <w:rsid w:val="00A6339F"/>
    <w:rsid w:val="00A6477F"/>
    <w:rsid w:val="00A7105C"/>
    <w:rsid w:val="00A727C0"/>
    <w:rsid w:val="00A845A8"/>
    <w:rsid w:val="00A84F61"/>
    <w:rsid w:val="00A86141"/>
    <w:rsid w:val="00A86D2E"/>
    <w:rsid w:val="00A86EF9"/>
    <w:rsid w:val="00A915D8"/>
    <w:rsid w:val="00A91BB9"/>
    <w:rsid w:val="00A93C8F"/>
    <w:rsid w:val="00A94425"/>
    <w:rsid w:val="00A961B4"/>
    <w:rsid w:val="00AA4EF2"/>
    <w:rsid w:val="00AA6BAD"/>
    <w:rsid w:val="00AA6E15"/>
    <w:rsid w:val="00AB2513"/>
    <w:rsid w:val="00AB37D8"/>
    <w:rsid w:val="00AB7C80"/>
    <w:rsid w:val="00AC1A84"/>
    <w:rsid w:val="00AC1E31"/>
    <w:rsid w:val="00AC1FFC"/>
    <w:rsid w:val="00AC5C08"/>
    <w:rsid w:val="00AC6AA9"/>
    <w:rsid w:val="00AC7F7C"/>
    <w:rsid w:val="00AD7E9E"/>
    <w:rsid w:val="00AE02AB"/>
    <w:rsid w:val="00AE08B1"/>
    <w:rsid w:val="00AE1878"/>
    <w:rsid w:val="00AE23E3"/>
    <w:rsid w:val="00AE3D08"/>
    <w:rsid w:val="00AE58F0"/>
    <w:rsid w:val="00AE5A54"/>
    <w:rsid w:val="00AE7798"/>
    <w:rsid w:val="00B03254"/>
    <w:rsid w:val="00B043C7"/>
    <w:rsid w:val="00B11E95"/>
    <w:rsid w:val="00B23B14"/>
    <w:rsid w:val="00B24876"/>
    <w:rsid w:val="00B24D2D"/>
    <w:rsid w:val="00B24EE5"/>
    <w:rsid w:val="00B25D29"/>
    <w:rsid w:val="00B25F95"/>
    <w:rsid w:val="00B3037E"/>
    <w:rsid w:val="00B32EFD"/>
    <w:rsid w:val="00B33AED"/>
    <w:rsid w:val="00B35937"/>
    <w:rsid w:val="00B37395"/>
    <w:rsid w:val="00B42B8B"/>
    <w:rsid w:val="00B43620"/>
    <w:rsid w:val="00B4486A"/>
    <w:rsid w:val="00B45134"/>
    <w:rsid w:val="00B47399"/>
    <w:rsid w:val="00B50BF2"/>
    <w:rsid w:val="00B56243"/>
    <w:rsid w:val="00B63124"/>
    <w:rsid w:val="00B63502"/>
    <w:rsid w:val="00B6366F"/>
    <w:rsid w:val="00B63F94"/>
    <w:rsid w:val="00B66442"/>
    <w:rsid w:val="00B66870"/>
    <w:rsid w:val="00B6761C"/>
    <w:rsid w:val="00B70F24"/>
    <w:rsid w:val="00B712C0"/>
    <w:rsid w:val="00B72590"/>
    <w:rsid w:val="00B743B3"/>
    <w:rsid w:val="00B75709"/>
    <w:rsid w:val="00B75CFC"/>
    <w:rsid w:val="00B76666"/>
    <w:rsid w:val="00B8248D"/>
    <w:rsid w:val="00B8304B"/>
    <w:rsid w:val="00B86994"/>
    <w:rsid w:val="00B903C0"/>
    <w:rsid w:val="00B91BD9"/>
    <w:rsid w:val="00B92FCF"/>
    <w:rsid w:val="00BA00B1"/>
    <w:rsid w:val="00BA0819"/>
    <w:rsid w:val="00BA3EE1"/>
    <w:rsid w:val="00BB0DB1"/>
    <w:rsid w:val="00BB1944"/>
    <w:rsid w:val="00BB292E"/>
    <w:rsid w:val="00BB5DC7"/>
    <w:rsid w:val="00BB792D"/>
    <w:rsid w:val="00BB7B5D"/>
    <w:rsid w:val="00BC0722"/>
    <w:rsid w:val="00BC191B"/>
    <w:rsid w:val="00BC2ED3"/>
    <w:rsid w:val="00BC2F20"/>
    <w:rsid w:val="00BC35CA"/>
    <w:rsid w:val="00BC5241"/>
    <w:rsid w:val="00BC729D"/>
    <w:rsid w:val="00BC7C8E"/>
    <w:rsid w:val="00BC7EE4"/>
    <w:rsid w:val="00BD0BC6"/>
    <w:rsid w:val="00BD2474"/>
    <w:rsid w:val="00BE59AC"/>
    <w:rsid w:val="00BE7D44"/>
    <w:rsid w:val="00BF0536"/>
    <w:rsid w:val="00BF21D2"/>
    <w:rsid w:val="00BF3F8E"/>
    <w:rsid w:val="00BF64C2"/>
    <w:rsid w:val="00C023E2"/>
    <w:rsid w:val="00C05914"/>
    <w:rsid w:val="00C05F0B"/>
    <w:rsid w:val="00C141DD"/>
    <w:rsid w:val="00C20BF0"/>
    <w:rsid w:val="00C22A73"/>
    <w:rsid w:val="00C23ECE"/>
    <w:rsid w:val="00C25EFA"/>
    <w:rsid w:val="00C30C8D"/>
    <w:rsid w:val="00C30FAC"/>
    <w:rsid w:val="00C335C8"/>
    <w:rsid w:val="00C360E1"/>
    <w:rsid w:val="00C43912"/>
    <w:rsid w:val="00C47402"/>
    <w:rsid w:val="00C5045F"/>
    <w:rsid w:val="00C533A8"/>
    <w:rsid w:val="00C550AF"/>
    <w:rsid w:val="00C55FB1"/>
    <w:rsid w:val="00C56E5C"/>
    <w:rsid w:val="00C575C8"/>
    <w:rsid w:val="00C60DBA"/>
    <w:rsid w:val="00C670D8"/>
    <w:rsid w:val="00C671FD"/>
    <w:rsid w:val="00C71178"/>
    <w:rsid w:val="00C716E4"/>
    <w:rsid w:val="00C71B3E"/>
    <w:rsid w:val="00C74E10"/>
    <w:rsid w:val="00C77A1A"/>
    <w:rsid w:val="00C829BA"/>
    <w:rsid w:val="00C82A5A"/>
    <w:rsid w:val="00C84C3A"/>
    <w:rsid w:val="00C905AF"/>
    <w:rsid w:val="00C92805"/>
    <w:rsid w:val="00C93F5E"/>
    <w:rsid w:val="00C94DE0"/>
    <w:rsid w:val="00C96230"/>
    <w:rsid w:val="00C97016"/>
    <w:rsid w:val="00CA2BA9"/>
    <w:rsid w:val="00CA406C"/>
    <w:rsid w:val="00CA695E"/>
    <w:rsid w:val="00CB225D"/>
    <w:rsid w:val="00CB31AE"/>
    <w:rsid w:val="00CB3EF1"/>
    <w:rsid w:val="00CB47AF"/>
    <w:rsid w:val="00CB788A"/>
    <w:rsid w:val="00CC0FA0"/>
    <w:rsid w:val="00CC2ACA"/>
    <w:rsid w:val="00CC48C4"/>
    <w:rsid w:val="00CC4977"/>
    <w:rsid w:val="00CD0051"/>
    <w:rsid w:val="00CD1876"/>
    <w:rsid w:val="00CD457D"/>
    <w:rsid w:val="00CD4851"/>
    <w:rsid w:val="00CD7E26"/>
    <w:rsid w:val="00CE0B26"/>
    <w:rsid w:val="00CE0D20"/>
    <w:rsid w:val="00CE493D"/>
    <w:rsid w:val="00CF1B18"/>
    <w:rsid w:val="00CF1E6D"/>
    <w:rsid w:val="00CF4564"/>
    <w:rsid w:val="00CF4DA1"/>
    <w:rsid w:val="00CF6ABC"/>
    <w:rsid w:val="00D0190F"/>
    <w:rsid w:val="00D023CA"/>
    <w:rsid w:val="00D1472D"/>
    <w:rsid w:val="00D2232F"/>
    <w:rsid w:val="00D27166"/>
    <w:rsid w:val="00D30E5A"/>
    <w:rsid w:val="00D324C8"/>
    <w:rsid w:val="00D34982"/>
    <w:rsid w:val="00D34A69"/>
    <w:rsid w:val="00D35DA0"/>
    <w:rsid w:val="00D41AE8"/>
    <w:rsid w:val="00D41D33"/>
    <w:rsid w:val="00D45C05"/>
    <w:rsid w:val="00D50513"/>
    <w:rsid w:val="00D50A4C"/>
    <w:rsid w:val="00D5162A"/>
    <w:rsid w:val="00D518F5"/>
    <w:rsid w:val="00D51937"/>
    <w:rsid w:val="00D5263B"/>
    <w:rsid w:val="00D527BD"/>
    <w:rsid w:val="00D53B82"/>
    <w:rsid w:val="00D60F87"/>
    <w:rsid w:val="00D63A8B"/>
    <w:rsid w:val="00D6498E"/>
    <w:rsid w:val="00D669BA"/>
    <w:rsid w:val="00D67DBF"/>
    <w:rsid w:val="00D67DF3"/>
    <w:rsid w:val="00D70168"/>
    <w:rsid w:val="00D71DCF"/>
    <w:rsid w:val="00D723BA"/>
    <w:rsid w:val="00D729F4"/>
    <w:rsid w:val="00D74028"/>
    <w:rsid w:val="00D762F4"/>
    <w:rsid w:val="00D83002"/>
    <w:rsid w:val="00D846BB"/>
    <w:rsid w:val="00D90B45"/>
    <w:rsid w:val="00D9535E"/>
    <w:rsid w:val="00D963E8"/>
    <w:rsid w:val="00DA1A6B"/>
    <w:rsid w:val="00DA4AC1"/>
    <w:rsid w:val="00DA4EF9"/>
    <w:rsid w:val="00DB0D1D"/>
    <w:rsid w:val="00DB21DE"/>
    <w:rsid w:val="00DB266C"/>
    <w:rsid w:val="00DC1217"/>
    <w:rsid w:val="00DC66F0"/>
    <w:rsid w:val="00DD0B2D"/>
    <w:rsid w:val="00DD2A0D"/>
    <w:rsid w:val="00DD2ADF"/>
    <w:rsid w:val="00DD3B22"/>
    <w:rsid w:val="00DD7559"/>
    <w:rsid w:val="00DE1C05"/>
    <w:rsid w:val="00DE21C0"/>
    <w:rsid w:val="00DE2E63"/>
    <w:rsid w:val="00DE45CD"/>
    <w:rsid w:val="00DE4B66"/>
    <w:rsid w:val="00DE4CD1"/>
    <w:rsid w:val="00DE6ECB"/>
    <w:rsid w:val="00DF1584"/>
    <w:rsid w:val="00DF22FE"/>
    <w:rsid w:val="00DF2957"/>
    <w:rsid w:val="00DF2F12"/>
    <w:rsid w:val="00DF4BC4"/>
    <w:rsid w:val="00DF4D7D"/>
    <w:rsid w:val="00DF5FDD"/>
    <w:rsid w:val="00DF6B37"/>
    <w:rsid w:val="00DF7D19"/>
    <w:rsid w:val="00E05E02"/>
    <w:rsid w:val="00E12516"/>
    <w:rsid w:val="00E143EF"/>
    <w:rsid w:val="00E158FC"/>
    <w:rsid w:val="00E20E89"/>
    <w:rsid w:val="00E220BC"/>
    <w:rsid w:val="00E220E1"/>
    <w:rsid w:val="00E25D25"/>
    <w:rsid w:val="00E26DA5"/>
    <w:rsid w:val="00E3008A"/>
    <w:rsid w:val="00E31B3B"/>
    <w:rsid w:val="00E322B1"/>
    <w:rsid w:val="00E406BA"/>
    <w:rsid w:val="00E41705"/>
    <w:rsid w:val="00E42A28"/>
    <w:rsid w:val="00E45835"/>
    <w:rsid w:val="00E46529"/>
    <w:rsid w:val="00E509BE"/>
    <w:rsid w:val="00E53373"/>
    <w:rsid w:val="00E554F6"/>
    <w:rsid w:val="00E569E2"/>
    <w:rsid w:val="00E608FC"/>
    <w:rsid w:val="00E6381B"/>
    <w:rsid w:val="00E6592A"/>
    <w:rsid w:val="00E65E47"/>
    <w:rsid w:val="00E7230D"/>
    <w:rsid w:val="00E735A6"/>
    <w:rsid w:val="00E747B0"/>
    <w:rsid w:val="00E77D59"/>
    <w:rsid w:val="00E809E8"/>
    <w:rsid w:val="00E80F3E"/>
    <w:rsid w:val="00E8344C"/>
    <w:rsid w:val="00E91589"/>
    <w:rsid w:val="00E922D1"/>
    <w:rsid w:val="00E93BC4"/>
    <w:rsid w:val="00E94998"/>
    <w:rsid w:val="00E949D0"/>
    <w:rsid w:val="00E96111"/>
    <w:rsid w:val="00E96521"/>
    <w:rsid w:val="00EA30F2"/>
    <w:rsid w:val="00EA5233"/>
    <w:rsid w:val="00EA5B61"/>
    <w:rsid w:val="00EA6B25"/>
    <w:rsid w:val="00EA6CF2"/>
    <w:rsid w:val="00EB111B"/>
    <w:rsid w:val="00EB1530"/>
    <w:rsid w:val="00EB68C3"/>
    <w:rsid w:val="00EC05E4"/>
    <w:rsid w:val="00EC11D1"/>
    <w:rsid w:val="00EC18F2"/>
    <w:rsid w:val="00ED10A5"/>
    <w:rsid w:val="00ED4EA8"/>
    <w:rsid w:val="00ED7B53"/>
    <w:rsid w:val="00ED7EF6"/>
    <w:rsid w:val="00EE1417"/>
    <w:rsid w:val="00EE6305"/>
    <w:rsid w:val="00EE68CD"/>
    <w:rsid w:val="00EE6EBA"/>
    <w:rsid w:val="00EF1013"/>
    <w:rsid w:val="00F00849"/>
    <w:rsid w:val="00F068C0"/>
    <w:rsid w:val="00F06EB4"/>
    <w:rsid w:val="00F130AA"/>
    <w:rsid w:val="00F14B99"/>
    <w:rsid w:val="00F16ED9"/>
    <w:rsid w:val="00F2099F"/>
    <w:rsid w:val="00F2176C"/>
    <w:rsid w:val="00F22318"/>
    <w:rsid w:val="00F25579"/>
    <w:rsid w:val="00F3205A"/>
    <w:rsid w:val="00F335AB"/>
    <w:rsid w:val="00F44D60"/>
    <w:rsid w:val="00F45A2A"/>
    <w:rsid w:val="00F478F8"/>
    <w:rsid w:val="00F51452"/>
    <w:rsid w:val="00F731F2"/>
    <w:rsid w:val="00F73D7D"/>
    <w:rsid w:val="00F85AE7"/>
    <w:rsid w:val="00F87A78"/>
    <w:rsid w:val="00F87BBE"/>
    <w:rsid w:val="00F906DC"/>
    <w:rsid w:val="00F907E1"/>
    <w:rsid w:val="00F90E7D"/>
    <w:rsid w:val="00F921B4"/>
    <w:rsid w:val="00F94442"/>
    <w:rsid w:val="00F94B44"/>
    <w:rsid w:val="00F94CAA"/>
    <w:rsid w:val="00F9568C"/>
    <w:rsid w:val="00FA768F"/>
    <w:rsid w:val="00FB00AD"/>
    <w:rsid w:val="00FB16F2"/>
    <w:rsid w:val="00FB3004"/>
    <w:rsid w:val="00FB4CEF"/>
    <w:rsid w:val="00FB5437"/>
    <w:rsid w:val="00FB7007"/>
    <w:rsid w:val="00FC4155"/>
    <w:rsid w:val="00FD1B07"/>
    <w:rsid w:val="00FD6E37"/>
    <w:rsid w:val="00FD72CD"/>
    <w:rsid w:val="00FE0066"/>
    <w:rsid w:val="00FE2C84"/>
    <w:rsid w:val="00FE377D"/>
    <w:rsid w:val="00FE5384"/>
    <w:rsid w:val="00FF1062"/>
    <w:rsid w:val="00FF50C4"/>
    <w:rsid w:val="00FF537A"/>
    <w:rsid w:val="00FF71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4F5D21"/>
  <w15:docId w15:val="{85130518-540C-4753-9D7B-DDD6F7D2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uiPriority="0"/>
    <w:lsdException w:name="heading 3" w:uiPriority="0" w:unhideWhenUsed="1"/>
    <w:lsdException w:name="heading 4" w:uiPriority="0" w:unhideWhenUsed="1"/>
    <w:lsdException w:name="heading 5" w:uiPriority="0" w:unhideWhenUsed="1"/>
    <w:lsdException w:name="heading 6" w:uiPriority="9" w:unhideWhenUsed="1"/>
    <w:lsdException w:name="heading 7" w:uiPriority="9" w:unhideWhenUsed="1"/>
    <w:lsdException w:name="heading 8" w:uiPriority="9"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909"/>
    <w:pPr>
      <w:spacing w:after="200"/>
    </w:pPr>
    <w:rPr>
      <w:rFonts w:ascii="Arial" w:hAnsi="Arial"/>
      <w:szCs w:val="22"/>
      <w:lang w:eastAsia="en-US"/>
    </w:rPr>
  </w:style>
  <w:style w:type="paragraph" w:styleId="Heading1">
    <w:name w:val="heading 1"/>
    <w:next w:val="BodyText"/>
    <w:link w:val="Heading1Char"/>
    <w:rsid w:val="00065130"/>
    <w:pPr>
      <w:keepLines/>
      <w:numPr>
        <w:numId w:val="19"/>
      </w:numPr>
      <w:spacing w:before="400" w:after="120"/>
      <w:outlineLvl w:val="0"/>
    </w:pPr>
    <w:rPr>
      <w:rFonts w:ascii="Arial Bold" w:eastAsia="Times New Roman" w:hAnsi="Arial Bold"/>
      <w:b/>
      <w:bCs/>
      <w:color w:val="009DDC"/>
      <w:sz w:val="36"/>
      <w:szCs w:val="36"/>
      <w:lang w:eastAsia="en-US"/>
    </w:rPr>
  </w:style>
  <w:style w:type="paragraph" w:styleId="Heading2">
    <w:name w:val="heading 2"/>
    <w:basedOn w:val="Heading1"/>
    <w:next w:val="BodyText"/>
    <w:link w:val="Heading2Char"/>
    <w:rsid w:val="00065130"/>
    <w:pPr>
      <w:numPr>
        <w:ilvl w:val="1"/>
      </w:numPr>
      <w:spacing w:before="300"/>
      <w:outlineLvl w:val="1"/>
    </w:pPr>
    <w:rPr>
      <w:bCs w:val="0"/>
      <w:sz w:val="28"/>
      <w:szCs w:val="26"/>
    </w:rPr>
  </w:style>
  <w:style w:type="paragraph" w:styleId="Heading3">
    <w:name w:val="heading 3"/>
    <w:basedOn w:val="Heading2"/>
    <w:next w:val="BodyText"/>
    <w:link w:val="Heading3Char"/>
    <w:rsid w:val="00065130"/>
    <w:pPr>
      <w:numPr>
        <w:ilvl w:val="2"/>
      </w:numPr>
      <w:spacing w:before="200"/>
      <w:outlineLvl w:val="2"/>
    </w:pPr>
    <w:rPr>
      <w:bCs/>
      <w:sz w:val="24"/>
    </w:rPr>
  </w:style>
  <w:style w:type="paragraph" w:styleId="Heading4">
    <w:name w:val="heading 4"/>
    <w:basedOn w:val="Heading3"/>
    <w:next w:val="BodyText"/>
    <w:link w:val="Heading4Char"/>
    <w:rsid w:val="00065130"/>
    <w:pPr>
      <w:numPr>
        <w:ilvl w:val="3"/>
      </w:numPr>
      <w:spacing w:before="120"/>
      <w:outlineLvl w:val="3"/>
    </w:pPr>
    <w:rPr>
      <w:bCs w:val="0"/>
      <w:iCs/>
      <w:sz w:val="20"/>
    </w:rPr>
  </w:style>
  <w:style w:type="paragraph" w:styleId="Heading5">
    <w:name w:val="heading 5"/>
    <w:basedOn w:val="Heading4"/>
    <w:next w:val="BodyText"/>
    <w:link w:val="Heading5Char"/>
    <w:rsid w:val="00065130"/>
    <w:pPr>
      <w:numPr>
        <w:ilvl w:val="4"/>
      </w:numPr>
      <w:outlineLvl w:val="4"/>
    </w:pPr>
  </w:style>
  <w:style w:type="paragraph" w:styleId="Heading6">
    <w:name w:val="heading 6"/>
    <w:basedOn w:val="Heading5"/>
    <w:next w:val="BodyText"/>
    <w:link w:val="Heading6Char"/>
    <w:uiPriority w:val="9"/>
    <w:rsid w:val="00065130"/>
    <w:pPr>
      <w:numPr>
        <w:ilvl w:val="5"/>
      </w:numPr>
      <w:outlineLvl w:val="5"/>
    </w:pPr>
    <w:rPr>
      <w:i/>
      <w:iCs w:val="0"/>
    </w:rPr>
  </w:style>
  <w:style w:type="paragraph" w:styleId="Heading7">
    <w:name w:val="heading 7"/>
    <w:basedOn w:val="Heading6"/>
    <w:next w:val="BodyText"/>
    <w:link w:val="Heading7Char"/>
    <w:uiPriority w:val="9"/>
    <w:rsid w:val="00065130"/>
    <w:pPr>
      <w:numPr>
        <w:ilvl w:val="6"/>
      </w:numPr>
      <w:outlineLvl w:val="6"/>
    </w:pPr>
    <w:rPr>
      <w:i w:val="0"/>
      <w:iCs/>
      <w:sz w:val="18"/>
    </w:rPr>
  </w:style>
  <w:style w:type="paragraph" w:styleId="Heading8">
    <w:name w:val="heading 8"/>
    <w:basedOn w:val="Heading7"/>
    <w:next w:val="BodyText"/>
    <w:link w:val="Heading8Char"/>
    <w:uiPriority w:val="9"/>
    <w:rsid w:val="00065130"/>
    <w:pPr>
      <w:numPr>
        <w:ilvl w:val="7"/>
      </w:numPr>
      <w:outlineLvl w:val="7"/>
    </w:pPr>
    <w:rPr>
      <w:i/>
      <w:szCs w:val="20"/>
    </w:rPr>
  </w:style>
  <w:style w:type="paragraph" w:styleId="Heading9">
    <w:name w:val="heading 9"/>
    <w:aliases w:val="Task"/>
    <w:basedOn w:val="Heading1"/>
    <w:next w:val="BodyText"/>
    <w:link w:val="Heading9Char"/>
    <w:rsid w:val="00065130"/>
    <w:pPr>
      <w:numPr>
        <w:ilvl w:val="8"/>
      </w:numPr>
      <w:outlineLvl w:val="8"/>
    </w:pPr>
    <w:rPr>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Bullets">
    <w:name w:val="Outline Bullets"/>
    <w:uiPriority w:val="99"/>
    <w:semiHidden/>
    <w:rsid w:val="00697909"/>
    <w:pPr>
      <w:numPr>
        <w:numId w:val="10"/>
      </w:numPr>
    </w:pPr>
  </w:style>
  <w:style w:type="character" w:customStyle="1" w:styleId="Heading1Char">
    <w:name w:val="Heading 1 Char"/>
    <w:link w:val="Heading1"/>
    <w:rsid w:val="00065130"/>
    <w:rPr>
      <w:rFonts w:ascii="Arial Bold" w:hAnsi="Arial Bold"/>
      <w:b/>
      <w:bCs/>
      <w:color w:val="009DDC"/>
      <w:sz w:val="36"/>
      <w:szCs w:val="36"/>
      <w:lang w:val="en-AU" w:eastAsia="en-US" w:bidi="ar-SA"/>
    </w:rPr>
  </w:style>
  <w:style w:type="paragraph" w:styleId="ListBullet">
    <w:name w:val="List Bullet"/>
    <w:basedOn w:val="BodyText"/>
    <w:rsid w:val="00697909"/>
    <w:pPr>
      <w:numPr>
        <w:numId w:val="10"/>
      </w:numPr>
    </w:pPr>
  </w:style>
  <w:style w:type="paragraph" w:styleId="ListBullet2">
    <w:name w:val="List Bullet 2"/>
    <w:basedOn w:val="ListBullet"/>
    <w:rsid w:val="00697909"/>
    <w:pPr>
      <w:numPr>
        <w:ilvl w:val="1"/>
      </w:numPr>
    </w:pPr>
  </w:style>
  <w:style w:type="paragraph" w:styleId="ListBullet3">
    <w:name w:val="List Bullet 3"/>
    <w:basedOn w:val="ListBullet2"/>
    <w:rsid w:val="00697909"/>
    <w:pPr>
      <w:numPr>
        <w:ilvl w:val="2"/>
      </w:numPr>
    </w:pPr>
  </w:style>
  <w:style w:type="numbering" w:customStyle="1" w:styleId="OutlineNumbers">
    <w:name w:val="Outline Numbers"/>
    <w:uiPriority w:val="99"/>
    <w:semiHidden/>
    <w:rsid w:val="00697909"/>
    <w:pPr>
      <w:numPr>
        <w:numId w:val="11"/>
      </w:numPr>
    </w:pPr>
  </w:style>
  <w:style w:type="paragraph" w:styleId="ListNumber">
    <w:name w:val="List Number"/>
    <w:basedOn w:val="BodyText"/>
    <w:rsid w:val="00697909"/>
    <w:pPr>
      <w:tabs>
        <w:tab w:val="num" w:pos="1080"/>
      </w:tabs>
      <w:ind w:left="1080" w:hanging="360"/>
    </w:pPr>
  </w:style>
  <w:style w:type="paragraph" w:styleId="ListNumber2">
    <w:name w:val="List Number 2"/>
    <w:basedOn w:val="ListNumber"/>
    <w:rsid w:val="00697909"/>
    <w:pPr>
      <w:numPr>
        <w:ilvl w:val="1"/>
      </w:numPr>
      <w:tabs>
        <w:tab w:val="num" w:pos="1080"/>
      </w:tabs>
      <w:ind w:left="1080" w:hanging="360"/>
    </w:pPr>
  </w:style>
  <w:style w:type="paragraph" w:styleId="ListNumber3">
    <w:name w:val="List Number 3"/>
    <w:basedOn w:val="ListNumber2"/>
    <w:rsid w:val="00697909"/>
    <w:pPr>
      <w:numPr>
        <w:ilvl w:val="2"/>
      </w:numPr>
      <w:tabs>
        <w:tab w:val="num" w:pos="1080"/>
      </w:tabs>
      <w:ind w:left="1080" w:hanging="360"/>
    </w:pPr>
  </w:style>
  <w:style w:type="character" w:styleId="Strong">
    <w:name w:val="Strong"/>
    <w:uiPriority w:val="22"/>
    <w:rsid w:val="00697909"/>
    <w:rPr>
      <w:b/>
      <w:bCs/>
    </w:rPr>
  </w:style>
  <w:style w:type="character" w:customStyle="1" w:styleId="Heading2Char">
    <w:name w:val="Heading 2 Char"/>
    <w:link w:val="Heading2"/>
    <w:rsid w:val="00A26E73"/>
    <w:rPr>
      <w:rFonts w:ascii="Arial Bold" w:hAnsi="Arial Bold"/>
      <w:b/>
      <w:color w:val="009DDC"/>
      <w:sz w:val="28"/>
      <w:szCs w:val="26"/>
      <w:lang w:val="en-AU" w:eastAsia="en-US" w:bidi="ar-SA"/>
    </w:rPr>
  </w:style>
  <w:style w:type="paragraph" w:styleId="BodyText">
    <w:name w:val="Body Text"/>
    <w:link w:val="BodyTextChar"/>
    <w:rsid w:val="004D26E6"/>
    <w:pPr>
      <w:keepLines/>
      <w:spacing w:before="120" w:after="120"/>
    </w:pPr>
    <w:rPr>
      <w:rFonts w:ascii="Arial" w:hAnsi="Arial"/>
      <w:szCs w:val="22"/>
      <w:lang w:eastAsia="en-US"/>
    </w:rPr>
  </w:style>
  <w:style w:type="character" w:customStyle="1" w:styleId="BodyTextChar">
    <w:name w:val="Body Text Char"/>
    <w:link w:val="BodyText"/>
    <w:rsid w:val="004D26E6"/>
    <w:rPr>
      <w:rFonts w:ascii="Arial" w:eastAsia="Calibri" w:hAnsi="Arial"/>
      <w:szCs w:val="22"/>
      <w:lang w:val="en-AU" w:eastAsia="en-US" w:bidi="ar-SA"/>
    </w:rPr>
  </w:style>
  <w:style w:type="character" w:customStyle="1" w:styleId="Heading3Char">
    <w:name w:val="Heading 3 Char"/>
    <w:link w:val="Heading3"/>
    <w:rsid w:val="00A26E73"/>
    <w:rPr>
      <w:rFonts w:ascii="Arial Bold" w:hAnsi="Arial Bold"/>
      <w:b/>
      <w:bCs/>
      <w:color w:val="009DDC"/>
      <w:sz w:val="24"/>
      <w:szCs w:val="26"/>
      <w:lang w:val="en-AU" w:eastAsia="en-US" w:bidi="ar-SA"/>
    </w:rPr>
  </w:style>
  <w:style w:type="character" w:customStyle="1" w:styleId="Heading4Char">
    <w:name w:val="Heading 4 Char"/>
    <w:link w:val="Heading4"/>
    <w:rsid w:val="00A26E73"/>
    <w:rPr>
      <w:rFonts w:ascii="Arial Bold" w:hAnsi="Arial Bold"/>
      <w:b/>
      <w:iCs/>
      <w:color w:val="009DDC"/>
      <w:szCs w:val="26"/>
      <w:lang w:val="en-AU" w:eastAsia="en-US" w:bidi="ar-SA"/>
    </w:rPr>
  </w:style>
  <w:style w:type="character" w:customStyle="1" w:styleId="Heading5Char">
    <w:name w:val="Heading 5 Char"/>
    <w:link w:val="Heading5"/>
    <w:rsid w:val="00697909"/>
    <w:rPr>
      <w:rFonts w:ascii="Arial Bold" w:hAnsi="Arial Bold"/>
      <w:b/>
      <w:iCs/>
      <w:color w:val="009DDC"/>
      <w:szCs w:val="26"/>
      <w:lang w:val="en-AU" w:eastAsia="en-US" w:bidi="ar-SA"/>
    </w:rPr>
  </w:style>
  <w:style w:type="character" w:customStyle="1" w:styleId="Heading6Char">
    <w:name w:val="Heading 6 Char"/>
    <w:link w:val="Heading6"/>
    <w:uiPriority w:val="9"/>
    <w:semiHidden/>
    <w:rsid w:val="00697909"/>
    <w:rPr>
      <w:rFonts w:ascii="Arial Bold" w:hAnsi="Arial Bold"/>
      <w:b/>
      <w:i/>
      <w:color w:val="009DDC"/>
      <w:szCs w:val="26"/>
      <w:lang w:val="en-AU" w:eastAsia="en-US" w:bidi="ar-SA"/>
    </w:rPr>
  </w:style>
  <w:style w:type="character" w:customStyle="1" w:styleId="Heading7Char">
    <w:name w:val="Heading 7 Char"/>
    <w:link w:val="Heading7"/>
    <w:uiPriority w:val="9"/>
    <w:semiHidden/>
    <w:rsid w:val="00697909"/>
    <w:rPr>
      <w:rFonts w:ascii="Arial Bold" w:hAnsi="Arial Bold"/>
      <w:b/>
      <w:iCs/>
      <w:color w:val="009DDC"/>
      <w:sz w:val="18"/>
      <w:szCs w:val="26"/>
      <w:lang w:val="en-AU" w:eastAsia="en-US" w:bidi="ar-SA"/>
    </w:rPr>
  </w:style>
  <w:style w:type="character" w:customStyle="1" w:styleId="Heading8Char">
    <w:name w:val="Heading 8 Char"/>
    <w:link w:val="Heading8"/>
    <w:uiPriority w:val="9"/>
    <w:semiHidden/>
    <w:rsid w:val="00697909"/>
    <w:rPr>
      <w:rFonts w:ascii="Arial Bold" w:hAnsi="Arial Bold"/>
      <w:b/>
      <w:i/>
      <w:iCs/>
      <w:color w:val="009DDC"/>
      <w:sz w:val="18"/>
      <w:lang w:val="en-AU" w:eastAsia="en-US" w:bidi="ar-SA"/>
    </w:rPr>
  </w:style>
  <w:style w:type="character" w:customStyle="1" w:styleId="Heading9Char">
    <w:name w:val="Heading 9 Char"/>
    <w:aliases w:val="Task Char"/>
    <w:link w:val="Heading9"/>
    <w:semiHidden/>
    <w:rsid w:val="00697909"/>
    <w:rPr>
      <w:rFonts w:ascii="Arial Bold" w:hAnsi="Arial Bold"/>
      <w:b/>
      <w:bCs/>
      <w:iCs/>
      <w:color w:val="009DDC"/>
      <w:sz w:val="28"/>
      <w:szCs w:val="36"/>
      <w:lang w:val="en-AU" w:eastAsia="en-US" w:bidi="ar-SA"/>
    </w:rPr>
  </w:style>
  <w:style w:type="paragraph" w:customStyle="1" w:styleId="Heading1NoNum">
    <w:name w:val="Heading 1 NoNum"/>
    <w:next w:val="BodyText"/>
    <w:rsid w:val="00C96230"/>
    <w:pPr>
      <w:keepNext/>
      <w:spacing w:before="240" w:after="120"/>
    </w:pPr>
    <w:rPr>
      <w:rFonts w:ascii="Arial Bold" w:hAnsi="Arial Bold"/>
      <w:b/>
      <w:color w:val="009DDC"/>
      <w:sz w:val="40"/>
      <w:szCs w:val="22"/>
      <w:lang w:eastAsia="en-US"/>
    </w:rPr>
  </w:style>
  <w:style w:type="paragraph" w:customStyle="1" w:styleId="Heading2NoNum">
    <w:name w:val="Heading 2 NoNum"/>
    <w:basedOn w:val="Heading1NoNum"/>
    <w:next w:val="BodyText"/>
    <w:link w:val="Heading2NoNumChar"/>
    <w:rsid w:val="004D26E6"/>
    <w:pPr>
      <w:keepLines/>
    </w:pPr>
    <w:rPr>
      <w:sz w:val="28"/>
    </w:rPr>
  </w:style>
  <w:style w:type="paragraph" w:customStyle="1" w:styleId="Heading3NoNum">
    <w:name w:val="Heading 3 NoNum"/>
    <w:basedOn w:val="Heading2NoNum"/>
    <w:next w:val="BodyText"/>
    <w:rsid w:val="00697909"/>
    <w:rPr>
      <w:sz w:val="24"/>
    </w:rPr>
  </w:style>
  <w:style w:type="paragraph" w:styleId="ListContinue">
    <w:name w:val="List Continue"/>
    <w:basedOn w:val="BodyText"/>
    <w:rsid w:val="00697909"/>
    <w:pPr>
      <w:ind w:left="1080"/>
    </w:pPr>
  </w:style>
  <w:style w:type="paragraph" w:styleId="ListContinue2">
    <w:name w:val="List Continue 2"/>
    <w:basedOn w:val="ListContinue"/>
    <w:rsid w:val="00697909"/>
    <w:pPr>
      <w:ind w:left="1440"/>
    </w:pPr>
  </w:style>
  <w:style w:type="numbering" w:customStyle="1" w:styleId="Headings">
    <w:name w:val="Headings"/>
    <w:uiPriority w:val="99"/>
    <w:semiHidden/>
    <w:rsid w:val="00697909"/>
    <w:pPr>
      <w:numPr>
        <w:numId w:val="5"/>
      </w:numPr>
    </w:pPr>
  </w:style>
  <w:style w:type="paragraph" w:styleId="ListContinue3">
    <w:name w:val="List Continue 3"/>
    <w:basedOn w:val="ListContinue2"/>
    <w:rsid w:val="00697909"/>
    <w:pPr>
      <w:ind w:left="1800"/>
    </w:pPr>
  </w:style>
  <w:style w:type="paragraph" w:styleId="ListContinue4">
    <w:name w:val="List Continue 4"/>
    <w:basedOn w:val="BodyText"/>
    <w:uiPriority w:val="99"/>
    <w:semiHidden/>
    <w:rsid w:val="00697909"/>
    <w:pPr>
      <w:ind w:left="1440"/>
      <w:contextualSpacing/>
    </w:pPr>
  </w:style>
  <w:style w:type="paragraph" w:styleId="ListContinue5">
    <w:name w:val="List Continue 5"/>
    <w:basedOn w:val="BodyText"/>
    <w:uiPriority w:val="99"/>
    <w:semiHidden/>
    <w:rsid w:val="00697909"/>
    <w:pPr>
      <w:ind w:left="1800"/>
      <w:contextualSpacing/>
    </w:pPr>
  </w:style>
  <w:style w:type="paragraph" w:customStyle="1" w:styleId="Hanging">
    <w:name w:val="Hanging"/>
    <w:basedOn w:val="BodyText"/>
    <w:rsid w:val="00697909"/>
    <w:pPr>
      <w:ind w:left="1440" w:hanging="720"/>
    </w:pPr>
  </w:style>
  <w:style w:type="paragraph" w:customStyle="1" w:styleId="Hanging2">
    <w:name w:val="Hanging 2"/>
    <w:basedOn w:val="Hanging"/>
    <w:rsid w:val="00697909"/>
    <w:pPr>
      <w:ind w:left="1800"/>
    </w:pPr>
  </w:style>
  <w:style w:type="paragraph" w:customStyle="1" w:styleId="Hanging3">
    <w:name w:val="Hanging 3"/>
    <w:basedOn w:val="Hanging2"/>
    <w:rsid w:val="00697909"/>
    <w:pPr>
      <w:ind w:left="2160"/>
    </w:pPr>
  </w:style>
  <w:style w:type="paragraph" w:styleId="BodyText2">
    <w:name w:val="Body Text 2"/>
    <w:basedOn w:val="BodyText"/>
    <w:link w:val="BodyText2Char"/>
    <w:rsid w:val="00697909"/>
    <w:pPr>
      <w:ind w:left="1080"/>
    </w:pPr>
  </w:style>
  <w:style w:type="character" w:customStyle="1" w:styleId="BodyText2Char">
    <w:name w:val="Body Text 2 Char"/>
    <w:link w:val="BodyText2"/>
    <w:rsid w:val="00697909"/>
    <w:rPr>
      <w:rFonts w:ascii="Arial" w:eastAsia="Calibri" w:hAnsi="Arial"/>
      <w:szCs w:val="22"/>
      <w:lang w:val="en-AU" w:eastAsia="en-US" w:bidi="ar-SA"/>
    </w:rPr>
  </w:style>
  <w:style w:type="paragraph" w:styleId="BodyText3">
    <w:name w:val="Body Text 3"/>
    <w:basedOn w:val="BodyText2"/>
    <w:link w:val="BodyText3Char"/>
    <w:rsid w:val="00697909"/>
    <w:pPr>
      <w:ind w:left="1440"/>
    </w:pPr>
    <w:rPr>
      <w:szCs w:val="16"/>
    </w:rPr>
  </w:style>
  <w:style w:type="character" w:customStyle="1" w:styleId="BodyText3Char">
    <w:name w:val="Body Text 3 Char"/>
    <w:link w:val="BodyText3"/>
    <w:rsid w:val="00697909"/>
    <w:rPr>
      <w:rFonts w:ascii="Arial" w:eastAsia="Calibri" w:hAnsi="Arial"/>
      <w:szCs w:val="16"/>
      <w:lang w:val="en-AU" w:eastAsia="en-US" w:bidi="ar-SA"/>
    </w:rPr>
  </w:style>
  <w:style w:type="character" w:styleId="Emphasis">
    <w:name w:val="Emphasis"/>
    <w:uiPriority w:val="20"/>
    <w:rsid w:val="00697909"/>
    <w:rPr>
      <w:i/>
      <w:iCs/>
    </w:rPr>
  </w:style>
  <w:style w:type="paragraph" w:customStyle="1" w:styleId="TableText">
    <w:name w:val="Table Text"/>
    <w:link w:val="TableTextChar"/>
    <w:rsid w:val="00697909"/>
    <w:pPr>
      <w:keepLines/>
      <w:spacing w:before="60" w:after="60"/>
    </w:pPr>
    <w:rPr>
      <w:rFonts w:ascii="Arial" w:hAnsi="Arial"/>
      <w:szCs w:val="22"/>
      <w:lang w:eastAsia="en-US"/>
    </w:rPr>
  </w:style>
  <w:style w:type="paragraph" w:customStyle="1" w:styleId="TableText3">
    <w:name w:val="Table Text 3"/>
    <w:basedOn w:val="TableText2"/>
    <w:rsid w:val="00697909"/>
    <w:pPr>
      <w:ind w:left="720"/>
    </w:pPr>
  </w:style>
  <w:style w:type="paragraph" w:customStyle="1" w:styleId="TableText2">
    <w:name w:val="Table Text 2"/>
    <w:basedOn w:val="TableText"/>
    <w:rsid w:val="00697909"/>
    <w:pPr>
      <w:ind w:left="360"/>
    </w:pPr>
  </w:style>
  <w:style w:type="paragraph" w:styleId="Title">
    <w:name w:val="Title"/>
    <w:basedOn w:val="ProcName"/>
    <w:next w:val="BodyText"/>
    <w:link w:val="TitleChar"/>
    <w:rsid w:val="00F73D7D"/>
    <w:pPr>
      <w:spacing w:before="20" w:after="20"/>
    </w:pPr>
    <w:rPr>
      <w:rFonts w:ascii="Arial Bold" w:hAnsi="Arial Bold"/>
      <w:b/>
      <w:noProof/>
      <w:sz w:val="30"/>
      <w:szCs w:val="30"/>
    </w:rPr>
  </w:style>
  <w:style w:type="character" w:customStyle="1" w:styleId="TitleChar">
    <w:name w:val="Title Char"/>
    <w:link w:val="Title"/>
    <w:rsid w:val="00F73D7D"/>
    <w:rPr>
      <w:rFonts w:ascii="Arial Bold" w:eastAsia="Calibri" w:hAnsi="Arial Bold"/>
      <w:b/>
      <w:noProof/>
      <w:sz w:val="30"/>
      <w:szCs w:val="30"/>
      <w:lang w:val="en-AU" w:eastAsia="en-US" w:bidi="ar-SA"/>
    </w:rPr>
  </w:style>
  <w:style w:type="paragraph" w:styleId="Subtitle">
    <w:name w:val="Subtitle"/>
    <w:basedOn w:val="BodyText"/>
    <w:next w:val="BodyText"/>
    <w:link w:val="SubtitleChar"/>
    <w:uiPriority w:val="11"/>
    <w:rsid w:val="00697909"/>
    <w:pPr>
      <w:numPr>
        <w:ilvl w:val="1"/>
      </w:numPr>
      <w:ind w:left="720"/>
    </w:pPr>
    <w:rPr>
      <w:rFonts w:ascii="Cambria" w:eastAsia="Times New Roman" w:hAnsi="Cambria"/>
      <w:i/>
      <w:iCs/>
      <w:color w:val="4F81BD"/>
      <w:spacing w:val="15"/>
      <w:sz w:val="24"/>
      <w:szCs w:val="24"/>
    </w:rPr>
  </w:style>
  <w:style w:type="character" w:customStyle="1" w:styleId="SubtitleChar">
    <w:name w:val="Subtitle Char"/>
    <w:link w:val="Subtitle"/>
    <w:uiPriority w:val="11"/>
    <w:semiHidden/>
    <w:rsid w:val="00697909"/>
    <w:rPr>
      <w:rFonts w:ascii="Cambria" w:hAnsi="Cambria"/>
      <w:i/>
      <w:iCs/>
      <w:color w:val="4F81BD"/>
      <w:spacing w:val="15"/>
      <w:sz w:val="24"/>
      <w:szCs w:val="24"/>
      <w:lang w:val="en-AU" w:eastAsia="en-US" w:bidi="ar-SA"/>
    </w:rPr>
  </w:style>
  <w:style w:type="paragraph" w:customStyle="1" w:styleId="DocType">
    <w:name w:val="DocType"/>
    <w:basedOn w:val="FrontMatterBodyText"/>
    <w:next w:val="BodyText"/>
    <w:semiHidden/>
    <w:rsid w:val="00697909"/>
    <w:pPr>
      <w:spacing w:after="480"/>
      <w:jc w:val="right"/>
    </w:pPr>
    <w:rPr>
      <w:b/>
      <w:color w:val="D47600"/>
      <w:sz w:val="32"/>
    </w:rPr>
  </w:style>
  <w:style w:type="paragraph" w:customStyle="1" w:styleId="Logo">
    <w:name w:val="Logo"/>
    <w:basedOn w:val="FrontMatterBodyText"/>
    <w:next w:val="BodyText"/>
    <w:semiHidden/>
    <w:rsid w:val="00697909"/>
    <w:pPr>
      <w:spacing w:after="0"/>
      <w:jc w:val="right"/>
    </w:pPr>
  </w:style>
  <w:style w:type="paragraph" w:customStyle="1" w:styleId="Ownership">
    <w:name w:val="Ownership"/>
    <w:basedOn w:val="FrontMatterBodyText"/>
    <w:next w:val="BodyText"/>
    <w:semiHidden/>
    <w:unhideWhenUsed/>
    <w:rsid w:val="00697909"/>
    <w:pPr>
      <w:spacing w:before="240"/>
      <w:jc w:val="center"/>
    </w:pPr>
    <w:rPr>
      <w:b/>
      <w:color w:val="D47600"/>
      <w:sz w:val="24"/>
    </w:rPr>
  </w:style>
  <w:style w:type="table" w:styleId="TableGrid">
    <w:name w:val="Table Grid"/>
    <w:basedOn w:val="TableNormal"/>
    <w:uiPriority w:val="59"/>
    <w:rsid w:val="0069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MatterBodyText">
    <w:name w:val="Front Matter Body Text"/>
    <w:semiHidden/>
    <w:rsid w:val="00697909"/>
    <w:pPr>
      <w:keepLines/>
      <w:spacing w:before="120" w:after="240"/>
    </w:pPr>
    <w:rPr>
      <w:rFonts w:ascii="Arial" w:hAnsi="Arial"/>
      <w:szCs w:val="22"/>
      <w:lang w:eastAsia="en-US"/>
    </w:rPr>
  </w:style>
  <w:style w:type="paragraph" w:customStyle="1" w:styleId="ZinNum">
    <w:name w:val="ZinNum"/>
    <w:basedOn w:val="VerNum"/>
    <w:rsid w:val="005204EB"/>
  </w:style>
  <w:style w:type="paragraph" w:customStyle="1" w:styleId="IssueDate">
    <w:name w:val="Issue Date"/>
    <w:basedOn w:val="FrontMatterBodyText"/>
    <w:next w:val="BodyText"/>
    <w:semiHidden/>
    <w:rsid w:val="00697909"/>
    <w:pPr>
      <w:spacing w:before="60" w:after="60"/>
    </w:pPr>
  </w:style>
  <w:style w:type="paragraph" w:customStyle="1" w:styleId="Status">
    <w:name w:val="Status"/>
    <w:basedOn w:val="FrontMatterBodyText"/>
    <w:next w:val="BodyText"/>
    <w:semiHidden/>
    <w:rsid w:val="00697909"/>
    <w:pPr>
      <w:spacing w:before="60" w:after="60"/>
    </w:pPr>
  </w:style>
  <w:style w:type="paragraph" w:customStyle="1" w:styleId="VerNum">
    <w:name w:val="VerNum"/>
    <w:basedOn w:val="ProcName"/>
    <w:next w:val="BodyText"/>
    <w:rsid w:val="005204EB"/>
    <w:pPr>
      <w:spacing w:before="20" w:after="20"/>
    </w:pPr>
    <w:rPr>
      <w:b/>
      <w:noProof/>
      <w:sz w:val="16"/>
      <w:szCs w:val="16"/>
    </w:rPr>
  </w:style>
  <w:style w:type="paragraph" w:customStyle="1" w:styleId="FrontMatterTableHeader">
    <w:name w:val="Front Matter Table Header"/>
    <w:basedOn w:val="FrontMatterBodyText"/>
    <w:next w:val="BodyText"/>
    <w:semiHidden/>
    <w:rsid w:val="00697909"/>
    <w:pPr>
      <w:spacing w:before="60" w:after="60"/>
      <w:jc w:val="right"/>
    </w:pPr>
    <w:rPr>
      <w:rFonts w:ascii="Arial Bold" w:hAnsi="Arial Bold"/>
      <w:b/>
      <w:color w:val="D47600"/>
    </w:rPr>
  </w:style>
  <w:style w:type="paragraph" w:styleId="BalloonText">
    <w:name w:val="Balloon Text"/>
    <w:basedOn w:val="Normal"/>
    <w:link w:val="BalloonTextChar"/>
    <w:uiPriority w:val="99"/>
    <w:semiHidden/>
    <w:rsid w:val="00697909"/>
    <w:rPr>
      <w:rFonts w:ascii="Tahoma" w:hAnsi="Tahoma" w:cs="Tahoma"/>
      <w:sz w:val="16"/>
      <w:szCs w:val="16"/>
    </w:rPr>
  </w:style>
  <w:style w:type="character" w:customStyle="1" w:styleId="BalloonTextChar">
    <w:name w:val="Balloon Text Char"/>
    <w:link w:val="BalloonText"/>
    <w:uiPriority w:val="99"/>
    <w:semiHidden/>
    <w:rsid w:val="00697909"/>
    <w:rPr>
      <w:rFonts w:ascii="Tahoma" w:eastAsia="Calibri" w:hAnsi="Tahoma" w:cs="Tahoma"/>
      <w:sz w:val="16"/>
      <w:szCs w:val="16"/>
      <w:lang w:val="en-AU" w:eastAsia="en-US" w:bidi="ar-SA"/>
    </w:rPr>
  </w:style>
  <w:style w:type="paragraph" w:customStyle="1" w:styleId="ContentsHeading">
    <w:name w:val="Contents Heading"/>
    <w:basedOn w:val="FrontMatterBodyText"/>
    <w:next w:val="BodyText"/>
    <w:semiHidden/>
    <w:rsid w:val="00697909"/>
    <w:pPr>
      <w:keepNext/>
      <w:pageBreakBefore/>
    </w:pPr>
    <w:rPr>
      <w:b/>
      <w:color w:val="D47600"/>
      <w:sz w:val="40"/>
    </w:rPr>
  </w:style>
  <w:style w:type="paragraph" w:styleId="TOCHeading">
    <w:name w:val="TOC Heading"/>
    <w:basedOn w:val="Heading1"/>
    <w:next w:val="Normal"/>
    <w:uiPriority w:val="39"/>
    <w:rsid w:val="00697909"/>
    <w:pPr>
      <w:numPr>
        <w:numId w:val="0"/>
      </w:numPr>
      <w:spacing w:before="480" w:after="0" w:line="276" w:lineRule="auto"/>
      <w:outlineLvl w:val="9"/>
    </w:pPr>
    <w:rPr>
      <w:rFonts w:ascii="Cambria" w:hAnsi="Cambria"/>
      <w:color w:val="365F91"/>
      <w:sz w:val="28"/>
      <w:lang w:val="en-US"/>
    </w:rPr>
  </w:style>
  <w:style w:type="paragraph" w:styleId="TOC1">
    <w:name w:val="toc 1"/>
    <w:basedOn w:val="TOCBase"/>
    <w:uiPriority w:val="39"/>
    <w:unhideWhenUsed/>
    <w:rsid w:val="006E3DEF"/>
    <w:pPr>
      <w:keepNext/>
      <w:keepLines/>
      <w:tabs>
        <w:tab w:val="left" w:pos="432"/>
        <w:tab w:val="right" w:leader="dot" w:pos="9639"/>
      </w:tabs>
      <w:spacing w:before="200"/>
      <w:ind w:left="431" w:hanging="431"/>
    </w:pPr>
    <w:rPr>
      <w:rFonts w:ascii="Arial Bold" w:hAnsi="Arial Bold"/>
      <w:b/>
    </w:rPr>
  </w:style>
  <w:style w:type="paragraph" w:styleId="TOC2">
    <w:name w:val="toc 2"/>
    <w:basedOn w:val="TOCBase"/>
    <w:uiPriority w:val="39"/>
    <w:unhideWhenUsed/>
    <w:rsid w:val="006E3DEF"/>
    <w:pPr>
      <w:keepNext/>
      <w:keepLines/>
      <w:tabs>
        <w:tab w:val="left" w:pos="1008"/>
        <w:tab w:val="right" w:leader="dot" w:pos="9639"/>
      </w:tabs>
      <w:spacing w:before="120"/>
      <w:ind w:left="1009" w:hanging="578"/>
    </w:pPr>
  </w:style>
  <w:style w:type="paragraph" w:styleId="TOC3">
    <w:name w:val="toc 3"/>
    <w:basedOn w:val="TOCBase"/>
    <w:uiPriority w:val="39"/>
    <w:unhideWhenUsed/>
    <w:rsid w:val="006E3DEF"/>
    <w:pPr>
      <w:tabs>
        <w:tab w:val="left" w:pos="1728"/>
        <w:tab w:val="right" w:leader="dot" w:pos="9639"/>
      </w:tabs>
      <w:ind w:left="1729" w:hanging="720"/>
    </w:pPr>
  </w:style>
  <w:style w:type="character" w:styleId="Hyperlink">
    <w:name w:val="Hyperlink"/>
    <w:uiPriority w:val="99"/>
    <w:unhideWhenUsed/>
    <w:rsid w:val="00697909"/>
    <w:rPr>
      <w:color w:val="0000FF"/>
      <w:u w:val="single"/>
    </w:rPr>
  </w:style>
  <w:style w:type="paragraph" w:customStyle="1" w:styleId="Quotation">
    <w:name w:val="Quotation"/>
    <w:basedOn w:val="BodyText"/>
    <w:next w:val="BodyText"/>
    <w:semiHidden/>
    <w:unhideWhenUsed/>
    <w:rsid w:val="00697909"/>
    <w:pPr>
      <w:spacing w:before="200"/>
      <w:ind w:left="567"/>
    </w:pPr>
    <w:rPr>
      <w:rFonts w:eastAsia="Times New Roman"/>
      <w:i/>
      <w:sz w:val="18"/>
      <w:szCs w:val="18"/>
    </w:rPr>
  </w:style>
  <w:style w:type="paragraph" w:customStyle="1" w:styleId="TOCBase">
    <w:name w:val="TOC Base"/>
    <w:next w:val="BodyText"/>
    <w:semiHidden/>
    <w:rsid w:val="00CC48C4"/>
    <w:pPr>
      <w:tabs>
        <w:tab w:val="right" w:pos="9639"/>
      </w:tabs>
      <w:spacing w:before="60"/>
    </w:pPr>
    <w:rPr>
      <w:rFonts w:ascii="Arial" w:eastAsia="Times New Roman" w:hAnsi="Arial"/>
      <w:noProof/>
      <w:lang w:eastAsia="en-US"/>
    </w:rPr>
  </w:style>
  <w:style w:type="paragraph" w:styleId="TOC4">
    <w:name w:val="toc 4"/>
    <w:basedOn w:val="Normal"/>
    <w:next w:val="Normal"/>
    <w:uiPriority w:val="39"/>
    <w:rsid w:val="006E3DEF"/>
    <w:pPr>
      <w:tabs>
        <w:tab w:val="left" w:pos="2552"/>
        <w:tab w:val="right" w:leader="dot" w:pos="9639"/>
      </w:tabs>
      <w:spacing w:before="60" w:after="0"/>
      <w:ind w:left="2268" w:hanging="567"/>
    </w:pPr>
    <w:rPr>
      <w:noProof/>
    </w:rPr>
  </w:style>
  <w:style w:type="paragraph" w:styleId="TOC5">
    <w:name w:val="toc 5"/>
    <w:basedOn w:val="Normal"/>
    <w:next w:val="Normal"/>
    <w:uiPriority w:val="39"/>
    <w:semiHidden/>
    <w:rsid w:val="00697909"/>
    <w:pPr>
      <w:spacing w:after="100"/>
      <w:ind w:left="880"/>
    </w:pPr>
  </w:style>
  <w:style w:type="paragraph" w:styleId="TOC6">
    <w:name w:val="toc 6"/>
    <w:basedOn w:val="Normal"/>
    <w:next w:val="Normal"/>
    <w:uiPriority w:val="39"/>
    <w:semiHidden/>
    <w:rsid w:val="00697909"/>
    <w:pPr>
      <w:spacing w:after="100"/>
      <w:ind w:left="1100"/>
    </w:pPr>
  </w:style>
  <w:style w:type="paragraph" w:styleId="TOC7">
    <w:name w:val="toc 7"/>
    <w:basedOn w:val="Normal"/>
    <w:next w:val="Normal"/>
    <w:uiPriority w:val="39"/>
    <w:semiHidden/>
    <w:rsid w:val="00697909"/>
    <w:pPr>
      <w:spacing w:after="100"/>
      <w:ind w:left="1320"/>
    </w:pPr>
  </w:style>
  <w:style w:type="paragraph" w:styleId="TOC8">
    <w:name w:val="toc 8"/>
    <w:basedOn w:val="Normal"/>
    <w:next w:val="Normal"/>
    <w:uiPriority w:val="39"/>
    <w:semiHidden/>
    <w:rsid w:val="00697909"/>
    <w:pPr>
      <w:spacing w:after="100"/>
      <w:ind w:left="1540"/>
    </w:pPr>
  </w:style>
  <w:style w:type="paragraph" w:styleId="TOC9">
    <w:name w:val="toc 9"/>
    <w:basedOn w:val="Normal"/>
    <w:next w:val="Normal"/>
    <w:uiPriority w:val="39"/>
    <w:semiHidden/>
    <w:rsid w:val="00697909"/>
    <w:pPr>
      <w:spacing w:after="100"/>
      <w:ind w:left="1760"/>
    </w:pPr>
  </w:style>
  <w:style w:type="table" w:styleId="MediumShading1-Accent6">
    <w:name w:val="Medium Shading 1 Accent 6"/>
    <w:basedOn w:val="TableNormal"/>
    <w:uiPriority w:val="63"/>
    <w:semiHidden/>
    <w:rsid w:val="0069790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ableList1">
    <w:name w:val="Table List 1"/>
    <w:basedOn w:val="TableNormal"/>
    <w:semiHidden/>
    <w:rsid w:val="00697909"/>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97909"/>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ListBullet">
    <w:name w:val="Table List Bullet"/>
    <w:basedOn w:val="TableText"/>
    <w:rsid w:val="00697909"/>
    <w:pPr>
      <w:numPr>
        <w:numId w:val="16"/>
      </w:numPr>
      <w:contextualSpacing/>
    </w:pPr>
  </w:style>
  <w:style w:type="paragraph" w:customStyle="1" w:styleId="TableListBullet2">
    <w:name w:val="Table List Bullet 2"/>
    <w:basedOn w:val="TableListBullet"/>
    <w:rsid w:val="00697909"/>
    <w:pPr>
      <w:numPr>
        <w:ilvl w:val="1"/>
      </w:numPr>
    </w:pPr>
  </w:style>
  <w:style w:type="paragraph" w:customStyle="1" w:styleId="TableListBullet3">
    <w:name w:val="Table List Bullet 3"/>
    <w:basedOn w:val="TableListBullet2"/>
    <w:rsid w:val="00697909"/>
    <w:pPr>
      <w:numPr>
        <w:ilvl w:val="2"/>
      </w:numPr>
    </w:pPr>
  </w:style>
  <w:style w:type="numbering" w:customStyle="1" w:styleId="OutlineTableBullets">
    <w:name w:val="Outline Table Bullets"/>
    <w:uiPriority w:val="99"/>
    <w:semiHidden/>
    <w:rsid w:val="00697909"/>
    <w:pPr>
      <w:numPr>
        <w:numId w:val="12"/>
      </w:numPr>
    </w:pPr>
  </w:style>
  <w:style w:type="paragraph" w:customStyle="1" w:styleId="TableHeaderTop">
    <w:name w:val="Table Header Top"/>
    <w:basedOn w:val="TableText"/>
    <w:next w:val="TableText"/>
    <w:rsid w:val="00697909"/>
    <w:pPr>
      <w:keepNext/>
      <w:jc w:val="center"/>
    </w:pPr>
    <w:rPr>
      <w:b/>
      <w:color w:val="FFFFFF"/>
    </w:rPr>
  </w:style>
  <w:style w:type="paragraph" w:customStyle="1" w:styleId="TableHanging">
    <w:name w:val="Table Hanging"/>
    <w:basedOn w:val="TableText"/>
    <w:rsid w:val="00697909"/>
    <w:pPr>
      <w:ind w:left="720" w:hanging="720"/>
    </w:pPr>
  </w:style>
  <w:style w:type="paragraph" w:customStyle="1" w:styleId="TableHanging2">
    <w:name w:val="Table Hanging 2"/>
    <w:basedOn w:val="TableHanging"/>
    <w:rsid w:val="00697909"/>
    <w:pPr>
      <w:ind w:left="1080"/>
    </w:pPr>
  </w:style>
  <w:style w:type="paragraph" w:customStyle="1" w:styleId="TableHanging3">
    <w:name w:val="Table Hanging 3"/>
    <w:basedOn w:val="TableHanging2"/>
    <w:rsid w:val="00697909"/>
    <w:pPr>
      <w:ind w:left="1440"/>
    </w:pPr>
  </w:style>
  <w:style w:type="table" w:styleId="LightShading-Accent4">
    <w:name w:val="Light Shading Accent 4"/>
    <w:basedOn w:val="TableNormal"/>
    <w:uiPriority w:val="60"/>
    <w:semiHidden/>
    <w:rsid w:val="006979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1-Accent3">
    <w:name w:val="Medium Shading 1 Accent 3"/>
    <w:basedOn w:val="TableNormal"/>
    <w:uiPriority w:val="63"/>
    <w:semiHidden/>
    <w:rsid w:val="0069790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TableHeaderSide">
    <w:name w:val="Table Header Side"/>
    <w:basedOn w:val="TableText"/>
    <w:next w:val="TableText"/>
    <w:rsid w:val="00A26E73"/>
    <w:rPr>
      <w:rFonts w:ascii="Arial Bold" w:hAnsi="Arial Bold"/>
      <w:b/>
      <w:color w:val="009DDC"/>
    </w:rPr>
  </w:style>
  <w:style w:type="paragraph" w:customStyle="1" w:styleId="DefaultCharacterFont">
    <w:name w:val="Default Character Font"/>
    <w:basedOn w:val="BodyText"/>
    <w:semiHidden/>
    <w:rsid w:val="00697909"/>
  </w:style>
  <w:style w:type="paragraph" w:styleId="Header">
    <w:name w:val="header"/>
    <w:link w:val="HeaderChar"/>
    <w:semiHidden/>
    <w:rsid w:val="00697909"/>
    <w:rPr>
      <w:rFonts w:ascii="Arial" w:hAnsi="Arial"/>
      <w:sz w:val="16"/>
      <w:szCs w:val="22"/>
      <w:lang w:eastAsia="en-US"/>
    </w:rPr>
  </w:style>
  <w:style w:type="character" w:customStyle="1" w:styleId="HeaderChar">
    <w:name w:val="Header Char"/>
    <w:link w:val="Header"/>
    <w:semiHidden/>
    <w:rsid w:val="00697909"/>
    <w:rPr>
      <w:rFonts w:ascii="Arial" w:eastAsia="Calibri" w:hAnsi="Arial"/>
      <w:sz w:val="16"/>
      <w:szCs w:val="22"/>
      <w:lang w:val="en-AU" w:eastAsia="en-US" w:bidi="ar-SA"/>
    </w:rPr>
  </w:style>
  <w:style w:type="paragraph" w:styleId="Footer">
    <w:name w:val="footer"/>
    <w:link w:val="FooterChar"/>
    <w:uiPriority w:val="99"/>
    <w:unhideWhenUsed/>
    <w:rsid w:val="00697909"/>
    <w:pPr>
      <w:spacing w:before="60"/>
    </w:pPr>
    <w:rPr>
      <w:rFonts w:ascii="Arial" w:hAnsi="Arial"/>
      <w:sz w:val="16"/>
      <w:szCs w:val="22"/>
      <w:lang w:eastAsia="en-US"/>
    </w:rPr>
  </w:style>
  <w:style w:type="character" w:customStyle="1" w:styleId="FooterChar">
    <w:name w:val="Footer Char"/>
    <w:link w:val="Footer"/>
    <w:uiPriority w:val="99"/>
    <w:rsid w:val="00697909"/>
    <w:rPr>
      <w:rFonts w:ascii="Arial" w:eastAsia="Calibri" w:hAnsi="Arial"/>
      <w:sz w:val="16"/>
      <w:szCs w:val="22"/>
      <w:lang w:val="en-AU" w:eastAsia="en-US" w:bidi="ar-SA"/>
    </w:rPr>
  </w:style>
  <w:style w:type="character" w:styleId="PageNumber">
    <w:name w:val="page number"/>
    <w:uiPriority w:val="99"/>
    <w:semiHidden/>
    <w:rsid w:val="005659DF"/>
    <w:rPr>
      <w:rFonts w:ascii="Arial" w:hAnsi="Arial"/>
      <w:b/>
      <w:color w:val="009DDC"/>
      <w:sz w:val="16"/>
      <w:szCs w:val="16"/>
    </w:rPr>
  </w:style>
  <w:style w:type="numbering" w:styleId="111111">
    <w:name w:val="Outline List 2"/>
    <w:basedOn w:val="NoList"/>
    <w:semiHidden/>
    <w:rsid w:val="00697909"/>
    <w:pPr>
      <w:numPr>
        <w:numId w:val="1"/>
      </w:numPr>
    </w:pPr>
  </w:style>
  <w:style w:type="character" w:styleId="PlaceholderText">
    <w:name w:val="Placeholder Text"/>
    <w:uiPriority w:val="99"/>
    <w:semiHidden/>
    <w:rsid w:val="00697909"/>
    <w:rPr>
      <w:color w:val="808080"/>
    </w:rPr>
  </w:style>
  <w:style w:type="table" w:styleId="TableList3">
    <w:name w:val="Table List 3"/>
    <w:basedOn w:val="TableNormal"/>
    <w:semiHidden/>
    <w:rsid w:val="00697909"/>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Bold">
    <w:name w:val="Bold"/>
    <w:aliases w:val="b"/>
    <w:semiHidden/>
    <w:qFormat/>
    <w:rsid w:val="00697909"/>
    <w:rPr>
      <w:b/>
    </w:rPr>
  </w:style>
  <w:style w:type="character" w:customStyle="1" w:styleId="Italic">
    <w:name w:val="Italic"/>
    <w:aliases w:val="i"/>
    <w:semiHidden/>
    <w:qFormat/>
    <w:rsid w:val="00697909"/>
    <w:rPr>
      <w:i/>
    </w:rPr>
  </w:style>
  <w:style w:type="paragraph" w:customStyle="1" w:styleId="GraphicLeft">
    <w:name w:val="Graphic Left"/>
    <w:basedOn w:val="BodyText"/>
    <w:next w:val="BodyText"/>
    <w:rsid w:val="00697909"/>
  </w:style>
  <w:style w:type="paragraph" w:customStyle="1" w:styleId="Graphic">
    <w:name w:val="Graphic"/>
    <w:basedOn w:val="BodyText"/>
    <w:next w:val="Caption"/>
    <w:rsid w:val="00697909"/>
    <w:pPr>
      <w:keepNext/>
      <w:jc w:val="center"/>
    </w:pPr>
  </w:style>
  <w:style w:type="paragraph" w:customStyle="1" w:styleId="Bullet1">
    <w:name w:val="Bullet 1"/>
    <w:basedOn w:val="Normal"/>
    <w:link w:val="Bullet1CharChar"/>
    <w:semiHidden/>
    <w:qFormat/>
    <w:rsid w:val="00697909"/>
    <w:pPr>
      <w:numPr>
        <w:numId w:val="4"/>
      </w:numPr>
      <w:spacing w:before="60" w:after="60" w:line="240" w:lineRule="atLeast"/>
      <w:contextualSpacing/>
    </w:pPr>
    <w:rPr>
      <w:rFonts w:eastAsia="Times New Roman"/>
      <w:color w:val="000000"/>
      <w:szCs w:val="24"/>
      <w:lang w:eastAsia="ja-JP"/>
    </w:rPr>
  </w:style>
  <w:style w:type="character" w:customStyle="1" w:styleId="Bullet1CharChar">
    <w:name w:val="Bullet 1 Char Char"/>
    <w:link w:val="Bullet1"/>
    <w:rsid w:val="00697909"/>
    <w:rPr>
      <w:rFonts w:ascii="Arial" w:hAnsi="Arial"/>
      <w:color w:val="000000"/>
      <w:szCs w:val="24"/>
      <w:lang w:val="en-AU" w:eastAsia="ja-JP" w:bidi="ar-SA"/>
    </w:rPr>
  </w:style>
  <w:style w:type="paragraph" w:customStyle="1" w:styleId="TemplateListBullet">
    <w:name w:val="Template List Bullet"/>
    <w:basedOn w:val="TemplateText"/>
    <w:rsid w:val="00A26E73"/>
    <w:pPr>
      <w:numPr>
        <w:numId w:val="18"/>
      </w:numPr>
    </w:pPr>
  </w:style>
  <w:style w:type="paragraph" w:customStyle="1" w:styleId="TemplateText">
    <w:name w:val="Template Text"/>
    <w:rsid w:val="00A26E73"/>
    <w:pPr>
      <w:keepLines/>
      <w:spacing w:before="60" w:after="60"/>
    </w:pPr>
    <w:rPr>
      <w:rFonts w:ascii="Arial Bold" w:hAnsi="Arial Bold"/>
      <w:b/>
      <w:i/>
      <w:color w:val="FF0000"/>
      <w:szCs w:val="22"/>
      <w:lang w:eastAsia="en-US"/>
    </w:rPr>
  </w:style>
  <w:style w:type="paragraph" w:styleId="Caption">
    <w:name w:val="caption"/>
    <w:basedOn w:val="BodyText"/>
    <w:next w:val="BodyText"/>
    <w:rsid w:val="00A26E73"/>
    <w:pPr>
      <w:jc w:val="center"/>
    </w:pPr>
    <w:rPr>
      <w:rFonts w:ascii="Arial Bold" w:hAnsi="Arial Bold"/>
      <w:b/>
      <w:bCs/>
      <w:color w:val="009DDC"/>
      <w:sz w:val="18"/>
      <w:szCs w:val="18"/>
    </w:rPr>
  </w:style>
  <w:style w:type="paragraph" w:customStyle="1" w:styleId="ScreenParagraph">
    <w:name w:val="Screen Paragraph"/>
    <w:basedOn w:val="BodyText"/>
    <w:next w:val="BodyText"/>
    <w:link w:val="ScreenParagraphChar"/>
    <w:semiHidden/>
    <w:rsid w:val="00697909"/>
    <w:rPr>
      <w:rFonts w:ascii="Courier New" w:hAnsi="Courier New"/>
    </w:rPr>
  </w:style>
  <w:style w:type="character" w:customStyle="1" w:styleId="ScreenCharacter">
    <w:name w:val="Screen Character"/>
    <w:semiHidden/>
    <w:rsid w:val="00697909"/>
    <w:rPr>
      <w:rFonts w:ascii="Courier New" w:hAnsi="Courier New"/>
    </w:rPr>
  </w:style>
  <w:style w:type="character" w:customStyle="1" w:styleId="ScreenParagraphChar">
    <w:name w:val="Screen Paragraph Char"/>
    <w:link w:val="ScreenParagraph"/>
    <w:rsid w:val="00697909"/>
    <w:rPr>
      <w:rFonts w:ascii="Courier New" w:eastAsia="Calibri" w:hAnsi="Courier New"/>
      <w:szCs w:val="22"/>
      <w:lang w:val="en-AU" w:eastAsia="en-US" w:bidi="ar-SA"/>
    </w:rPr>
  </w:style>
  <w:style w:type="paragraph" w:customStyle="1" w:styleId="DocName">
    <w:name w:val="DocName"/>
    <w:basedOn w:val="ProcName"/>
    <w:rsid w:val="00C96230"/>
    <w:pPr>
      <w:spacing w:before="120"/>
    </w:pPr>
    <w:rPr>
      <w:b/>
      <w:noProof/>
      <w:sz w:val="24"/>
      <w:szCs w:val="24"/>
    </w:rPr>
  </w:style>
  <w:style w:type="paragraph" w:customStyle="1" w:styleId="ProcArea">
    <w:name w:val="ProcArea"/>
    <w:basedOn w:val="ProcName"/>
    <w:rsid w:val="00F73D7D"/>
    <w:pPr>
      <w:spacing w:before="20" w:after="20"/>
    </w:pPr>
    <w:rPr>
      <w:b/>
      <w:noProof/>
      <w:sz w:val="16"/>
      <w:szCs w:val="16"/>
    </w:rPr>
  </w:style>
  <w:style w:type="paragraph" w:customStyle="1" w:styleId="SpacerType1">
    <w:name w:val="Spacer Type 1"/>
    <w:basedOn w:val="BodyText"/>
    <w:semiHidden/>
    <w:rsid w:val="00697909"/>
    <w:pPr>
      <w:spacing w:before="2760"/>
    </w:pPr>
  </w:style>
  <w:style w:type="paragraph" w:customStyle="1" w:styleId="SpacerType2">
    <w:name w:val="Spacer Type 2"/>
    <w:basedOn w:val="BodyText"/>
    <w:semiHidden/>
    <w:rsid w:val="00697909"/>
  </w:style>
  <w:style w:type="paragraph" w:customStyle="1" w:styleId="TableListNumber">
    <w:name w:val="Table List Number"/>
    <w:basedOn w:val="TableText"/>
    <w:rsid w:val="00697909"/>
    <w:pPr>
      <w:numPr>
        <w:numId w:val="17"/>
      </w:numPr>
    </w:pPr>
  </w:style>
  <w:style w:type="numbering" w:customStyle="1" w:styleId="OutlineTableNumbers">
    <w:name w:val="Outline Table Numbers"/>
    <w:uiPriority w:val="99"/>
    <w:semiHidden/>
    <w:rsid w:val="00697909"/>
    <w:pPr>
      <w:numPr>
        <w:numId w:val="13"/>
      </w:numPr>
    </w:pPr>
  </w:style>
  <w:style w:type="paragraph" w:customStyle="1" w:styleId="TableListNumber2">
    <w:name w:val="Table List Number 2"/>
    <w:basedOn w:val="TableListNumber"/>
    <w:rsid w:val="00697909"/>
    <w:pPr>
      <w:numPr>
        <w:ilvl w:val="1"/>
      </w:numPr>
    </w:pPr>
  </w:style>
  <w:style w:type="paragraph" w:customStyle="1" w:styleId="TableListNumber3">
    <w:name w:val="Table List Number 3"/>
    <w:basedOn w:val="TableListNumber2"/>
    <w:rsid w:val="00697909"/>
    <w:pPr>
      <w:numPr>
        <w:ilvl w:val="2"/>
      </w:numPr>
    </w:pPr>
  </w:style>
  <w:style w:type="paragraph" w:customStyle="1" w:styleId="TableHeaderTop1">
    <w:name w:val="Table Header Top 1"/>
    <w:basedOn w:val="TableHeaderTop"/>
    <w:semiHidden/>
    <w:rsid w:val="004D26E6"/>
    <w:pPr>
      <w:jc w:val="left"/>
    </w:pPr>
  </w:style>
  <w:style w:type="paragraph" w:customStyle="1" w:styleId="VersoTitle">
    <w:name w:val="Verso Title"/>
    <w:basedOn w:val="FrontMatterBodyText"/>
    <w:next w:val="BodyText"/>
    <w:semiHidden/>
    <w:rsid w:val="00697909"/>
    <w:pPr>
      <w:keepNext/>
    </w:pPr>
    <w:rPr>
      <w:b/>
      <w:color w:val="0070C0"/>
      <w:sz w:val="28"/>
    </w:rPr>
  </w:style>
  <w:style w:type="paragraph" w:customStyle="1" w:styleId="Legal">
    <w:name w:val="Legal"/>
    <w:basedOn w:val="FrontMatterBodyText"/>
    <w:semiHidden/>
    <w:rsid w:val="00697909"/>
    <w:rPr>
      <w:sz w:val="18"/>
    </w:rPr>
  </w:style>
  <w:style w:type="character" w:customStyle="1" w:styleId="CrossReference">
    <w:name w:val="Cross Reference"/>
    <w:aliases w:val="xref"/>
    <w:rsid w:val="00697909"/>
    <w:rPr>
      <w:color w:val="0000FF"/>
      <w:u w:val="single"/>
    </w:rPr>
  </w:style>
  <w:style w:type="paragraph" w:customStyle="1" w:styleId="BodyTextLeft">
    <w:name w:val="Body Text Left"/>
    <w:semiHidden/>
    <w:rsid w:val="00697909"/>
    <w:pPr>
      <w:keepLines/>
      <w:spacing w:before="120" w:after="120"/>
    </w:pPr>
    <w:rPr>
      <w:rFonts w:ascii="Arial" w:hAnsi="Arial"/>
      <w:szCs w:val="22"/>
      <w:lang w:eastAsia="en-US"/>
    </w:rPr>
  </w:style>
  <w:style w:type="paragraph" w:customStyle="1" w:styleId="SampleText">
    <w:name w:val="SampleText"/>
    <w:basedOn w:val="BodyText"/>
    <w:semiHidden/>
    <w:rsid w:val="004D26E6"/>
    <w:rPr>
      <w:b/>
      <w:bCs/>
      <w:i/>
      <w:iCs/>
      <w:color w:val="FF0000"/>
    </w:rPr>
  </w:style>
  <w:style w:type="character" w:customStyle="1" w:styleId="TableTextChar">
    <w:name w:val="Table Text Char"/>
    <w:link w:val="TableText"/>
    <w:rsid w:val="00697909"/>
    <w:rPr>
      <w:rFonts w:ascii="Arial" w:eastAsia="Calibri" w:hAnsi="Arial"/>
      <w:szCs w:val="22"/>
      <w:lang w:val="en-AU" w:eastAsia="en-US" w:bidi="ar-SA"/>
    </w:rPr>
  </w:style>
  <w:style w:type="character" w:customStyle="1" w:styleId="Heading2NoNumChar">
    <w:name w:val="Heading 2 NoNum Char"/>
    <w:link w:val="Heading2NoNum"/>
    <w:rsid w:val="004D26E6"/>
    <w:rPr>
      <w:rFonts w:ascii="Arial Bold" w:eastAsia="Calibri" w:hAnsi="Arial Bold"/>
      <w:b/>
      <w:color w:val="009DDC"/>
      <w:sz w:val="28"/>
      <w:szCs w:val="22"/>
      <w:lang w:val="en-AU" w:eastAsia="en-US" w:bidi="ar-SA"/>
    </w:rPr>
  </w:style>
  <w:style w:type="paragraph" w:customStyle="1" w:styleId="spacer">
    <w:name w:val="spacer"/>
    <w:basedOn w:val="Normal"/>
    <w:rsid w:val="007E7C89"/>
    <w:pPr>
      <w:spacing w:after="0"/>
    </w:pPr>
    <w:rPr>
      <w:sz w:val="4"/>
      <w:szCs w:val="4"/>
    </w:rPr>
  </w:style>
  <w:style w:type="paragraph" w:customStyle="1" w:styleId="PlanHead1">
    <w:name w:val="Plan Head 1"/>
    <w:basedOn w:val="Heading1"/>
    <w:next w:val="Normal"/>
    <w:semiHidden/>
    <w:rsid w:val="00697909"/>
    <w:pPr>
      <w:numPr>
        <w:numId w:val="15"/>
      </w:numPr>
      <w:tabs>
        <w:tab w:val="left" w:pos="851"/>
      </w:tabs>
      <w:spacing w:after="0" w:line="240" w:lineRule="atLeast"/>
    </w:pPr>
    <w:rPr>
      <w:rFonts w:cs="Arial"/>
      <w:smallCaps/>
      <w:color w:val="2F3791"/>
      <w:spacing w:val="10"/>
      <w:kern w:val="32"/>
      <w:sz w:val="22"/>
      <w:lang w:eastAsia="en-AU"/>
    </w:rPr>
  </w:style>
  <w:style w:type="paragraph" w:customStyle="1" w:styleId="PlanHead2">
    <w:name w:val="Plan Head 2"/>
    <w:basedOn w:val="Heading2"/>
    <w:next w:val="Normal"/>
    <w:semiHidden/>
    <w:rsid w:val="00697909"/>
    <w:pPr>
      <w:keepLines w:val="0"/>
      <w:numPr>
        <w:numId w:val="15"/>
      </w:numPr>
      <w:spacing w:after="60" w:line="240" w:lineRule="atLeast"/>
    </w:pPr>
    <w:rPr>
      <w:rFonts w:cs="Arial"/>
      <w:bCs/>
      <w:iCs/>
      <w:color w:val="1469BE"/>
      <w:sz w:val="20"/>
      <w:szCs w:val="18"/>
      <w:lang w:eastAsia="en-AU"/>
    </w:rPr>
  </w:style>
  <w:style w:type="paragraph" w:customStyle="1" w:styleId="PlanHead3">
    <w:name w:val="Plan Head 3"/>
    <w:basedOn w:val="Heading3"/>
    <w:next w:val="Normal"/>
    <w:semiHidden/>
    <w:rsid w:val="00697909"/>
    <w:pPr>
      <w:numPr>
        <w:numId w:val="15"/>
      </w:numPr>
      <w:spacing w:after="60" w:line="240" w:lineRule="atLeast"/>
    </w:pPr>
    <w:rPr>
      <w:rFonts w:cs="Arial"/>
      <w:color w:val="32A0EB"/>
      <w:sz w:val="22"/>
      <w:szCs w:val="20"/>
      <w:lang w:eastAsia="en-AU"/>
    </w:rPr>
  </w:style>
  <w:style w:type="paragraph" w:customStyle="1" w:styleId="PlanHead4">
    <w:name w:val="Plan Head 4"/>
    <w:basedOn w:val="Heading4"/>
    <w:next w:val="Normal"/>
    <w:semiHidden/>
    <w:rsid w:val="00697909"/>
    <w:pPr>
      <w:keepLines w:val="0"/>
      <w:numPr>
        <w:numId w:val="15"/>
      </w:numPr>
      <w:spacing w:after="60" w:line="240" w:lineRule="atLeast"/>
    </w:pPr>
    <w:rPr>
      <w:bCs/>
      <w:iCs w:val="0"/>
      <w:color w:val="4D4D4D"/>
      <w:szCs w:val="18"/>
      <w:lang w:eastAsia="en-AU"/>
    </w:rPr>
  </w:style>
  <w:style w:type="paragraph" w:customStyle="1" w:styleId="PolicyHeading3">
    <w:name w:val="Policy Heading 3"/>
    <w:basedOn w:val="PlanHead3"/>
    <w:semiHidden/>
    <w:qFormat/>
    <w:rsid w:val="00697909"/>
    <w:pPr>
      <w:numPr>
        <w:ilvl w:val="0"/>
        <w:numId w:val="0"/>
      </w:numPr>
    </w:pPr>
    <w:rPr>
      <w:smallCaps/>
      <w:color w:val="2F3791"/>
      <w:sz w:val="20"/>
    </w:rPr>
  </w:style>
  <w:style w:type="paragraph" w:customStyle="1" w:styleId="PolicyHeading2">
    <w:name w:val="Policy Heading 2"/>
    <w:basedOn w:val="PlanHead2"/>
    <w:semiHidden/>
    <w:qFormat/>
    <w:rsid w:val="00697909"/>
    <w:pPr>
      <w:numPr>
        <w:numId w:val="14"/>
      </w:numPr>
      <w:spacing w:after="120"/>
    </w:pPr>
    <w:rPr>
      <w:smallCaps/>
      <w:color w:val="2F3791"/>
    </w:rPr>
  </w:style>
  <w:style w:type="paragraph" w:customStyle="1" w:styleId="PolicyHeading1">
    <w:name w:val="Policy Heading 1"/>
    <w:basedOn w:val="PlanHead1"/>
    <w:semiHidden/>
    <w:qFormat/>
    <w:rsid w:val="00697909"/>
    <w:pPr>
      <w:numPr>
        <w:numId w:val="14"/>
      </w:numPr>
      <w:spacing w:after="120"/>
    </w:pPr>
  </w:style>
  <w:style w:type="paragraph" w:customStyle="1" w:styleId="Section2">
    <w:name w:val="Section 2"/>
    <w:basedOn w:val="Normal"/>
    <w:next w:val="Normal"/>
    <w:semiHidden/>
    <w:rsid w:val="00697909"/>
    <w:pPr>
      <w:spacing w:before="60" w:after="180" w:line="240" w:lineRule="atLeast"/>
    </w:pPr>
    <w:rPr>
      <w:rFonts w:ascii="Arial Bold" w:eastAsia="Times New Roman" w:hAnsi="Arial Bold"/>
      <w:b/>
      <w:bCs/>
      <w:color w:val="0061AF"/>
      <w:sz w:val="28"/>
      <w:szCs w:val="24"/>
      <w:lang w:val="en-GB"/>
    </w:rPr>
  </w:style>
  <w:style w:type="character" w:styleId="BookTitle">
    <w:name w:val="Book Title"/>
    <w:uiPriority w:val="33"/>
    <w:rsid w:val="00697909"/>
    <w:rPr>
      <w:b/>
      <w:bCs/>
      <w:smallCaps/>
      <w:spacing w:val="5"/>
    </w:rPr>
  </w:style>
  <w:style w:type="paragraph" w:customStyle="1" w:styleId="ProcName">
    <w:name w:val="ProcName"/>
    <w:basedOn w:val="TableText"/>
    <w:semiHidden/>
    <w:rsid w:val="00697909"/>
  </w:style>
  <w:style w:type="paragraph" w:customStyle="1" w:styleId="BUName">
    <w:name w:val="BUName"/>
    <w:basedOn w:val="ProcName"/>
    <w:semiHidden/>
    <w:rsid w:val="00697909"/>
  </w:style>
  <w:style w:type="paragraph" w:customStyle="1" w:styleId="ProcNum">
    <w:name w:val="ProcNum"/>
    <w:basedOn w:val="Normal"/>
    <w:semiHidden/>
    <w:rsid w:val="00946664"/>
  </w:style>
  <w:style w:type="paragraph" w:customStyle="1" w:styleId="Note1">
    <w:name w:val="Note 1"/>
    <w:basedOn w:val="Normal"/>
    <w:semiHidden/>
    <w:rsid w:val="00697909"/>
    <w:pPr>
      <w:tabs>
        <w:tab w:val="left" w:pos="1701"/>
      </w:tabs>
      <w:ind w:left="624" w:hanging="624"/>
    </w:pPr>
  </w:style>
  <w:style w:type="numbering" w:styleId="1ai">
    <w:name w:val="Outline List 1"/>
    <w:basedOn w:val="NoList"/>
    <w:semiHidden/>
    <w:rsid w:val="00697909"/>
    <w:pPr>
      <w:numPr>
        <w:numId w:val="2"/>
      </w:numPr>
    </w:pPr>
  </w:style>
  <w:style w:type="numbering" w:styleId="ArticleSection">
    <w:name w:val="Outline List 3"/>
    <w:basedOn w:val="NoList"/>
    <w:semiHidden/>
    <w:rsid w:val="00697909"/>
    <w:pPr>
      <w:numPr>
        <w:numId w:val="3"/>
      </w:numPr>
    </w:pPr>
  </w:style>
  <w:style w:type="paragraph" w:styleId="BlockText">
    <w:name w:val="Block Text"/>
    <w:basedOn w:val="Normal"/>
    <w:semiHidden/>
    <w:rsid w:val="00697909"/>
    <w:pPr>
      <w:spacing w:after="120"/>
      <w:ind w:left="1440" w:right="1440"/>
    </w:pPr>
  </w:style>
  <w:style w:type="paragraph" w:styleId="BodyTextFirstIndent">
    <w:name w:val="Body Text First Indent"/>
    <w:basedOn w:val="BodyText"/>
    <w:semiHidden/>
    <w:rsid w:val="00697909"/>
    <w:pPr>
      <w:keepLines w:val="0"/>
      <w:spacing w:before="0"/>
      <w:ind w:firstLine="210"/>
    </w:pPr>
  </w:style>
  <w:style w:type="paragraph" w:styleId="BodyTextIndent">
    <w:name w:val="Body Text Indent"/>
    <w:basedOn w:val="Normal"/>
    <w:semiHidden/>
    <w:rsid w:val="00697909"/>
    <w:pPr>
      <w:spacing w:after="120"/>
      <w:ind w:left="283"/>
    </w:pPr>
  </w:style>
  <w:style w:type="paragraph" w:styleId="BodyTextFirstIndent2">
    <w:name w:val="Body Text First Indent 2"/>
    <w:basedOn w:val="BodyTextIndent"/>
    <w:semiHidden/>
    <w:rsid w:val="00697909"/>
    <w:pPr>
      <w:ind w:firstLine="210"/>
    </w:pPr>
  </w:style>
  <w:style w:type="paragraph" w:styleId="BodyTextIndent2">
    <w:name w:val="Body Text Indent 2"/>
    <w:basedOn w:val="Normal"/>
    <w:semiHidden/>
    <w:rsid w:val="00697909"/>
    <w:pPr>
      <w:spacing w:after="120" w:line="480" w:lineRule="auto"/>
      <w:ind w:left="283"/>
    </w:pPr>
  </w:style>
  <w:style w:type="paragraph" w:styleId="BodyTextIndent3">
    <w:name w:val="Body Text Indent 3"/>
    <w:basedOn w:val="Normal"/>
    <w:semiHidden/>
    <w:rsid w:val="00697909"/>
    <w:pPr>
      <w:spacing w:after="120"/>
      <w:ind w:left="283"/>
    </w:pPr>
    <w:rPr>
      <w:sz w:val="16"/>
      <w:szCs w:val="16"/>
    </w:rPr>
  </w:style>
  <w:style w:type="paragraph" w:styleId="Closing">
    <w:name w:val="Closing"/>
    <w:basedOn w:val="Normal"/>
    <w:semiHidden/>
    <w:rsid w:val="00697909"/>
    <w:pPr>
      <w:ind w:left="4252"/>
    </w:pPr>
  </w:style>
  <w:style w:type="paragraph" w:styleId="Date">
    <w:name w:val="Date"/>
    <w:basedOn w:val="Normal"/>
    <w:next w:val="Normal"/>
    <w:semiHidden/>
    <w:rsid w:val="00697909"/>
  </w:style>
  <w:style w:type="paragraph" w:styleId="E-mailSignature">
    <w:name w:val="E-mail Signature"/>
    <w:basedOn w:val="Normal"/>
    <w:semiHidden/>
    <w:rsid w:val="00697909"/>
  </w:style>
  <w:style w:type="paragraph" w:styleId="EnvelopeAddress">
    <w:name w:val="envelope address"/>
    <w:basedOn w:val="Normal"/>
    <w:semiHidden/>
    <w:rsid w:val="00697909"/>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697909"/>
    <w:rPr>
      <w:rFonts w:cs="Arial"/>
      <w:szCs w:val="20"/>
    </w:rPr>
  </w:style>
  <w:style w:type="character" w:styleId="FollowedHyperlink">
    <w:name w:val="FollowedHyperlink"/>
    <w:basedOn w:val="DefaultParagraphFont"/>
    <w:semiHidden/>
    <w:rsid w:val="00697909"/>
    <w:rPr>
      <w:color w:val="800080"/>
      <w:u w:val="single"/>
    </w:rPr>
  </w:style>
  <w:style w:type="character" w:styleId="HTMLAcronym">
    <w:name w:val="HTML Acronym"/>
    <w:basedOn w:val="DefaultParagraphFont"/>
    <w:semiHidden/>
    <w:rsid w:val="00697909"/>
  </w:style>
  <w:style w:type="paragraph" w:styleId="HTMLAddress">
    <w:name w:val="HTML Address"/>
    <w:basedOn w:val="Normal"/>
    <w:semiHidden/>
    <w:rsid w:val="00697909"/>
    <w:rPr>
      <w:i/>
      <w:iCs/>
    </w:rPr>
  </w:style>
  <w:style w:type="character" w:styleId="HTMLCite">
    <w:name w:val="HTML Cite"/>
    <w:basedOn w:val="DefaultParagraphFont"/>
    <w:semiHidden/>
    <w:rsid w:val="00697909"/>
    <w:rPr>
      <w:i/>
      <w:iCs/>
    </w:rPr>
  </w:style>
  <w:style w:type="character" w:styleId="HTMLCode">
    <w:name w:val="HTML Code"/>
    <w:basedOn w:val="DefaultParagraphFont"/>
    <w:semiHidden/>
    <w:rsid w:val="00697909"/>
    <w:rPr>
      <w:rFonts w:ascii="Courier New" w:hAnsi="Courier New" w:cs="Courier New"/>
      <w:sz w:val="20"/>
      <w:szCs w:val="20"/>
    </w:rPr>
  </w:style>
  <w:style w:type="character" w:styleId="HTMLDefinition">
    <w:name w:val="HTML Definition"/>
    <w:basedOn w:val="DefaultParagraphFont"/>
    <w:semiHidden/>
    <w:rsid w:val="00697909"/>
    <w:rPr>
      <w:i/>
      <w:iCs/>
    </w:rPr>
  </w:style>
  <w:style w:type="character" w:styleId="HTMLKeyboard">
    <w:name w:val="HTML Keyboard"/>
    <w:basedOn w:val="DefaultParagraphFont"/>
    <w:semiHidden/>
    <w:rsid w:val="00697909"/>
    <w:rPr>
      <w:rFonts w:ascii="Courier New" w:hAnsi="Courier New" w:cs="Courier New"/>
      <w:sz w:val="20"/>
      <w:szCs w:val="20"/>
    </w:rPr>
  </w:style>
  <w:style w:type="paragraph" w:styleId="HTMLPreformatted">
    <w:name w:val="HTML Preformatted"/>
    <w:basedOn w:val="Normal"/>
    <w:semiHidden/>
    <w:rsid w:val="00697909"/>
    <w:rPr>
      <w:rFonts w:ascii="Courier New" w:hAnsi="Courier New" w:cs="Courier New"/>
      <w:szCs w:val="20"/>
    </w:rPr>
  </w:style>
  <w:style w:type="character" w:styleId="HTMLSample">
    <w:name w:val="HTML Sample"/>
    <w:basedOn w:val="DefaultParagraphFont"/>
    <w:semiHidden/>
    <w:rsid w:val="00697909"/>
    <w:rPr>
      <w:rFonts w:ascii="Courier New" w:hAnsi="Courier New" w:cs="Courier New"/>
    </w:rPr>
  </w:style>
  <w:style w:type="character" w:styleId="HTMLTypewriter">
    <w:name w:val="HTML Typewriter"/>
    <w:basedOn w:val="DefaultParagraphFont"/>
    <w:semiHidden/>
    <w:rsid w:val="00697909"/>
    <w:rPr>
      <w:rFonts w:ascii="Courier New" w:hAnsi="Courier New" w:cs="Courier New"/>
      <w:sz w:val="20"/>
      <w:szCs w:val="20"/>
    </w:rPr>
  </w:style>
  <w:style w:type="character" w:styleId="HTMLVariable">
    <w:name w:val="HTML Variable"/>
    <w:basedOn w:val="DefaultParagraphFont"/>
    <w:semiHidden/>
    <w:rsid w:val="00697909"/>
    <w:rPr>
      <w:i/>
      <w:iCs/>
    </w:rPr>
  </w:style>
  <w:style w:type="character" w:styleId="LineNumber">
    <w:name w:val="line number"/>
    <w:basedOn w:val="DefaultParagraphFont"/>
    <w:semiHidden/>
    <w:rsid w:val="00697909"/>
  </w:style>
  <w:style w:type="paragraph" w:styleId="List">
    <w:name w:val="List"/>
    <w:basedOn w:val="Normal"/>
    <w:semiHidden/>
    <w:rsid w:val="00697909"/>
    <w:pPr>
      <w:ind w:left="283" w:hanging="283"/>
    </w:pPr>
  </w:style>
  <w:style w:type="paragraph" w:styleId="List2">
    <w:name w:val="List 2"/>
    <w:basedOn w:val="Normal"/>
    <w:semiHidden/>
    <w:rsid w:val="00697909"/>
    <w:pPr>
      <w:ind w:left="566" w:hanging="283"/>
    </w:pPr>
  </w:style>
  <w:style w:type="paragraph" w:styleId="List3">
    <w:name w:val="List 3"/>
    <w:basedOn w:val="Normal"/>
    <w:semiHidden/>
    <w:rsid w:val="00697909"/>
    <w:pPr>
      <w:ind w:left="849" w:hanging="283"/>
    </w:pPr>
  </w:style>
  <w:style w:type="paragraph" w:styleId="List4">
    <w:name w:val="List 4"/>
    <w:basedOn w:val="Normal"/>
    <w:semiHidden/>
    <w:rsid w:val="00697909"/>
    <w:pPr>
      <w:ind w:left="1132" w:hanging="283"/>
    </w:pPr>
  </w:style>
  <w:style w:type="paragraph" w:styleId="List5">
    <w:name w:val="List 5"/>
    <w:basedOn w:val="Normal"/>
    <w:semiHidden/>
    <w:rsid w:val="00697909"/>
    <w:pPr>
      <w:ind w:left="1415" w:hanging="283"/>
    </w:pPr>
  </w:style>
  <w:style w:type="paragraph" w:styleId="ListBullet4">
    <w:name w:val="List Bullet 4"/>
    <w:basedOn w:val="Normal"/>
    <w:semiHidden/>
    <w:rsid w:val="00697909"/>
    <w:pPr>
      <w:numPr>
        <w:numId w:val="6"/>
      </w:numPr>
    </w:pPr>
  </w:style>
  <w:style w:type="paragraph" w:styleId="ListBullet5">
    <w:name w:val="List Bullet 5"/>
    <w:basedOn w:val="Normal"/>
    <w:semiHidden/>
    <w:rsid w:val="00697909"/>
    <w:pPr>
      <w:numPr>
        <w:numId w:val="7"/>
      </w:numPr>
    </w:pPr>
  </w:style>
  <w:style w:type="paragraph" w:styleId="ListNumber4">
    <w:name w:val="List Number 4"/>
    <w:basedOn w:val="Normal"/>
    <w:semiHidden/>
    <w:rsid w:val="00697909"/>
    <w:pPr>
      <w:numPr>
        <w:numId w:val="8"/>
      </w:numPr>
    </w:pPr>
  </w:style>
  <w:style w:type="paragraph" w:styleId="ListNumber5">
    <w:name w:val="List Number 5"/>
    <w:basedOn w:val="Normal"/>
    <w:semiHidden/>
    <w:rsid w:val="00697909"/>
    <w:pPr>
      <w:numPr>
        <w:numId w:val="9"/>
      </w:numPr>
    </w:pPr>
  </w:style>
  <w:style w:type="paragraph" w:styleId="MessageHeader">
    <w:name w:val="Message Header"/>
    <w:basedOn w:val="Normal"/>
    <w:semiHidden/>
    <w:rsid w:val="0069790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697909"/>
    <w:rPr>
      <w:rFonts w:ascii="Times New Roman" w:hAnsi="Times New Roman"/>
      <w:sz w:val="24"/>
      <w:szCs w:val="24"/>
    </w:rPr>
  </w:style>
  <w:style w:type="paragraph" w:styleId="NormalIndent">
    <w:name w:val="Normal Indent"/>
    <w:basedOn w:val="Normal"/>
    <w:semiHidden/>
    <w:rsid w:val="00697909"/>
    <w:pPr>
      <w:ind w:left="720"/>
    </w:pPr>
  </w:style>
  <w:style w:type="paragraph" w:styleId="NoteHeading">
    <w:name w:val="Note Heading"/>
    <w:basedOn w:val="Normal"/>
    <w:next w:val="Normal"/>
    <w:semiHidden/>
    <w:rsid w:val="00697909"/>
  </w:style>
  <w:style w:type="paragraph" w:styleId="PlainText">
    <w:name w:val="Plain Text"/>
    <w:basedOn w:val="Normal"/>
    <w:semiHidden/>
    <w:rsid w:val="00697909"/>
    <w:rPr>
      <w:rFonts w:ascii="Courier New" w:hAnsi="Courier New" w:cs="Courier New"/>
      <w:szCs w:val="20"/>
    </w:rPr>
  </w:style>
  <w:style w:type="paragraph" w:styleId="Salutation">
    <w:name w:val="Salutation"/>
    <w:basedOn w:val="Normal"/>
    <w:next w:val="Normal"/>
    <w:semiHidden/>
    <w:rsid w:val="00697909"/>
  </w:style>
  <w:style w:type="paragraph" w:styleId="Signature">
    <w:name w:val="Signature"/>
    <w:basedOn w:val="Normal"/>
    <w:semiHidden/>
    <w:rsid w:val="00697909"/>
    <w:pPr>
      <w:ind w:left="4252"/>
    </w:pPr>
  </w:style>
  <w:style w:type="table" w:styleId="Table3Deffects1">
    <w:name w:val="Table 3D effects 1"/>
    <w:basedOn w:val="TableNormal"/>
    <w:semiHidden/>
    <w:rsid w:val="00697909"/>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97909"/>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97909"/>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97909"/>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97909"/>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97909"/>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97909"/>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97909"/>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97909"/>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97909"/>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97909"/>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97909"/>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97909"/>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97909"/>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97909"/>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97909"/>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97909"/>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97909"/>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97909"/>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97909"/>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97909"/>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97909"/>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97909"/>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4">
    <w:name w:val="Table List 4"/>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97909"/>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97909"/>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97909"/>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97909"/>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97909"/>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97909"/>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97909"/>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97909"/>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97909"/>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97909"/>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97909"/>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97909"/>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97909"/>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xTitle">
    <w:name w:val="Index Title"/>
    <w:basedOn w:val="Normal"/>
    <w:next w:val="Normal"/>
    <w:qFormat/>
    <w:rsid w:val="004D7443"/>
    <w:pPr>
      <w:keepNext/>
      <w:keepLines/>
      <w:spacing w:before="120" w:after="120"/>
      <w:outlineLvl w:val="0"/>
    </w:pPr>
    <w:rPr>
      <w:rFonts w:ascii="Arial Bold" w:eastAsia="Times New Roman" w:hAnsi="Arial Bold"/>
      <w:color w:val="009DDC"/>
      <w:sz w:val="32"/>
      <w:szCs w:val="32"/>
    </w:rPr>
  </w:style>
  <w:style w:type="paragraph" w:customStyle="1" w:styleId="SectionHeading">
    <w:name w:val="Section Heading"/>
    <w:basedOn w:val="Normal"/>
    <w:link w:val="SectionHeadingChar"/>
    <w:qFormat/>
    <w:rsid w:val="00C05914"/>
    <w:pPr>
      <w:tabs>
        <w:tab w:val="left" w:pos="4152"/>
      </w:tabs>
      <w:spacing w:before="60" w:after="60" w:line="276" w:lineRule="auto"/>
    </w:pPr>
    <w:rPr>
      <w:rFonts w:ascii="Arial Bold" w:hAnsi="Arial Bold" w:cs="Arial"/>
      <w:b/>
      <w:caps/>
      <w:color w:val="FFFFFF"/>
      <w:sz w:val="18"/>
      <w:szCs w:val="18"/>
    </w:rPr>
  </w:style>
  <w:style w:type="table" w:customStyle="1" w:styleId="ZTABLE1">
    <w:name w:val="Z TABLE 1"/>
    <w:basedOn w:val="TableNormal"/>
    <w:uiPriority w:val="99"/>
    <w:rsid w:val="00C05914"/>
    <w:pPr>
      <w:spacing w:before="60" w:after="60"/>
    </w:pPr>
    <w:rPr>
      <w:rFonts w:ascii="Arial" w:hAnsi="Arial"/>
      <w:sz w:val="18"/>
    </w:rPr>
    <w:tblPr>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Pr>
    <w:tcPr>
      <w:shd w:val="clear" w:color="auto" w:fill="FFFFFF" w:themeFill="background1"/>
    </w:tcPr>
  </w:style>
  <w:style w:type="character" w:customStyle="1" w:styleId="SectionHeadingChar">
    <w:name w:val="Section Heading Char"/>
    <w:basedOn w:val="DefaultParagraphFont"/>
    <w:link w:val="SectionHeading"/>
    <w:rsid w:val="00C05914"/>
    <w:rPr>
      <w:rFonts w:ascii="Arial Bold" w:hAnsi="Arial Bold" w:cs="Arial"/>
      <w:b/>
      <w:caps/>
      <w:color w:val="FFFFFF"/>
      <w:sz w:val="18"/>
      <w:szCs w:val="18"/>
      <w:lang w:eastAsia="en-US"/>
    </w:rPr>
  </w:style>
  <w:style w:type="table" w:customStyle="1" w:styleId="ZTABLE2">
    <w:name w:val="Z TABLE 2"/>
    <w:basedOn w:val="ZTABLE1"/>
    <w:uiPriority w:val="99"/>
    <w:rsid w:val="00C05914"/>
    <w:tblPr/>
    <w:tcPr>
      <w:shd w:val="clear" w:color="auto" w:fill="FFFFFF" w:themeFill="background1"/>
    </w:tcPr>
    <w:tblStylePr w:type="firstCol">
      <w:rPr>
        <w:rFonts w:ascii="Arial" w:hAnsi="Arial"/>
        <w:color w:val="FFFFFF" w:themeColor="background1"/>
        <w:sz w:val="18"/>
        <w:u w:color="FFFFFF" w:themeColor="background1"/>
      </w:rPr>
      <w:tblPr/>
      <w:tcPr>
        <w:shd w:val="clear" w:color="auto" w:fill="009DDC"/>
      </w:tcPr>
    </w:tblStylePr>
  </w:style>
  <w:style w:type="table" w:customStyle="1" w:styleId="ZTABLE3">
    <w:name w:val="Z TABLE 3"/>
    <w:basedOn w:val="ZTABLE1"/>
    <w:uiPriority w:val="99"/>
    <w:rsid w:val="001D3569"/>
    <w:tblPr/>
    <w:tcPr>
      <w:shd w:val="clear" w:color="auto" w:fill="FFFFFF" w:themeFill="background1"/>
    </w:tcPr>
    <w:tblStylePr w:type="firstRow">
      <w:rPr>
        <w:rFonts w:ascii="Arial Bold" w:hAnsi="Arial Bold"/>
        <w:b/>
        <w:i w:val="0"/>
        <w:caps/>
        <w:smallCaps w:val="0"/>
        <w:color w:val="FFFFFF" w:themeColor="background1"/>
        <w:sz w:val="18"/>
      </w:rPr>
      <w:tblPr/>
      <w:tcPr>
        <w:shd w:val="clear" w:color="auto" w:fill="009DDC"/>
      </w:tcPr>
    </w:tblStylePr>
  </w:style>
  <w:style w:type="character" w:styleId="UnresolvedMention">
    <w:name w:val="Unresolved Mention"/>
    <w:basedOn w:val="DefaultParagraphFont"/>
    <w:uiPriority w:val="99"/>
    <w:semiHidden/>
    <w:unhideWhenUsed/>
    <w:rsid w:val="00240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99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enquiries@zinfra.com.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Zinfra%20BMS%20Content\BMS%20Methodologies%20-%20Documents\Templates\ZinfraGroup%20Templates\Forms\ZinfraGroup_FormPortrait_Template_v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CC4EC80ADF745A89B3ECF128BB12C" ma:contentTypeVersion="1" ma:contentTypeDescription="Create a new document." ma:contentTypeScope="" ma:versionID="59f77b73219698c33c4ebec5f76eaf7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E3B18-0FF7-468D-BB70-4323DCC79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3FE99-CAC2-4229-9817-E8F9B83F6B0F}">
  <ds:schemaRefs>
    <ds:schemaRef ds:uri="http://schemas.microsoft.com/sharepoint/v3/contenttype/forms"/>
  </ds:schemaRefs>
</ds:datastoreItem>
</file>

<file path=customXml/itemProps3.xml><?xml version="1.0" encoding="utf-8"?>
<ds:datastoreItem xmlns:ds="http://schemas.openxmlformats.org/officeDocument/2006/customXml" ds:itemID="{D70C6BDA-DF59-4E25-8C8B-D7789821CC7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341AB35-21AD-4930-9A26-5C87B2EB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ZinfraGroup_FormPortrait_Template_v3.1</Template>
  <TotalTime>28</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Vendor Health Safety Environment and Quality Checklist 1 Form</vt:lpstr>
    </vt:vector>
  </TitlesOfParts>
  <Company>Zinfra Group</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Health Safety Environment and Quality Checklist 1 Form</dc:title>
  <dc:creator>Audrey (Du Buisson) Perrine</dc:creator>
  <cp:lastModifiedBy>Vikram Malik</cp:lastModifiedBy>
  <cp:revision>6</cp:revision>
  <cp:lastPrinted>2018-09-13T06:11:00Z</cp:lastPrinted>
  <dcterms:created xsi:type="dcterms:W3CDTF">2014-09-04T03:16:00Z</dcterms:created>
  <dcterms:modified xsi:type="dcterms:W3CDTF">2018-09-13T06:13:00Z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0x0101004A8CC4EC80ADF745A89B3ECF128BB12C</vt:lpwstr>
  </property>
  <property fmtid="{D5CDD505-2E9C-101B-9397-08002B2CF9AE}" pid="3" name="Client_Contract">
    <vt:lpwstr>1;#All Clients/Contracts|beb03195-1d55-4e24-ba46-4926e38ff741</vt:lpwstr>
  </property>
  <property fmtid="{D5CDD505-2E9C-101B-9397-08002B2CF9AE}" pid="4" name="Dsicipline">
    <vt:lpwstr>5;#All Work Practices|71d96a3c-2d67-4155-9483-3979e9ea94cd</vt:lpwstr>
  </property>
  <property fmtid="{D5CDD505-2E9C-101B-9397-08002B2CF9AE}" pid="5" name="Support Service">
    <vt:lpwstr>113;#Procurement|af7b48e8-101d-43c8-a84b-e972c9ff50ed</vt:lpwstr>
  </property>
  <property fmtid="{D5CDD505-2E9C-101B-9397-08002B2CF9AE}" pid="6" name="Document Type">
    <vt:lpwstr>23;#12. Forms/Templates|f7e5e019-1f1a-45de-9739-4e9f588376cf</vt:lpwstr>
  </property>
  <property fmtid="{D5CDD505-2E9C-101B-9397-08002B2CF9AE}" pid="7" name="Service Business">
    <vt:lpwstr>6;#All Business Units|f9109aa1-ff3f-4631-9809-79366614fa90</vt:lpwstr>
  </property>
</Properties>
</file>