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CDAF" w14:textId="1E61BE8B" w:rsidR="005A29AB" w:rsidRPr="005A29AB" w:rsidRDefault="005A29AB" w:rsidP="005A29AB">
      <w:pPr>
        <w:pStyle w:val="TableHeaderTop1"/>
      </w:pPr>
      <w:r>
        <w:t>Compliance with Contract a</w:t>
      </w:r>
      <w:r w:rsidRPr="005A29AB">
        <w:t>nd</w:t>
      </w:r>
      <w:r>
        <w:t xml:space="preserve"> </w:t>
      </w:r>
      <w:r w:rsidRPr="005A29AB">
        <w:t>/</w:t>
      </w:r>
      <w:r>
        <w:t xml:space="preserve"> or Scope and</w:t>
      </w:r>
      <w:r w:rsidRPr="005A29AB">
        <w:t xml:space="preserve"> Specifications</w:t>
      </w: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926"/>
        <w:gridCol w:w="919"/>
        <w:gridCol w:w="920"/>
      </w:tblGrid>
      <w:tr w:rsidR="005A29AB" w:rsidRPr="005A29AB" w14:paraId="154B7EF7" w14:textId="77777777" w:rsidTr="0079407A">
        <w:trPr>
          <w:cantSplit/>
          <w:tblHeader/>
        </w:trPr>
        <w:tc>
          <w:tcPr>
            <w:tcW w:w="107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9DDC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35B5AA1A" w14:textId="51D6EFB4" w:rsidR="005A29AB" w:rsidRPr="005A29AB" w:rsidRDefault="0079407A" w:rsidP="00336C9B">
            <w:pPr>
              <w:pStyle w:val="TableHeaderTop"/>
              <w:numPr>
                <w:ilvl w:val="0"/>
                <w:numId w:val="0"/>
              </w:numPr>
              <w:spacing w:before="0"/>
              <w:ind w:left="336" w:hanging="336"/>
            </w:pPr>
            <w:r>
              <w:t>1</w:t>
            </w:r>
            <w:r>
              <w:tab/>
            </w:r>
            <w:r w:rsidR="005A29AB">
              <w:t>A</w:t>
            </w:r>
            <w:r w:rsidR="005A29AB" w:rsidRPr="005A29AB">
              <w:t>cceptan</w:t>
            </w:r>
            <w:r w:rsidR="005A29AB">
              <w:t>ce</w:t>
            </w:r>
          </w:p>
        </w:tc>
      </w:tr>
      <w:tr w:rsidR="0079407A" w:rsidRPr="005A29AB" w14:paraId="529513BD" w14:textId="77777777" w:rsidTr="00336C9B">
        <w:trPr>
          <w:cantSplit/>
        </w:trPr>
        <w:tc>
          <w:tcPr>
            <w:tcW w:w="8926" w:type="dxa"/>
            <w:tcBorders>
              <w:top w:val="single" w:sz="4" w:space="0" w:color="009DDC"/>
            </w:tcBorders>
          </w:tcPr>
          <w:p w14:paraId="0C528334" w14:textId="459F6990" w:rsidR="0079407A" w:rsidRPr="0079407A" w:rsidRDefault="0079407A" w:rsidP="0079407A">
            <w:pPr>
              <w:pStyle w:val="TableText"/>
            </w:pPr>
            <w:r w:rsidRPr="0079407A">
              <w:t>Do you accept in full the conditions of contract and/or scope and specifications detailed in the RFQ?</w:t>
            </w:r>
          </w:p>
        </w:tc>
        <w:tc>
          <w:tcPr>
            <w:tcW w:w="919" w:type="dxa"/>
            <w:tcBorders>
              <w:top w:val="single" w:sz="4" w:space="0" w:color="009DDC"/>
            </w:tcBorders>
            <w:vAlign w:val="center"/>
          </w:tcPr>
          <w:p w14:paraId="42563CAD" w14:textId="4BC78DBD" w:rsidR="0079407A" w:rsidRPr="005A29AB" w:rsidRDefault="0079407A" w:rsidP="0079407A">
            <w:pPr>
              <w:pStyle w:val="TableText"/>
              <w:jc w:val="center"/>
            </w:pPr>
            <w:sdt>
              <w:sdtPr>
                <w:rPr>
                  <w:sz w:val="24"/>
                  <w:szCs w:val="24"/>
                </w:rPr>
                <w:id w:val="13587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C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20" w:type="dxa"/>
            <w:tcBorders>
              <w:top w:val="single" w:sz="4" w:space="0" w:color="009DDC"/>
            </w:tcBorders>
            <w:vAlign w:val="center"/>
          </w:tcPr>
          <w:p w14:paraId="54802194" w14:textId="46B0C003" w:rsidR="0079407A" w:rsidRPr="005A29AB" w:rsidRDefault="0079407A" w:rsidP="0079407A">
            <w:pPr>
              <w:pStyle w:val="TableText"/>
              <w:jc w:val="center"/>
            </w:pPr>
            <w:sdt>
              <w:sdtPr>
                <w:rPr>
                  <w:sz w:val="24"/>
                  <w:szCs w:val="24"/>
                </w:rPr>
                <w:id w:val="-17376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9407A" w:rsidRPr="005A29AB" w14:paraId="5DBDD79A" w14:textId="77777777" w:rsidTr="0079407A">
        <w:trPr>
          <w:cantSplit/>
        </w:trPr>
        <w:tc>
          <w:tcPr>
            <w:tcW w:w="10765" w:type="dxa"/>
            <w:gridSpan w:val="3"/>
            <w:vAlign w:val="center"/>
          </w:tcPr>
          <w:p w14:paraId="24A15EC8" w14:textId="145E6BEA" w:rsidR="0079407A" w:rsidRPr="005A29AB" w:rsidRDefault="0079407A" w:rsidP="0079407A">
            <w:pPr>
              <w:pStyle w:val="TableText"/>
            </w:pPr>
            <w:r>
              <w:t>If ‘yes’ continue to S</w:t>
            </w:r>
            <w:r w:rsidRPr="0079407A">
              <w:t>ection 3.</w:t>
            </w:r>
          </w:p>
        </w:tc>
      </w:tr>
    </w:tbl>
    <w:p w14:paraId="398C0FB5" w14:textId="6282B9FD" w:rsidR="005A29AB" w:rsidRPr="00336C9B" w:rsidRDefault="005A29AB" w:rsidP="0079407A">
      <w:pPr>
        <w:spacing w:after="0"/>
        <w:rPr>
          <w:sz w:val="12"/>
          <w:szCs w:val="12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331"/>
        <w:gridCol w:w="6595"/>
        <w:gridCol w:w="1839"/>
      </w:tblGrid>
      <w:tr w:rsidR="0079407A" w:rsidRPr="005A29AB" w14:paraId="086E1BDD" w14:textId="77777777" w:rsidTr="00336C9B">
        <w:trPr>
          <w:cantSplit/>
          <w:tblHeader/>
        </w:trPr>
        <w:tc>
          <w:tcPr>
            <w:tcW w:w="107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9DDC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1EE31374" w14:textId="23B9CD55" w:rsidR="0079407A" w:rsidRPr="0079407A" w:rsidRDefault="0079407A" w:rsidP="00336C9B">
            <w:pPr>
              <w:pStyle w:val="TableHeaderTop"/>
              <w:numPr>
                <w:ilvl w:val="0"/>
                <w:numId w:val="0"/>
              </w:numPr>
              <w:ind w:left="336" w:hanging="336"/>
            </w:pPr>
            <w:r>
              <w:t>2</w:t>
            </w:r>
            <w:r>
              <w:tab/>
            </w:r>
            <w:r w:rsidRPr="0079407A">
              <w:t>Contract / Scope &amp; Specifications Departures</w:t>
            </w:r>
          </w:p>
        </w:tc>
      </w:tr>
      <w:tr w:rsidR="0079407A" w:rsidRPr="005A29AB" w14:paraId="41820590" w14:textId="77777777" w:rsidTr="00336C9B">
        <w:trPr>
          <w:cantSplit/>
          <w:tblHeader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</w:tcPr>
          <w:p w14:paraId="032FB525" w14:textId="04CB435D" w:rsidR="0079407A" w:rsidRPr="0079407A" w:rsidRDefault="0079407A" w:rsidP="0079407A">
            <w:pPr>
              <w:pStyle w:val="TableHeaderSide"/>
              <w:jc w:val="center"/>
            </w:pPr>
            <w:r w:rsidRPr="0079407A">
              <w:t>Clause</w:t>
            </w: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8450755" w14:textId="6780BD15" w:rsidR="0079407A" w:rsidRPr="005A29AB" w:rsidRDefault="0079407A" w:rsidP="0079407A">
            <w:pPr>
              <w:pStyle w:val="TableHeaderSide"/>
              <w:jc w:val="center"/>
            </w:pPr>
            <w:r>
              <w:t>Departure and Proposed Alternative W</w:t>
            </w:r>
            <w:r w:rsidRPr="0079407A">
              <w:t>ording</w:t>
            </w: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B373F3D" w14:textId="4CE19BCB" w:rsidR="0079407A" w:rsidRPr="005A29AB" w:rsidRDefault="0079407A" w:rsidP="0079407A">
            <w:pPr>
              <w:pStyle w:val="TableHeaderSide"/>
              <w:jc w:val="center"/>
            </w:pPr>
            <w:r w:rsidRPr="0079407A">
              <w:t>Cost Impact ($)</w:t>
            </w:r>
          </w:p>
        </w:tc>
      </w:tr>
      <w:tr w:rsidR="0079407A" w:rsidRPr="005A29AB" w14:paraId="1615C8C4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C21146D" w14:textId="77777777" w:rsidR="0079407A" w:rsidRPr="0079407A" w:rsidRDefault="0079407A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C195CF5" w14:textId="77777777" w:rsidR="0079407A" w:rsidRPr="005A29AB" w:rsidRDefault="0079407A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24100829" w14:textId="77777777" w:rsidR="0079407A" w:rsidRPr="005A29AB" w:rsidRDefault="0079407A" w:rsidP="00336C9B">
            <w:pPr>
              <w:pStyle w:val="TableText"/>
              <w:tabs>
                <w:tab w:val="decimal" w:pos="1192"/>
              </w:tabs>
            </w:pPr>
          </w:p>
        </w:tc>
      </w:tr>
      <w:tr w:rsidR="0079407A" w:rsidRPr="005A29AB" w14:paraId="09DC6317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56C1802" w14:textId="77777777" w:rsidR="0079407A" w:rsidRPr="0079407A" w:rsidRDefault="0079407A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EE1CD2E" w14:textId="77777777" w:rsidR="0079407A" w:rsidRPr="005A29AB" w:rsidRDefault="0079407A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789505B" w14:textId="77777777" w:rsidR="0079407A" w:rsidRPr="005A29AB" w:rsidRDefault="0079407A" w:rsidP="00336C9B">
            <w:pPr>
              <w:pStyle w:val="TableText"/>
              <w:tabs>
                <w:tab w:val="decimal" w:pos="1192"/>
              </w:tabs>
            </w:pPr>
          </w:p>
        </w:tc>
      </w:tr>
      <w:tr w:rsidR="0079407A" w:rsidRPr="005A29AB" w14:paraId="05E35AB0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5769442" w14:textId="77777777" w:rsidR="0079407A" w:rsidRPr="0079407A" w:rsidRDefault="0079407A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1229693" w14:textId="77777777" w:rsidR="0079407A" w:rsidRPr="005A29AB" w:rsidRDefault="0079407A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6F73CC5" w14:textId="77777777" w:rsidR="0079407A" w:rsidRPr="005A29AB" w:rsidRDefault="0079407A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3149CDC8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6CFBDEC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AB5C632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A816698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7335DDDC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83FE727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6937659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22FEA22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5321FA93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EAD4D88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98434C5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FE945A8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03C8AB46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6B30B4C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DC54EE1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56FF9A3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0C1DB44D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1A43893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41B2E75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21D1E3D2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426932C2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2B17E13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E3E5E37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9B1507B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0925B1D7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E41CA97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D05DBDF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4D0CBC1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  <w:bookmarkStart w:id="0" w:name="_GoBack"/>
        <w:bookmarkEnd w:id="0"/>
      </w:tr>
      <w:tr w:rsidR="00336C9B" w:rsidRPr="005A29AB" w14:paraId="60AF9E8A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F6657C0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4413A83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56EA4A8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7042D80F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F9484C6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FB6A526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CEAA183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141145DC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349954E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8F19C58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80788A0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7C7826FD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8E5F60F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91D98DB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F7DE99D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19D78836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B5F8F2B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C0440C8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A362288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  <w:tr w:rsidR="00336C9B" w:rsidRPr="005A29AB" w14:paraId="38E51467" w14:textId="77777777" w:rsidTr="00336C9B">
        <w:trPr>
          <w:cantSplit/>
        </w:trPr>
        <w:tc>
          <w:tcPr>
            <w:tcW w:w="2331" w:type="dxa"/>
            <w:tcBorders>
              <w:top w:val="single" w:sz="4" w:space="0" w:color="009DDC"/>
            </w:tcBorders>
            <w:vAlign w:val="center"/>
          </w:tcPr>
          <w:p w14:paraId="47DA4604" w14:textId="77777777" w:rsidR="00336C9B" w:rsidRPr="0079407A" w:rsidRDefault="00336C9B" w:rsidP="00336C9B">
            <w:pPr>
              <w:pStyle w:val="TableText"/>
            </w:pPr>
          </w:p>
        </w:tc>
        <w:tc>
          <w:tcPr>
            <w:tcW w:w="6595" w:type="dxa"/>
            <w:tcBorders>
              <w:top w:val="single" w:sz="4" w:space="0" w:color="009DDC"/>
            </w:tcBorders>
            <w:vAlign w:val="center"/>
          </w:tcPr>
          <w:p w14:paraId="1BBCE4F7" w14:textId="77777777" w:rsidR="00336C9B" w:rsidRPr="005A29AB" w:rsidRDefault="00336C9B" w:rsidP="00336C9B">
            <w:pPr>
              <w:pStyle w:val="TableText"/>
            </w:pPr>
          </w:p>
        </w:tc>
        <w:tc>
          <w:tcPr>
            <w:tcW w:w="1839" w:type="dxa"/>
            <w:tcBorders>
              <w:top w:val="single" w:sz="4" w:space="0" w:color="009DDC"/>
            </w:tcBorders>
            <w:vAlign w:val="center"/>
          </w:tcPr>
          <w:p w14:paraId="38A8A595" w14:textId="77777777" w:rsidR="00336C9B" w:rsidRPr="005A29AB" w:rsidRDefault="00336C9B" w:rsidP="00336C9B">
            <w:pPr>
              <w:pStyle w:val="TableText"/>
              <w:tabs>
                <w:tab w:val="decimal" w:pos="1192"/>
              </w:tabs>
            </w:pPr>
          </w:p>
        </w:tc>
      </w:tr>
    </w:tbl>
    <w:p w14:paraId="4C26057D" w14:textId="660A576D" w:rsidR="0079407A" w:rsidRPr="00336C9B" w:rsidRDefault="0079407A" w:rsidP="00336C9B">
      <w:pPr>
        <w:spacing w:after="0"/>
        <w:rPr>
          <w:sz w:val="12"/>
          <w:szCs w:val="12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3"/>
        <w:gridCol w:w="9352"/>
      </w:tblGrid>
      <w:tr w:rsidR="00336C9B" w:rsidRPr="005A29AB" w14:paraId="46CEFB97" w14:textId="77777777" w:rsidTr="00015085">
        <w:trPr>
          <w:cantSplit/>
          <w:tblHeader/>
        </w:trPr>
        <w:tc>
          <w:tcPr>
            <w:tcW w:w="107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9DDC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0E82B10D" w14:textId="51380829" w:rsidR="00336C9B" w:rsidRPr="005A29AB" w:rsidRDefault="00336C9B" w:rsidP="00336C9B">
            <w:pPr>
              <w:pStyle w:val="TableHeaderTop"/>
              <w:numPr>
                <w:ilvl w:val="0"/>
                <w:numId w:val="0"/>
              </w:numPr>
              <w:spacing w:before="0"/>
              <w:ind w:left="336" w:hanging="336"/>
            </w:pPr>
            <w:r>
              <w:t>3</w:t>
            </w:r>
            <w:r>
              <w:tab/>
            </w:r>
            <w:r>
              <w:t>Completed By</w:t>
            </w:r>
          </w:p>
        </w:tc>
      </w:tr>
      <w:tr w:rsidR="00336C9B" w:rsidRPr="005A29AB" w14:paraId="616099A9" w14:textId="77777777" w:rsidTr="00336C9B">
        <w:trPr>
          <w:cantSplit/>
        </w:trPr>
        <w:tc>
          <w:tcPr>
            <w:tcW w:w="1413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8B97AAB" w14:textId="0BDB5084" w:rsidR="00336C9B" w:rsidRPr="005A29AB" w:rsidRDefault="00336C9B" w:rsidP="00336C9B">
            <w:pPr>
              <w:pStyle w:val="TableHeaderSide"/>
              <w:keepNext/>
            </w:pPr>
            <w:r>
              <w:t>Name:</w:t>
            </w:r>
          </w:p>
        </w:tc>
        <w:sdt>
          <w:sdtPr>
            <w:id w:val="-530799959"/>
            <w:placeholder>
              <w:docPart w:val="214EB0D1AE2F41C88299C13AE29D251D"/>
            </w:placeholder>
            <w:showingPlcHdr/>
          </w:sdtPr>
          <w:sdtContent>
            <w:tc>
              <w:tcPr>
                <w:tcW w:w="9352" w:type="dxa"/>
                <w:tcBorders>
                  <w:top w:val="single" w:sz="4" w:space="0" w:color="009DDC"/>
                  <w:bottom w:val="single" w:sz="4" w:space="0" w:color="009DDC"/>
                </w:tcBorders>
                <w:vAlign w:val="center"/>
              </w:tcPr>
              <w:p w14:paraId="2EA3EA4F" w14:textId="0E4A3E8B" w:rsidR="00336C9B" w:rsidRPr="005A29AB" w:rsidRDefault="00336C9B" w:rsidP="00336C9B">
                <w:pPr>
                  <w:pStyle w:val="TableText"/>
                  <w:keepNext/>
                </w:pPr>
                <w:r>
                  <w:rPr>
                    <w:rStyle w:val="PlaceholderText"/>
                  </w:rPr>
                  <w:t>c</w:t>
                </w:r>
                <w:r w:rsidRPr="009000A4">
                  <w:rPr>
                    <w:rStyle w:val="PlaceholderText"/>
                  </w:rPr>
                  <w:t xml:space="preserve">lick </w:t>
                </w:r>
                <w:r>
                  <w:rPr>
                    <w:rStyle w:val="PlaceholderText"/>
                  </w:rPr>
                  <w:t>here to enter name</w:t>
                </w:r>
              </w:p>
            </w:tc>
          </w:sdtContent>
        </w:sdt>
      </w:tr>
      <w:tr w:rsidR="00336C9B" w:rsidRPr="005A29AB" w14:paraId="48A5585B" w14:textId="77777777" w:rsidTr="00336C9B">
        <w:trPr>
          <w:cantSplit/>
        </w:trPr>
        <w:tc>
          <w:tcPr>
            <w:tcW w:w="1413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9FC31C7" w14:textId="46612E60" w:rsidR="00336C9B" w:rsidRDefault="00336C9B" w:rsidP="00336C9B">
            <w:pPr>
              <w:pStyle w:val="TableHeaderSide"/>
              <w:keepNext/>
            </w:pPr>
            <w:r>
              <w:t>Title:</w:t>
            </w:r>
          </w:p>
        </w:tc>
        <w:sdt>
          <w:sdtPr>
            <w:id w:val="1949272224"/>
            <w:placeholder>
              <w:docPart w:val="7D9CD1B77E684B28A35A0147BA32953B"/>
            </w:placeholder>
            <w:showingPlcHdr/>
          </w:sdtPr>
          <w:sdtContent>
            <w:tc>
              <w:tcPr>
                <w:tcW w:w="9352" w:type="dxa"/>
                <w:tcBorders>
                  <w:top w:val="single" w:sz="4" w:space="0" w:color="009DDC"/>
                  <w:bottom w:val="single" w:sz="4" w:space="0" w:color="009DDC"/>
                </w:tcBorders>
                <w:vAlign w:val="center"/>
              </w:tcPr>
              <w:p w14:paraId="0B0E8F8A" w14:textId="32D45F7B" w:rsidR="00336C9B" w:rsidRPr="005A29AB" w:rsidRDefault="00336C9B" w:rsidP="00336C9B">
                <w:pPr>
                  <w:pStyle w:val="TableText"/>
                  <w:keepNext/>
                </w:pPr>
                <w:r>
                  <w:rPr>
                    <w:rStyle w:val="PlaceholderText"/>
                  </w:rPr>
                  <w:t>c</w:t>
                </w:r>
                <w:r w:rsidRPr="009000A4">
                  <w:rPr>
                    <w:rStyle w:val="PlaceholderText"/>
                  </w:rPr>
                  <w:t xml:space="preserve">lick </w:t>
                </w:r>
                <w:r>
                  <w:rPr>
                    <w:rStyle w:val="PlaceholderText"/>
                  </w:rPr>
                  <w:t xml:space="preserve">here to enter </w:t>
                </w: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336C9B" w:rsidRPr="005A29AB" w14:paraId="4E743F6B" w14:textId="77777777" w:rsidTr="00336C9B">
        <w:trPr>
          <w:cantSplit/>
        </w:trPr>
        <w:tc>
          <w:tcPr>
            <w:tcW w:w="1413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5069AE2" w14:textId="1D11E656" w:rsidR="00336C9B" w:rsidRDefault="00336C9B" w:rsidP="00336C9B">
            <w:pPr>
              <w:pStyle w:val="TableHeaderSide"/>
              <w:keepNext/>
            </w:pPr>
            <w:r>
              <w:t>Signature:</w:t>
            </w:r>
          </w:p>
        </w:tc>
        <w:tc>
          <w:tcPr>
            <w:tcW w:w="93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97090EA" w14:textId="24336197" w:rsidR="00336C9B" w:rsidRPr="005A29AB" w:rsidRDefault="00336C9B" w:rsidP="00336C9B">
            <w:pPr>
              <w:pStyle w:val="TableText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36C9B" w:rsidRPr="005A29AB" w14:paraId="230D5601" w14:textId="77777777" w:rsidTr="00336C9B">
        <w:trPr>
          <w:cantSplit/>
        </w:trPr>
        <w:tc>
          <w:tcPr>
            <w:tcW w:w="1413" w:type="dxa"/>
            <w:tcBorders>
              <w:top w:val="single" w:sz="4" w:space="0" w:color="009DDC"/>
            </w:tcBorders>
            <w:vAlign w:val="center"/>
          </w:tcPr>
          <w:p w14:paraId="05D46F5D" w14:textId="412EE0F2" w:rsidR="00336C9B" w:rsidRDefault="00336C9B" w:rsidP="00336C9B">
            <w:pPr>
              <w:pStyle w:val="TableHeaderSide"/>
            </w:pPr>
            <w:r>
              <w:t>Date:</w:t>
            </w:r>
          </w:p>
        </w:tc>
        <w:sdt>
          <w:sdtPr>
            <w:id w:val="-727607444"/>
            <w:placeholder>
              <w:docPart w:val="9D07455151C84F9EBF480F3C187BC5CF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9352" w:type="dxa"/>
                <w:tcBorders>
                  <w:top w:val="single" w:sz="4" w:space="0" w:color="009DDC"/>
                </w:tcBorders>
                <w:vAlign w:val="center"/>
              </w:tcPr>
              <w:p w14:paraId="41C0F895" w14:textId="2DB28675" w:rsidR="00336C9B" w:rsidRPr="005A29AB" w:rsidRDefault="00336C9B" w:rsidP="00336C9B">
                <w:pPr>
                  <w:pStyle w:val="TableText"/>
                </w:pPr>
                <w:r>
                  <w:rPr>
                    <w:rStyle w:val="PlaceholderText"/>
                  </w:rPr>
                  <w:t>c</w:t>
                </w:r>
                <w:r w:rsidRPr="009000A4">
                  <w:rPr>
                    <w:rStyle w:val="PlaceholderText"/>
                  </w:rPr>
                  <w:t>lick to enter a date</w:t>
                </w:r>
              </w:p>
            </w:tc>
          </w:sdtContent>
        </w:sdt>
      </w:tr>
    </w:tbl>
    <w:p w14:paraId="35C8F094" w14:textId="6CEAC9D8" w:rsidR="0079407A" w:rsidRPr="00336C9B" w:rsidRDefault="0079407A" w:rsidP="00336C9B">
      <w:pPr>
        <w:spacing w:after="0"/>
        <w:rPr>
          <w:sz w:val="12"/>
          <w:szCs w:val="12"/>
        </w:rPr>
      </w:pPr>
    </w:p>
    <w:sectPr w:rsidR="0079407A" w:rsidRPr="00336C9B" w:rsidSect="005A29A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567" w:right="567" w:bottom="567" w:left="567" w:header="425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45C9" w14:textId="77777777" w:rsidR="001E1C88" w:rsidRDefault="001E1C88" w:rsidP="00863D2A">
      <w:r>
        <w:separator/>
      </w:r>
    </w:p>
  </w:endnote>
  <w:endnote w:type="continuationSeparator" w:id="0">
    <w:p w14:paraId="704945CA" w14:textId="77777777" w:rsidR="001E1C88" w:rsidRDefault="001E1C88" w:rsidP="0086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D476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3"/>
      <w:gridCol w:w="3592"/>
      <w:gridCol w:w="3590"/>
    </w:tblGrid>
    <w:tr w:rsidR="005A29AB" w:rsidRPr="005A29AB" w14:paraId="2B161881" w14:textId="77777777" w:rsidTr="005A29AB">
      <w:trPr>
        <w:cantSplit/>
      </w:trPr>
      <w:tc>
        <w:tcPr>
          <w:tcW w:w="1667" w:type="pct"/>
          <w:tcBorders>
            <w:top w:val="single" w:sz="4" w:space="0" w:color="009DDC"/>
          </w:tcBorders>
          <w:shd w:val="clear" w:color="auto" w:fill="auto"/>
          <w:vAlign w:val="center"/>
        </w:tcPr>
        <w:p w14:paraId="6B8458F2" w14:textId="77777777" w:rsidR="005A29AB" w:rsidRPr="005A29AB" w:rsidRDefault="005A29AB" w:rsidP="005A29AB">
          <w:pPr>
            <w:keepLines/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1667" w:type="pct"/>
          <w:tcBorders>
            <w:top w:val="single" w:sz="4" w:space="0" w:color="009DDC"/>
          </w:tcBorders>
          <w:shd w:val="clear" w:color="auto" w:fill="auto"/>
          <w:vAlign w:val="center"/>
        </w:tcPr>
        <w:p w14:paraId="4F55311A" w14:textId="629C9BAB" w:rsidR="005A29AB" w:rsidRPr="005A29AB" w:rsidRDefault="005A29AB" w:rsidP="005A29AB">
          <w:pPr>
            <w:keepLines/>
            <w:spacing w:after="0"/>
            <w:jc w:val="center"/>
            <w:rPr>
              <w:b/>
              <w:sz w:val="16"/>
              <w:szCs w:val="16"/>
            </w:rPr>
          </w:pPr>
          <w:r w:rsidRPr="005A29AB">
            <w:rPr>
              <w:sz w:val="16"/>
              <w:szCs w:val="16"/>
            </w:rPr>
            <w:t>© 2017 Zinfra Pty Ltd</w:t>
          </w:r>
        </w:p>
      </w:tc>
      <w:tc>
        <w:tcPr>
          <w:tcW w:w="1666" w:type="pct"/>
          <w:tcBorders>
            <w:top w:val="single" w:sz="4" w:space="0" w:color="009DDC"/>
          </w:tcBorders>
          <w:shd w:val="clear" w:color="auto" w:fill="auto"/>
          <w:vAlign w:val="center"/>
        </w:tcPr>
        <w:p w14:paraId="12498F96" w14:textId="414FEF42" w:rsidR="005A29AB" w:rsidRPr="005A29AB" w:rsidRDefault="005A29AB" w:rsidP="005A29AB">
          <w:pPr>
            <w:keepLines/>
            <w:spacing w:after="0"/>
            <w:jc w:val="right"/>
            <w:rPr>
              <w:sz w:val="16"/>
              <w:szCs w:val="16"/>
            </w:rPr>
          </w:pPr>
          <w:r w:rsidRPr="005A29AB">
            <w:rPr>
              <w:sz w:val="16"/>
              <w:szCs w:val="16"/>
            </w:rPr>
            <w:t xml:space="preserve">Page </w:t>
          </w:r>
          <w:r w:rsidRPr="005A29AB">
            <w:rPr>
              <w:sz w:val="16"/>
              <w:szCs w:val="16"/>
            </w:rPr>
            <w:fldChar w:fldCharType="begin"/>
          </w:r>
          <w:r w:rsidRPr="005A29AB">
            <w:rPr>
              <w:sz w:val="16"/>
              <w:szCs w:val="16"/>
            </w:rPr>
            <w:instrText xml:space="preserve"> PAGE  </w:instrText>
          </w:r>
          <w:r w:rsidRPr="005A29AB">
            <w:rPr>
              <w:sz w:val="16"/>
              <w:szCs w:val="16"/>
            </w:rPr>
            <w:fldChar w:fldCharType="separate"/>
          </w:r>
          <w:r w:rsidR="00336C9B">
            <w:rPr>
              <w:noProof/>
              <w:sz w:val="16"/>
              <w:szCs w:val="16"/>
            </w:rPr>
            <w:t>1</w:t>
          </w:r>
          <w:r w:rsidRPr="005A29AB">
            <w:rPr>
              <w:noProof/>
              <w:sz w:val="16"/>
              <w:szCs w:val="16"/>
            </w:rPr>
            <w:fldChar w:fldCharType="end"/>
          </w:r>
          <w:r w:rsidRPr="005A29AB">
            <w:rPr>
              <w:sz w:val="16"/>
              <w:szCs w:val="16"/>
            </w:rPr>
            <w:t xml:space="preserve"> of </w:t>
          </w:r>
          <w:r w:rsidRPr="005A29AB">
            <w:rPr>
              <w:sz w:val="16"/>
              <w:szCs w:val="16"/>
            </w:rPr>
            <w:fldChar w:fldCharType="begin"/>
          </w:r>
          <w:r w:rsidRPr="005A29AB">
            <w:rPr>
              <w:sz w:val="16"/>
              <w:szCs w:val="16"/>
            </w:rPr>
            <w:instrText xml:space="preserve"> NUMPAGES  </w:instrText>
          </w:r>
          <w:r w:rsidRPr="005A29AB">
            <w:rPr>
              <w:sz w:val="16"/>
              <w:szCs w:val="16"/>
            </w:rPr>
            <w:fldChar w:fldCharType="separate"/>
          </w:r>
          <w:r w:rsidR="00336C9B">
            <w:rPr>
              <w:noProof/>
              <w:sz w:val="16"/>
              <w:szCs w:val="16"/>
            </w:rPr>
            <w:t>1</w:t>
          </w:r>
          <w:r w:rsidRPr="005A29AB">
            <w:rPr>
              <w:noProof/>
              <w:sz w:val="16"/>
              <w:szCs w:val="16"/>
            </w:rPr>
            <w:fldChar w:fldCharType="end"/>
          </w:r>
        </w:p>
      </w:tc>
    </w:tr>
  </w:tbl>
  <w:p w14:paraId="6C7B122B" w14:textId="77777777" w:rsidR="005A29AB" w:rsidRPr="005A29AB" w:rsidRDefault="005A29AB" w:rsidP="005A29AB">
    <w:pPr>
      <w:keepLines/>
      <w:spacing w:after="0"/>
      <w:jc w:val="both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009DD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3"/>
      <w:gridCol w:w="3664"/>
      <w:gridCol w:w="3664"/>
    </w:tblGrid>
    <w:tr w:rsidR="00286028" w14:paraId="292943D4" w14:textId="77777777" w:rsidTr="002413B7">
      <w:tc>
        <w:tcPr>
          <w:tcW w:w="3663" w:type="dxa"/>
        </w:tcPr>
        <w:p w14:paraId="30DD5CE9" w14:textId="4C08E3E4" w:rsidR="00286028" w:rsidRDefault="00286028" w:rsidP="00286028">
          <w:pPr>
            <w:pStyle w:val="Footer"/>
            <w:rPr>
              <w:szCs w:val="16"/>
            </w:rPr>
          </w:pPr>
          <w:r>
            <w:rPr>
              <w:szCs w:val="16"/>
            </w:rPr>
            <w:t xml:space="preserve">BMS Document No.: </w:t>
          </w:r>
          <w:r w:rsidRPr="00286028">
            <w:rPr>
              <w:szCs w:val="16"/>
              <w:highlight w:val="yellow"/>
            </w:rPr>
            <w:t>XXXX</w:t>
          </w:r>
          <w:r>
            <w:rPr>
              <w:szCs w:val="16"/>
            </w:rPr>
            <w:t xml:space="preserve"> Version </w:t>
          </w:r>
          <w:r w:rsidRPr="00286028">
            <w:rPr>
              <w:szCs w:val="16"/>
              <w:highlight w:val="yellow"/>
            </w:rPr>
            <w:t>X</w:t>
          </w:r>
        </w:p>
      </w:tc>
      <w:tc>
        <w:tcPr>
          <w:tcW w:w="3664" w:type="dxa"/>
        </w:tcPr>
        <w:p w14:paraId="37423222" w14:textId="77777777" w:rsidR="00286028" w:rsidRDefault="00286028" w:rsidP="002413B7">
          <w:pPr>
            <w:pStyle w:val="Footer"/>
            <w:jc w:val="center"/>
            <w:rPr>
              <w:szCs w:val="16"/>
            </w:rPr>
          </w:pPr>
          <w:r w:rsidRPr="00902BA6">
            <w:rPr>
              <w:szCs w:val="16"/>
            </w:rPr>
            <w:t>© Zinfra Pty Ltd 2013</w:t>
          </w:r>
        </w:p>
      </w:tc>
      <w:tc>
        <w:tcPr>
          <w:tcW w:w="3664" w:type="dxa"/>
        </w:tcPr>
        <w:p w14:paraId="018A13E1" w14:textId="77777777" w:rsidR="00286028" w:rsidRDefault="00286028" w:rsidP="002413B7">
          <w:pPr>
            <w:pStyle w:val="Footer"/>
            <w:jc w:val="right"/>
            <w:rPr>
              <w:szCs w:val="16"/>
            </w:rPr>
          </w:pPr>
          <w:r w:rsidRPr="00902BA6">
            <w:rPr>
              <w:szCs w:val="16"/>
            </w:rPr>
            <w:t xml:space="preserve">Page </w:t>
          </w:r>
          <w:r w:rsidRPr="00902BA6">
            <w:rPr>
              <w:szCs w:val="16"/>
            </w:rPr>
            <w:fldChar w:fldCharType="begin"/>
          </w:r>
          <w:r w:rsidRPr="00902BA6">
            <w:rPr>
              <w:szCs w:val="16"/>
            </w:rPr>
            <w:instrText xml:space="preserve"> PAGE  </w:instrText>
          </w:r>
          <w:r w:rsidRPr="00902BA6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1</w:t>
          </w:r>
          <w:r w:rsidRPr="00902BA6">
            <w:rPr>
              <w:szCs w:val="16"/>
            </w:rPr>
            <w:fldChar w:fldCharType="end"/>
          </w:r>
          <w:r w:rsidRPr="00902BA6">
            <w:rPr>
              <w:szCs w:val="16"/>
            </w:rPr>
            <w:t xml:space="preserve"> of </w:t>
          </w:r>
          <w:r w:rsidRPr="00902BA6">
            <w:rPr>
              <w:szCs w:val="16"/>
            </w:rPr>
            <w:fldChar w:fldCharType="begin"/>
          </w:r>
          <w:r w:rsidRPr="00902BA6">
            <w:rPr>
              <w:szCs w:val="16"/>
            </w:rPr>
            <w:instrText xml:space="preserve"> NUMPAGES  </w:instrText>
          </w:r>
          <w:r w:rsidRPr="00902BA6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2</w:t>
          </w:r>
          <w:r w:rsidRPr="00902BA6">
            <w:rPr>
              <w:szCs w:val="16"/>
            </w:rPr>
            <w:fldChar w:fldCharType="end"/>
          </w:r>
        </w:p>
      </w:tc>
    </w:tr>
  </w:tbl>
  <w:p w14:paraId="704945F3" w14:textId="77777777" w:rsidR="00F73D7D" w:rsidRPr="0016397B" w:rsidRDefault="00F73D7D" w:rsidP="0016397B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45C7" w14:textId="77777777" w:rsidR="001E1C88" w:rsidRDefault="001E1C88" w:rsidP="00863D2A">
      <w:r>
        <w:separator/>
      </w:r>
    </w:p>
  </w:footnote>
  <w:footnote w:type="continuationSeparator" w:id="0">
    <w:p w14:paraId="704945C8" w14:textId="77777777" w:rsidR="001E1C88" w:rsidRDefault="001E1C88" w:rsidP="0086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45D1" w14:textId="0C566EC8" w:rsidR="00F73D7D" w:rsidRPr="00021BEE" w:rsidRDefault="005A29AB" w:rsidP="00286028">
    <w:pPr>
      <w:pStyle w:val="Header"/>
      <w:tabs>
        <w:tab w:val="left" w:pos="4420"/>
        <w:tab w:val="right" w:pos="8931"/>
      </w:tabs>
      <w:spacing w:after="60"/>
      <w:jc w:val="right"/>
      <w:rPr>
        <w:sz w:val="2"/>
        <w:szCs w:val="2"/>
      </w:rPr>
    </w:pPr>
    <w:r>
      <w:rPr>
        <w:noProof/>
        <w:sz w:val="2"/>
        <w:szCs w:val="2"/>
        <w:lang w:eastAsia="en-AU"/>
      </w:rPr>
      <w:drawing>
        <wp:inline distT="0" distB="0" distL="0" distR="0" wp14:anchorId="64B6BD47" wp14:editId="70B2899E">
          <wp:extent cx="90233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45EA" w14:textId="7D15CF4B" w:rsidR="00F73D7D" w:rsidRPr="00F66079" w:rsidRDefault="00286028" w:rsidP="00286028">
    <w:pPr>
      <w:pStyle w:val="Header"/>
      <w:spacing w:after="120"/>
      <w:jc w:val="right"/>
    </w:pPr>
    <w:r w:rsidRPr="007D38AE">
      <w:rPr>
        <w:rFonts w:cs="Arial"/>
        <w:noProof/>
        <w:lang w:eastAsia="en-AU"/>
      </w:rPr>
      <w:drawing>
        <wp:inline distT="0" distB="0" distL="0" distR="0" wp14:anchorId="48BE7731" wp14:editId="4DEF71E2">
          <wp:extent cx="1362075" cy="352425"/>
          <wp:effectExtent l="0" t="0" r="0" b="9525"/>
          <wp:docPr id="7" name="Picture 7" descr="Zinfra-Group-Horiz-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nfra-Group-Horiz-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156" cy="35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3C40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AFB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E9278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FAEAC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C170F2F"/>
    <w:multiLevelType w:val="hybridMultilevel"/>
    <w:tmpl w:val="8B4C8E48"/>
    <w:lvl w:ilvl="0" w:tplc="D7AA3EEC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B48"/>
    <w:multiLevelType w:val="multilevel"/>
    <w:tmpl w:val="53B80B2E"/>
    <w:numStyleLink w:val="OutlineTableBullets"/>
  </w:abstractNum>
  <w:abstractNum w:abstractNumId="6" w15:restartNumberingAfterBreak="0">
    <w:nsid w:val="135840DD"/>
    <w:multiLevelType w:val="multilevel"/>
    <w:tmpl w:val="0ED67184"/>
    <w:numStyleLink w:val="OutlineNumbers"/>
  </w:abstractNum>
  <w:abstractNum w:abstractNumId="7" w15:restartNumberingAfterBreak="0">
    <w:nsid w:val="259D3D47"/>
    <w:multiLevelType w:val="multilevel"/>
    <w:tmpl w:val="77DEF4C4"/>
    <w:lvl w:ilvl="0">
      <w:start w:val="1"/>
      <w:numFmt w:val="decimal"/>
      <w:pStyle w:val="PlanHead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2F3791"/>
        <w:sz w:val="22"/>
        <w:szCs w:val="22"/>
        <w:u w:val="none"/>
        <w:vertAlign w:val="baseline"/>
      </w:rPr>
    </w:lvl>
    <w:lvl w:ilvl="1">
      <w:start w:val="1"/>
      <w:numFmt w:val="decimal"/>
      <w:pStyle w:val="PlanHead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szCs w:val="20"/>
      </w:rPr>
    </w:lvl>
    <w:lvl w:ilvl="2">
      <w:start w:val="1"/>
      <w:numFmt w:val="decimal"/>
      <w:pStyle w:val="PlanHead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u w:val="none"/>
      </w:rPr>
    </w:lvl>
    <w:lvl w:ilvl="3">
      <w:start w:val="1"/>
      <w:numFmt w:val="decimal"/>
      <w:pStyle w:val="PlanHead4"/>
      <w:lvlText w:val="%1.%2.%3.%4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426" w:hanging="851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8" w15:restartNumberingAfterBreak="0">
    <w:nsid w:val="2BD24BCF"/>
    <w:multiLevelType w:val="multilevel"/>
    <w:tmpl w:val="0ED67184"/>
    <w:styleLink w:val="OutlineNumbers"/>
    <w:lvl w:ilvl="0">
      <w:start w:val="1"/>
      <w:numFmt w:val="decimal"/>
      <w:pStyle w:val="Policy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Policy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31EC5A28"/>
    <w:multiLevelType w:val="multilevel"/>
    <w:tmpl w:val="45BA5A76"/>
    <w:styleLink w:val="OutlineTableNumbers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>
      <w:start w:val="1"/>
      <w:numFmt w:val="lowerLetter"/>
      <w:pStyle w:val="Table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A441D9"/>
    <w:multiLevelType w:val="multilevel"/>
    <w:tmpl w:val="6414C5F2"/>
    <w:styleLink w:val="Outline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53B1890"/>
    <w:multiLevelType w:val="multilevel"/>
    <w:tmpl w:val="66BA4CA2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Task 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8461D9"/>
    <w:multiLevelType w:val="multilevel"/>
    <w:tmpl w:val="53B80B2E"/>
    <w:styleLink w:val="OutlineTableBullets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Table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342DC0"/>
    <w:multiLevelType w:val="hybridMultilevel"/>
    <w:tmpl w:val="9BEACB86"/>
    <w:lvl w:ilvl="0" w:tplc="46DAA7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9DDC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4E80"/>
    <w:multiLevelType w:val="hybridMultilevel"/>
    <w:tmpl w:val="A9DCE4C0"/>
    <w:lvl w:ilvl="0" w:tplc="2B248A84">
      <w:start w:val="1"/>
      <w:numFmt w:val="decimal"/>
      <w:pStyle w:val="TableHeaderTop"/>
      <w:lvlText w:val="%1"/>
      <w:lvlJc w:val="left"/>
      <w:pPr>
        <w:ind w:left="720" w:hanging="360"/>
      </w:pPr>
      <w:rPr>
        <w:rFonts w:ascii="Arial Bold" w:hAnsi="Arial Bold" w:hint="default"/>
        <w:b/>
        <w:i w:val="0"/>
        <w:color w:val="FFFFFF" w:themeColor="background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9280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4DC78F7"/>
    <w:multiLevelType w:val="hybridMultilevel"/>
    <w:tmpl w:val="CA8E4D78"/>
    <w:lvl w:ilvl="0" w:tplc="0B7046F8">
      <w:start w:val="1"/>
      <w:numFmt w:val="bullet"/>
      <w:pStyle w:val="Templat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A52AD"/>
    <w:multiLevelType w:val="multilevel"/>
    <w:tmpl w:val="45BA5A76"/>
    <w:numStyleLink w:val="OutlineTableNumbers"/>
  </w:abstractNum>
  <w:abstractNum w:abstractNumId="18" w15:restartNumberingAfterBreak="0">
    <w:nsid w:val="79515C2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A3E62A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  <w:num w:numId="17">
    <w:abstractNumId w:val="17"/>
  </w:num>
  <w:num w:numId="18">
    <w:abstractNumId w:val="16"/>
  </w:num>
  <w:num w:numId="19">
    <w:abstractNumId w:val="11"/>
  </w:num>
  <w:num w:numId="20">
    <w:abstractNumId w:val="13"/>
  </w:num>
  <w:num w:numId="21">
    <w:abstractNumId w:val="14"/>
  </w:num>
  <w:num w:numId="22">
    <w:abstractNumId w:val="14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lickAndTypeStyle w:val="BodyText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A"/>
    <w:rsid w:val="00000719"/>
    <w:rsid w:val="000010B2"/>
    <w:rsid w:val="00005201"/>
    <w:rsid w:val="00005A44"/>
    <w:rsid w:val="00010075"/>
    <w:rsid w:val="00012FD9"/>
    <w:rsid w:val="00013A2F"/>
    <w:rsid w:val="00015040"/>
    <w:rsid w:val="000157AD"/>
    <w:rsid w:val="00015C2C"/>
    <w:rsid w:val="00021BEE"/>
    <w:rsid w:val="0002399F"/>
    <w:rsid w:val="00023E5A"/>
    <w:rsid w:val="00024471"/>
    <w:rsid w:val="00025ECA"/>
    <w:rsid w:val="00026B2B"/>
    <w:rsid w:val="0003007B"/>
    <w:rsid w:val="000312EE"/>
    <w:rsid w:val="00031731"/>
    <w:rsid w:val="000352ED"/>
    <w:rsid w:val="00041300"/>
    <w:rsid w:val="00041F92"/>
    <w:rsid w:val="0004382C"/>
    <w:rsid w:val="00054D05"/>
    <w:rsid w:val="00060C45"/>
    <w:rsid w:val="00062050"/>
    <w:rsid w:val="000622AB"/>
    <w:rsid w:val="00065130"/>
    <w:rsid w:val="000723F8"/>
    <w:rsid w:val="00075176"/>
    <w:rsid w:val="00075573"/>
    <w:rsid w:val="00077245"/>
    <w:rsid w:val="0008334A"/>
    <w:rsid w:val="000835E0"/>
    <w:rsid w:val="00083E1B"/>
    <w:rsid w:val="0009187B"/>
    <w:rsid w:val="00091EA0"/>
    <w:rsid w:val="00092EC1"/>
    <w:rsid w:val="000A267B"/>
    <w:rsid w:val="000A6526"/>
    <w:rsid w:val="000B173E"/>
    <w:rsid w:val="000B19FA"/>
    <w:rsid w:val="000B2F5D"/>
    <w:rsid w:val="000B4275"/>
    <w:rsid w:val="000C0CD3"/>
    <w:rsid w:val="000C1774"/>
    <w:rsid w:val="000C404C"/>
    <w:rsid w:val="000C57A5"/>
    <w:rsid w:val="000D4A93"/>
    <w:rsid w:val="000D5463"/>
    <w:rsid w:val="000D72B4"/>
    <w:rsid w:val="000D7CE8"/>
    <w:rsid w:val="000E2B40"/>
    <w:rsid w:val="000E339B"/>
    <w:rsid w:val="000E3A68"/>
    <w:rsid w:val="000E437D"/>
    <w:rsid w:val="000E4CC2"/>
    <w:rsid w:val="000E5B34"/>
    <w:rsid w:val="000F23FE"/>
    <w:rsid w:val="00101849"/>
    <w:rsid w:val="001066BA"/>
    <w:rsid w:val="001154D2"/>
    <w:rsid w:val="00122A48"/>
    <w:rsid w:val="00123364"/>
    <w:rsid w:val="00123BC1"/>
    <w:rsid w:val="0012758D"/>
    <w:rsid w:val="00131DC6"/>
    <w:rsid w:val="001334D2"/>
    <w:rsid w:val="00136D99"/>
    <w:rsid w:val="0014236B"/>
    <w:rsid w:val="0014421B"/>
    <w:rsid w:val="00147659"/>
    <w:rsid w:val="00150B46"/>
    <w:rsid w:val="00154628"/>
    <w:rsid w:val="00161A65"/>
    <w:rsid w:val="0016237F"/>
    <w:rsid w:val="0016397B"/>
    <w:rsid w:val="00163B88"/>
    <w:rsid w:val="00164FEC"/>
    <w:rsid w:val="001660AB"/>
    <w:rsid w:val="00166A55"/>
    <w:rsid w:val="00171768"/>
    <w:rsid w:val="00172AF6"/>
    <w:rsid w:val="001741A8"/>
    <w:rsid w:val="00176CD8"/>
    <w:rsid w:val="001804A9"/>
    <w:rsid w:val="00180829"/>
    <w:rsid w:val="00180B08"/>
    <w:rsid w:val="00182B28"/>
    <w:rsid w:val="00182EBA"/>
    <w:rsid w:val="0018501C"/>
    <w:rsid w:val="00187B29"/>
    <w:rsid w:val="00187E60"/>
    <w:rsid w:val="00191A7B"/>
    <w:rsid w:val="00191F63"/>
    <w:rsid w:val="00193C5F"/>
    <w:rsid w:val="001941AC"/>
    <w:rsid w:val="0019477D"/>
    <w:rsid w:val="0019582A"/>
    <w:rsid w:val="001958AC"/>
    <w:rsid w:val="001A28B0"/>
    <w:rsid w:val="001A30D0"/>
    <w:rsid w:val="001A6953"/>
    <w:rsid w:val="001B1C16"/>
    <w:rsid w:val="001B23D7"/>
    <w:rsid w:val="001B4FB5"/>
    <w:rsid w:val="001B5F6E"/>
    <w:rsid w:val="001C1C7E"/>
    <w:rsid w:val="001C2357"/>
    <w:rsid w:val="001C417A"/>
    <w:rsid w:val="001C5857"/>
    <w:rsid w:val="001C5D5B"/>
    <w:rsid w:val="001C5E62"/>
    <w:rsid w:val="001D42C8"/>
    <w:rsid w:val="001E039C"/>
    <w:rsid w:val="001E168D"/>
    <w:rsid w:val="001E1C88"/>
    <w:rsid w:val="001E3658"/>
    <w:rsid w:val="001E4B77"/>
    <w:rsid w:val="001E71D5"/>
    <w:rsid w:val="001F0238"/>
    <w:rsid w:val="001F03EA"/>
    <w:rsid w:val="001F26C7"/>
    <w:rsid w:val="001F2FA5"/>
    <w:rsid w:val="001F439B"/>
    <w:rsid w:val="001F50F9"/>
    <w:rsid w:val="001F717E"/>
    <w:rsid w:val="0020174A"/>
    <w:rsid w:val="00203DE3"/>
    <w:rsid w:val="00206495"/>
    <w:rsid w:val="00207726"/>
    <w:rsid w:val="00211D26"/>
    <w:rsid w:val="00214BE4"/>
    <w:rsid w:val="002158BA"/>
    <w:rsid w:val="00222BF2"/>
    <w:rsid w:val="00225981"/>
    <w:rsid w:val="00230A92"/>
    <w:rsid w:val="00232FCF"/>
    <w:rsid w:val="0023744A"/>
    <w:rsid w:val="00240574"/>
    <w:rsid w:val="00240926"/>
    <w:rsid w:val="00241AD0"/>
    <w:rsid w:val="00243665"/>
    <w:rsid w:val="002472D4"/>
    <w:rsid w:val="00253083"/>
    <w:rsid w:val="00253AA9"/>
    <w:rsid w:val="002556CD"/>
    <w:rsid w:val="00256C5E"/>
    <w:rsid w:val="00264732"/>
    <w:rsid w:val="0027535D"/>
    <w:rsid w:val="00282C58"/>
    <w:rsid w:val="00283FF1"/>
    <w:rsid w:val="00286028"/>
    <w:rsid w:val="00286061"/>
    <w:rsid w:val="002935D5"/>
    <w:rsid w:val="002A6256"/>
    <w:rsid w:val="002B1AEE"/>
    <w:rsid w:val="002C327B"/>
    <w:rsid w:val="002D2053"/>
    <w:rsid w:val="002D2B4F"/>
    <w:rsid w:val="002D4FDB"/>
    <w:rsid w:val="002E3D87"/>
    <w:rsid w:val="002F427F"/>
    <w:rsid w:val="0030005B"/>
    <w:rsid w:val="00300680"/>
    <w:rsid w:val="00307033"/>
    <w:rsid w:val="00313540"/>
    <w:rsid w:val="003144CA"/>
    <w:rsid w:val="00316874"/>
    <w:rsid w:val="00321D9D"/>
    <w:rsid w:val="003224B6"/>
    <w:rsid w:val="003230A8"/>
    <w:rsid w:val="003234A0"/>
    <w:rsid w:val="00324A6D"/>
    <w:rsid w:val="0033137B"/>
    <w:rsid w:val="00333CBF"/>
    <w:rsid w:val="00335EA2"/>
    <w:rsid w:val="00336C9B"/>
    <w:rsid w:val="00336D94"/>
    <w:rsid w:val="00337F6F"/>
    <w:rsid w:val="003419E9"/>
    <w:rsid w:val="003427B9"/>
    <w:rsid w:val="00344B59"/>
    <w:rsid w:val="00352A4A"/>
    <w:rsid w:val="00352E69"/>
    <w:rsid w:val="0035345D"/>
    <w:rsid w:val="00353D47"/>
    <w:rsid w:val="003561AB"/>
    <w:rsid w:val="00360C2B"/>
    <w:rsid w:val="0036557D"/>
    <w:rsid w:val="00365E29"/>
    <w:rsid w:val="00367C50"/>
    <w:rsid w:val="00375A57"/>
    <w:rsid w:val="00382692"/>
    <w:rsid w:val="00384F41"/>
    <w:rsid w:val="00384FD2"/>
    <w:rsid w:val="00392996"/>
    <w:rsid w:val="00392D56"/>
    <w:rsid w:val="00393C16"/>
    <w:rsid w:val="003A27DA"/>
    <w:rsid w:val="003A35E3"/>
    <w:rsid w:val="003A4E7C"/>
    <w:rsid w:val="003B4B94"/>
    <w:rsid w:val="003B5E28"/>
    <w:rsid w:val="003B7AE3"/>
    <w:rsid w:val="003C19BE"/>
    <w:rsid w:val="003C50EA"/>
    <w:rsid w:val="003D0964"/>
    <w:rsid w:val="003D58FF"/>
    <w:rsid w:val="003D599D"/>
    <w:rsid w:val="003E2189"/>
    <w:rsid w:val="003E4C50"/>
    <w:rsid w:val="003F749E"/>
    <w:rsid w:val="00405598"/>
    <w:rsid w:val="00410B4E"/>
    <w:rsid w:val="00412077"/>
    <w:rsid w:val="0041443A"/>
    <w:rsid w:val="004203D7"/>
    <w:rsid w:val="004211D9"/>
    <w:rsid w:val="0042759C"/>
    <w:rsid w:val="004317EF"/>
    <w:rsid w:val="004322FB"/>
    <w:rsid w:val="0043617B"/>
    <w:rsid w:val="00444660"/>
    <w:rsid w:val="00445AA1"/>
    <w:rsid w:val="00446A76"/>
    <w:rsid w:val="00454D6F"/>
    <w:rsid w:val="00470535"/>
    <w:rsid w:val="004706B1"/>
    <w:rsid w:val="00474102"/>
    <w:rsid w:val="004839F0"/>
    <w:rsid w:val="004871B4"/>
    <w:rsid w:val="004935C2"/>
    <w:rsid w:val="004951CA"/>
    <w:rsid w:val="00495EE6"/>
    <w:rsid w:val="004A036C"/>
    <w:rsid w:val="004A4A43"/>
    <w:rsid w:val="004B1328"/>
    <w:rsid w:val="004B1BD9"/>
    <w:rsid w:val="004B2EE9"/>
    <w:rsid w:val="004B5DDB"/>
    <w:rsid w:val="004C0441"/>
    <w:rsid w:val="004C381E"/>
    <w:rsid w:val="004C7E3A"/>
    <w:rsid w:val="004D26E6"/>
    <w:rsid w:val="004D4B71"/>
    <w:rsid w:val="004D5C7F"/>
    <w:rsid w:val="004E19DA"/>
    <w:rsid w:val="004E2EE3"/>
    <w:rsid w:val="004F355C"/>
    <w:rsid w:val="004F520E"/>
    <w:rsid w:val="004F598F"/>
    <w:rsid w:val="0050240E"/>
    <w:rsid w:val="00505B49"/>
    <w:rsid w:val="00506340"/>
    <w:rsid w:val="00506499"/>
    <w:rsid w:val="00506796"/>
    <w:rsid w:val="00506EDD"/>
    <w:rsid w:val="005077F8"/>
    <w:rsid w:val="00510389"/>
    <w:rsid w:val="00511C6C"/>
    <w:rsid w:val="00513344"/>
    <w:rsid w:val="00517418"/>
    <w:rsid w:val="005204EB"/>
    <w:rsid w:val="005234EE"/>
    <w:rsid w:val="005236EC"/>
    <w:rsid w:val="0052675A"/>
    <w:rsid w:val="005267BE"/>
    <w:rsid w:val="00540C8E"/>
    <w:rsid w:val="00541AF9"/>
    <w:rsid w:val="00542D57"/>
    <w:rsid w:val="00544306"/>
    <w:rsid w:val="00544CBD"/>
    <w:rsid w:val="00562F73"/>
    <w:rsid w:val="00563400"/>
    <w:rsid w:val="005659DF"/>
    <w:rsid w:val="005705DC"/>
    <w:rsid w:val="00570F4D"/>
    <w:rsid w:val="005722FA"/>
    <w:rsid w:val="00577D4A"/>
    <w:rsid w:val="00581F3E"/>
    <w:rsid w:val="00582D71"/>
    <w:rsid w:val="005842DF"/>
    <w:rsid w:val="00585EB9"/>
    <w:rsid w:val="005867A4"/>
    <w:rsid w:val="00587208"/>
    <w:rsid w:val="0059009A"/>
    <w:rsid w:val="005907EB"/>
    <w:rsid w:val="0059098E"/>
    <w:rsid w:val="005A2797"/>
    <w:rsid w:val="005A29AB"/>
    <w:rsid w:val="005A4E5C"/>
    <w:rsid w:val="005A57C9"/>
    <w:rsid w:val="005B2221"/>
    <w:rsid w:val="005B4555"/>
    <w:rsid w:val="005B4C11"/>
    <w:rsid w:val="005B4F8B"/>
    <w:rsid w:val="005B6954"/>
    <w:rsid w:val="005B6BCF"/>
    <w:rsid w:val="005C5087"/>
    <w:rsid w:val="005C630D"/>
    <w:rsid w:val="005C67C0"/>
    <w:rsid w:val="005D152E"/>
    <w:rsid w:val="005D202D"/>
    <w:rsid w:val="005D225F"/>
    <w:rsid w:val="005D4E80"/>
    <w:rsid w:val="005E01A9"/>
    <w:rsid w:val="005E11E5"/>
    <w:rsid w:val="005E2047"/>
    <w:rsid w:val="005E2FCC"/>
    <w:rsid w:val="005E4C3F"/>
    <w:rsid w:val="005E5DFE"/>
    <w:rsid w:val="005E7FF1"/>
    <w:rsid w:val="005F0162"/>
    <w:rsid w:val="005F1941"/>
    <w:rsid w:val="005F25F0"/>
    <w:rsid w:val="005F383D"/>
    <w:rsid w:val="005F3D85"/>
    <w:rsid w:val="005F66FE"/>
    <w:rsid w:val="006006C6"/>
    <w:rsid w:val="006019F0"/>
    <w:rsid w:val="00603DB9"/>
    <w:rsid w:val="0060415D"/>
    <w:rsid w:val="00606450"/>
    <w:rsid w:val="00606A4D"/>
    <w:rsid w:val="00607A67"/>
    <w:rsid w:val="00614E9B"/>
    <w:rsid w:val="00615E50"/>
    <w:rsid w:val="0063256C"/>
    <w:rsid w:val="00641C68"/>
    <w:rsid w:val="00641D07"/>
    <w:rsid w:val="006421E9"/>
    <w:rsid w:val="00646A8A"/>
    <w:rsid w:val="00650846"/>
    <w:rsid w:val="006522F0"/>
    <w:rsid w:val="00654CA4"/>
    <w:rsid w:val="006576FF"/>
    <w:rsid w:val="00663C11"/>
    <w:rsid w:val="00672F0F"/>
    <w:rsid w:val="006745C7"/>
    <w:rsid w:val="00675969"/>
    <w:rsid w:val="00680FF4"/>
    <w:rsid w:val="00682E09"/>
    <w:rsid w:val="00684C5A"/>
    <w:rsid w:val="0068629A"/>
    <w:rsid w:val="00687C05"/>
    <w:rsid w:val="00687D36"/>
    <w:rsid w:val="00691065"/>
    <w:rsid w:val="00692579"/>
    <w:rsid w:val="006965F6"/>
    <w:rsid w:val="00696807"/>
    <w:rsid w:val="00696955"/>
    <w:rsid w:val="00697909"/>
    <w:rsid w:val="006A06F1"/>
    <w:rsid w:val="006A6006"/>
    <w:rsid w:val="006B0DD2"/>
    <w:rsid w:val="006B1343"/>
    <w:rsid w:val="006B70E8"/>
    <w:rsid w:val="006C2AB3"/>
    <w:rsid w:val="006C6B20"/>
    <w:rsid w:val="006C6CC8"/>
    <w:rsid w:val="006C7D7A"/>
    <w:rsid w:val="006D18F5"/>
    <w:rsid w:val="006D614B"/>
    <w:rsid w:val="006D7FF8"/>
    <w:rsid w:val="006E000D"/>
    <w:rsid w:val="006E0713"/>
    <w:rsid w:val="006E07BC"/>
    <w:rsid w:val="006E3DEF"/>
    <w:rsid w:val="006E507B"/>
    <w:rsid w:val="006E570B"/>
    <w:rsid w:val="006E7314"/>
    <w:rsid w:val="006F0747"/>
    <w:rsid w:val="006F0985"/>
    <w:rsid w:val="006F17EA"/>
    <w:rsid w:val="006F6B01"/>
    <w:rsid w:val="007018DA"/>
    <w:rsid w:val="00702009"/>
    <w:rsid w:val="007025D7"/>
    <w:rsid w:val="00713EE5"/>
    <w:rsid w:val="00725DE9"/>
    <w:rsid w:val="00740497"/>
    <w:rsid w:val="0074110E"/>
    <w:rsid w:val="00741601"/>
    <w:rsid w:val="00744186"/>
    <w:rsid w:val="00757146"/>
    <w:rsid w:val="00762805"/>
    <w:rsid w:val="00765AFC"/>
    <w:rsid w:val="00766AC6"/>
    <w:rsid w:val="00772545"/>
    <w:rsid w:val="0077341D"/>
    <w:rsid w:val="00775F2F"/>
    <w:rsid w:val="00777E57"/>
    <w:rsid w:val="007827C1"/>
    <w:rsid w:val="00786152"/>
    <w:rsid w:val="00791A2E"/>
    <w:rsid w:val="0079407A"/>
    <w:rsid w:val="007A3100"/>
    <w:rsid w:val="007A32F5"/>
    <w:rsid w:val="007A7328"/>
    <w:rsid w:val="007B1685"/>
    <w:rsid w:val="007B2C45"/>
    <w:rsid w:val="007C0099"/>
    <w:rsid w:val="007C32DB"/>
    <w:rsid w:val="007C3635"/>
    <w:rsid w:val="007C5B12"/>
    <w:rsid w:val="007C5EF5"/>
    <w:rsid w:val="007E0BAE"/>
    <w:rsid w:val="007E0C73"/>
    <w:rsid w:val="007E35F6"/>
    <w:rsid w:val="007E3706"/>
    <w:rsid w:val="007E5506"/>
    <w:rsid w:val="007E772D"/>
    <w:rsid w:val="007E7C89"/>
    <w:rsid w:val="007F0EB9"/>
    <w:rsid w:val="007F11E6"/>
    <w:rsid w:val="007F23A1"/>
    <w:rsid w:val="007F5472"/>
    <w:rsid w:val="007F5792"/>
    <w:rsid w:val="008016BA"/>
    <w:rsid w:val="00805151"/>
    <w:rsid w:val="00814539"/>
    <w:rsid w:val="008220BB"/>
    <w:rsid w:val="00823146"/>
    <w:rsid w:val="00823583"/>
    <w:rsid w:val="008310C9"/>
    <w:rsid w:val="00831E10"/>
    <w:rsid w:val="00832491"/>
    <w:rsid w:val="008327A4"/>
    <w:rsid w:val="0084224C"/>
    <w:rsid w:val="00843494"/>
    <w:rsid w:val="00844DE6"/>
    <w:rsid w:val="00845D0D"/>
    <w:rsid w:val="008508FA"/>
    <w:rsid w:val="00854AAF"/>
    <w:rsid w:val="008550A3"/>
    <w:rsid w:val="00857B07"/>
    <w:rsid w:val="0086037A"/>
    <w:rsid w:val="008608B8"/>
    <w:rsid w:val="00863B30"/>
    <w:rsid w:val="00863D2A"/>
    <w:rsid w:val="00867CF9"/>
    <w:rsid w:val="0087095E"/>
    <w:rsid w:val="008718F9"/>
    <w:rsid w:val="00875056"/>
    <w:rsid w:val="00877266"/>
    <w:rsid w:val="00890234"/>
    <w:rsid w:val="008B0EC8"/>
    <w:rsid w:val="008B2D21"/>
    <w:rsid w:val="008C5C4C"/>
    <w:rsid w:val="008D1756"/>
    <w:rsid w:val="008E1580"/>
    <w:rsid w:val="008E15A8"/>
    <w:rsid w:val="008E49E3"/>
    <w:rsid w:val="008E4B94"/>
    <w:rsid w:val="008F150A"/>
    <w:rsid w:val="009003B2"/>
    <w:rsid w:val="0090398C"/>
    <w:rsid w:val="00906323"/>
    <w:rsid w:val="009069FB"/>
    <w:rsid w:val="0091059B"/>
    <w:rsid w:val="00910AE6"/>
    <w:rsid w:val="00910B50"/>
    <w:rsid w:val="00911F7A"/>
    <w:rsid w:val="009131D3"/>
    <w:rsid w:val="0091504A"/>
    <w:rsid w:val="00921586"/>
    <w:rsid w:val="00921FEA"/>
    <w:rsid w:val="009228EE"/>
    <w:rsid w:val="009259CE"/>
    <w:rsid w:val="009313CF"/>
    <w:rsid w:val="00940EFF"/>
    <w:rsid w:val="009421F6"/>
    <w:rsid w:val="00946664"/>
    <w:rsid w:val="00946772"/>
    <w:rsid w:val="00946DBF"/>
    <w:rsid w:val="00946FFA"/>
    <w:rsid w:val="0095432B"/>
    <w:rsid w:val="00957A16"/>
    <w:rsid w:val="00957BC0"/>
    <w:rsid w:val="00961141"/>
    <w:rsid w:val="0096115A"/>
    <w:rsid w:val="0096337E"/>
    <w:rsid w:val="0096349D"/>
    <w:rsid w:val="009650C8"/>
    <w:rsid w:val="00967FD0"/>
    <w:rsid w:val="00971D96"/>
    <w:rsid w:val="00972CAC"/>
    <w:rsid w:val="00972EBF"/>
    <w:rsid w:val="00977F4F"/>
    <w:rsid w:val="00980C6B"/>
    <w:rsid w:val="0098578C"/>
    <w:rsid w:val="00994708"/>
    <w:rsid w:val="0099560D"/>
    <w:rsid w:val="009A144C"/>
    <w:rsid w:val="009B305F"/>
    <w:rsid w:val="009B3C5F"/>
    <w:rsid w:val="009B51DE"/>
    <w:rsid w:val="009B5281"/>
    <w:rsid w:val="009B61A5"/>
    <w:rsid w:val="009B6CD3"/>
    <w:rsid w:val="009C025D"/>
    <w:rsid w:val="009C0780"/>
    <w:rsid w:val="009C487E"/>
    <w:rsid w:val="009D59ED"/>
    <w:rsid w:val="009D7B91"/>
    <w:rsid w:val="009E145E"/>
    <w:rsid w:val="009E2198"/>
    <w:rsid w:val="009E4D01"/>
    <w:rsid w:val="009E51EF"/>
    <w:rsid w:val="009E54D9"/>
    <w:rsid w:val="009F1D45"/>
    <w:rsid w:val="009F49C4"/>
    <w:rsid w:val="009F7942"/>
    <w:rsid w:val="00A02CF8"/>
    <w:rsid w:val="00A03179"/>
    <w:rsid w:val="00A11AB6"/>
    <w:rsid w:val="00A11E74"/>
    <w:rsid w:val="00A21675"/>
    <w:rsid w:val="00A26E73"/>
    <w:rsid w:val="00A32608"/>
    <w:rsid w:val="00A34D32"/>
    <w:rsid w:val="00A36CBF"/>
    <w:rsid w:val="00A42850"/>
    <w:rsid w:val="00A42B50"/>
    <w:rsid w:val="00A45406"/>
    <w:rsid w:val="00A46664"/>
    <w:rsid w:val="00A51C0B"/>
    <w:rsid w:val="00A53C8C"/>
    <w:rsid w:val="00A53FCB"/>
    <w:rsid w:val="00A572C8"/>
    <w:rsid w:val="00A57509"/>
    <w:rsid w:val="00A5754F"/>
    <w:rsid w:val="00A6026E"/>
    <w:rsid w:val="00A6339F"/>
    <w:rsid w:val="00A6477F"/>
    <w:rsid w:val="00A7105C"/>
    <w:rsid w:val="00A727C0"/>
    <w:rsid w:val="00A845A8"/>
    <w:rsid w:val="00A84F61"/>
    <w:rsid w:val="00A86141"/>
    <w:rsid w:val="00A86D2E"/>
    <w:rsid w:val="00A86EF9"/>
    <w:rsid w:val="00A915D8"/>
    <w:rsid w:val="00A91BB9"/>
    <w:rsid w:val="00A93C8F"/>
    <w:rsid w:val="00AA4EF2"/>
    <w:rsid w:val="00AA6BAD"/>
    <w:rsid w:val="00AA6E15"/>
    <w:rsid w:val="00AB2513"/>
    <w:rsid w:val="00AB37D8"/>
    <w:rsid w:val="00AB7C80"/>
    <w:rsid w:val="00AC1E31"/>
    <w:rsid w:val="00AC1FFC"/>
    <w:rsid w:val="00AC5C08"/>
    <w:rsid w:val="00AC6AA9"/>
    <w:rsid w:val="00AC7F7C"/>
    <w:rsid w:val="00AD7E9E"/>
    <w:rsid w:val="00AE02AB"/>
    <w:rsid w:val="00AE08B1"/>
    <w:rsid w:val="00AE1878"/>
    <w:rsid w:val="00AE23E3"/>
    <w:rsid w:val="00AE3D08"/>
    <w:rsid w:val="00AE58F0"/>
    <w:rsid w:val="00AE5A54"/>
    <w:rsid w:val="00B03254"/>
    <w:rsid w:val="00B043C7"/>
    <w:rsid w:val="00B05DCE"/>
    <w:rsid w:val="00B11E95"/>
    <w:rsid w:val="00B23B14"/>
    <w:rsid w:val="00B24876"/>
    <w:rsid w:val="00B24D2D"/>
    <w:rsid w:val="00B24EE5"/>
    <w:rsid w:val="00B25D29"/>
    <w:rsid w:val="00B25F95"/>
    <w:rsid w:val="00B3037E"/>
    <w:rsid w:val="00B32EFD"/>
    <w:rsid w:val="00B33AED"/>
    <w:rsid w:val="00B37395"/>
    <w:rsid w:val="00B42B8B"/>
    <w:rsid w:val="00B43620"/>
    <w:rsid w:val="00B4486A"/>
    <w:rsid w:val="00B45134"/>
    <w:rsid w:val="00B47399"/>
    <w:rsid w:val="00B50BF2"/>
    <w:rsid w:val="00B54550"/>
    <w:rsid w:val="00B63124"/>
    <w:rsid w:val="00B63502"/>
    <w:rsid w:val="00B6366F"/>
    <w:rsid w:val="00B63F94"/>
    <w:rsid w:val="00B66442"/>
    <w:rsid w:val="00B66870"/>
    <w:rsid w:val="00B70F24"/>
    <w:rsid w:val="00B72590"/>
    <w:rsid w:val="00B743B3"/>
    <w:rsid w:val="00B75709"/>
    <w:rsid w:val="00B75CFC"/>
    <w:rsid w:val="00B76666"/>
    <w:rsid w:val="00B8248D"/>
    <w:rsid w:val="00B8304B"/>
    <w:rsid w:val="00B83CA9"/>
    <w:rsid w:val="00B86994"/>
    <w:rsid w:val="00B903C0"/>
    <w:rsid w:val="00B91BD9"/>
    <w:rsid w:val="00B92FCF"/>
    <w:rsid w:val="00BA00B1"/>
    <w:rsid w:val="00BA0819"/>
    <w:rsid w:val="00BA3EE1"/>
    <w:rsid w:val="00BB0DB1"/>
    <w:rsid w:val="00BB1944"/>
    <w:rsid w:val="00BB292E"/>
    <w:rsid w:val="00BB5DC7"/>
    <w:rsid w:val="00BB792D"/>
    <w:rsid w:val="00BB7B5D"/>
    <w:rsid w:val="00BC0722"/>
    <w:rsid w:val="00BC2ED3"/>
    <w:rsid w:val="00BC2F20"/>
    <w:rsid w:val="00BC35CA"/>
    <w:rsid w:val="00BC5241"/>
    <w:rsid w:val="00BC729D"/>
    <w:rsid w:val="00BC7C8E"/>
    <w:rsid w:val="00BC7EE4"/>
    <w:rsid w:val="00BD0BC6"/>
    <w:rsid w:val="00BD2474"/>
    <w:rsid w:val="00BE59AC"/>
    <w:rsid w:val="00BE7D44"/>
    <w:rsid w:val="00BF0536"/>
    <w:rsid w:val="00BF3F8E"/>
    <w:rsid w:val="00BF64C2"/>
    <w:rsid w:val="00C023E2"/>
    <w:rsid w:val="00C05F0B"/>
    <w:rsid w:val="00C141DD"/>
    <w:rsid w:val="00C20BF0"/>
    <w:rsid w:val="00C22A73"/>
    <w:rsid w:val="00C23ECE"/>
    <w:rsid w:val="00C25EFA"/>
    <w:rsid w:val="00C30C8D"/>
    <w:rsid w:val="00C335C8"/>
    <w:rsid w:val="00C43912"/>
    <w:rsid w:val="00C47402"/>
    <w:rsid w:val="00C5045F"/>
    <w:rsid w:val="00C533A8"/>
    <w:rsid w:val="00C55FB1"/>
    <w:rsid w:val="00C56E5C"/>
    <w:rsid w:val="00C60DBA"/>
    <w:rsid w:val="00C670D8"/>
    <w:rsid w:val="00C671FD"/>
    <w:rsid w:val="00C716E4"/>
    <w:rsid w:val="00C71B3E"/>
    <w:rsid w:val="00C77A1A"/>
    <w:rsid w:val="00C829BA"/>
    <w:rsid w:val="00C82A5A"/>
    <w:rsid w:val="00C84C3A"/>
    <w:rsid w:val="00C905AF"/>
    <w:rsid w:val="00C92805"/>
    <w:rsid w:val="00C93F5E"/>
    <w:rsid w:val="00C94DE0"/>
    <w:rsid w:val="00C96230"/>
    <w:rsid w:val="00C97016"/>
    <w:rsid w:val="00CA2BA9"/>
    <w:rsid w:val="00CA406C"/>
    <w:rsid w:val="00CA43AD"/>
    <w:rsid w:val="00CB225D"/>
    <w:rsid w:val="00CB31AE"/>
    <w:rsid w:val="00CB3EF1"/>
    <w:rsid w:val="00CB47AF"/>
    <w:rsid w:val="00CB788A"/>
    <w:rsid w:val="00CC0FA0"/>
    <w:rsid w:val="00CC2ACA"/>
    <w:rsid w:val="00CC48C4"/>
    <w:rsid w:val="00CC4977"/>
    <w:rsid w:val="00CD0051"/>
    <w:rsid w:val="00CD1876"/>
    <w:rsid w:val="00CD457D"/>
    <w:rsid w:val="00CD4851"/>
    <w:rsid w:val="00CD7E26"/>
    <w:rsid w:val="00CE0B26"/>
    <w:rsid w:val="00CE0D20"/>
    <w:rsid w:val="00CE493D"/>
    <w:rsid w:val="00CF1B18"/>
    <w:rsid w:val="00CF1E6D"/>
    <w:rsid w:val="00CF4564"/>
    <w:rsid w:val="00CF4DA1"/>
    <w:rsid w:val="00D0190F"/>
    <w:rsid w:val="00D023CA"/>
    <w:rsid w:val="00D2232F"/>
    <w:rsid w:val="00D27166"/>
    <w:rsid w:val="00D30E5A"/>
    <w:rsid w:val="00D324C8"/>
    <w:rsid w:val="00D34982"/>
    <w:rsid w:val="00D34A69"/>
    <w:rsid w:val="00D41AE8"/>
    <w:rsid w:val="00D41D33"/>
    <w:rsid w:val="00D50513"/>
    <w:rsid w:val="00D50A4C"/>
    <w:rsid w:val="00D5162A"/>
    <w:rsid w:val="00D518F5"/>
    <w:rsid w:val="00D5263B"/>
    <w:rsid w:val="00D527BD"/>
    <w:rsid w:val="00D53B82"/>
    <w:rsid w:val="00D63A8B"/>
    <w:rsid w:val="00D6498E"/>
    <w:rsid w:val="00D669BA"/>
    <w:rsid w:val="00D70168"/>
    <w:rsid w:val="00D71DCF"/>
    <w:rsid w:val="00D723BA"/>
    <w:rsid w:val="00D729F4"/>
    <w:rsid w:val="00D74028"/>
    <w:rsid w:val="00D762F4"/>
    <w:rsid w:val="00D83002"/>
    <w:rsid w:val="00D846BB"/>
    <w:rsid w:val="00D90B45"/>
    <w:rsid w:val="00D9535E"/>
    <w:rsid w:val="00D963E8"/>
    <w:rsid w:val="00DA1A6B"/>
    <w:rsid w:val="00DA4AC1"/>
    <w:rsid w:val="00DB0D1D"/>
    <w:rsid w:val="00DB21DE"/>
    <w:rsid w:val="00DB266C"/>
    <w:rsid w:val="00DC1217"/>
    <w:rsid w:val="00DC66F0"/>
    <w:rsid w:val="00DD2A0D"/>
    <w:rsid w:val="00DD2ADF"/>
    <w:rsid w:val="00DD3B22"/>
    <w:rsid w:val="00DD7559"/>
    <w:rsid w:val="00DE1C05"/>
    <w:rsid w:val="00DE21C0"/>
    <w:rsid w:val="00DE2E63"/>
    <w:rsid w:val="00DE45CD"/>
    <w:rsid w:val="00DE4B66"/>
    <w:rsid w:val="00DE4CD1"/>
    <w:rsid w:val="00DE6ECB"/>
    <w:rsid w:val="00DF1584"/>
    <w:rsid w:val="00DF22FE"/>
    <w:rsid w:val="00DF2957"/>
    <w:rsid w:val="00DF2F12"/>
    <w:rsid w:val="00DF4BC4"/>
    <w:rsid w:val="00DF4D7D"/>
    <w:rsid w:val="00DF5FDD"/>
    <w:rsid w:val="00DF6B37"/>
    <w:rsid w:val="00E05E02"/>
    <w:rsid w:val="00E12516"/>
    <w:rsid w:val="00E143EF"/>
    <w:rsid w:val="00E158FC"/>
    <w:rsid w:val="00E20E89"/>
    <w:rsid w:val="00E220BC"/>
    <w:rsid w:val="00E220E1"/>
    <w:rsid w:val="00E25D25"/>
    <w:rsid w:val="00E26DA5"/>
    <w:rsid w:val="00E3008A"/>
    <w:rsid w:val="00E31B3B"/>
    <w:rsid w:val="00E322B1"/>
    <w:rsid w:val="00E406BA"/>
    <w:rsid w:val="00E41705"/>
    <w:rsid w:val="00E42A28"/>
    <w:rsid w:val="00E45835"/>
    <w:rsid w:val="00E46529"/>
    <w:rsid w:val="00E554F6"/>
    <w:rsid w:val="00E569E2"/>
    <w:rsid w:val="00E608FC"/>
    <w:rsid w:val="00E6381B"/>
    <w:rsid w:val="00E6592A"/>
    <w:rsid w:val="00E65E47"/>
    <w:rsid w:val="00E7230D"/>
    <w:rsid w:val="00E735A6"/>
    <w:rsid w:val="00E747B0"/>
    <w:rsid w:val="00E77D59"/>
    <w:rsid w:val="00E809E8"/>
    <w:rsid w:val="00E80F3E"/>
    <w:rsid w:val="00E8344C"/>
    <w:rsid w:val="00E91589"/>
    <w:rsid w:val="00E922D1"/>
    <w:rsid w:val="00E93BC4"/>
    <w:rsid w:val="00E94998"/>
    <w:rsid w:val="00E949D0"/>
    <w:rsid w:val="00E96111"/>
    <w:rsid w:val="00E96521"/>
    <w:rsid w:val="00EA30F2"/>
    <w:rsid w:val="00EA5233"/>
    <w:rsid w:val="00EA6B25"/>
    <w:rsid w:val="00EA6CF2"/>
    <w:rsid w:val="00EB111B"/>
    <w:rsid w:val="00EB1530"/>
    <w:rsid w:val="00EB68C3"/>
    <w:rsid w:val="00EC05E4"/>
    <w:rsid w:val="00EC11D1"/>
    <w:rsid w:val="00EC18F2"/>
    <w:rsid w:val="00ED10A5"/>
    <w:rsid w:val="00ED7B53"/>
    <w:rsid w:val="00ED7EF6"/>
    <w:rsid w:val="00EE1417"/>
    <w:rsid w:val="00EE6305"/>
    <w:rsid w:val="00EE68CD"/>
    <w:rsid w:val="00EE6EBA"/>
    <w:rsid w:val="00F00849"/>
    <w:rsid w:val="00F068C0"/>
    <w:rsid w:val="00F06EB4"/>
    <w:rsid w:val="00F130AA"/>
    <w:rsid w:val="00F14B99"/>
    <w:rsid w:val="00F16ED9"/>
    <w:rsid w:val="00F2099F"/>
    <w:rsid w:val="00F2176C"/>
    <w:rsid w:val="00F25579"/>
    <w:rsid w:val="00F3205A"/>
    <w:rsid w:val="00F3229C"/>
    <w:rsid w:val="00F335AB"/>
    <w:rsid w:val="00F44D60"/>
    <w:rsid w:val="00F45A2A"/>
    <w:rsid w:val="00F478F8"/>
    <w:rsid w:val="00F66079"/>
    <w:rsid w:val="00F731F2"/>
    <w:rsid w:val="00F73D7D"/>
    <w:rsid w:val="00F85AE7"/>
    <w:rsid w:val="00F87A78"/>
    <w:rsid w:val="00F87BBE"/>
    <w:rsid w:val="00F906DC"/>
    <w:rsid w:val="00F907E1"/>
    <w:rsid w:val="00F90E7D"/>
    <w:rsid w:val="00F921B4"/>
    <w:rsid w:val="00F94442"/>
    <w:rsid w:val="00F94CAA"/>
    <w:rsid w:val="00F9568C"/>
    <w:rsid w:val="00FA768F"/>
    <w:rsid w:val="00FB00AD"/>
    <w:rsid w:val="00FB16F2"/>
    <w:rsid w:val="00FB3004"/>
    <w:rsid w:val="00FB4CEF"/>
    <w:rsid w:val="00FB5437"/>
    <w:rsid w:val="00FC4155"/>
    <w:rsid w:val="00FD1B07"/>
    <w:rsid w:val="00FD6E37"/>
    <w:rsid w:val="00FD72CD"/>
    <w:rsid w:val="00FE2C84"/>
    <w:rsid w:val="00FE377D"/>
    <w:rsid w:val="00FE5384"/>
    <w:rsid w:val="00FF50C4"/>
    <w:rsid w:val="00FF537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0494556"/>
  <w15:docId w15:val="{8ED0DE46-2DDD-480A-B392-92E5C3C9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7909"/>
    <w:pPr>
      <w:spacing w:after="200"/>
    </w:pPr>
    <w:rPr>
      <w:rFonts w:ascii="Arial" w:hAnsi="Arial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065130"/>
    <w:pPr>
      <w:keepLines/>
      <w:numPr>
        <w:numId w:val="19"/>
      </w:numPr>
      <w:spacing w:before="400" w:after="120"/>
      <w:outlineLvl w:val="0"/>
    </w:pPr>
    <w:rPr>
      <w:rFonts w:ascii="Arial Bold" w:eastAsia="Times New Roman" w:hAnsi="Arial Bold"/>
      <w:b/>
      <w:bCs/>
      <w:color w:val="009DDC"/>
      <w:sz w:val="36"/>
      <w:szCs w:val="36"/>
      <w:lang w:eastAsia="en-US"/>
    </w:rPr>
  </w:style>
  <w:style w:type="paragraph" w:styleId="Heading2">
    <w:name w:val="heading 2"/>
    <w:basedOn w:val="Heading1"/>
    <w:next w:val="BodyText"/>
    <w:link w:val="Heading2Char"/>
    <w:qFormat/>
    <w:rsid w:val="00065130"/>
    <w:pPr>
      <w:numPr>
        <w:ilvl w:val="1"/>
      </w:numPr>
      <w:spacing w:before="3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065130"/>
    <w:pPr>
      <w:numPr>
        <w:ilvl w:val="2"/>
      </w:numPr>
      <w:spacing w:before="200"/>
      <w:outlineLvl w:val="2"/>
    </w:pPr>
    <w:rPr>
      <w:bCs/>
      <w:sz w:val="24"/>
    </w:rPr>
  </w:style>
  <w:style w:type="paragraph" w:styleId="Heading4">
    <w:name w:val="heading 4"/>
    <w:basedOn w:val="Heading3"/>
    <w:next w:val="BodyText"/>
    <w:link w:val="Heading4Char"/>
    <w:qFormat/>
    <w:rsid w:val="00065130"/>
    <w:pPr>
      <w:numPr>
        <w:ilvl w:val="3"/>
      </w:numPr>
      <w:spacing w:before="120"/>
      <w:outlineLvl w:val="3"/>
    </w:pPr>
    <w:rPr>
      <w:bCs w:val="0"/>
      <w:iCs/>
      <w:sz w:val="20"/>
    </w:rPr>
  </w:style>
  <w:style w:type="paragraph" w:styleId="Heading5">
    <w:name w:val="heading 5"/>
    <w:basedOn w:val="Heading4"/>
    <w:next w:val="BodyText"/>
    <w:link w:val="Heading5Char"/>
    <w:qFormat/>
    <w:rsid w:val="00065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065130"/>
    <w:pPr>
      <w:numPr>
        <w:ilvl w:val="5"/>
      </w:numPr>
      <w:outlineLvl w:val="5"/>
    </w:pPr>
    <w:rPr>
      <w:i/>
      <w:iCs w:val="0"/>
    </w:rPr>
  </w:style>
  <w:style w:type="paragraph" w:styleId="Heading7">
    <w:name w:val="heading 7"/>
    <w:basedOn w:val="Heading6"/>
    <w:next w:val="BodyText"/>
    <w:link w:val="Heading7Char"/>
    <w:uiPriority w:val="9"/>
    <w:qFormat/>
    <w:rsid w:val="00065130"/>
    <w:pPr>
      <w:numPr>
        <w:ilvl w:val="6"/>
      </w:numPr>
      <w:outlineLvl w:val="6"/>
    </w:pPr>
    <w:rPr>
      <w:i w:val="0"/>
      <w:iCs/>
      <w:sz w:val="18"/>
    </w:rPr>
  </w:style>
  <w:style w:type="paragraph" w:styleId="Heading8">
    <w:name w:val="heading 8"/>
    <w:basedOn w:val="Heading7"/>
    <w:next w:val="BodyText"/>
    <w:link w:val="Heading8Char"/>
    <w:uiPriority w:val="9"/>
    <w:qFormat/>
    <w:rsid w:val="00065130"/>
    <w:pPr>
      <w:numPr>
        <w:ilvl w:val="7"/>
      </w:numPr>
      <w:outlineLvl w:val="7"/>
    </w:pPr>
    <w:rPr>
      <w:i/>
      <w:szCs w:val="20"/>
    </w:rPr>
  </w:style>
  <w:style w:type="paragraph" w:styleId="Heading9">
    <w:name w:val="heading 9"/>
    <w:aliases w:val="Task"/>
    <w:basedOn w:val="Heading1"/>
    <w:next w:val="BodyText"/>
    <w:link w:val="Heading9Char"/>
    <w:qFormat/>
    <w:rsid w:val="00065130"/>
    <w:pPr>
      <w:numPr>
        <w:ilvl w:val="8"/>
      </w:numPr>
      <w:outlineLvl w:val="8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Bullets">
    <w:name w:val="Outline Bullets"/>
    <w:uiPriority w:val="99"/>
    <w:semiHidden/>
    <w:rsid w:val="00697909"/>
    <w:pPr>
      <w:numPr>
        <w:numId w:val="10"/>
      </w:numPr>
    </w:pPr>
  </w:style>
  <w:style w:type="character" w:customStyle="1" w:styleId="Heading1Char">
    <w:name w:val="Heading 1 Char"/>
    <w:link w:val="Heading1"/>
    <w:rsid w:val="00065130"/>
    <w:rPr>
      <w:rFonts w:ascii="Arial Bold" w:hAnsi="Arial Bold"/>
      <w:b/>
      <w:bCs/>
      <w:color w:val="009DDC"/>
      <w:sz w:val="36"/>
      <w:szCs w:val="36"/>
      <w:lang w:val="en-AU" w:eastAsia="en-US" w:bidi="ar-SA"/>
    </w:rPr>
  </w:style>
  <w:style w:type="paragraph" w:styleId="ListBullet">
    <w:name w:val="List Bullet"/>
    <w:basedOn w:val="BodyText"/>
    <w:qFormat/>
    <w:rsid w:val="00697909"/>
    <w:pPr>
      <w:numPr>
        <w:numId w:val="10"/>
      </w:numPr>
    </w:pPr>
  </w:style>
  <w:style w:type="paragraph" w:styleId="ListBullet2">
    <w:name w:val="List Bullet 2"/>
    <w:basedOn w:val="ListBullet"/>
    <w:rsid w:val="00697909"/>
    <w:pPr>
      <w:numPr>
        <w:ilvl w:val="1"/>
      </w:numPr>
    </w:pPr>
  </w:style>
  <w:style w:type="paragraph" w:styleId="ListBullet3">
    <w:name w:val="List Bullet 3"/>
    <w:basedOn w:val="ListBullet2"/>
    <w:rsid w:val="00697909"/>
    <w:pPr>
      <w:numPr>
        <w:ilvl w:val="2"/>
      </w:numPr>
    </w:pPr>
  </w:style>
  <w:style w:type="numbering" w:customStyle="1" w:styleId="OutlineNumbers">
    <w:name w:val="Outline Numbers"/>
    <w:uiPriority w:val="99"/>
    <w:semiHidden/>
    <w:rsid w:val="00697909"/>
    <w:pPr>
      <w:numPr>
        <w:numId w:val="11"/>
      </w:numPr>
    </w:pPr>
  </w:style>
  <w:style w:type="paragraph" w:styleId="ListNumber">
    <w:name w:val="List Number"/>
    <w:basedOn w:val="BodyText"/>
    <w:qFormat/>
    <w:rsid w:val="00697909"/>
    <w:pPr>
      <w:tabs>
        <w:tab w:val="num" w:pos="1080"/>
      </w:tabs>
      <w:ind w:left="1080" w:hanging="360"/>
    </w:pPr>
  </w:style>
  <w:style w:type="paragraph" w:styleId="ListNumber2">
    <w:name w:val="List Number 2"/>
    <w:basedOn w:val="ListNumber"/>
    <w:rsid w:val="00697909"/>
    <w:pPr>
      <w:numPr>
        <w:ilvl w:val="1"/>
      </w:numPr>
      <w:tabs>
        <w:tab w:val="num" w:pos="1080"/>
      </w:tabs>
      <w:ind w:left="1080" w:hanging="360"/>
    </w:pPr>
  </w:style>
  <w:style w:type="paragraph" w:styleId="ListNumber3">
    <w:name w:val="List Number 3"/>
    <w:basedOn w:val="ListNumber2"/>
    <w:rsid w:val="00697909"/>
    <w:pPr>
      <w:numPr>
        <w:ilvl w:val="2"/>
      </w:numPr>
      <w:tabs>
        <w:tab w:val="num" w:pos="1080"/>
      </w:tabs>
      <w:ind w:left="1080" w:hanging="360"/>
    </w:pPr>
  </w:style>
  <w:style w:type="character" w:styleId="Strong">
    <w:name w:val="Strong"/>
    <w:uiPriority w:val="22"/>
    <w:qFormat/>
    <w:rsid w:val="00697909"/>
    <w:rPr>
      <w:b/>
      <w:bCs/>
    </w:rPr>
  </w:style>
  <w:style w:type="character" w:customStyle="1" w:styleId="Heading2Char">
    <w:name w:val="Heading 2 Char"/>
    <w:link w:val="Heading2"/>
    <w:rsid w:val="00A26E73"/>
    <w:rPr>
      <w:rFonts w:ascii="Arial Bold" w:hAnsi="Arial Bold"/>
      <w:b/>
      <w:color w:val="009DDC"/>
      <w:sz w:val="28"/>
      <w:szCs w:val="26"/>
      <w:lang w:val="en-AU" w:eastAsia="en-US" w:bidi="ar-SA"/>
    </w:rPr>
  </w:style>
  <w:style w:type="paragraph" w:styleId="BodyText">
    <w:name w:val="Body Text"/>
    <w:link w:val="BodyTextChar"/>
    <w:qFormat/>
    <w:rsid w:val="004D26E6"/>
    <w:pPr>
      <w:keepLines/>
      <w:spacing w:before="120" w:after="120"/>
    </w:pPr>
    <w:rPr>
      <w:rFonts w:ascii="Arial" w:hAnsi="Arial"/>
      <w:szCs w:val="22"/>
      <w:lang w:eastAsia="en-US"/>
    </w:rPr>
  </w:style>
  <w:style w:type="character" w:customStyle="1" w:styleId="BodyTextChar">
    <w:name w:val="Body Text Char"/>
    <w:link w:val="BodyText"/>
    <w:rsid w:val="004D26E6"/>
    <w:rPr>
      <w:rFonts w:ascii="Arial" w:eastAsia="Calibri" w:hAnsi="Arial"/>
      <w:szCs w:val="22"/>
      <w:lang w:val="en-AU" w:eastAsia="en-US" w:bidi="ar-SA"/>
    </w:rPr>
  </w:style>
  <w:style w:type="character" w:customStyle="1" w:styleId="Heading3Char">
    <w:name w:val="Heading 3 Char"/>
    <w:link w:val="Heading3"/>
    <w:rsid w:val="00A26E73"/>
    <w:rPr>
      <w:rFonts w:ascii="Arial Bold" w:hAnsi="Arial Bold"/>
      <w:b/>
      <w:bCs/>
      <w:color w:val="009DDC"/>
      <w:sz w:val="24"/>
      <w:szCs w:val="26"/>
      <w:lang w:val="en-AU" w:eastAsia="en-US" w:bidi="ar-SA"/>
    </w:rPr>
  </w:style>
  <w:style w:type="character" w:customStyle="1" w:styleId="Heading4Char">
    <w:name w:val="Heading 4 Char"/>
    <w:link w:val="Heading4"/>
    <w:rsid w:val="00A26E73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5Char">
    <w:name w:val="Heading 5 Char"/>
    <w:link w:val="Heading5"/>
    <w:rsid w:val="00697909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6Char">
    <w:name w:val="Heading 6 Char"/>
    <w:link w:val="Heading6"/>
    <w:uiPriority w:val="9"/>
    <w:semiHidden/>
    <w:rsid w:val="00697909"/>
    <w:rPr>
      <w:rFonts w:ascii="Arial Bold" w:hAnsi="Arial Bold"/>
      <w:b/>
      <w:i/>
      <w:color w:val="009DDC"/>
      <w:szCs w:val="26"/>
      <w:lang w:val="en-AU" w:eastAsia="en-US" w:bidi="ar-SA"/>
    </w:rPr>
  </w:style>
  <w:style w:type="character" w:customStyle="1" w:styleId="Heading7Char">
    <w:name w:val="Heading 7 Char"/>
    <w:link w:val="Heading7"/>
    <w:uiPriority w:val="9"/>
    <w:semiHidden/>
    <w:rsid w:val="00697909"/>
    <w:rPr>
      <w:rFonts w:ascii="Arial Bold" w:hAnsi="Arial Bold"/>
      <w:b/>
      <w:iCs/>
      <w:color w:val="009DDC"/>
      <w:sz w:val="18"/>
      <w:szCs w:val="26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sid w:val="00697909"/>
    <w:rPr>
      <w:rFonts w:ascii="Arial Bold" w:hAnsi="Arial Bold"/>
      <w:b/>
      <w:i/>
      <w:iCs/>
      <w:color w:val="009DDC"/>
      <w:sz w:val="18"/>
      <w:lang w:val="en-AU" w:eastAsia="en-US" w:bidi="ar-SA"/>
    </w:rPr>
  </w:style>
  <w:style w:type="character" w:customStyle="1" w:styleId="Heading9Char">
    <w:name w:val="Heading 9 Char"/>
    <w:aliases w:val="Task Char"/>
    <w:link w:val="Heading9"/>
    <w:semiHidden/>
    <w:rsid w:val="00697909"/>
    <w:rPr>
      <w:rFonts w:ascii="Arial Bold" w:hAnsi="Arial Bold"/>
      <w:b/>
      <w:bCs/>
      <w:iCs/>
      <w:color w:val="009DDC"/>
      <w:sz w:val="28"/>
      <w:szCs w:val="36"/>
      <w:lang w:val="en-AU" w:eastAsia="en-US" w:bidi="ar-SA"/>
    </w:rPr>
  </w:style>
  <w:style w:type="paragraph" w:customStyle="1" w:styleId="Heading1NoNum">
    <w:name w:val="Heading 1 NoNum"/>
    <w:next w:val="BodyText"/>
    <w:rsid w:val="00C96230"/>
    <w:pPr>
      <w:keepNext/>
      <w:spacing w:before="240" w:after="120"/>
    </w:pPr>
    <w:rPr>
      <w:rFonts w:ascii="Arial Bold" w:hAnsi="Arial Bold"/>
      <w:b/>
      <w:color w:val="009DDC"/>
      <w:sz w:val="40"/>
      <w:szCs w:val="22"/>
      <w:lang w:eastAsia="en-US"/>
    </w:rPr>
  </w:style>
  <w:style w:type="paragraph" w:customStyle="1" w:styleId="Heading2NoNum">
    <w:name w:val="Heading 2 NoNum"/>
    <w:basedOn w:val="Heading1NoNum"/>
    <w:next w:val="BodyText"/>
    <w:link w:val="Heading2NoNumChar"/>
    <w:rsid w:val="004D26E6"/>
    <w:pPr>
      <w:keepLines/>
    </w:pPr>
    <w:rPr>
      <w:sz w:val="28"/>
    </w:rPr>
  </w:style>
  <w:style w:type="paragraph" w:customStyle="1" w:styleId="Heading3NoNum">
    <w:name w:val="Heading 3 NoNum"/>
    <w:basedOn w:val="Heading2NoNum"/>
    <w:next w:val="BodyText"/>
    <w:rsid w:val="00697909"/>
    <w:rPr>
      <w:sz w:val="24"/>
    </w:rPr>
  </w:style>
  <w:style w:type="paragraph" w:styleId="ListContinue">
    <w:name w:val="List Continue"/>
    <w:basedOn w:val="BodyText"/>
    <w:qFormat/>
    <w:rsid w:val="00697909"/>
    <w:pPr>
      <w:ind w:left="1080"/>
    </w:pPr>
  </w:style>
  <w:style w:type="paragraph" w:styleId="ListContinue2">
    <w:name w:val="List Continue 2"/>
    <w:basedOn w:val="ListContinue"/>
    <w:rsid w:val="00697909"/>
    <w:pPr>
      <w:ind w:left="1440"/>
    </w:pPr>
  </w:style>
  <w:style w:type="numbering" w:customStyle="1" w:styleId="Headings">
    <w:name w:val="Headings"/>
    <w:uiPriority w:val="99"/>
    <w:semiHidden/>
    <w:rsid w:val="00697909"/>
    <w:pPr>
      <w:numPr>
        <w:numId w:val="5"/>
      </w:numPr>
    </w:pPr>
  </w:style>
  <w:style w:type="paragraph" w:styleId="ListContinue3">
    <w:name w:val="List Continue 3"/>
    <w:basedOn w:val="ListContinue2"/>
    <w:rsid w:val="00697909"/>
    <w:pPr>
      <w:ind w:left="1800"/>
    </w:pPr>
  </w:style>
  <w:style w:type="paragraph" w:styleId="ListContinue4">
    <w:name w:val="List Continue 4"/>
    <w:basedOn w:val="BodyText"/>
    <w:uiPriority w:val="99"/>
    <w:semiHidden/>
    <w:rsid w:val="00697909"/>
    <w:pPr>
      <w:ind w:left="1440"/>
      <w:contextualSpacing/>
    </w:pPr>
  </w:style>
  <w:style w:type="paragraph" w:styleId="ListContinue5">
    <w:name w:val="List Continue 5"/>
    <w:basedOn w:val="BodyText"/>
    <w:uiPriority w:val="99"/>
    <w:semiHidden/>
    <w:rsid w:val="00697909"/>
    <w:pPr>
      <w:ind w:left="1800"/>
      <w:contextualSpacing/>
    </w:pPr>
  </w:style>
  <w:style w:type="paragraph" w:customStyle="1" w:styleId="Hanging">
    <w:name w:val="Hanging"/>
    <w:basedOn w:val="BodyText"/>
    <w:rsid w:val="00697909"/>
    <w:pPr>
      <w:ind w:left="1440" w:hanging="720"/>
    </w:pPr>
  </w:style>
  <w:style w:type="paragraph" w:customStyle="1" w:styleId="Hanging2">
    <w:name w:val="Hanging 2"/>
    <w:basedOn w:val="Hanging"/>
    <w:rsid w:val="00697909"/>
    <w:pPr>
      <w:ind w:left="1800"/>
    </w:pPr>
  </w:style>
  <w:style w:type="paragraph" w:customStyle="1" w:styleId="Hanging3">
    <w:name w:val="Hanging 3"/>
    <w:basedOn w:val="Hanging2"/>
    <w:rsid w:val="00697909"/>
    <w:pPr>
      <w:ind w:left="2160"/>
    </w:pPr>
  </w:style>
  <w:style w:type="paragraph" w:styleId="BodyText2">
    <w:name w:val="Body Text 2"/>
    <w:basedOn w:val="BodyText"/>
    <w:link w:val="BodyText2Char"/>
    <w:rsid w:val="00697909"/>
    <w:pPr>
      <w:ind w:left="1080"/>
    </w:pPr>
  </w:style>
  <w:style w:type="character" w:customStyle="1" w:styleId="BodyText2Char">
    <w:name w:val="Body Text 2 Char"/>
    <w:link w:val="BodyText2"/>
    <w:rsid w:val="00697909"/>
    <w:rPr>
      <w:rFonts w:ascii="Arial" w:eastAsia="Calibri" w:hAnsi="Arial"/>
      <w:szCs w:val="22"/>
      <w:lang w:val="en-AU" w:eastAsia="en-US" w:bidi="ar-SA"/>
    </w:rPr>
  </w:style>
  <w:style w:type="paragraph" w:styleId="BodyText3">
    <w:name w:val="Body Text 3"/>
    <w:basedOn w:val="BodyText2"/>
    <w:link w:val="BodyText3Char"/>
    <w:rsid w:val="00697909"/>
    <w:pPr>
      <w:ind w:left="1440"/>
    </w:pPr>
    <w:rPr>
      <w:szCs w:val="16"/>
    </w:rPr>
  </w:style>
  <w:style w:type="character" w:customStyle="1" w:styleId="BodyText3Char">
    <w:name w:val="Body Text 3 Char"/>
    <w:link w:val="BodyText3"/>
    <w:rsid w:val="00697909"/>
    <w:rPr>
      <w:rFonts w:ascii="Arial" w:eastAsia="Calibri" w:hAnsi="Arial"/>
      <w:szCs w:val="16"/>
      <w:lang w:val="en-AU" w:eastAsia="en-US" w:bidi="ar-SA"/>
    </w:rPr>
  </w:style>
  <w:style w:type="character" w:styleId="Emphasis">
    <w:name w:val="Emphasis"/>
    <w:uiPriority w:val="20"/>
    <w:qFormat/>
    <w:rsid w:val="00697909"/>
    <w:rPr>
      <w:i/>
      <w:iCs/>
    </w:rPr>
  </w:style>
  <w:style w:type="paragraph" w:customStyle="1" w:styleId="TableText">
    <w:name w:val="Table Text"/>
    <w:basedOn w:val="Normal"/>
    <w:link w:val="TableTextChar"/>
    <w:qFormat/>
    <w:rsid w:val="0079407A"/>
    <w:pPr>
      <w:keepLines/>
      <w:spacing w:before="60" w:after="60"/>
    </w:pPr>
  </w:style>
  <w:style w:type="paragraph" w:customStyle="1" w:styleId="TableText3">
    <w:name w:val="Table Text 3"/>
    <w:basedOn w:val="TableText2"/>
    <w:rsid w:val="00697909"/>
    <w:pPr>
      <w:ind w:left="720"/>
    </w:pPr>
  </w:style>
  <w:style w:type="paragraph" w:customStyle="1" w:styleId="TableText2">
    <w:name w:val="Table Text 2"/>
    <w:basedOn w:val="TableText"/>
    <w:rsid w:val="00697909"/>
    <w:pPr>
      <w:ind w:left="360"/>
    </w:pPr>
  </w:style>
  <w:style w:type="paragraph" w:styleId="Title">
    <w:name w:val="Title"/>
    <w:basedOn w:val="ProcName"/>
    <w:next w:val="BodyText"/>
    <w:link w:val="TitleChar"/>
    <w:qFormat/>
    <w:rsid w:val="00F73D7D"/>
    <w:pPr>
      <w:spacing w:before="20" w:after="20"/>
    </w:pPr>
    <w:rPr>
      <w:rFonts w:ascii="Arial Bold" w:hAnsi="Arial Bold"/>
      <w:b/>
      <w:noProof/>
      <w:sz w:val="30"/>
      <w:szCs w:val="30"/>
    </w:rPr>
  </w:style>
  <w:style w:type="character" w:customStyle="1" w:styleId="TitleChar">
    <w:name w:val="Title Char"/>
    <w:link w:val="Title"/>
    <w:rsid w:val="00F73D7D"/>
    <w:rPr>
      <w:rFonts w:ascii="Arial Bold" w:eastAsia="Calibri" w:hAnsi="Arial Bold"/>
      <w:b/>
      <w:noProof/>
      <w:sz w:val="30"/>
      <w:szCs w:val="30"/>
      <w:lang w:val="en-AU" w:eastAsia="en-US" w:bidi="ar-SA"/>
    </w:rPr>
  </w:style>
  <w:style w:type="paragraph" w:styleId="Subtitle">
    <w:name w:val="Subtitle"/>
    <w:basedOn w:val="BodyText"/>
    <w:next w:val="BodyText"/>
    <w:link w:val="SubtitleChar"/>
    <w:uiPriority w:val="11"/>
    <w:qFormat/>
    <w:rsid w:val="00697909"/>
    <w:pPr>
      <w:numPr>
        <w:ilvl w:val="1"/>
      </w:numPr>
      <w:ind w:left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697909"/>
    <w:rPr>
      <w:rFonts w:ascii="Cambria" w:hAnsi="Cambria"/>
      <w:i/>
      <w:iCs/>
      <w:color w:val="4F81BD"/>
      <w:spacing w:val="15"/>
      <w:sz w:val="24"/>
      <w:szCs w:val="24"/>
      <w:lang w:val="en-AU" w:eastAsia="en-US" w:bidi="ar-SA"/>
    </w:rPr>
  </w:style>
  <w:style w:type="paragraph" w:customStyle="1" w:styleId="DocType">
    <w:name w:val="DocType"/>
    <w:basedOn w:val="FrontMatterBodyText"/>
    <w:next w:val="BodyText"/>
    <w:semiHidden/>
    <w:rsid w:val="00697909"/>
    <w:pPr>
      <w:spacing w:after="480"/>
      <w:jc w:val="right"/>
    </w:pPr>
    <w:rPr>
      <w:b/>
      <w:color w:val="D47600"/>
      <w:sz w:val="32"/>
    </w:rPr>
  </w:style>
  <w:style w:type="paragraph" w:customStyle="1" w:styleId="Logo">
    <w:name w:val="Logo"/>
    <w:basedOn w:val="FrontMatterBodyText"/>
    <w:next w:val="BodyText"/>
    <w:semiHidden/>
    <w:rsid w:val="00697909"/>
    <w:pPr>
      <w:spacing w:after="0"/>
      <w:jc w:val="right"/>
    </w:pPr>
  </w:style>
  <w:style w:type="paragraph" w:customStyle="1" w:styleId="Ownership">
    <w:name w:val="Ownership"/>
    <w:basedOn w:val="FrontMatterBodyText"/>
    <w:next w:val="BodyText"/>
    <w:semiHidden/>
    <w:unhideWhenUsed/>
    <w:rsid w:val="00697909"/>
    <w:pPr>
      <w:spacing w:before="240"/>
      <w:jc w:val="center"/>
    </w:pPr>
    <w:rPr>
      <w:b/>
      <w:color w:val="D47600"/>
      <w:sz w:val="24"/>
    </w:rPr>
  </w:style>
  <w:style w:type="table" w:styleId="TableGrid">
    <w:name w:val="Table Grid"/>
    <w:basedOn w:val="TableNormal"/>
    <w:uiPriority w:val="59"/>
    <w:rsid w:val="0069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MatterBodyText">
    <w:name w:val="Front Matter Body Text"/>
    <w:semiHidden/>
    <w:rsid w:val="00697909"/>
    <w:pPr>
      <w:keepLines/>
      <w:spacing w:before="120" w:after="240"/>
    </w:pPr>
    <w:rPr>
      <w:rFonts w:ascii="Arial" w:hAnsi="Arial"/>
      <w:szCs w:val="22"/>
      <w:lang w:eastAsia="en-US"/>
    </w:rPr>
  </w:style>
  <w:style w:type="paragraph" w:customStyle="1" w:styleId="ZinNum">
    <w:name w:val="ZinNum"/>
    <w:basedOn w:val="VerNum"/>
    <w:rsid w:val="005204EB"/>
  </w:style>
  <w:style w:type="paragraph" w:customStyle="1" w:styleId="IssueDate">
    <w:name w:val="Issue Date"/>
    <w:basedOn w:val="FrontMatterBodyText"/>
    <w:next w:val="BodyText"/>
    <w:semiHidden/>
    <w:rsid w:val="00697909"/>
    <w:pPr>
      <w:spacing w:before="60" w:after="60"/>
    </w:pPr>
  </w:style>
  <w:style w:type="paragraph" w:customStyle="1" w:styleId="Status">
    <w:name w:val="Status"/>
    <w:basedOn w:val="FrontMatterBodyText"/>
    <w:next w:val="BodyText"/>
    <w:semiHidden/>
    <w:rsid w:val="00697909"/>
    <w:pPr>
      <w:spacing w:before="60" w:after="60"/>
    </w:pPr>
  </w:style>
  <w:style w:type="paragraph" w:customStyle="1" w:styleId="VerNum">
    <w:name w:val="VerNum"/>
    <w:basedOn w:val="ProcName"/>
    <w:next w:val="BodyText"/>
    <w:rsid w:val="005204EB"/>
    <w:pPr>
      <w:spacing w:before="20" w:after="20"/>
    </w:pPr>
    <w:rPr>
      <w:b/>
      <w:noProof/>
      <w:sz w:val="16"/>
      <w:szCs w:val="16"/>
    </w:rPr>
  </w:style>
  <w:style w:type="paragraph" w:customStyle="1" w:styleId="FrontMatterTableHeader">
    <w:name w:val="Front Matter Table Header"/>
    <w:basedOn w:val="FrontMatterBodyText"/>
    <w:next w:val="BodyText"/>
    <w:semiHidden/>
    <w:rsid w:val="00697909"/>
    <w:pPr>
      <w:spacing w:before="60" w:after="60"/>
      <w:jc w:val="right"/>
    </w:pPr>
    <w:rPr>
      <w:rFonts w:ascii="Arial Bold" w:hAnsi="Arial Bold"/>
      <w:b/>
      <w:color w:val="D47600"/>
    </w:rPr>
  </w:style>
  <w:style w:type="paragraph" w:styleId="BalloonText">
    <w:name w:val="Balloon Text"/>
    <w:basedOn w:val="Normal"/>
    <w:link w:val="BalloonTextChar"/>
    <w:uiPriority w:val="99"/>
    <w:semiHidden/>
    <w:rsid w:val="0069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09"/>
    <w:rPr>
      <w:rFonts w:ascii="Tahoma" w:eastAsia="Calibri" w:hAnsi="Tahoma" w:cs="Tahoma"/>
      <w:sz w:val="16"/>
      <w:szCs w:val="16"/>
      <w:lang w:val="en-AU" w:eastAsia="en-US" w:bidi="ar-SA"/>
    </w:rPr>
  </w:style>
  <w:style w:type="paragraph" w:customStyle="1" w:styleId="ContentsHeading">
    <w:name w:val="Contents Heading"/>
    <w:basedOn w:val="FrontMatterBodyText"/>
    <w:next w:val="BodyText"/>
    <w:semiHidden/>
    <w:rsid w:val="00697909"/>
    <w:pPr>
      <w:keepNext/>
      <w:pageBreakBefore/>
    </w:pPr>
    <w:rPr>
      <w:b/>
      <w:color w:val="D47600"/>
      <w:sz w:val="40"/>
    </w:rPr>
  </w:style>
  <w:style w:type="paragraph" w:styleId="TOCHeading">
    <w:name w:val="TOC Heading"/>
    <w:basedOn w:val="Heading1"/>
    <w:next w:val="Normal"/>
    <w:uiPriority w:val="39"/>
    <w:qFormat/>
    <w:rsid w:val="00697909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TOCBase"/>
    <w:uiPriority w:val="39"/>
    <w:unhideWhenUsed/>
    <w:rsid w:val="006E3DEF"/>
    <w:pPr>
      <w:keepNext/>
      <w:keepLines/>
      <w:tabs>
        <w:tab w:val="left" w:pos="432"/>
        <w:tab w:val="right" w:leader="dot" w:pos="9639"/>
      </w:tabs>
      <w:spacing w:before="200"/>
      <w:ind w:left="431" w:hanging="431"/>
    </w:pPr>
    <w:rPr>
      <w:rFonts w:ascii="Arial Bold" w:hAnsi="Arial Bold"/>
      <w:b/>
    </w:rPr>
  </w:style>
  <w:style w:type="paragraph" w:styleId="TOC2">
    <w:name w:val="toc 2"/>
    <w:basedOn w:val="TOCBase"/>
    <w:uiPriority w:val="39"/>
    <w:unhideWhenUsed/>
    <w:rsid w:val="006E3DEF"/>
    <w:pPr>
      <w:keepNext/>
      <w:keepLines/>
      <w:tabs>
        <w:tab w:val="left" w:pos="1008"/>
        <w:tab w:val="right" w:leader="dot" w:pos="9639"/>
      </w:tabs>
      <w:spacing w:before="120"/>
      <w:ind w:left="1009" w:hanging="578"/>
    </w:pPr>
  </w:style>
  <w:style w:type="paragraph" w:styleId="TOC3">
    <w:name w:val="toc 3"/>
    <w:basedOn w:val="TOCBase"/>
    <w:uiPriority w:val="39"/>
    <w:unhideWhenUsed/>
    <w:rsid w:val="006E3DEF"/>
    <w:pPr>
      <w:tabs>
        <w:tab w:val="left" w:pos="1728"/>
        <w:tab w:val="right" w:leader="dot" w:pos="9639"/>
      </w:tabs>
      <w:ind w:left="1729" w:hanging="720"/>
    </w:pPr>
  </w:style>
  <w:style w:type="character" w:styleId="Hyperlink">
    <w:name w:val="Hyperlink"/>
    <w:uiPriority w:val="99"/>
    <w:unhideWhenUsed/>
    <w:rsid w:val="00697909"/>
    <w:rPr>
      <w:color w:val="0000FF"/>
      <w:u w:val="single"/>
    </w:rPr>
  </w:style>
  <w:style w:type="paragraph" w:customStyle="1" w:styleId="Quotation">
    <w:name w:val="Quotation"/>
    <w:basedOn w:val="BodyText"/>
    <w:next w:val="BodyText"/>
    <w:semiHidden/>
    <w:unhideWhenUsed/>
    <w:rsid w:val="00697909"/>
    <w:pPr>
      <w:spacing w:before="200"/>
      <w:ind w:left="567"/>
    </w:pPr>
    <w:rPr>
      <w:rFonts w:eastAsia="Times New Roman"/>
      <w:i/>
      <w:sz w:val="18"/>
      <w:szCs w:val="18"/>
    </w:rPr>
  </w:style>
  <w:style w:type="paragraph" w:customStyle="1" w:styleId="TOCBase">
    <w:name w:val="TOC Base"/>
    <w:next w:val="BodyText"/>
    <w:semiHidden/>
    <w:rsid w:val="00CC48C4"/>
    <w:pPr>
      <w:tabs>
        <w:tab w:val="right" w:pos="9639"/>
      </w:tabs>
      <w:spacing w:before="60"/>
    </w:pPr>
    <w:rPr>
      <w:rFonts w:ascii="Arial" w:eastAsia="Times New Roman" w:hAnsi="Arial"/>
      <w:noProof/>
      <w:lang w:eastAsia="en-US"/>
    </w:rPr>
  </w:style>
  <w:style w:type="paragraph" w:styleId="TOC4">
    <w:name w:val="toc 4"/>
    <w:basedOn w:val="Normal"/>
    <w:next w:val="Normal"/>
    <w:uiPriority w:val="39"/>
    <w:rsid w:val="006E3DEF"/>
    <w:pPr>
      <w:tabs>
        <w:tab w:val="left" w:pos="2552"/>
        <w:tab w:val="right" w:leader="dot" w:pos="9639"/>
      </w:tabs>
      <w:spacing w:before="60" w:after="0"/>
      <w:ind w:left="2268" w:hanging="567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9790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69790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69790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69790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697909"/>
    <w:pPr>
      <w:spacing w:after="100"/>
      <w:ind w:left="1760"/>
    </w:pPr>
  </w:style>
  <w:style w:type="table" w:styleId="MediumShading1-Accent6">
    <w:name w:val="Medium Shading 1 Accent 6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97909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TableText"/>
    <w:qFormat/>
    <w:rsid w:val="00697909"/>
    <w:pPr>
      <w:numPr>
        <w:numId w:val="16"/>
      </w:numPr>
      <w:contextualSpacing/>
    </w:pPr>
  </w:style>
  <w:style w:type="paragraph" w:customStyle="1" w:styleId="TableListBullet2">
    <w:name w:val="Table List Bullet 2"/>
    <w:basedOn w:val="TableListBullet"/>
    <w:rsid w:val="00697909"/>
    <w:pPr>
      <w:numPr>
        <w:ilvl w:val="1"/>
      </w:numPr>
    </w:pPr>
  </w:style>
  <w:style w:type="paragraph" w:customStyle="1" w:styleId="TableListBullet3">
    <w:name w:val="Table List Bullet 3"/>
    <w:basedOn w:val="TableListBullet2"/>
    <w:rsid w:val="00697909"/>
    <w:pPr>
      <w:numPr>
        <w:ilvl w:val="2"/>
      </w:numPr>
    </w:pPr>
  </w:style>
  <w:style w:type="numbering" w:customStyle="1" w:styleId="OutlineTableBullets">
    <w:name w:val="Outline Table Bullets"/>
    <w:uiPriority w:val="99"/>
    <w:semiHidden/>
    <w:rsid w:val="00697909"/>
    <w:pPr>
      <w:numPr>
        <w:numId w:val="12"/>
      </w:numPr>
    </w:pPr>
  </w:style>
  <w:style w:type="paragraph" w:customStyle="1" w:styleId="TableHeaderTop">
    <w:name w:val="Table Header Top"/>
    <w:basedOn w:val="Normal"/>
    <w:next w:val="TableText"/>
    <w:qFormat/>
    <w:rsid w:val="005A29AB"/>
    <w:pPr>
      <w:keepNext/>
      <w:keepLines/>
      <w:numPr>
        <w:numId w:val="21"/>
      </w:numPr>
      <w:spacing w:after="0"/>
      <w:ind w:left="476" w:hanging="425"/>
    </w:pPr>
    <w:rPr>
      <w:b/>
      <w:color w:val="FFFFFF" w:themeColor="background1"/>
      <w:sz w:val="22"/>
    </w:rPr>
  </w:style>
  <w:style w:type="paragraph" w:customStyle="1" w:styleId="TableHanging">
    <w:name w:val="Table Hanging"/>
    <w:basedOn w:val="TableText"/>
    <w:rsid w:val="00697909"/>
    <w:pPr>
      <w:ind w:left="720" w:hanging="720"/>
    </w:pPr>
  </w:style>
  <w:style w:type="paragraph" w:customStyle="1" w:styleId="TableHanging2">
    <w:name w:val="Table Hanging 2"/>
    <w:basedOn w:val="TableHanging"/>
    <w:rsid w:val="00697909"/>
    <w:pPr>
      <w:ind w:left="1080"/>
    </w:pPr>
  </w:style>
  <w:style w:type="paragraph" w:customStyle="1" w:styleId="TableHanging3">
    <w:name w:val="Table Hanging 3"/>
    <w:basedOn w:val="TableHanging2"/>
    <w:rsid w:val="00697909"/>
    <w:pPr>
      <w:ind w:left="1440"/>
    </w:pPr>
  </w:style>
  <w:style w:type="table" w:styleId="LightShading-Accent4">
    <w:name w:val="Light Shading Accent 4"/>
    <w:basedOn w:val="TableNormal"/>
    <w:uiPriority w:val="60"/>
    <w:semiHidden/>
    <w:rsid w:val="006979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1-Accent3">
    <w:name w:val="Medium Shading 1 Accent 3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Side">
    <w:name w:val="Table Header Side"/>
    <w:basedOn w:val="Normal"/>
    <w:next w:val="TableText"/>
    <w:qFormat/>
    <w:rsid w:val="005A29AB"/>
    <w:pPr>
      <w:keepLines/>
      <w:spacing w:before="60" w:after="60"/>
    </w:pPr>
    <w:rPr>
      <w:rFonts w:ascii="Arial Bold" w:hAnsi="Arial Bold"/>
      <w:b/>
      <w:color w:val="009DDC"/>
    </w:rPr>
  </w:style>
  <w:style w:type="paragraph" w:customStyle="1" w:styleId="DefaultCharacterFont">
    <w:name w:val="Default Character Font"/>
    <w:basedOn w:val="BodyText"/>
    <w:semiHidden/>
    <w:rsid w:val="00697909"/>
  </w:style>
  <w:style w:type="paragraph" w:styleId="Header">
    <w:name w:val="header"/>
    <w:link w:val="HeaderChar"/>
    <w:semiHidden/>
    <w:rsid w:val="00697909"/>
    <w:rPr>
      <w:rFonts w:ascii="Arial" w:hAnsi="Arial"/>
      <w:sz w:val="16"/>
      <w:szCs w:val="22"/>
      <w:lang w:eastAsia="en-US"/>
    </w:rPr>
  </w:style>
  <w:style w:type="character" w:customStyle="1" w:styleId="HeaderChar">
    <w:name w:val="Header Char"/>
    <w:link w:val="Header"/>
    <w:semiHidden/>
    <w:rsid w:val="00697909"/>
    <w:rPr>
      <w:rFonts w:ascii="Arial" w:eastAsia="Calibri" w:hAnsi="Arial"/>
      <w:sz w:val="16"/>
      <w:szCs w:val="22"/>
      <w:lang w:val="en-AU" w:eastAsia="en-US" w:bidi="ar-SA"/>
    </w:rPr>
  </w:style>
  <w:style w:type="paragraph" w:styleId="Footer">
    <w:name w:val="footer"/>
    <w:link w:val="FooterChar"/>
    <w:uiPriority w:val="99"/>
    <w:unhideWhenUsed/>
    <w:rsid w:val="00697909"/>
    <w:pPr>
      <w:spacing w:before="60"/>
    </w:pPr>
    <w:rPr>
      <w:rFonts w:ascii="Arial" w:hAnsi="Arial"/>
      <w:sz w:val="16"/>
      <w:szCs w:val="22"/>
      <w:lang w:eastAsia="en-US"/>
    </w:rPr>
  </w:style>
  <w:style w:type="character" w:customStyle="1" w:styleId="FooterChar">
    <w:name w:val="Footer Char"/>
    <w:link w:val="Footer"/>
    <w:uiPriority w:val="99"/>
    <w:rsid w:val="00697909"/>
    <w:rPr>
      <w:rFonts w:ascii="Arial" w:eastAsia="Calibri" w:hAnsi="Arial"/>
      <w:sz w:val="16"/>
      <w:szCs w:val="22"/>
      <w:lang w:val="en-AU" w:eastAsia="en-US" w:bidi="ar-SA"/>
    </w:rPr>
  </w:style>
  <w:style w:type="character" w:styleId="PageNumber">
    <w:name w:val="page number"/>
    <w:uiPriority w:val="99"/>
    <w:semiHidden/>
    <w:rsid w:val="005659DF"/>
    <w:rPr>
      <w:rFonts w:ascii="Arial" w:hAnsi="Arial"/>
      <w:b/>
      <w:color w:val="009DDC"/>
      <w:sz w:val="16"/>
      <w:szCs w:val="16"/>
    </w:rPr>
  </w:style>
  <w:style w:type="numbering" w:styleId="111111">
    <w:name w:val="Outline List 2"/>
    <w:basedOn w:val="NoList"/>
    <w:semiHidden/>
    <w:rsid w:val="00697909"/>
    <w:pPr>
      <w:numPr>
        <w:numId w:val="1"/>
      </w:numPr>
    </w:pPr>
  </w:style>
  <w:style w:type="character" w:styleId="PlaceholderText">
    <w:name w:val="Placeholder Text"/>
    <w:uiPriority w:val="99"/>
    <w:semiHidden/>
    <w:rsid w:val="00697909"/>
    <w:rPr>
      <w:color w:val="808080"/>
    </w:rPr>
  </w:style>
  <w:style w:type="table" w:styleId="TableList3">
    <w:name w:val="Table List 3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">
    <w:name w:val="Bold"/>
    <w:aliases w:val="b"/>
    <w:semiHidden/>
    <w:qFormat/>
    <w:rsid w:val="00697909"/>
    <w:rPr>
      <w:b/>
    </w:rPr>
  </w:style>
  <w:style w:type="character" w:customStyle="1" w:styleId="Italic">
    <w:name w:val="Italic"/>
    <w:aliases w:val="i"/>
    <w:semiHidden/>
    <w:qFormat/>
    <w:rsid w:val="00697909"/>
    <w:rPr>
      <w:i/>
    </w:rPr>
  </w:style>
  <w:style w:type="paragraph" w:customStyle="1" w:styleId="GraphicLeft">
    <w:name w:val="Graphic Left"/>
    <w:basedOn w:val="BodyText"/>
    <w:next w:val="BodyText"/>
    <w:rsid w:val="00697909"/>
  </w:style>
  <w:style w:type="paragraph" w:customStyle="1" w:styleId="Graphic">
    <w:name w:val="Graphic"/>
    <w:basedOn w:val="BodyText"/>
    <w:next w:val="Caption"/>
    <w:rsid w:val="00697909"/>
    <w:pPr>
      <w:keepNext/>
      <w:jc w:val="center"/>
    </w:pPr>
  </w:style>
  <w:style w:type="paragraph" w:customStyle="1" w:styleId="Bullet1">
    <w:name w:val="Bullet 1"/>
    <w:basedOn w:val="Normal"/>
    <w:link w:val="Bullet1CharChar"/>
    <w:semiHidden/>
    <w:qFormat/>
    <w:rsid w:val="00697909"/>
    <w:pPr>
      <w:numPr>
        <w:numId w:val="4"/>
      </w:numPr>
      <w:spacing w:before="60" w:after="60" w:line="240" w:lineRule="atLeast"/>
      <w:contextualSpacing/>
    </w:pPr>
    <w:rPr>
      <w:rFonts w:eastAsia="Times New Roman"/>
      <w:color w:val="000000"/>
      <w:szCs w:val="24"/>
      <w:lang w:eastAsia="ja-JP"/>
    </w:rPr>
  </w:style>
  <w:style w:type="character" w:customStyle="1" w:styleId="Bullet1CharChar">
    <w:name w:val="Bullet 1 Char Char"/>
    <w:link w:val="Bullet1"/>
    <w:rsid w:val="00697909"/>
    <w:rPr>
      <w:rFonts w:ascii="Arial" w:hAnsi="Arial"/>
      <w:color w:val="000000"/>
      <w:szCs w:val="24"/>
      <w:lang w:val="en-AU" w:eastAsia="ja-JP" w:bidi="ar-SA"/>
    </w:rPr>
  </w:style>
  <w:style w:type="paragraph" w:customStyle="1" w:styleId="TemplateListBullet">
    <w:name w:val="Template List Bullet"/>
    <w:basedOn w:val="TemplateText"/>
    <w:rsid w:val="00A26E73"/>
    <w:pPr>
      <w:numPr>
        <w:numId w:val="18"/>
      </w:numPr>
    </w:pPr>
  </w:style>
  <w:style w:type="paragraph" w:customStyle="1" w:styleId="TemplateText">
    <w:name w:val="Template Text"/>
    <w:rsid w:val="00A26E73"/>
    <w:pPr>
      <w:keepLines/>
      <w:spacing w:before="60" w:after="60"/>
    </w:pPr>
    <w:rPr>
      <w:rFonts w:ascii="Arial Bold" w:hAnsi="Arial Bold"/>
      <w:b/>
      <w:i/>
      <w:color w:val="FF0000"/>
      <w:szCs w:val="22"/>
      <w:lang w:eastAsia="en-US"/>
    </w:rPr>
  </w:style>
  <w:style w:type="paragraph" w:styleId="Caption">
    <w:name w:val="caption"/>
    <w:basedOn w:val="BodyText"/>
    <w:next w:val="BodyText"/>
    <w:qFormat/>
    <w:rsid w:val="00A26E73"/>
    <w:pPr>
      <w:jc w:val="center"/>
    </w:pPr>
    <w:rPr>
      <w:rFonts w:ascii="Arial Bold" w:hAnsi="Arial Bold"/>
      <w:b/>
      <w:bCs/>
      <w:color w:val="009DDC"/>
      <w:sz w:val="18"/>
      <w:szCs w:val="18"/>
    </w:rPr>
  </w:style>
  <w:style w:type="paragraph" w:customStyle="1" w:styleId="ScreenParagraph">
    <w:name w:val="Screen Paragraph"/>
    <w:basedOn w:val="BodyText"/>
    <w:next w:val="BodyText"/>
    <w:link w:val="ScreenParagraphChar"/>
    <w:semiHidden/>
    <w:rsid w:val="00697909"/>
    <w:rPr>
      <w:rFonts w:ascii="Courier New" w:hAnsi="Courier New"/>
    </w:rPr>
  </w:style>
  <w:style w:type="character" w:customStyle="1" w:styleId="ScreenCharacter">
    <w:name w:val="Screen Character"/>
    <w:semiHidden/>
    <w:rsid w:val="00697909"/>
    <w:rPr>
      <w:rFonts w:ascii="Courier New" w:hAnsi="Courier New"/>
    </w:rPr>
  </w:style>
  <w:style w:type="character" w:customStyle="1" w:styleId="ScreenParagraphChar">
    <w:name w:val="Screen Paragraph Char"/>
    <w:link w:val="ScreenParagraph"/>
    <w:rsid w:val="00697909"/>
    <w:rPr>
      <w:rFonts w:ascii="Courier New" w:eastAsia="Calibri" w:hAnsi="Courier New"/>
      <w:szCs w:val="22"/>
      <w:lang w:val="en-AU" w:eastAsia="en-US" w:bidi="ar-SA"/>
    </w:rPr>
  </w:style>
  <w:style w:type="paragraph" w:customStyle="1" w:styleId="DocName">
    <w:name w:val="DocName"/>
    <w:basedOn w:val="ProcName"/>
    <w:rsid w:val="00C96230"/>
    <w:pPr>
      <w:spacing w:before="120"/>
    </w:pPr>
    <w:rPr>
      <w:b/>
      <w:noProof/>
      <w:sz w:val="24"/>
      <w:szCs w:val="24"/>
    </w:rPr>
  </w:style>
  <w:style w:type="paragraph" w:customStyle="1" w:styleId="ProcArea">
    <w:name w:val="ProcArea"/>
    <w:basedOn w:val="ProcName"/>
    <w:rsid w:val="00F73D7D"/>
    <w:pPr>
      <w:spacing w:before="20" w:after="20"/>
    </w:pPr>
    <w:rPr>
      <w:b/>
      <w:noProof/>
      <w:sz w:val="16"/>
      <w:szCs w:val="16"/>
    </w:rPr>
  </w:style>
  <w:style w:type="paragraph" w:customStyle="1" w:styleId="SpacerType1">
    <w:name w:val="Spacer Type 1"/>
    <w:basedOn w:val="BodyText"/>
    <w:semiHidden/>
    <w:rsid w:val="00697909"/>
    <w:pPr>
      <w:spacing w:before="2760"/>
    </w:pPr>
  </w:style>
  <w:style w:type="paragraph" w:customStyle="1" w:styleId="SpacerType2">
    <w:name w:val="Spacer Type 2"/>
    <w:basedOn w:val="BodyText"/>
    <w:semiHidden/>
    <w:rsid w:val="00697909"/>
  </w:style>
  <w:style w:type="paragraph" w:customStyle="1" w:styleId="TableListNumber">
    <w:name w:val="Table List Number"/>
    <w:basedOn w:val="TableText"/>
    <w:qFormat/>
    <w:rsid w:val="00697909"/>
    <w:pPr>
      <w:numPr>
        <w:numId w:val="17"/>
      </w:numPr>
    </w:pPr>
  </w:style>
  <w:style w:type="numbering" w:customStyle="1" w:styleId="OutlineTableNumbers">
    <w:name w:val="Outline Table Numbers"/>
    <w:uiPriority w:val="99"/>
    <w:semiHidden/>
    <w:rsid w:val="00697909"/>
    <w:pPr>
      <w:numPr>
        <w:numId w:val="13"/>
      </w:numPr>
    </w:pPr>
  </w:style>
  <w:style w:type="paragraph" w:customStyle="1" w:styleId="TableListNumber2">
    <w:name w:val="Table List Number 2"/>
    <w:basedOn w:val="TableListNumber"/>
    <w:rsid w:val="00697909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697909"/>
    <w:pPr>
      <w:numPr>
        <w:ilvl w:val="2"/>
      </w:numPr>
    </w:pPr>
  </w:style>
  <w:style w:type="paragraph" w:customStyle="1" w:styleId="TableHeaderTop1">
    <w:name w:val="Table Header Top 1"/>
    <w:basedOn w:val="Normal"/>
    <w:semiHidden/>
    <w:rsid w:val="005A29AB"/>
    <w:pPr>
      <w:keepNext/>
      <w:keepLines/>
      <w:spacing w:before="120" w:after="120"/>
    </w:pPr>
    <w:rPr>
      <w:b/>
      <w:color w:val="009DDC"/>
      <w:sz w:val="24"/>
      <w:szCs w:val="24"/>
    </w:rPr>
  </w:style>
  <w:style w:type="paragraph" w:customStyle="1" w:styleId="VersoTitle">
    <w:name w:val="Verso Title"/>
    <w:basedOn w:val="FrontMatterBodyText"/>
    <w:next w:val="BodyText"/>
    <w:semiHidden/>
    <w:rsid w:val="00697909"/>
    <w:pPr>
      <w:keepNext/>
    </w:pPr>
    <w:rPr>
      <w:b/>
      <w:color w:val="0070C0"/>
      <w:sz w:val="28"/>
    </w:rPr>
  </w:style>
  <w:style w:type="paragraph" w:customStyle="1" w:styleId="Legal">
    <w:name w:val="Legal"/>
    <w:basedOn w:val="FrontMatterBodyText"/>
    <w:semiHidden/>
    <w:rsid w:val="00697909"/>
    <w:rPr>
      <w:sz w:val="18"/>
    </w:rPr>
  </w:style>
  <w:style w:type="character" w:customStyle="1" w:styleId="CrossReference">
    <w:name w:val="Cross Reference"/>
    <w:aliases w:val="xref"/>
    <w:rsid w:val="00697909"/>
    <w:rPr>
      <w:color w:val="0000FF"/>
      <w:u w:val="single"/>
    </w:rPr>
  </w:style>
  <w:style w:type="paragraph" w:customStyle="1" w:styleId="BodyTextLeft">
    <w:name w:val="Body Text Left"/>
    <w:semiHidden/>
    <w:rsid w:val="00697909"/>
    <w:pPr>
      <w:keepLines/>
      <w:spacing w:before="120" w:after="120"/>
    </w:pPr>
    <w:rPr>
      <w:rFonts w:ascii="Arial" w:hAnsi="Arial"/>
      <w:szCs w:val="22"/>
      <w:lang w:eastAsia="en-US"/>
    </w:rPr>
  </w:style>
  <w:style w:type="paragraph" w:customStyle="1" w:styleId="SampleText">
    <w:name w:val="SampleText"/>
    <w:basedOn w:val="BodyText"/>
    <w:semiHidden/>
    <w:rsid w:val="004D26E6"/>
    <w:rPr>
      <w:b/>
      <w:bCs/>
      <w:i/>
      <w:iCs/>
      <w:color w:val="FF0000"/>
    </w:rPr>
  </w:style>
  <w:style w:type="character" w:customStyle="1" w:styleId="TableTextChar">
    <w:name w:val="Table Text Char"/>
    <w:link w:val="TableText"/>
    <w:rsid w:val="0079407A"/>
    <w:rPr>
      <w:rFonts w:ascii="Arial" w:hAnsi="Arial"/>
      <w:szCs w:val="22"/>
      <w:lang w:eastAsia="en-US"/>
    </w:rPr>
  </w:style>
  <w:style w:type="character" w:customStyle="1" w:styleId="Heading2NoNumChar">
    <w:name w:val="Heading 2 NoNum Char"/>
    <w:link w:val="Heading2NoNum"/>
    <w:rsid w:val="004D26E6"/>
    <w:rPr>
      <w:rFonts w:ascii="Arial Bold" w:eastAsia="Calibri" w:hAnsi="Arial Bold"/>
      <w:b/>
      <w:color w:val="009DDC"/>
      <w:sz w:val="28"/>
      <w:szCs w:val="22"/>
      <w:lang w:val="en-AU" w:eastAsia="en-US" w:bidi="ar-SA"/>
    </w:rPr>
  </w:style>
  <w:style w:type="paragraph" w:customStyle="1" w:styleId="spacer">
    <w:name w:val="spacer"/>
    <w:basedOn w:val="Normal"/>
    <w:rsid w:val="007E7C89"/>
    <w:pPr>
      <w:spacing w:after="0"/>
    </w:pPr>
    <w:rPr>
      <w:sz w:val="4"/>
      <w:szCs w:val="4"/>
    </w:rPr>
  </w:style>
  <w:style w:type="paragraph" w:customStyle="1" w:styleId="PlanHead1">
    <w:name w:val="Plan Head 1"/>
    <w:basedOn w:val="Heading1"/>
    <w:next w:val="Normal"/>
    <w:semiHidden/>
    <w:rsid w:val="00697909"/>
    <w:pPr>
      <w:numPr>
        <w:numId w:val="15"/>
      </w:numPr>
      <w:tabs>
        <w:tab w:val="left" w:pos="851"/>
      </w:tabs>
      <w:spacing w:after="0" w:line="240" w:lineRule="atLeast"/>
    </w:pPr>
    <w:rPr>
      <w:rFonts w:cs="Arial"/>
      <w:smallCaps/>
      <w:color w:val="2F3791"/>
      <w:spacing w:val="10"/>
      <w:kern w:val="32"/>
      <w:sz w:val="22"/>
      <w:lang w:eastAsia="en-AU"/>
    </w:rPr>
  </w:style>
  <w:style w:type="paragraph" w:customStyle="1" w:styleId="PlanHead2">
    <w:name w:val="Plan Head 2"/>
    <w:basedOn w:val="Heading2"/>
    <w:next w:val="Normal"/>
    <w:semiHidden/>
    <w:rsid w:val="00697909"/>
    <w:pPr>
      <w:keepLines w:val="0"/>
      <w:numPr>
        <w:numId w:val="15"/>
      </w:numPr>
      <w:spacing w:after="60" w:line="240" w:lineRule="atLeast"/>
    </w:pPr>
    <w:rPr>
      <w:rFonts w:cs="Arial"/>
      <w:bCs/>
      <w:iCs/>
      <w:color w:val="1469BE"/>
      <w:sz w:val="20"/>
      <w:szCs w:val="18"/>
      <w:lang w:eastAsia="en-AU"/>
    </w:rPr>
  </w:style>
  <w:style w:type="paragraph" w:customStyle="1" w:styleId="PlanHead3">
    <w:name w:val="Plan Head 3"/>
    <w:basedOn w:val="Heading3"/>
    <w:next w:val="Normal"/>
    <w:semiHidden/>
    <w:rsid w:val="00697909"/>
    <w:pPr>
      <w:numPr>
        <w:numId w:val="15"/>
      </w:numPr>
      <w:spacing w:after="60" w:line="240" w:lineRule="atLeast"/>
    </w:pPr>
    <w:rPr>
      <w:rFonts w:cs="Arial"/>
      <w:color w:val="32A0EB"/>
      <w:sz w:val="22"/>
      <w:szCs w:val="20"/>
      <w:lang w:eastAsia="en-AU"/>
    </w:rPr>
  </w:style>
  <w:style w:type="paragraph" w:customStyle="1" w:styleId="PlanHead4">
    <w:name w:val="Plan Head 4"/>
    <w:basedOn w:val="Heading4"/>
    <w:next w:val="Normal"/>
    <w:semiHidden/>
    <w:rsid w:val="00697909"/>
    <w:pPr>
      <w:keepLines w:val="0"/>
      <w:numPr>
        <w:numId w:val="15"/>
      </w:numPr>
      <w:spacing w:after="60" w:line="240" w:lineRule="atLeast"/>
    </w:pPr>
    <w:rPr>
      <w:bCs/>
      <w:iCs w:val="0"/>
      <w:color w:val="4D4D4D"/>
      <w:szCs w:val="18"/>
      <w:lang w:eastAsia="en-AU"/>
    </w:rPr>
  </w:style>
  <w:style w:type="paragraph" w:customStyle="1" w:styleId="PolicyHeading3">
    <w:name w:val="Policy Heading 3"/>
    <w:basedOn w:val="PlanHead3"/>
    <w:semiHidden/>
    <w:qFormat/>
    <w:rsid w:val="00697909"/>
    <w:pPr>
      <w:numPr>
        <w:ilvl w:val="0"/>
        <w:numId w:val="0"/>
      </w:numPr>
    </w:pPr>
    <w:rPr>
      <w:smallCaps/>
      <w:color w:val="2F3791"/>
      <w:sz w:val="20"/>
    </w:rPr>
  </w:style>
  <w:style w:type="paragraph" w:customStyle="1" w:styleId="PolicyHeading2">
    <w:name w:val="Policy Heading 2"/>
    <w:basedOn w:val="PlanHead2"/>
    <w:semiHidden/>
    <w:qFormat/>
    <w:rsid w:val="00697909"/>
    <w:pPr>
      <w:numPr>
        <w:numId w:val="14"/>
      </w:numPr>
      <w:spacing w:after="120"/>
    </w:pPr>
    <w:rPr>
      <w:smallCaps/>
      <w:color w:val="2F3791"/>
    </w:rPr>
  </w:style>
  <w:style w:type="paragraph" w:customStyle="1" w:styleId="PolicyHeading1">
    <w:name w:val="Policy Heading 1"/>
    <w:basedOn w:val="PlanHead1"/>
    <w:semiHidden/>
    <w:qFormat/>
    <w:rsid w:val="00697909"/>
    <w:pPr>
      <w:numPr>
        <w:numId w:val="14"/>
      </w:numPr>
      <w:spacing w:after="120"/>
    </w:pPr>
  </w:style>
  <w:style w:type="paragraph" w:customStyle="1" w:styleId="Section2">
    <w:name w:val="Section 2"/>
    <w:basedOn w:val="Normal"/>
    <w:next w:val="Normal"/>
    <w:semiHidden/>
    <w:rsid w:val="00697909"/>
    <w:pPr>
      <w:spacing w:before="60" w:after="180" w:line="240" w:lineRule="atLeast"/>
    </w:pPr>
    <w:rPr>
      <w:rFonts w:ascii="Arial Bold" w:eastAsia="Times New Roman" w:hAnsi="Arial Bold"/>
      <w:b/>
      <w:bCs/>
      <w:color w:val="0061AF"/>
      <w:sz w:val="28"/>
      <w:szCs w:val="24"/>
      <w:lang w:val="en-GB"/>
    </w:rPr>
  </w:style>
  <w:style w:type="character" w:styleId="BookTitle">
    <w:name w:val="Book Title"/>
    <w:uiPriority w:val="33"/>
    <w:qFormat/>
    <w:rsid w:val="00697909"/>
    <w:rPr>
      <w:b/>
      <w:bCs/>
      <w:smallCaps/>
      <w:spacing w:val="5"/>
    </w:rPr>
  </w:style>
  <w:style w:type="paragraph" w:customStyle="1" w:styleId="ProcName">
    <w:name w:val="ProcName"/>
    <w:basedOn w:val="TableText"/>
    <w:semiHidden/>
    <w:rsid w:val="00697909"/>
  </w:style>
  <w:style w:type="paragraph" w:customStyle="1" w:styleId="BUName">
    <w:name w:val="BUName"/>
    <w:basedOn w:val="ProcName"/>
    <w:semiHidden/>
    <w:rsid w:val="00697909"/>
  </w:style>
  <w:style w:type="paragraph" w:customStyle="1" w:styleId="ProcNum">
    <w:name w:val="ProcNum"/>
    <w:basedOn w:val="Normal"/>
    <w:semiHidden/>
    <w:rsid w:val="00946664"/>
  </w:style>
  <w:style w:type="paragraph" w:customStyle="1" w:styleId="Note1">
    <w:name w:val="Note 1"/>
    <w:basedOn w:val="Normal"/>
    <w:semiHidden/>
    <w:rsid w:val="00697909"/>
    <w:pPr>
      <w:tabs>
        <w:tab w:val="left" w:pos="1701"/>
      </w:tabs>
      <w:ind w:left="624" w:hanging="624"/>
    </w:pPr>
  </w:style>
  <w:style w:type="numbering" w:styleId="1ai">
    <w:name w:val="Outline List 1"/>
    <w:basedOn w:val="NoList"/>
    <w:semiHidden/>
    <w:rsid w:val="00697909"/>
    <w:pPr>
      <w:numPr>
        <w:numId w:val="2"/>
      </w:numPr>
    </w:pPr>
  </w:style>
  <w:style w:type="numbering" w:styleId="ArticleSection">
    <w:name w:val="Outline List 3"/>
    <w:basedOn w:val="NoList"/>
    <w:semiHidden/>
    <w:rsid w:val="00697909"/>
    <w:pPr>
      <w:numPr>
        <w:numId w:val="3"/>
      </w:numPr>
    </w:pPr>
  </w:style>
  <w:style w:type="paragraph" w:styleId="BlockText">
    <w:name w:val="Block Text"/>
    <w:basedOn w:val="Normal"/>
    <w:semiHidden/>
    <w:rsid w:val="0069790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697909"/>
    <w:pPr>
      <w:keepLines w:val="0"/>
      <w:spacing w:before="0"/>
      <w:ind w:firstLine="210"/>
    </w:pPr>
  </w:style>
  <w:style w:type="paragraph" w:styleId="BodyTextIndent">
    <w:name w:val="Body Text Indent"/>
    <w:basedOn w:val="Normal"/>
    <w:semiHidden/>
    <w:rsid w:val="006979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97909"/>
    <w:pPr>
      <w:ind w:firstLine="210"/>
    </w:pPr>
  </w:style>
  <w:style w:type="paragraph" w:styleId="BodyTextIndent2">
    <w:name w:val="Body Text Indent 2"/>
    <w:basedOn w:val="Normal"/>
    <w:semiHidden/>
    <w:rsid w:val="006979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9790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97909"/>
    <w:pPr>
      <w:ind w:left="4252"/>
    </w:pPr>
  </w:style>
  <w:style w:type="paragraph" w:styleId="Date">
    <w:name w:val="Date"/>
    <w:basedOn w:val="Normal"/>
    <w:next w:val="Normal"/>
    <w:semiHidden/>
    <w:rsid w:val="00697909"/>
  </w:style>
  <w:style w:type="paragraph" w:styleId="E-mailSignature">
    <w:name w:val="E-mail Signature"/>
    <w:basedOn w:val="Normal"/>
    <w:semiHidden/>
    <w:rsid w:val="00697909"/>
  </w:style>
  <w:style w:type="paragraph" w:styleId="EnvelopeAddress">
    <w:name w:val="envelope address"/>
    <w:basedOn w:val="Normal"/>
    <w:semiHidden/>
    <w:rsid w:val="0069790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97909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69790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97909"/>
  </w:style>
  <w:style w:type="paragraph" w:styleId="HTMLAddress">
    <w:name w:val="HTML Address"/>
    <w:basedOn w:val="Normal"/>
    <w:semiHidden/>
    <w:rsid w:val="00697909"/>
    <w:rPr>
      <w:i/>
      <w:iCs/>
    </w:rPr>
  </w:style>
  <w:style w:type="character" w:styleId="HTMLCite">
    <w:name w:val="HTML Cite"/>
    <w:basedOn w:val="DefaultParagraphFont"/>
    <w:semiHidden/>
    <w:rsid w:val="00697909"/>
    <w:rPr>
      <w:i/>
      <w:iCs/>
    </w:rPr>
  </w:style>
  <w:style w:type="character" w:styleId="HTMLCode">
    <w:name w:val="HTML Code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97909"/>
    <w:rPr>
      <w:i/>
      <w:iCs/>
    </w:rPr>
  </w:style>
  <w:style w:type="character" w:styleId="HTMLKeyboard">
    <w:name w:val="HTML Keyboard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97909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9790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97909"/>
    <w:rPr>
      <w:i/>
      <w:iCs/>
    </w:rPr>
  </w:style>
  <w:style w:type="character" w:styleId="LineNumber">
    <w:name w:val="line number"/>
    <w:basedOn w:val="DefaultParagraphFont"/>
    <w:semiHidden/>
    <w:rsid w:val="00697909"/>
  </w:style>
  <w:style w:type="paragraph" w:styleId="List">
    <w:name w:val="List"/>
    <w:basedOn w:val="Normal"/>
    <w:semiHidden/>
    <w:rsid w:val="00697909"/>
    <w:pPr>
      <w:ind w:left="283" w:hanging="283"/>
    </w:pPr>
  </w:style>
  <w:style w:type="paragraph" w:styleId="List2">
    <w:name w:val="List 2"/>
    <w:basedOn w:val="Normal"/>
    <w:semiHidden/>
    <w:rsid w:val="00697909"/>
    <w:pPr>
      <w:ind w:left="566" w:hanging="283"/>
    </w:pPr>
  </w:style>
  <w:style w:type="paragraph" w:styleId="List3">
    <w:name w:val="List 3"/>
    <w:basedOn w:val="Normal"/>
    <w:semiHidden/>
    <w:rsid w:val="00697909"/>
    <w:pPr>
      <w:ind w:left="849" w:hanging="283"/>
    </w:pPr>
  </w:style>
  <w:style w:type="paragraph" w:styleId="List4">
    <w:name w:val="List 4"/>
    <w:basedOn w:val="Normal"/>
    <w:semiHidden/>
    <w:rsid w:val="00697909"/>
    <w:pPr>
      <w:ind w:left="1132" w:hanging="283"/>
    </w:pPr>
  </w:style>
  <w:style w:type="paragraph" w:styleId="List5">
    <w:name w:val="List 5"/>
    <w:basedOn w:val="Normal"/>
    <w:semiHidden/>
    <w:rsid w:val="00697909"/>
    <w:pPr>
      <w:ind w:left="1415" w:hanging="283"/>
    </w:pPr>
  </w:style>
  <w:style w:type="paragraph" w:styleId="ListBullet4">
    <w:name w:val="List Bullet 4"/>
    <w:basedOn w:val="Normal"/>
    <w:semiHidden/>
    <w:rsid w:val="00697909"/>
    <w:pPr>
      <w:numPr>
        <w:numId w:val="6"/>
      </w:numPr>
    </w:pPr>
  </w:style>
  <w:style w:type="paragraph" w:styleId="ListBullet5">
    <w:name w:val="List Bullet 5"/>
    <w:basedOn w:val="Normal"/>
    <w:semiHidden/>
    <w:rsid w:val="00697909"/>
    <w:pPr>
      <w:numPr>
        <w:numId w:val="7"/>
      </w:numPr>
    </w:pPr>
  </w:style>
  <w:style w:type="paragraph" w:styleId="ListNumber4">
    <w:name w:val="List Number 4"/>
    <w:basedOn w:val="Normal"/>
    <w:semiHidden/>
    <w:rsid w:val="00697909"/>
    <w:pPr>
      <w:numPr>
        <w:numId w:val="8"/>
      </w:numPr>
    </w:pPr>
  </w:style>
  <w:style w:type="paragraph" w:styleId="ListNumber5">
    <w:name w:val="List Number 5"/>
    <w:basedOn w:val="Normal"/>
    <w:semiHidden/>
    <w:rsid w:val="00697909"/>
    <w:pPr>
      <w:numPr>
        <w:numId w:val="9"/>
      </w:numPr>
    </w:pPr>
  </w:style>
  <w:style w:type="paragraph" w:styleId="MessageHeader">
    <w:name w:val="Message Header"/>
    <w:basedOn w:val="Normal"/>
    <w:semiHidden/>
    <w:rsid w:val="00697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69790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97909"/>
    <w:pPr>
      <w:ind w:left="720"/>
    </w:pPr>
  </w:style>
  <w:style w:type="paragraph" w:styleId="NoteHeading">
    <w:name w:val="Note Heading"/>
    <w:basedOn w:val="Normal"/>
    <w:next w:val="Normal"/>
    <w:semiHidden/>
    <w:rsid w:val="00697909"/>
  </w:style>
  <w:style w:type="paragraph" w:styleId="PlainText">
    <w:name w:val="Plain Text"/>
    <w:basedOn w:val="Normal"/>
    <w:semiHidden/>
    <w:rsid w:val="00697909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97909"/>
  </w:style>
  <w:style w:type="paragraph" w:styleId="Signature">
    <w:name w:val="Signature"/>
    <w:basedOn w:val="Normal"/>
    <w:semiHidden/>
    <w:rsid w:val="00697909"/>
    <w:pPr>
      <w:ind w:left="4252"/>
    </w:pPr>
  </w:style>
  <w:style w:type="table" w:styleId="Table3Deffects1">
    <w:name w:val="Table 3D effects 1"/>
    <w:basedOn w:val="TableNormal"/>
    <w:semiHidden/>
    <w:rsid w:val="00697909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97909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97909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97909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97909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97909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97909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97909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97909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97909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97909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97909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97909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97909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97909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97909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97909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97909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97909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97909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97909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97909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97909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97909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exTitle">
    <w:name w:val="Index Title"/>
    <w:basedOn w:val="Normal"/>
    <w:next w:val="Normal"/>
    <w:qFormat/>
    <w:rsid w:val="00286028"/>
    <w:pPr>
      <w:keepNext/>
      <w:keepLines/>
      <w:spacing w:before="120" w:after="120"/>
      <w:outlineLvl w:val="0"/>
    </w:pPr>
    <w:rPr>
      <w:rFonts w:ascii="Arial Bold" w:eastAsia="Times New Roman" w:hAnsi="Arial Bold"/>
      <w:color w:val="009DDC"/>
      <w:sz w:val="32"/>
      <w:szCs w:val="32"/>
    </w:rPr>
  </w:style>
  <w:style w:type="paragraph" w:styleId="ListParagraph">
    <w:name w:val="List Paragraph"/>
    <w:basedOn w:val="Normal"/>
    <w:uiPriority w:val="34"/>
    <w:qFormat/>
    <w:rsid w:val="00286028"/>
    <w:pPr>
      <w:ind w:left="720"/>
      <w:contextualSpacing/>
    </w:pPr>
  </w:style>
  <w:style w:type="paragraph" w:customStyle="1" w:styleId="TableListBullet1">
    <w:name w:val="Table List Bullet 1"/>
    <w:basedOn w:val="TableText"/>
    <w:qFormat/>
    <w:rsid w:val="005A29AB"/>
    <w:pPr>
      <w:tabs>
        <w:tab w:val="num" w:pos="269"/>
      </w:tabs>
      <w:ind w:left="269" w:hanging="269"/>
      <w:contextualSpacing/>
      <w:jc w:val="both"/>
    </w:pPr>
  </w:style>
  <w:style w:type="numbering" w:customStyle="1" w:styleId="OutlineTableBullets1">
    <w:name w:val="Outline Table Bullets1"/>
    <w:uiPriority w:val="99"/>
    <w:semiHidden/>
    <w:rsid w:val="005A29AB"/>
    <w:pPr>
      <w:numPr>
        <w:numId w:val="12"/>
      </w:numPr>
    </w:pPr>
  </w:style>
  <w:style w:type="numbering" w:customStyle="1" w:styleId="OutlineTableNumbers1">
    <w:name w:val="Outline Table Numbers1"/>
    <w:uiPriority w:val="99"/>
    <w:semiHidden/>
    <w:rsid w:val="005A29AB"/>
    <w:pPr>
      <w:numPr>
        <w:numId w:val="13"/>
      </w:numPr>
    </w:pPr>
  </w:style>
  <w:style w:type="table" w:customStyle="1" w:styleId="TableGrid11">
    <w:name w:val="Table Grid11"/>
    <w:basedOn w:val="TableNormal"/>
    <w:next w:val="TableGrid"/>
    <w:uiPriority w:val="59"/>
    <w:rsid w:val="005A29A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Zinfra%20BMS%20Content\BMS%20Methodologies%20-%20Documents\Templates\ZinfraGroup%20Templates\Forms\ZinfraGroup_FormPortrait_Template_v3.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9CD1B77E684B28A35A0147BA32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0BA1-B18E-4D14-941D-EBA7D46341D6}"/>
      </w:docPartPr>
      <w:docPartBody>
        <w:p w:rsidR="00000000" w:rsidRDefault="006B59A1" w:rsidP="006B59A1">
          <w:pPr>
            <w:pStyle w:val="7D9CD1B77E684B28A35A0147BA32953B2"/>
          </w:pPr>
          <w:r>
            <w:rPr>
              <w:rStyle w:val="PlaceholderText"/>
            </w:rPr>
            <w:t>c</w:t>
          </w:r>
          <w:r w:rsidRPr="009000A4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title</w:t>
          </w:r>
        </w:p>
      </w:docPartBody>
    </w:docPart>
    <w:docPart>
      <w:docPartPr>
        <w:name w:val="214EB0D1AE2F41C88299C13AE29D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4AE7-C3EC-4FFE-92C7-EE2ED4EF624F}"/>
      </w:docPartPr>
      <w:docPartBody>
        <w:p w:rsidR="00000000" w:rsidRDefault="006B59A1" w:rsidP="006B59A1">
          <w:pPr>
            <w:pStyle w:val="214EB0D1AE2F41C88299C13AE29D251D1"/>
          </w:pPr>
          <w:r>
            <w:rPr>
              <w:rStyle w:val="PlaceholderText"/>
            </w:rPr>
            <w:t>c</w:t>
          </w:r>
          <w:r w:rsidRPr="009000A4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here to enter name</w:t>
          </w:r>
        </w:p>
      </w:docPartBody>
    </w:docPart>
    <w:docPart>
      <w:docPartPr>
        <w:name w:val="9D07455151C84F9EBF480F3C187B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2617-E838-40B1-9AB7-15EDDF966EBC}"/>
      </w:docPartPr>
      <w:docPartBody>
        <w:p w:rsidR="00000000" w:rsidRDefault="006B59A1" w:rsidP="006B59A1">
          <w:pPr>
            <w:pStyle w:val="9D07455151C84F9EBF480F3C187BC5CF"/>
          </w:pPr>
          <w:r>
            <w:rPr>
              <w:rStyle w:val="PlaceholderText"/>
            </w:rPr>
            <w:t>c</w:t>
          </w:r>
          <w:r w:rsidRPr="009000A4">
            <w:rPr>
              <w:rStyle w:val="PlaceholderText"/>
            </w:rPr>
            <w:t>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C6"/>
    <w:rsid w:val="001C2A1A"/>
    <w:rsid w:val="0035499C"/>
    <w:rsid w:val="006B59A1"/>
    <w:rsid w:val="007838C6"/>
    <w:rsid w:val="00B77D30"/>
    <w:rsid w:val="00B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A67A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B59A1"/>
    <w:rPr>
      <w:color w:val="808080"/>
    </w:rPr>
  </w:style>
  <w:style w:type="paragraph" w:customStyle="1" w:styleId="E0BC1D3F906A48CD901BBD6502C1E2F9">
    <w:name w:val="E0BC1D3F906A48CD901BBD6502C1E2F9"/>
    <w:rsid w:val="007838C6"/>
  </w:style>
  <w:style w:type="paragraph" w:customStyle="1" w:styleId="C61003B1DD074C69B67603B361CE608F">
    <w:name w:val="C61003B1DD074C69B67603B361CE608F"/>
    <w:rsid w:val="007838C6"/>
  </w:style>
  <w:style w:type="paragraph" w:customStyle="1" w:styleId="88853758CE994E69984F051E245D253C">
    <w:name w:val="88853758CE994E69984F051E245D253C"/>
    <w:rsid w:val="007838C6"/>
  </w:style>
  <w:style w:type="paragraph" w:customStyle="1" w:styleId="F2E7838E99A840288BB7F11470E30B54">
    <w:name w:val="F2E7838E99A840288BB7F11470E30B54"/>
    <w:rsid w:val="007838C6"/>
  </w:style>
  <w:style w:type="paragraph" w:customStyle="1" w:styleId="AA582CC96CA74537B43CA58CA39B51D3">
    <w:name w:val="AA582CC96CA74537B43CA58CA39B51D3"/>
    <w:rsid w:val="007838C6"/>
  </w:style>
  <w:style w:type="paragraph" w:customStyle="1" w:styleId="1C8067498F144430AEFEA58B19FCDC04">
    <w:name w:val="1C8067498F144430AEFEA58B19FCDC04"/>
    <w:rsid w:val="007838C6"/>
  </w:style>
  <w:style w:type="paragraph" w:customStyle="1" w:styleId="195E5DB5B8984E949DF6AAD9355D735C">
    <w:name w:val="195E5DB5B8984E949DF6AAD9355D735C"/>
    <w:rsid w:val="007838C6"/>
  </w:style>
  <w:style w:type="paragraph" w:customStyle="1" w:styleId="3325648330C34CF89AF96102B612B44B">
    <w:name w:val="3325648330C34CF89AF96102B612B44B"/>
    <w:rsid w:val="007838C6"/>
  </w:style>
  <w:style w:type="paragraph" w:customStyle="1" w:styleId="639313C809134629836BC5067BAC8E24">
    <w:name w:val="639313C809134629836BC5067BAC8E24"/>
    <w:rsid w:val="007838C6"/>
  </w:style>
  <w:style w:type="paragraph" w:customStyle="1" w:styleId="DB63479B15D24F0F9187D9D4DAC953C4">
    <w:name w:val="DB63479B15D24F0F9187D9D4DAC953C4"/>
    <w:rsid w:val="007838C6"/>
  </w:style>
  <w:style w:type="paragraph" w:customStyle="1" w:styleId="E3D39F8885694ED9BCA11275018B0BDC">
    <w:name w:val="E3D39F8885694ED9BCA11275018B0BDC"/>
    <w:rsid w:val="007838C6"/>
  </w:style>
  <w:style w:type="paragraph" w:customStyle="1" w:styleId="8F94A1244C6E436F9E92459AD9684DA0">
    <w:name w:val="8F94A1244C6E436F9E92459AD9684DA0"/>
    <w:rsid w:val="007838C6"/>
  </w:style>
  <w:style w:type="paragraph" w:customStyle="1" w:styleId="5AB5052F64A149CEBBF89687FE4FA3CD">
    <w:name w:val="5AB5052F64A149CEBBF89687FE4FA3CD"/>
    <w:rsid w:val="007838C6"/>
  </w:style>
  <w:style w:type="paragraph" w:customStyle="1" w:styleId="879DC0BC509F43D29AFC6463B0488D7E">
    <w:name w:val="879DC0BC509F43D29AFC6463B0488D7E"/>
    <w:rsid w:val="007838C6"/>
  </w:style>
  <w:style w:type="paragraph" w:customStyle="1" w:styleId="D003F6A0B1DA41749B7C1CAC588266A5">
    <w:name w:val="D003F6A0B1DA41749B7C1CAC588266A5"/>
    <w:rsid w:val="007838C6"/>
  </w:style>
  <w:style w:type="paragraph" w:customStyle="1" w:styleId="C5B682385AED493594186F935E40CB3A">
    <w:name w:val="C5B682385AED493594186F935E40CB3A"/>
    <w:rsid w:val="007838C6"/>
  </w:style>
  <w:style w:type="paragraph" w:customStyle="1" w:styleId="62A38011CDB54F54B00F267B3C1E3480">
    <w:name w:val="62A38011CDB54F54B00F267B3C1E3480"/>
    <w:rsid w:val="007838C6"/>
  </w:style>
  <w:style w:type="paragraph" w:customStyle="1" w:styleId="01DED5EEAAA345C98FD03F2A818E2BFE">
    <w:name w:val="01DED5EEAAA345C98FD03F2A818E2BFE"/>
    <w:rsid w:val="007838C6"/>
  </w:style>
  <w:style w:type="paragraph" w:customStyle="1" w:styleId="1083C675CF364C49A0B582CB831E6C99">
    <w:name w:val="1083C675CF364C49A0B582CB831E6C99"/>
    <w:rsid w:val="007838C6"/>
  </w:style>
  <w:style w:type="paragraph" w:customStyle="1" w:styleId="C7E9F052D2A5451ABBC28161ABDBFF60">
    <w:name w:val="C7E9F052D2A5451ABBC28161ABDBFF60"/>
    <w:rsid w:val="007838C6"/>
  </w:style>
  <w:style w:type="paragraph" w:customStyle="1" w:styleId="95264BF92C2A4CC19B957B8FF47AEF94">
    <w:name w:val="95264BF92C2A4CC19B957B8FF47AEF94"/>
    <w:rsid w:val="007838C6"/>
  </w:style>
  <w:style w:type="paragraph" w:customStyle="1" w:styleId="403034F722364197BC3E167B2B5A93C6">
    <w:name w:val="403034F722364197BC3E167B2B5A93C6"/>
    <w:rsid w:val="007838C6"/>
  </w:style>
  <w:style w:type="paragraph" w:customStyle="1" w:styleId="F80F2D2BE3714DCCB267E7322D77D155">
    <w:name w:val="F80F2D2BE3714DCCB267E7322D77D155"/>
    <w:rsid w:val="007838C6"/>
  </w:style>
  <w:style w:type="paragraph" w:customStyle="1" w:styleId="95E836813AA14FB9815C7B49A5FC0FF5">
    <w:name w:val="95E836813AA14FB9815C7B49A5FC0FF5"/>
    <w:rsid w:val="007838C6"/>
  </w:style>
  <w:style w:type="paragraph" w:customStyle="1" w:styleId="8894A3910ADD4A00BF51438474F7F538">
    <w:name w:val="8894A3910ADD4A00BF51438474F7F538"/>
    <w:rsid w:val="007838C6"/>
  </w:style>
  <w:style w:type="paragraph" w:customStyle="1" w:styleId="390640F0E27F4AB4A2FF6B85947C77E2">
    <w:name w:val="390640F0E27F4AB4A2FF6B85947C77E2"/>
    <w:rsid w:val="007838C6"/>
  </w:style>
  <w:style w:type="paragraph" w:customStyle="1" w:styleId="DFF1F45B98AB473BA7EB7AA20FC417EA">
    <w:name w:val="DFF1F45B98AB473BA7EB7AA20FC417EA"/>
    <w:rsid w:val="007838C6"/>
  </w:style>
  <w:style w:type="paragraph" w:customStyle="1" w:styleId="2AC1C104165243529406B8E87E9DE3B8">
    <w:name w:val="2AC1C104165243529406B8E87E9DE3B8"/>
    <w:rsid w:val="007838C6"/>
  </w:style>
  <w:style w:type="paragraph" w:customStyle="1" w:styleId="81AB506B95C9429AA731EA12B8BE4038">
    <w:name w:val="81AB506B95C9429AA731EA12B8BE4038"/>
    <w:rsid w:val="007838C6"/>
  </w:style>
  <w:style w:type="paragraph" w:customStyle="1" w:styleId="6F86BCDB1D4442F2AE78A6D50FE3D786">
    <w:name w:val="6F86BCDB1D4442F2AE78A6D50FE3D786"/>
    <w:rsid w:val="007838C6"/>
  </w:style>
  <w:style w:type="paragraph" w:customStyle="1" w:styleId="90FA0F886DFE4819B1DB706A2C0E8EBC">
    <w:name w:val="90FA0F886DFE4819B1DB706A2C0E8EBC"/>
    <w:rsid w:val="007838C6"/>
  </w:style>
  <w:style w:type="paragraph" w:customStyle="1" w:styleId="B7137A1D32DE4751B2B90AB1B728DCE4">
    <w:name w:val="B7137A1D32DE4751B2B90AB1B728DCE4"/>
    <w:rsid w:val="007838C6"/>
  </w:style>
  <w:style w:type="paragraph" w:customStyle="1" w:styleId="33C06F8CCD514C16B4EA6F863ED32FAA">
    <w:name w:val="33C06F8CCD514C16B4EA6F863ED32FAA"/>
    <w:rsid w:val="007838C6"/>
  </w:style>
  <w:style w:type="paragraph" w:customStyle="1" w:styleId="AEF1C75FB9FC4BB481FCE72A63CA499F">
    <w:name w:val="AEF1C75FB9FC4BB481FCE72A63CA499F"/>
    <w:rsid w:val="007838C6"/>
  </w:style>
  <w:style w:type="paragraph" w:customStyle="1" w:styleId="F53DBB7FBE4540FB9578071E14E1E824">
    <w:name w:val="F53DBB7FBE4540FB9578071E14E1E824"/>
    <w:rsid w:val="007838C6"/>
  </w:style>
  <w:style w:type="paragraph" w:customStyle="1" w:styleId="01BA258F4B0B4D52B0AF7BB2FC7331C3">
    <w:name w:val="01BA258F4B0B4D52B0AF7BB2FC7331C3"/>
    <w:rsid w:val="007838C6"/>
  </w:style>
  <w:style w:type="paragraph" w:customStyle="1" w:styleId="5AA7814C25E749B79DEA22DC5E211E62">
    <w:name w:val="5AA7814C25E749B79DEA22DC5E211E62"/>
    <w:rsid w:val="007838C6"/>
  </w:style>
  <w:style w:type="paragraph" w:customStyle="1" w:styleId="8736BBE284BE49B0A9DB5644F529E7BA">
    <w:name w:val="8736BBE284BE49B0A9DB5644F529E7BA"/>
    <w:rsid w:val="007838C6"/>
  </w:style>
  <w:style w:type="paragraph" w:customStyle="1" w:styleId="FC5ADE78EE874657A2008B32680FD118">
    <w:name w:val="FC5ADE78EE874657A2008B32680FD118"/>
    <w:rsid w:val="007838C6"/>
  </w:style>
  <w:style w:type="paragraph" w:customStyle="1" w:styleId="E9AE58C5454A459AACCF3F2E9D3052E4">
    <w:name w:val="E9AE58C5454A459AACCF3F2E9D3052E4"/>
    <w:rsid w:val="007838C6"/>
  </w:style>
  <w:style w:type="paragraph" w:customStyle="1" w:styleId="C535197BBA2E443DAEB7328289B967F0">
    <w:name w:val="C535197BBA2E443DAEB7328289B967F0"/>
    <w:rsid w:val="007838C6"/>
  </w:style>
  <w:style w:type="paragraph" w:customStyle="1" w:styleId="E9A098054868472EB33548026AB5B83D">
    <w:name w:val="E9A098054868472EB33548026AB5B83D"/>
    <w:rsid w:val="007838C6"/>
  </w:style>
  <w:style w:type="paragraph" w:customStyle="1" w:styleId="DEACF0EFE7784516BE2C92F41210D15F">
    <w:name w:val="DEACF0EFE7784516BE2C92F41210D15F"/>
    <w:rsid w:val="007838C6"/>
  </w:style>
  <w:style w:type="paragraph" w:customStyle="1" w:styleId="151F561B20D446A192C17CD2ED9EC3A6">
    <w:name w:val="151F561B20D446A192C17CD2ED9EC3A6"/>
    <w:rsid w:val="007838C6"/>
  </w:style>
  <w:style w:type="paragraph" w:customStyle="1" w:styleId="4A2E0143CBDE41AF8F6888A93A83F0A2">
    <w:name w:val="4A2E0143CBDE41AF8F6888A93A83F0A2"/>
    <w:rsid w:val="007838C6"/>
  </w:style>
  <w:style w:type="paragraph" w:customStyle="1" w:styleId="019C1919F2B04DC7A9614BA4486D0A5A">
    <w:name w:val="019C1919F2B04DC7A9614BA4486D0A5A"/>
    <w:rsid w:val="007838C6"/>
  </w:style>
  <w:style w:type="paragraph" w:customStyle="1" w:styleId="052B9287B58E4078970D65FEDF3A5216">
    <w:name w:val="052B9287B58E4078970D65FEDF3A5216"/>
    <w:rsid w:val="007838C6"/>
  </w:style>
  <w:style w:type="paragraph" w:customStyle="1" w:styleId="CD53E996EEBE4132ACB025F47B48793F">
    <w:name w:val="CD53E996EEBE4132ACB025F47B48793F"/>
    <w:rsid w:val="007838C6"/>
  </w:style>
  <w:style w:type="paragraph" w:customStyle="1" w:styleId="55047953A5E34983A6228D46CF5FEBFF">
    <w:name w:val="55047953A5E34983A6228D46CF5FEBFF"/>
    <w:rsid w:val="007838C6"/>
  </w:style>
  <w:style w:type="paragraph" w:customStyle="1" w:styleId="2EBE8F5A9F174DB8AA0E32056F55EA7A">
    <w:name w:val="2EBE8F5A9F174DB8AA0E32056F55EA7A"/>
    <w:rsid w:val="007838C6"/>
  </w:style>
  <w:style w:type="paragraph" w:customStyle="1" w:styleId="015DF5C9EBF445F79867824736FFF9D2">
    <w:name w:val="015DF5C9EBF445F79867824736FFF9D2"/>
    <w:rsid w:val="007838C6"/>
  </w:style>
  <w:style w:type="paragraph" w:customStyle="1" w:styleId="6231CC6B6EE143CB91834D1AEC95FA24">
    <w:name w:val="6231CC6B6EE143CB91834D1AEC95FA24"/>
    <w:rsid w:val="007838C6"/>
  </w:style>
  <w:style w:type="paragraph" w:customStyle="1" w:styleId="DD4F6981118142C783F0B993A282DA42">
    <w:name w:val="DD4F6981118142C783F0B993A282DA42"/>
    <w:rsid w:val="007838C6"/>
  </w:style>
  <w:style w:type="paragraph" w:customStyle="1" w:styleId="C386F3E0CCEB425092C8E05C0D38D194">
    <w:name w:val="C386F3E0CCEB425092C8E05C0D38D194"/>
    <w:rsid w:val="007838C6"/>
  </w:style>
  <w:style w:type="paragraph" w:customStyle="1" w:styleId="45FF5210A4624090BA6143F2AEB7802D">
    <w:name w:val="45FF5210A4624090BA6143F2AEB7802D"/>
    <w:rsid w:val="007838C6"/>
  </w:style>
  <w:style w:type="paragraph" w:customStyle="1" w:styleId="93B5F474BBAE4ED9B3D36B75874E1648">
    <w:name w:val="93B5F474BBAE4ED9B3D36B75874E1648"/>
    <w:rsid w:val="007838C6"/>
  </w:style>
  <w:style w:type="paragraph" w:customStyle="1" w:styleId="6222541394BC42828FA3010382FB34DF">
    <w:name w:val="6222541394BC42828FA3010382FB34DF"/>
    <w:rsid w:val="007838C6"/>
  </w:style>
  <w:style w:type="paragraph" w:customStyle="1" w:styleId="EE5915E7DFCA4C0B9D0B1010127A2038">
    <w:name w:val="EE5915E7DFCA4C0B9D0B1010127A2038"/>
    <w:rsid w:val="007838C6"/>
  </w:style>
  <w:style w:type="paragraph" w:customStyle="1" w:styleId="2F68E4FFD07441A19BF574D7FF416F9B">
    <w:name w:val="2F68E4FFD07441A19BF574D7FF416F9B"/>
    <w:rsid w:val="007838C6"/>
  </w:style>
  <w:style w:type="paragraph" w:customStyle="1" w:styleId="4E88116571E1403E8CEB051A69069D52">
    <w:name w:val="4E88116571E1403E8CEB051A69069D52"/>
    <w:rsid w:val="007838C6"/>
  </w:style>
  <w:style w:type="paragraph" w:customStyle="1" w:styleId="28BFDFA446354FD0A1E81D62D2F32BD2">
    <w:name w:val="28BFDFA446354FD0A1E81D62D2F32BD2"/>
    <w:rsid w:val="007838C6"/>
  </w:style>
  <w:style w:type="paragraph" w:customStyle="1" w:styleId="578DE5124C354B0B8B8EDBD2D6567BFA">
    <w:name w:val="578DE5124C354B0B8B8EDBD2D6567BFA"/>
    <w:rsid w:val="007838C6"/>
  </w:style>
  <w:style w:type="paragraph" w:customStyle="1" w:styleId="BC3AF43C22544B35B3AE82865DF0A18E">
    <w:name w:val="BC3AF43C22544B35B3AE82865DF0A18E"/>
    <w:rsid w:val="007838C6"/>
  </w:style>
  <w:style w:type="paragraph" w:customStyle="1" w:styleId="EB7F86BEE52B41EB80928DAC645C17F1">
    <w:name w:val="EB7F86BEE52B41EB80928DAC645C17F1"/>
    <w:rsid w:val="007838C6"/>
  </w:style>
  <w:style w:type="paragraph" w:customStyle="1" w:styleId="4816FC54AC26418B8AAF54448166DF71">
    <w:name w:val="4816FC54AC26418B8AAF54448166DF71"/>
    <w:rsid w:val="007838C6"/>
  </w:style>
  <w:style w:type="paragraph" w:customStyle="1" w:styleId="6D157B3894904B8F92F2D283AB205B24">
    <w:name w:val="6D157B3894904B8F92F2D283AB205B24"/>
    <w:rsid w:val="007838C6"/>
  </w:style>
  <w:style w:type="paragraph" w:customStyle="1" w:styleId="A8305A485CB144F79D0A8FB95D526E70">
    <w:name w:val="A8305A485CB144F79D0A8FB95D526E70"/>
    <w:rsid w:val="007838C6"/>
  </w:style>
  <w:style w:type="paragraph" w:customStyle="1" w:styleId="5951567B490A4CAAA99F15C63E0986D6">
    <w:name w:val="5951567B490A4CAAA99F15C63E0986D6"/>
    <w:rsid w:val="007838C6"/>
  </w:style>
  <w:style w:type="paragraph" w:customStyle="1" w:styleId="0D910909A2614CC389403B203CA7DE90">
    <w:name w:val="0D910909A2614CC389403B203CA7DE90"/>
    <w:rsid w:val="007838C6"/>
  </w:style>
  <w:style w:type="paragraph" w:customStyle="1" w:styleId="9C83ABB31ACB4F00A11E57B31F369798">
    <w:name w:val="9C83ABB31ACB4F00A11E57B31F369798"/>
    <w:rsid w:val="007838C6"/>
  </w:style>
  <w:style w:type="paragraph" w:customStyle="1" w:styleId="3799B834EABA4683AB0A662BECF41DC9">
    <w:name w:val="3799B834EABA4683AB0A662BECF41DC9"/>
    <w:rsid w:val="007838C6"/>
  </w:style>
  <w:style w:type="paragraph" w:customStyle="1" w:styleId="A36B7B652A624DE88DCC5F7630B20FAF">
    <w:name w:val="A36B7B652A624DE88DCC5F7630B20FAF"/>
    <w:rsid w:val="007838C6"/>
  </w:style>
  <w:style w:type="paragraph" w:customStyle="1" w:styleId="FE1CC0833FE54ECD912A01C36953B9D9">
    <w:name w:val="FE1CC0833FE54ECD912A01C36953B9D9"/>
    <w:rsid w:val="007838C6"/>
  </w:style>
  <w:style w:type="paragraph" w:customStyle="1" w:styleId="6E188AF7E2F24C769D9C150D03771BFF">
    <w:name w:val="6E188AF7E2F24C769D9C150D03771BFF"/>
    <w:rsid w:val="007838C6"/>
  </w:style>
  <w:style w:type="paragraph" w:customStyle="1" w:styleId="0A44F29807234A9ABD215B8C3CA5D705">
    <w:name w:val="0A44F29807234A9ABD215B8C3CA5D705"/>
    <w:rsid w:val="007838C6"/>
  </w:style>
  <w:style w:type="paragraph" w:customStyle="1" w:styleId="E1EA0C3F291E4F00A6ACF1290014E3E9">
    <w:name w:val="E1EA0C3F291E4F00A6ACF1290014E3E9"/>
    <w:rsid w:val="007838C6"/>
  </w:style>
  <w:style w:type="paragraph" w:customStyle="1" w:styleId="CE988D92EF83458199D8E3848542720A">
    <w:name w:val="CE988D92EF83458199D8E3848542720A"/>
    <w:rsid w:val="007838C6"/>
  </w:style>
  <w:style w:type="paragraph" w:customStyle="1" w:styleId="AC2BF646BDDF4298937D25AF0A82585A">
    <w:name w:val="AC2BF646BDDF4298937D25AF0A82585A"/>
    <w:rsid w:val="007838C6"/>
  </w:style>
  <w:style w:type="paragraph" w:customStyle="1" w:styleId="3818192172ED409D8DE4DB982F933EF6">
    <w:name w:val="3818192172ED409D8DE4DB982F933EF6"/>
    <w:rsid w:val="007838C6"/>
  </w:style>
  <w:style w:type="paragraph" w:customStyle="1" w:styleId="875DFE3699A64D09908E19640307C4EF">
    <w:name w:val="875DFE3699A64D09908E19640307C4EF"/>
    <w:rsid w:val="007838C6"/>
  </w:style>
  <w:style w:type="paragraph" w:customStyle="1" w:styleId="45545C7AF0404DFC842040A565A3CA2F">
    <w:name w:val="45545C7AF0404DFC842040A565A3CA2F"/>
    <w:rsid w:val="007838C6"/>
  </w:style>
  <w:style w:type="paragraph" w:customStyle="1" w:styleId="9BB890CB9E524D58B2067CDBD8774FF2">
    <w:name w:val="9BB890CB9E524D58B2067CDBD8774FF2"/>
    <w:rsid w:val="007838C6"/>
  </w:style>
  <w:style w:type="paragraph" w:customStyle="1" w:styleId="AC306D6ED5034665BDCAEDD0A677E55F">
    <w:name w:val="AC306D6ED5034665BDCAEDD0A677E55F"/>
    <w:rsid w:val="007838C6"/>
  </w:style>
  <w:style w:type="paragraph" w:customStyle="1" w:styleId="81B3AE766B354E41993579C47BA0340A">
    <w:name w:val="81B3AE766B354E41993579C47BA0340A"/>
    <w:rsid w:val="007838C6"/>
  </w:style>
  <w:style w:type="paragraph" w:customStyle="1" w:styleId="6ACC0509E81B456298EB00BD61CBEEDA">
    <w:name w:val="6ACC0509E81B456298EB00BD61CBEEDA"/>
    <w:rsid w:val="007838C6"/>
  </w:style>
  <w:style w:type="paragraph" w:customStyle="1" w:styleId="8A64BE6E3F0E44C6979007722E07E0AE">
    <w:name w:val="8A64BE6E3F0E44C6979007722E07E0AE"/>
    <w:rsid w:val="007838C6"/>
  </w:style>
  <w:style w:type="paragraph" w:customStyle="1" w:styleId="0B2E19809A53412D878704C11CA0BC4E">
    <w:name w:val="0B2E19809A53412D878704C11CA0BC4E"/>
    <w:rsid w:val="007838C6"/>
  </w:style>
  <w:style w:type="paragraph" w:customStyle="1" w:styleId="BF2AE06827F54E8BABAC6A237C9EECFD">
    <w:name w:val="BF2AE06827F54E8BABAC6A237C9EECFD"/>
    <w:rsid w:val="00B845D2"/>
  </w:style>
  <w:style w:type="paragraph" w:customStyle="1" w:styleId="0226490EE5384F1F82A5C8691EDF43BC">
    <w:name w:val="0226490EE5384F1F82A5C8691EDF43BC"/>
    <w:rsid w:val="00B845D2"/>
  </w:style>
  <w:style w:type="paragraph" w:customStyle="1" w:styleId="F8D6B880CB75418D9BC506856BB8ABF4">
    <w:name w:val="F8D6B880CB75418D9BC506856BB8ABF4"/>
    <w:rsid w:val="00B845D2"/>
  </w:style>
  <w:style w:type="paragraph" w:customStyle="1" w:styleId="DC017075B11442B6B5FAF1DE7E937B80">
    <w:name w:val="DC017075B11442B6B5FAF1DE7E937B80"/>
    <w:rsid w:val="00B845D2"/>
  </w:style>
  <w:style w:type="paragraph" w:customStyle="1" w:styleId="40595F0BB5154FD389E87196DE37249E">
    <w:name w:val="40595F0BB5154FD389E87196DE37249E"/>
    <w:rsid w:val="00B845D2"/>
  </w:style>
  <w:style w:type="paragraph" w:customStyle="1" w:styleId="054490F26B784C1AAE97B5B78489D482">
    <w:name w:val="054490F26B784C1AAE97B5B78489D482"/>
    <w:rsid w:val="00B845D2"/>
  </w:style>
  <w:style w:type="paragraph" w:customStyle="1" w:styleId="C79F56BF4A5246B68388FA8C859C5163">
    <w:name w:val="C79F56BF4A5246B68388FA8C859C5163"/>
    <w:rsid w:val="00B845D2"/>
  </w:style>
  <w:style w:type="paragraph" w:customStyle="1" w:styleId="469A6B738D96421790ED7F64667942ED">
    <w:name w:val="469A6B738D96421790ED7F64667942ED"/>
    <w:rsid w:val="00B845D2"/>
  </w:style>
  <w:style w:type="paragraph" w:customStyle="1" w:styleId="49ED0A51363742B399E39C1F03775C56">
    <w:name w:val="49ED0A51363742B399E39C1F03775C56"/>
    <w:rsid w:val="00B845D2"/>
  </w:style>
  <w:style w:type="paragraph" w:customStyle="1" w:styleId="7D9CD1B77E684B28A35A0147BA32953B">
    <w:name w:val="7D9CD1B77E684B28A35A0147BA32953B"/>
    <w:rsid w:val="006B59A1"/>
    <w:pPr>
      <w:spacing w:after="160" w:line="259" w:lineRule="auto"/>
    </w:pPr>
  </w:style>
  <w:style w:type="paragraph" w:customStyle="1" w:styleId="214EB0D1AE2F41C88299C13AE29D251D">
    <w:name w:val="214EB0D1AE2F41C88299C13AE29D251D"/>
    <w:rsid w:val="006B59A1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D9CD1B77E684B28A35A0147BA32953B1">
    <w:name w:val="7D9CD1B77E684B28A35A0147BA32953B1"/>
    <w:rsid w:val="006B59A1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14EB0D1AE2F41C88299C13AE29D251D1">
    <w:name w:val="214EB0D1AE2F41C88299C13AE29D251D1"/>
    <w:rsid w:val="006B59A1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D9CD1B77E684B28A35A0147BA32953B2">
    <w:name w:val="7D9CD1B77E684B28A35A0147BA32953B2"/>
    <w:rsid w:val="006B59A1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D07455151C84F9EBF480F3C187BC5CF">
    <w:name w:val="9D07455151C84F9EBF480F3C187BC5CF"/>
    <w:rsid w:val="006B59A1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dafc90-7b1f-4f41-ad5c-cd08838a342f">
      <Value>1</Value>
      <Value>6</Value>
      <Value>5</Value>
      <Value>113</Value>
      <Value>23</Value>
    </TaxCatchAll>
    <cc4ea9e311fe47feb1685c511786c038 xmlns="09dafc90-7b1f-4f41-ad5c-cd08838a34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Work Practices</TermName>
          <TermId xmlns="http://schemas.microsoft.com/office/infopath/2007/PartnerControls">71d96a3c-2d67-4155-9483-3979e9ea94cd</TermId>
        </TermInfo>
      </Terms>
    </cc4ea9e311fe47feb1685c511786c038>
    <p6f7d65e956b44bcafb45417d7017269 xmlns="09dafc90-7b1f-4f41-ad5c-cd08838a34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12. Forms/Templates</TermName>
          <TermId xmlns="http://schemas.microsoft.com/office/infopath/2007/PartnerControls">f7e5e019-1f1a-45de-9739-4e9f588376cf</TermId>
        </TermInfo>
      </Terms>
    </p6f7d65e956b44bcafb45417d7017269>
    <Document_x0020_Alias xmlns="fb2f484e-e84a-48f1-8980-5b5c3d82d3e3" xsi:nil="true"/>
    <k137db4951c84559b6b91524ff15c90f xmlns="09dafc90-7b1f-4f41-ad5c-cd08838a34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af7b48e8-101d-43c8-a84b-e972c9ff50ed</TermId>
        </TermInfo>
      </Terms>
    </k137db4951c84559b6b91524ff15c90f>
    <dd581fd508124913b2cc11a0ed1513de xmlns="09dafc90-7b1f-4f41-ad5c-cd08838a34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Business Units</TermName>
          <TermId xmlns="http://schemas.microsoft.com/office/infopath/2007/PartnerControls">f9109aa1-ff3f-4631-9809-79366614fa90</TermId>
        </TermInfo>
      </Terms>
    </dd581fd508124913b2cc11a0ed1513de>
    <l5620591e6f54e14b46a64335aaa74b1 xmlns="09dafc90-7b1f-4f41-ad5c-cd08838a34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Clients/Contracts</TermName>
          <TermId xmlns="http://schemas.microsoft.com/office/infopath/2007/PartnerControls">beb03195-1d55-4e24-ba46-4926e38ff741</TermId>
        </TermInfo>
      </Terms>
    </l5620591e6f54e14b46a64335aaa74b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Infra Document" ma:contentTypeID="0x0101001D64B11F54FF794384A4ED8A06E5B9F8007D8A32B5AE187B408FB0120BF300697E" ma:contentTypeVersion="13" ma:contentTypeDescription="" ma:contentTypeScope="" ma:versionID="5f113db7f8da68b9089af22f07b5f2d7">
  <xsd:schema xmlns:xsd="http://www.w3.org/2001/XMLSchema" xmlns:xs="http://www.w3.org/2001/XMLSchema" xmlns:p="http://schemas.microsoft.com/office/2006/metadata/properties" xmlns:ns2="09dafc90-7b1f-4f41-ad5c-cd08838a342f" xmlns:ns3="fb2f484e-e84a-48f1-8980-5b5c3d82d3e3" targetNamespace="http://schemas.microsoft.com/office/2006/metadata/properties" ma:root="true" ma:fieldsID="bd54cbdd776753c984852ed9a7122029" ns2:_="" ns3:_="">
    <xsd:import namespace="09dafc90-7b1f-4f41-ad5c-cd08838a342f"/>
    <xsd:import namespace="fb2f484e-e84a-48f1-8980-5b5c3d82d3e3"/>
    <xsd:element name="properties">
      <xsd:complexType>
        <xsd:sequence>
          <xsd:element name="documentManagement">
            <xsd:complexType>
              <xsd:all>
                <xsd:element ref="ns2:k137db4951c84559b6b91524ff15c90f" minOccurs="0"/>
                <xsd:element ref="ns2:TaxCatchAll" minOccurs="0"/>
                <xsd:element ref="ns2:p6f7d65e956b44bcafb45417d7017269" minOccurs="0"/>
                <xsd:element ref="ns2:cc4ea9e311fe47feb1685c511786c038" minOccurs="0"/>
                <xsd:element ref="ns2:dd581fd508124913b2cc11a0ed1513de" minOccurs="0"/>
                <xsd:element ref="ns2:l5620591e6f54e14b46a64335aaa74b1" minOccurs="0"/>
                <xsd:element ref="ns3:Document_x0020_Ali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afc90-7b1f-4f41-ad5c-cd08838a342f" elementFormDefault="qualified">
    <xsd:import namespace="http://schemas.microsoft.com/office/2006/documentManagement/types"/>
    <xsd:import namespace="http://schemas.microsoft.com/office/infopath/2007/PartnerControls"/>
    <xsd:element name="k137db4951c84559b6b91524ff15c90f" ma:index="9" nillable="true" ma:taxonomy="true" ma:internalName="k137db4951c84559b6b91524ff15c90f" ma:taxonomyFieldName="Support_x0020_Service" ma:displayName="Process or Function" ma:indexed="true" ma:default="" ma:fieldId="{4137db49-51c8-4559-b6b9-1524ff15c90f}" ma:sspId="98548397-2de3-4d97-8364-c373811da502" ma:termSetId="d9a2848b-e775-4688-b327-b4439e1732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e4eec98-8b50-4bef-b902-98eddcd43ae1}" ma:internalName="TaxCatchAll" ma:showField="CatchAllData" ma:web="09dafc90-7b1f-4f41-ad5c-cd08838a3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f7d65e956b44bcafb45417d7017269" ma:index="12" nillable="true" ma:taxonomy="true" ma:internalName="p6f7d65e956b44bcafb45417d7017269" ma:taxonomyFieldName="Document_x0020_Type" ma:displayName="Document Type" ma:indexed="true" ma:default="" ma:fieldId="{96f7d65e-956b-44bc-afb4-5417d7017269}" ma:sspId="98548397-2de3-4d97-8364-c373811da502" ma:termSetId="64dc0c79-c7b3-4f3c-bf67-a6a0f1d455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4ea9e311fe47feb1685c511786c038" ma:index="14" nillable="true" ma:taxonomy="true" ma:internalName="cc4ea9e311fe47feb1685c511786c038" ma:taxonomyFieldName="Dsicipline" ma:displayName="Work Practice" ma:default="5;#All Work Practices|71d96a3c-2d67-4155-9483-3979e9ea94cd" ma:fieldId="{cc4ea9e3-11fe-47fe-b168-5c511786c038}" ma:taxonomyMulti="true" ma:sspId="98548397-2de3-4d97-8364-c373811da502" ma:termSetId="15b31a29-0d8f-428a-b978-2532c61753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581fd508124913b2cc11a0ed1513de" ma:index="16" nillable="true" ma:taxonomy="true" ma:internalName="dd581fd508124913b2cc11a0ed1513de" ma:taxonomyFieldName="Service_x0020_Business" ma:displayName="Service Business" ma:indexed="true" ma:default="6;#All Service Business|f9109aa1-ff3f-4631-9809-79366614fa90" ma:fieldId="{dd581fd5-0812-4913-b2cc-11a0ed1513de}" ma:sspId="98548397-2de3-4d97-8364-c373811da502" ma:termSetId="0ccce8ac-1619-4ba7-a8d5-b18c578078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20591e6f54e14b46a64335aaa74b1" ma:index="18" nillable="true" ma:taxonomy="true" ma:internalName="l5620591e6f54e14b46a64335aaa74b1" ma:taxonomyFieldName="Client_Contract" ma:displayName="Client/Contract" ma:indexed="true" ma:default="1;#All Clients/Contracts|beb03195-1d55-4e24-ba46-4926e38ff741" ma:fieldId="{55620591-e6f5-4e14-b46a-64335aaa74b1}" ma:sspId="98548397-2de3-4d97-8364-c373811da502" ma:termSetId="193319e2-4405-4d4b-a08d-62068a031f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484e-e84a-48f1-8980-5b5c3d82d3e3" elementFormDefault="qualified">
    <xsd:import namespace="http://schemas.microsoft.com/office/2006/documentManagement/types"/>
    <xsd:import namespace="http://schemas.microsoft.com/office/infopath/2007/PartnerControls"/>
    <xsd:element name="Document_x0020_Alias" ma:index="19" nillable="true" ma:displayName="Document Alias" ma:description="If known, add previous title or document number." ma:internalName="Document_x0020_Ali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AD117-8CA6-446F-A94D-279ADC507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ECB14-5194-48F0-9A34-2F007CA9E14A}">
  <ds:schemaRefs>
    <ds:schemaRef ds:uri="http://purl.org/dc/terms/"/>
    <ds:schemaRef ds:uri="fb2f484e-e84a-48f1-8980-5b5c3d82d3e3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09dafc90-7b1f-4f41-ad5c-cd08838a342f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39DCD18-BE19-42BB-A6E8-8C2D24ADB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afc90-7b1f-4f41-ad5c-cd08838a342f"/>
    <ds:schemaRef ds:uri="fb2f484e-e84a-48f1-8980-5b5c3d82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ZinfraGroup_FormPortrait_Template_v3.1.dot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Compliance with Conditions of Contract Questionnaire Form</vt:lpstr>
    </vt:vector>
  </TitlesOfParts>
  <Company>Zinfra Group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Compliance with Conditions of Contract Questionnaire Form</dc:title>
  <dc:creator>Gail.Heggart@zinfra.com.au</dc:creator>
  <cp:lastModifiedBy>Gail Heggart</cp:lastModifiedBy>
  <cp:revision>4</cp:revision>
  <cp:lastPrinted>2012-06-27T02:36:00Z</cp:lastPrinted>
  <dcterms:created xsi:type="dcterms:W3CDTF">2017-05-11T01:17:00Z</dcterms:created>
  <dcterms:modified xsi:type="dcterms:W3CDTF">2017-05-11T01:49:00Z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0x0101001D64B11F54FF794384A4ED8A06E5B9F8007D8A32B5AE187B408FB0120BF300697E</vt:lpwstr>
  </property>
  <property fmtid="{D5CDD505-2E9C-101B-9397-08002B2CF9AE}" pid="3" name="Client_Contract">
    <vt:lpwstr>1;#All Clients/Contracts|beb03195-1d55-4e24-ba46-4926e38ff741</vt:lpwstr>
  </property>
  <property fmtid="{D5CDD505-2E9C-101B-9397-08002B2CF9AE}" pid="4" name="Dsicipline">
    <vt:lpwstr>5;#All Work Practices|71d96a3c-2d67-4155-9483-3979e9ea94cd</vt:lpwstr>
  </property>
  <property fmtid="{D5CDD505-2E9C-101B-9397-08002B2CF9AE}" pid="5" name="Support Service">
    <vt:lpwstr>113;#Procurement|af7b48e8-101d-43c8-a84b-e972c9ff50ed</vt:lpwstr>
  </property>
  <property fmtid="{D5CDD505-2E9C-101B-9397-08002B2CF9AE}" pid="6" name="Document Type">
    <vt:lpwstr>23;#12. Forms/Templates|f7e5e019-1f1a-45de-9739-4e9f588376cf</vt:lpwstr>
  </property>
  <property fmtid="{D5CDD505-2E9C-101B-9397-08002B2CF9AE}" pid="7" name="Service Business">
    <vt:lpwstr>6;#All Business Units|f9109aa1-ff3f-4631-9809-79366614fa90</vt:lpwstr>
  </property>
</Properties>
</file>