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825D" w14:textId="77777777" w:rsidR="009840E8" w:rsidRDefault="009840E8" w:rsidP="009840E8">
      <w:pPr>
        <w:jc w:val="center"/>
        <w:rPr>
          <w:rFonts w:eastAsia="Times New Roman" w:cstheme="minorHAnsi"/>
          <w:b/>
          <w:sz w:val="28"/>
          <w:szCs w:val="28"/>
          <w:lang w:eastAsia="sv-SE"/>
        </w:rPr>
      </w:pPr>
    </w:p>
    <w:p w14:paraId="7D2F01ED" w14:textId="2F3F0506" w:rsidR="009840E8" w:rsidRPr="009840E8" w:rsidRDefault="007E18FB" w:rsidP="009840E8">
      <w:pPr>
        <w:pStyle w:val="Rubrik1"/>
      </w:pPr>
      <w:r>
        <w:rPr>
          <w:rStyle w:val="Rubrik2Char"/>
          <w:rFonts w:ascii="Lota Grotesque Alt 2 Bold" w:hAnsi="Lota Grotesque Alt 2 Bold" w:cs="Times New Roman (CS-rubriker)"/>
          <w:color w:val="auto"/>
          <w:sz w:val="44"/>
          <w:szCs w:val="32"/>
        </w:rPr>
        <w:t>Nomineringsformulär</w:t>
      </w:r>
      <w:r w:rsidR="006D42DC">
        <w:rPr>
          <w:rStyle w:val="Rubrik2Char"/>
          <w:rFonts w:ascii="Lota Grotesque Alt 2 Bold" w:hAnsi="Lota Grotesque Alt 2 Bold" w:cs="Times New Roman (CS-rubriker)"/>
          <w:color w:val="auto"/>
          <w:sz w:val="44"/>
          <w:szCs w:val="32"/>
        </w:rPr>
        <w:t xml:space="preserve"> – </w:t>
      </w:r>
      <w:r w:rsidR="009840E8" w:rsidRPr="009840E8">
        <w:rPr>
          <w:rStyle w:val="Rubrik2Char"/>
          <w:rFonts w:ascii="Lota Grotesque Alt 2 Bold" w:hAnsi="Lota Grotesque Alt 2 Bold" w:cs="Times New Roman (CS-rubriker)"/>
          <w:color w:val="auto"/>
          <w:sz w:val="44"/>
          <w:szCs w:val="32"/>
        </w:rPr>
        <w:t>Skolbibliotek i</w:t>
      </w:r>
      <w:r w:rsidR="006D42DC">
        <w:rPr>
          <w:rStyle w:val="Rubrik2Char"/>
          <w:rFonts w:ascii="Lota Grotesque Alt 2 Bold" w:hAnsi="Lota Grotesque Alt 2 Bold" w:cs="Times New Roman (CS-rubriker)"/>
          <w:color w:val="auto"/>
          <w:sz w:val="44"/>
          <w:szCs w:val="32"/>
        </w:rPr>
        <w:t xml:space="preserve"> </w:t>
      </w:r>
      <w:r w:rsidR="006A391C">
        <w:rPr>
          <w:rStyle w:val="Rubrik2Char"/>
          <w:rFonts w:ascii="Lota Grotesque Alt 2 Bold" w:hAnsi="Lota Grotesque Alt 2 Bold" w:cs="Times New Roman (CS-rubriker)"/>
          <w:color w:val="auto"/>
          <w:sz w:val="44"/>
          <w:szCs w:val="32"/>
        </w:rPr>
        <w:t>v</w:t>
      </w:r>
      <w:r w:rsidR="009840E8" w:rsidRPr="009840E8">
        <w:rPr>
          <w:rStyle w:val="Rubrik2Char"/>
          <w:rFonts w:ascii="Lota Grotesque Alt 2 Bold" w:hAnsi="Lota Grotesque Alt 2 Bold" w:cs="Times New Roman (CS-rubriker)"/>
          <w:color w:val="auto"/>
          <w:sz w:val="44"/>
          <w:szCs w:val="32"/>
        </w:rPr>
        <w:t>ärldsklass</w:t>
      </w:r>
      <w:r w:rsidR="006D42DC">
        <w:rPr>
          <w:rStyle w:val="Rubrik2Char"/>
          <w:rFonts w:ascii="Lota Grotesque Alt 2 Bold" w:hAnsi="Lota Grotesque Alt 2 Bold" w:cs="Times New Roman (CS-rubriker)"/>
          <w:color w:val="auto"/>
          <w:sz w:val="44"/>
          <w:szCs w:val="32"/>
        </w:rPr>
        <w:t xml:space="preserve"> 2021</w:t>
      </w:r>
    </w:p>
    <w:p w14:paraId="269A07D1" w14:textId="77777777" w:rsidR="00F53127" w:rsidRDefault="00F53127" w:rsidP="009840E8">
      <w:pPr>
        <w:rPr>
          <w:rStyle w:val="Rubrik2Char"/>
        </w:rPr>
      </w:pPr>
    </w:p>
    <w:p w14:paraId="4D459C84" w14:textId="618E2E7B" w:rsidR="00D67B6F" w:rsidRDefault="00D67B6F" w:rsidP="009840E8">
      <w:pPr>
        <w:rPr>
          <w:b/>
        </w:rPr>
      </w:pPr>
      <w:r w:rsidRPr="00D67B6F">
        <w:rPr>
          <w:rStyle w:val="Rubrik2Char"/>
        </w:rPr>
        <w:t>Bakgrundsinformation</w:t>
      </w:r>
    </w:p>
    <w:p w14:paraId="3E80082C" w14:textId="73C7A659" w:rsidR="009840E8" w:rsidRPr="00D67B6F" w:rsidRDefault="009840E8" w:rsidP="009840E8">
      <w:pPr>
        <w:rPr>
          <w:sz w:val="24"/>
          <w:szCs w:val="24"/>
        </w:rPr>
      </w:pPr>
      <w:r w:rsidRPr="00D67B6F">
        <w:rPr>
          <w:sz w:val="24"/>
          <w:szCs w:val="24"/>
        </w:rPr>
        <w:t>Skolans namn:</w:t>
      </w:r>
    </w:p>
    <w:p w14:paraId="7EC43A80" w14:textId="77777777" w:rsidR="00D67B6F" w:rsidRDefault="009840E8" w:rsidP="009840E8">
      <w:pPr>
        <w:rPr>
          <w:sz w:val="24"/>
          <w:szCs w:val="24"/>
        </w:rPr>
      </w:pPr>
      <w:r w:rsidRPr="00D67B6F">
        <w:rPr>
          <w:sz w:val="24"/>
          <w:szCs w:val="24"/>
        </w:rPr>
        <w:t>Kommun:</w:t>
      </w:r>
    </w:p>
    <w:p w14:paraId="417A3CCE" w14:textId="1EA0D46F" w:rsidR="00D67B6F" w:rsidRDefault="009840E8" w:rsidP="009840E8">
      <w:pPr>
        <w:rPr>
          <w:sz w:val="24"/>
          <w:szCs w:val="24"/>
        </w:rPr>
      </w:pPr>
      <w:r w:rsidRPr="00D67B6F">
        <w:rPr>
          <w:sz w:val="24"/>
          <w:szCs w:val="24"/>
        </w:rPr>
        <w:t xml:space="preserve">Vilka årskurser finns på skolan?  </w:t>
      </w:r>
    </w:p>
    <w:p w14:paraId="066DA4F4" w14:textId="77777777" w:rsidR="00D67B6F" w:rsidRDefault="009840E8" w:rsidP="009840E8">
      <w:pPr>
        <w:rPr>
          <w:sz w:val="24"/>
          <w:szCs w:val="24"/>
        </w:rPr>
      </w:pPr>
      <w:r w:rsidRPr="00D67B6F">
        <w:rPr>
          <w:sz w:val="24"/>
          <w:szCs w:val="24"/>
        </w:rPr>
        <w:t>Ev. kommentar:</w:t>
      </w:r>
    </w:p>
    <w:p w14:paraId="2E6CD5A2" w14:textId="5ECBB3A4" w:rsidR="00D67B6F" w:rsidRDefault="000C1804" w:rsidP="009840E8">
      <w:pPr>
        <w:rPr>
          <w:sz w:val="24"/>
          <w:szCs w:val="24"/>
        </w:rPr>
      </w:pPr>
      <w:r>
        <w:rPr>
          <w:sz w:val="24"/>
          <w:szCs w:val="24"/>
        </w:rPr>
        <w:t>Vilka</w:t>
      </w:r>
      <w:r w:rsidR="009840E8" w:rsidRPr="00D67B6F">
        <w:rPr>
          <w:sz w:val="24"/>
          <w:szCs w:val="24"/>
        </w:rPr>
        <w:t xml:space="preserve"> skolformer finns på skolan: </w:t>
      </w:r>
    </w:p>
    <w:p w14:paraId="3947417A" w14:textId="77777777" w:rsidR="00D67B6F" w:rsidRDefault="009840E8" w:rsidP="009840E8">
      <w:pPr>
        <w:rPr>
          <w:sz w:val="24"/>
          <w:szCs w:val="24"/>
        </w:rPr>
      </w:pPr>
      <w:r w:rsidRPr="00D67B6F">
        <w:rPr>
          <w:sz w:val="24"/>
          <w:szCs w:val="24"/>
        </w:rPr>
        <w:t xml:space="preserve">Antal elever på skolan: </w:t>
      </w:r>
    </w:p>
    <w:p w14:paraId="417EF639" w14:textId="77777777" w:rsidR="00D67B6F" w:rsidRDefault="009840E8" w:rsidP="009840E8">
      <w:pPr>
        <w:rPr>
          <w:sz w:val="24"/>
          <w:szCs w:val="24"/>
        </w:rPr>
      </w:pPr>
      <w:r w:rsidRPr="00D67B6F">
        <w:rPr>
          <w:sz w:val="24"/>
          <w:szCs w:val="24"/>
        </w:rPr>
        <w:t>Summa för inköp av tryckta medier till skolbiblioteket under 2020:</w:t>
      </w:r>
    </w:p>
    <w:p w14:paraId="3C4B4FF7" w14:textId="77777777" w:rsidR="00D67B6F" w:rsidRDefault="009840E8" w:rsidP="009840E8">
      <w:pPr>
        <w:rPr>
          <w:sz w:val="24"/>
          <w:szCs w:val="24"/>
        </w:rPr>
      </w:pPr>
      <w:r w:rsidRPr="00D67B6F">
        <w:rPr>
          <w:sz w:val="24"/>
          <w:szCs w:val="24"/>
        </w:rPr>
        <w:t>Skolbibliotekets bemanning:</w:t>
      </w:r>
    </w:p>
    <w:p w14:paraId="321B8E45" w14:textId="77777777" w:rsidR="00D67B6F" w:rsidRDefault="009840E8" w:rsidP="009840E8">
      <w:pPr>
        <w:rPr>
          <w:sz w:val="24"/>
          <w:szCs w:val="24"/>
        </w:rPr>
      </w:pPr>
      <w:r w:rsidRPr="00D67B6F">
        <w:rPr>
          <w:sz w:val="24"/>
          <w:szCs w:val="24"/>
        </w:rPr>
        <w:t>Antal bibliotekarier:</w:t>
      </w:r>
    </w:p>
    <w:p w14:paraId="6F32C762" w14:textId="77777777" w:rsidR="00D67B6F" w:rsidRDefault="009840E8" w:rsidP="009840E8">
      <w:pPr>
        <w:rPr>
          <w:sz w:val="24"/>
          <w:szCs w:val="24"/>
        </w:rPr>
      </w:pPr>
      <w:r w:rsidRPr="00D67B6F">
        <w:rPr>
          <w:sz w:val="24"/>
          <w:szCs w:val="24"/>
        </w:rPr>
        <w:t>Beskriv personens/personernas utbildnings- och erfarenhetsbakgrund:</w:t>
      </w:r>
    </w:p>
    <w:p w14:paraId="6B479164" w14:textId="1E077BA8" w:rsidR="00D67B6F" w:rsidRDefault="009840E8" w:rsidP="009840E8">
      <w:pPr>
        <w:rPr>
          <w:sz w:val="24"/>
          <w:szCs w:val="24"/>
        </w:rPr>
      </w:pPr>
      <w:r w:rsidRPr="00D67B6F">
        <w:rPr>
          <w:sz w:val="24"/>
          <w:szCs w:val="24"/>
        </w:rPr>
        <w:t>Annan personal</w:t>
      </w:r>
      <w:r w:rsidR="000C1804">
        <w:rPr>
          <w:sz w:val="24"/>
          <w:szCs w:val="24"/>
        </w:rPr>
        <w:t xml:space="preserve"> som bemannar skolbiblioteket</w:t>
      </w:r>
      <w:r w:rsidRPr="00D67B6F">
        <w:rPr>
          <w:sz w:val="24"/>
          <w:szCs w:val="24"/>
        </w:rPr>
        <w:t>:</w:t>
      </w:r>
    </w:p>
    <w:p w14:paraId="7264C204" w14:textId="77777777" w:rsidR="00D67B6F" w:rsidRDefault="009840E8" w:rsidP="009840E8">
      <w:pPr>
        <w:rPr>
          <w:sz w:val="24"/>
          <w:szCs w:val="24"/>
        </w:rPr>
      </w:pPr>
      <w:r w:rsidRPr="00D67B6F">
        <w:rPr>
          <w:sz w:val="24"/>
          <w:szCs w:val="24"/>
        </w:rPr>
        <w:t>Beskriv personens/personernas utbildnings- och erfarenhetsbakgrund:</w:t>
      </w:r>
    </w:p>
    <w:p w14:paraId="5E501ECB" w14:textId="0F67BE66" w:rsidR="003E5752" w:rsidRDefault="009840E8" w:rsidP="009840E8">
      <w:pPr>
        <w:rPr>
          <w:sz w:val="24"/>
          <w:szCs w:val="24"/>
        </w:rPr>
      </w:pPr>
      <w:r w:rsidRPr="00D67B6F">
        <w:rPr>
          <w:sz w:val="24"/>
          <w:szCs w:val="24"/>
        </w:rPr>
        <w:t xml:space="preserve">Vem är chef för skolbibliotekspersonalen? </w:t>
      </w:r>
    </w:p>
    <w:p w14:paraId="1A000C93" w14:textId="77777777" w:rsidR="003E5752" w:rsidRDefault="003E5752" w:rsidP="009840E8">
      <w:pPr>
        <w:rPr>
          <w:sz w:val="24"/>
          <w:szCs w:val="24"/>
        </w:rPr>
      </w:pPr>
    </w:p>
    <w:p w14:paraId="0D39B1EE" w14:textId="4DB7AA9C" w:rsidR="009840E8" w:rsidRPr="00D67B6F" w:rsidRDefault="009840E8" w:rsidP="009840E8">
      <w:pPr>
        <w:rPr>
          <w:sz w:val="24"/>
          <w:szCs w:val="24"/>
        </w:rPr>
      </w:pPr>
      <w:r w:rsidRPr="00D67B6F">
        <w:rPr>
          <w:sz w:val="24"/>
          <w:szCs w:val="24"/>
        </w:rPr>
        <w:t>Namn och kontaktuppgifter till person ansvarig för ansökan:</w:t>
      </w:r>
    </w:p>
    <w:p w14:paraId="6920B94F" w14:textId="2771EEC2" w:rsidR="009840E8" w:rsidRDefault="009840E8" w:rsidP="009840E8">
      <w:pPr>
        <w:rPr>
          <w:rFonts w:eastAsia="Times New Roman" w:cstheme="minorHAnsi"/>
          <w:b/>
          <w:sz w:val="28"/>
          <w:szCs w:val="28"/>
          <w:lang w:eastAsia="sv-SE"/>
        </w:rPr>
      </w:pPr>
    </w:p>
    <w:p w14:paraId="58E140E5" w14:textId="0EEF1BC0" w:rsidR="009840E8" w:rsidRDefault="009840E8" w:rsidP="009840E8">
      <w:pPr>
        <w:rPr>
          <w:rFonts w:eastAsia="Times New Roman" w:cstheme="minorHAnsi"/>
          <w:b/>
          <w:sz w:val="28"/>
          <w:szCs w:val="28"/>
          <w:lang w:eastAsia="sv-SE"/>
        </w:rPr>
      </w:pPr>
    </w:p>
    <w:p w14:paraId="06085F02" w14:textId="0A31836E" w:rsidR="003E5752" w:rsidRDefault="003E5752" w:rsidP="009840E8">
      <w:pPr>
        <w:rPr>
          <w:rFonts w:eastAsia="Times New Roman" w:cstheme="minorHAnsi"/>
          <w:b/>
          <w:sz w:val="28"/>
          <w:szCs w:val="28"/>
          <w:lang w:eastAsia="sv-SE"/>
        </w:rPr>
      </w:pPr>
    </w:p>
    <w:p w14:paraId="288BD32D" w14:textId="17313260" w:rsidR="003E5752" w:rsidRDefault="003E5752" w:rsidP="009840E8">
      <w:pPr>
        <w:rPr>
          <w:rFonts w:eastAsia="Times New Roman" w:cstheme="minorHAnsi"/>
          <w:b/>
          <w:sz w:val="28"/>
          <w:szCs w:val="28"/>
          <w:lang w:eastAsia="sv-SE"/>
        </w:rPr>
      </w:pPr>
    </w:p>
    <w:p w14:paraId="55665C39" w14:textId="52ECDE42" w:rsidR="003E5752" w:rsidRDefault="003E5752" w:rsidP="009840E8">
      <w:pPr>
        <w:rPr>
          <w:rFonts w:eastAsia="Times New Roman" w:cstheme="minorHAnsi"/>
          <w:b/>
          <w:sz w:val="28"/>
          <w:szCs w:val="28"/>
          <w:lang w:eastAsia="sv-SE"/>
        </w:rPr>
      </w:pPr>
    </w:p>
    <w:p w14:paraId="641764DD" w14:textId="77777777" w:rsidR="003E5752" w:rsidRDefault="003E5752" w:rsidP="009840E8">
      <w:pPr>
        <w:rPr>
          <w:rFonts w:eastAsia="Times New Roman" w:cstheme="minorHAnsi"/>
          <w:b/>
          <w:sz w:val="28"/>
          <w:szCs w:val="28"/>
          <w:lang w:eastAsia="sv-SE"/>
        </w:rPr>
      </w:pPr>
    </w:p>
    <w:p w14:paraId="2D0FCC45" w14:textId="0F69CE6C" w:rsidR="009840E8" w:rsidRPr="00120D91" w:rsidRDefault="009840E8" w:rsidP="009840E8">
      <w:pPr>
        <w:pStyle w:val="Rubrik2"/>
        <w:rPr>
          <w:sz w:val="24"/>
          <w:szCs w:val="24"/>
        </w:rPr>
      </w:pPr>
      <w:r>
        <w:rPr>
          <w:lang w:eastAsia="sv-SE"/>
        </w:rPr>
        <w:lastRenderedPageBreak/>
        <w:t>Kriterier för Skolbibliotek i världsklass</w:t>
      </w:r>
    </w:p>
    <w:p w14:paraId="521C4BDB" w14:textId="1AAABFDD" w:rsidR="009840E8" w:rsidRDefault="009840E8" w:rsidP="009840E8">
      <w:pPr>
        <w:pStyle w:val="Liststycke"/>
        <w:numPr>
          <w:ilvl w:val="0"/>
          <w:numId w:val="24"/>
        </w:numPr>
        <w:spacing w:after="0" w:line="240" w:lineRule="auto"/>
        <w:rPr>
          <w:rFonts w:eastAsia="Times New Roman" w:cstheme="minorHAnsi"/>
          <w:lang w:eastAsia="sv-SE"/>
        </w:rPr>
      </w:pPr>
      <w:r w:rsidRPr="00F048A8">
        <w:rPr>
          <w:i/>
        </w:rPr>
        <w:t>Kriterium:</w:t>
      </w:r>
      <w:r>
        <w:t xml:space="preserve"> Skolbibliotekets verksamhet </w:t>
      </w:r>
      <w:r w:rsidRPr="00F048A8">
        <w:rPr>
          <w:b/>
        </w:rPr>
        <w:t>planeras, bedrivs och utvärderas utifrån en tydlig ansvarsfördelning</w:t>
      </w:r>
      <w:r>
        <w:t xml:space="preserve"> kopplat till </w:t>
      </w:r>
      <w:r w:rsidRPr="00587616">
        <w:t>nationella samt lokala styrdokument och handlingsplaner.</w:t>
      </w:r>
      <w:r w:rsidRPr="00587616">
        <w:br/>
      </w:r>
      <w:r w:rsidRPr="00F048A8">
        <w:rPr>
          <w:i/>
        </w:rPr>
        <w:t xml:space="preserve">Beskrivning: </w:t>
      </w:r>
      <w:r>
        <w:t xml:space="preserve">Beskriv hur skolbiblioteksverksamheten planeras, bedrivs och utvärderas utifrån en tydlig ansvarsfördelning kopplat till nationella samt lokala styrdokument och handlingsplaner.  </w:t>
      </w:r>
      <w:r>
        <w:br/>
      </w:r>
    </w:p>
    <w:p w14:paraId="238F39C8" w14:textId="77777777" w:rsidR="009840E8" w:rsidRPr="00F048A8" w:rsidRDefault="009840E8" w:rsidP="009840E8">
      <w:pPr>
        <w:pStyle w:val="Liststycke"/>
        <w:spacing w:after="0" w:line="240" w:lineRule="auto"/>
        <w:ind w:left="1080"/>
        <w:rPr>
          <w:rFonts w:eastAsia="Times New Roman" w:cstheme="minorHAnsi"/>
          <w:lang w:eastAsia="sv-SE"/>
        </w:rPr>
      </w:pPr>
    </w:p>
    <w:p w14:paraId="2296F3C4" w14:textId="77777777" w:rsidR="009840E8" w:rsidRPr="00337ECA" w:rsidRDefault="009840E8" w:rsidP="009840E8">
      <w:pPr>
        <w:pStyle w:val="Liststycke"/>
        <w:numPr>
          <w:ilvl w:val="0"/>
          <w:numId w:val="24"/>
        </w:numPr>
        <w:spacing w:after="0" w:line="240" w:lineRule="auto"/>
        <w:rPr>
          <w:rFonts w:eastAsia="Times New Roman" w:cstheme="minorHAnsi"/>
          <w:lang w:eastAsia="sv-SE"/>
        </w:rPr>
      </w:pPr>
      <w:r w:rsidRPr="00337ECA">
        <w:rPr>
          <w:rFonts w:eastAsia="Times New Roman" w:cstheme="minorHAnsi"/>
          <w:i/>
          <w:lang w:eastAsia="sv-SE"/>
        </w:rPr>
        <w:t>Kriterium:</w:t>
      </w:r>
      <w:r w:rsidRPr="00337ECA">
        <w:rPr>
          <w:rFonts w:eastAsia="Times New Roman" w:cstheme="minorHAnsi"/>
          <w:lang w:eastAsia="sv-SE"/>
        </w:rPr>
        <w:t xml:space="preserve"> Skolbiblioteket används som en del i undervisningen för att </w:t>
      </w:r>
      <w:r w:rsidRPr="00337ECA">
        <w:rPr>
          <w:rFonts w:eastAsia="Times New Roman" w:cstheme="minorHAnsi"/>
          <w:b/>
          <w:lang w:eastAsia="sv-SE"/>
        </w:rPr>
        <w:t>stimulera elevernas läsutveckling och stärka deras språkliga förmåga</w:t>
      </w:r>
      <w:r w:rsidRPr="00337ECA">
        <w:rPr>
          <w:rFonts w:eastAsia="Times New Roman" w:cstheme="minorHAnsi"/>
          <w:lang w:eastAsia="sv-SE"/>
        </w:rPr>
        <w:t>.</w:t>
      </w:r>
      <w:r w:rsidRPr="00337ECA">
        <w:rPr>
          <w:rFonts w:eastAsia="Times New Roman" w:cstheme="minorHAnsi"/>
          <w:lang w:eastAsia="sv-SE"/>
        </w:rPr>
        <w:br/>
      </w:r>
      <w:r w:rsidRPr="00337ECA">
        <w:rPr>
          <w:rFonts w:eastAsia="Times New Roman" w:cstheme="minorHAnsi"/>
          <w:i/>
          <w:lang w:eastAsia="sv-SE"/>
        </w:rPr>
        <w:t>Beskrivning:</w:t>
      </w:r>
      <w:r w:rsidRPr="00337ECA">
        <w:rPr>
          <w:rFonts w:eastAsia="Times New Roman" w:cstheme="minorHAnsi"/>
          <w:lang w:eastAsia="sv-SE"/>
        </w:rPr>
        <w:t xml:space="preserve"> Beskriv på vilket sätt skolbiblioteket används som en del i undervisningen för att stimulera elevernas läsutveckling och stärka deras språkliga förmåga. </w:t>
      </w:r>
    </w:p>
    <w:p w14:paraId="0423A7A8" w14:textId="66E398FE" w:rsidR="009840E8" w:rsidRDefault="009840E8" w:rsidP="009840E8">
      <w:pPr>
        <w:pStyle w:val="Liststycke"/>
        <w:rPr>
          <w:rFonts w:eastAsia="Times New Roman" w:cstheme="minorHAnsi"/>
          <w:i/>
          <w:lang w:eastAsia="sv-SE"/>
        </w:rPr>
      </w:pPr>
    </w:p>
    <w:p w14:paraId="4471349F" w14:textId="77777777" w:rsidR="009840E8" w:rsidRPr="00C33D24" w:rsidRDefault="009840E8" w:rsidP="009840E8">
      <w:pPr>
        <w:pStyle w:val="Liststycke"/>
        <w:rPr>
          <w:rFonts w:eastAsia="Times New Roman" w:cstheme="minorHAnsi"/>
          <w:i/>
          <w:lang w:eastAsia="sv-SE"/>
        </w:rPr>
      </w:pPr>
    </w:p>
    <w:p w14:paraId="21DB994B" w14:textId="45FC8443" w:rsidR="009840E8" w:rsidRDefault="009840E8" w:rsidP="009840E8">
      <w:pPr>
        <w:pStyle w:val="Liststycke"/>
        <w:numPr>
          <w:ilvl w:val="0"/>
          <w:numId w:val="24"/>
        </w:numPr>
        <w:spacing w:after="0" w:line="240" w:lineRule="auto"/>
        <w:rPr>
          <w:rFonts w:eastAsia="Times New Roman" w:cstheme="minorHAnsi"/>
          <w:lang w:eastAsia="sv-SE"/>
        </w:rPr>
      </w:pPr>
      <w:r>
        <w:rPr>
          <w:rFonts w:eastAsia="Times New Roman" w:cstheme="minorHAnsi"/>
          <w:i/>
          <w:lang w:eastAsia="sv-SE"/>
        </w:rPr>
        <w:t xml:space="preserve">Kriterium: </w:t>
      </w:r>
      <w:r w:rsidRPr="009C579B">
        <w:rPr>
          <w:rFonts w:eastAsia="Times New Roman" w:cstheme="minorHAnsi"/>
          <w:lang w:eastAsia="sv-SE"/>
        </w:rPr>
        <w:t xml:space="preserve">Skolbiblioteket </w:t>
      </w:r>
      <w:r>
        <w:rPr>
          <w:rFonts w:eastAsia="Times New Roman" w:cstheme="minorHAnsi"/>
          <w:lang w:eastAsia="sv-SE"/>
        </w:rPr>
        <w:t xml:space="preserve">används som en del i undervisningen för att stärka elevernas digitala kompetens med fokus på </w:t>
      </w:r>
      <w:r w:rsidRPr="00C52F92">
        <w:rPr>
          <w:rFonts w:eastAsia="Times New Roman" w:cstheme="minorHAnsi"/>
          <w:b/>
          <w:lang w:eastAsia="sv-SE"/>
        </w:rPr>
        <w:t>medie- och informationskunnighet</w:t>
      </w:r>
      <w:r>
        <w:rPr>
          <w:rFonts w:eastAsia="Times New Roman" w:cstheme="minorHAnsi"/>
          <w:b/>
          <w:lang w:eastAsia="sv-SE"/>
        </w:rPr>
        <w:t xml:space="preserve"> </w:t>
      </w:r>
      <w:r w:rsidRPr="0081614B">
        <w:rPr>
          <w:rFonts w:eastAsia="Times New Roman" w:cstheme="minorHAnsi"/>
          <w:lang w:eastAsia="sv-SE"/>
        </w:rPr>
        <w:t>i skol</w:t>
      </w:r>
      <w:r>
        <w:rPr>
          <w:rFonts w:eastAsia="Times New Roman" w:cstheme="minorHAnsi"/>
          <w:lang w:eastAsia="sv-SE"/>
        </w:rPr>
        <w:t>ans samtliga årskurser</w:t>
      </w:r>
      <w:r w:rsidRPr="0081614B">
        <w:rPr>
          <w:rFonts w:eastAsia="Times New Roman" w:cstheme="minorHAnsi"/>
          <w:lang w:eastAsia="sv-SE"/>
        </w:rPr>
        <w:t>.</w:t>
      </w:r>
      <w:r w:rsidRPr="009C579B">
        <w:rPr>
          <w:rFonts w:eastAsia="Times New Roman" w:cstheme="minorHAnsi"/>
          <w:lang w:eastAsia="sv-SE"/>
        </w:rPr>
        <w:br/>
      </w:r>
      <w:r w:rsidRPr="009C579B">
        <w:rPr>
          <w:rFonts w:eastAsia="Times New Roman" w:cstheme="minorHAnsi"/>
          <w:i/>
          <w:lang w:eastAsia="sv-SE"/>
        </w:rPr>
        <w:t>Beskrivning:</w:t>
      </w:r>
      <w:r>
        <w:rPr>
          <w:rFonts w:eastAsia="Times New Roman" w:cstheme="minorHAnsi"/>
          <w:lang w:eastAsia="sv-SE"/>
        </w:rPr>
        <w:t xml:space="preserve"> </w:t>
      </w:r>
      <w:r w:rsidRPr="009C579B">
        <w:rPr>
          <w:rFonts w:eastAsia="Times New Roman" w:cstheme="minorHAnsi"/>
          <w:lang w:eastAsia="sv-SE"/>
        </w:rPr>
        <w:t>Beskriv på vilket sätt och i vilken utsträckning skolbiblioteket används</w:t>
      </w:r>
      <w:r>
        <w:rPr>
          <w:rFonts w:eastAsia="Times New Roman" w:cstheme="minorHAnsi"/>
          <w:lang w:eastAsia="sv-SE"/>
        </w:rPr>
        <w:t xml:space="preserve"> som en del i undervisningen för att stärka elevernas digitala kompetens med fokus på medie- och informationskunnighet i </w:t>
      </w:r>
      <w:r w:rsidRPr="009C579B">
        <w:rPr>
          <w:rFonts w:eastAsia="Times New Roman" w:cstheme="minorHAnsi"/>
          <w:lang w:eastAsia="sv-SE"/>
        </w:rPr>
        <w:t>skol</w:t>
      </w:r>
      <w:r>
        <w:rPr>
          <w:rFonts w:eastAsia="Times New Roman" w:cstheme="minorHAnsi"/>
          <w:lang w:eastAsia="sv-SE"/>
        </w:rPr>
        <w:t>ans samtliga årskurser</w:t>
      </w:r>
      <w:r w:rsidRPr="009C579B">
        <w:rPr>
          <w:rFonts w:eastAsia="Times New Roman" w:cstheme="minorHAnsi"/>
          <w:lang w:eastAsia="sv-SE"/>
        </w:rPr>
        <w:t>.</w:t>
      </w:r>
      <w:r w:rsidRPr="00C33D24">
        <w:rPr>
          <w:rFonts w:eastAsia="Times New Roman" w:cstheme="minorHAnsi"/>
          <w:lang w:eastAsia="sv-SE"/>
        </w:rPr>
        <w:br/>
      </w:r>
    </w:p>
    <w:p w14:paraId="036AE9A4" w14:textId="77777777" w:rsidR="009840E8" w:rsidRPr="00C33D24" w:rsidRDefault="009840E8" w:rsidP="009840E8">
      <w:pPr>
        <w:pStyle w:val="Liststycke"/>
        <w:spacing w:after="0" w:line="240" w:lineRule="auto"/>
        <w:ind w:left="1080"/>
        <w:rPr>
          <w:rFonts w:eastAsia="Times New Roman" w:cstheme="minorHAnsi"/>
          <w:lang w:eastAsia="sv-SE"/>
        </w:rPr>
      </w:pPr>
    </w:p>
    <w:p w14:paraId="368663BE" w14:textId="2341ED5D" w:rsidR="009840E8" w:rsidRPr="009840E8" w:rsidRDefault="009840E8" w:rsidP="009840E8">
      <w:pPr>
        <w:pStyle w:val="Liststycke"/>
        <w:numPr>
          <w:ilvl w:val="0"/>
          <w:numId w:val="24"/>
        </w:numPr>
        <w:spacing w:after="0" w:line="240" w:lineRule="auto"/>
        <w:rPr>
          <w:rFonts w:eastAsia="Times New Roman" w:cstheme="minorHAnsi"/>
          <w:sz w:val="24"/>
          <w:szCs w:val="24"/>
          <w:lang w:eastAsia="sv-SE"/>
        </w:rPr>
      </w:pPr>
      <w:r>
        <w:rPr>
          <w:rFonts w:eastAsia="Times New Roman" w:cstheme="minorHAnsi"/>
          <w:lang w:eastAsia="sv-SE"/>
        </w:rPr>
        <w:t xml:space="preserve">Kriterium: </w:t>
      </w:r>
      <w:r w:rsidRPr="00793AD0">
        <w:rPr>
          <w:rFonts w:eastAsia="Times New Roman" w:cstheme="minorHAnsi"/>
          <w:lang w:eastAsia="sv-SE"/>
        </w:rPr>
        <w:t xml:space="preserve">Skolbiblioteket </w:t>
      </w:r>
      <w:r>
        <w:rPr>
          <w:rFonts w:eastAsia="Times New Roman" w:cstheme="minorHAnsi"/>
          <w:lang w:eastAsia="sv-SE"/>
        </w:rPr>
        <w:t xml:space="preserve">stöttar och främjar </w:t>
      </w:r>
      <w:r w:rsidRPr="00793AD0">
        <w:rPr>
          <w:rFonts w:eastAsia="Times New Roman" w:cstheme="minorHAnsi"/>
          <w:b/>
          <w:lang w:eastAsia="sv-SE"/>
        </w:rPr>
        <w:t>nyanländas lärande</w:t>
      </w:r>
      <w:r>
        <w:rPr>
          <w:rFonts w:eastAsia="Times New Roman" w:cstheme="minorHAnsi"/>
          <w:lang w:eastAsia="sv-SE"/>
        </w:rPr>
        <w:t xml:space="preserve"> och språkutveckling samt möter </w:t>
      </w:r>
      <w:r w:rsidRPr="00180140">
        <w:rPr>
          <w:rFonts w:eastAsia="Times New Roman" w:cstheme="minorHAnsi"/>
          <w:b/>
          <w:lang w:eastAsia="sv-SE"/>
        </w:rPr>
        <w:t>flerspråkiga elevers behov</w:t>
      </w:r>
      <w:r>
        <w:rPr>
          <w:rFonts w:eastAsia="Times New Roman" w:cstheme="minorHAnsi"/>
          <w:b/>
          <w:lang w:eastAsia="sv-SE"/>
        </w:rPr>
        <w:t xml:space="preserve"> </w:t>
      </w:r>
      <w:r>
        <w:rPr>
          <w:rFonts w:eastAsia="Times New Roman" w:cstheme="minorHAnsi"/>
          <w:lang w:eastAsia="sv-SE"/>
        </w:rPr>
        <w:t xml:space="preserve">av texter på svenska och andra språk som eleven kan. </w:t>
      </w:r>
      <w:r>
        <w:rPr>
          <w:rFonts w:eastAsia="Times New Roman" w:cstheme="minorHAnsi"/>
          <w:lang w:eastAsia="sv-SE"/>
        </w:rPr>
        <w:br/>
      </w:r>
      <w:r w:rsidRPr="00793AD0">
        <w:rPr>
          <w:rFonts w:eastAsia="Times New Roman" w:cstheme="minorHAnsi"/>
          <w:i/>
          <w:sz w:val="24"/>
          <w:szCs w:val="24"/>
          <w:lang w:eastAsia="sv-SE"/>
        </w:rPr>
        <w:t>Beskrivning:</w:t>
      </w:r>
      <w:r>
        <w:rPr>
          <w:rFonts w:eastAsia="Times New Roman" w:cstheme="minorHAnsi"/>
          <w:sz w:val="24"/>
          <w:szCs w:val="24"/>
          <w:lang w:eastAsia="sv-SE"/>
        </w:rPr>
        <w:t xml:space="preserve"> </w:t>
      </w:r>
      <w:r w:rsidRPr="00463AD1">
        <w:rPr>
          <w:rFonts w:eastAsia="Times New Roman" w:cstheme="minorHAnsi"/>
          <w:lang w:eastAsia="sv-SE"/>
        </w:rPr>
        <w:t xml:space="preserve">Beskriv hur skolbiblioteket stöttar och främjar nyanländas lärande </w:t>
      </w:r>
      <w:r>
        <w:rPr>
          <w:rFonts w:eastAsia="Times New Roman" w:cstheme="minorHAnsi"/>
          <w:lang w:eastAsia="sv-SE"/>
        </w:rPr>
        <w:t xml:space="preserve">och språkutveckling </w:t>
      </w:r>
      <w:r w:rsidRPr="00463AD1">
        <w:rPr>
          <w:rFonts w:eastAsia="Times New Roman" w:cstheme="minorHAnsi"/>
          <w:lang w:eastAsia="sv-SE"/>
        </w:rPr>
        <w:t>samt möter flers</w:t>
      </w:r>
      <w:r>
        <w:rPr>
          <w:rFonts w:eastAsia="Times New Roman" w:cstheme="minorHAnsi"/>
          <w:lang w:eastAsia="sv-SE"/>
        </w:rPr>
        <w:t>pråkiga elevers behov av texter på svenska och andra språk som eleven kan.</w:t>
      </w:r>
      <w:r>
        <w:rPr>
          <w:rFonts w:eastAsia="Times New Roman" w:cstheme="minorHAnsi"/>
          <w:lang w:eastAsia="sv-SE"/>
        </w:rPr>
        <w:br/>
      </w:r>
    </w:p>
    <w:p w14:paraId="74BA9F83" w14:textId="77777777" w:rsidR="009840E8" w:rsidRDefault="009840E8" w:rsidP="009840E8">
      <w:pPr>
        <w:pStyle w:val="Liststycke"/>
        <w:spacing w:after="0" w:line="240" w:lineRule="auto"/>
        <w:ind w:left="1080"/>
        <w:rPr>
          <w:rFonts w:eastAsia="Times New Roman" w:cstheme="minorHAnsi"/>
          <w:sz w:val="24"/>
          <w:szCs w:val="24"/>
          <w:lang w:eastAsia="sv-SE"/>
        </w:rPr>
      </w:pPr>
    </w:p>
    <w:p w14:paraId="6221DF18" w14:textId="2C65B2C7" w:rsidR="009840E8" w:rsidRDefault="009840E8" w:rsidP="009840E8">
      <w:pPr>
        <w:pStyle w:val="Liststycke"/>
        <w:numPr>
          <w:ilvl w:val="0"/>
          <w:numId w:val="24"/>
        </w:numPr>
        <w:spacing w:after="0" w:line="240" w:lineRule="auto"/>
        <w:rPr>
          <w:rFonts w:eastAsia="Times New Roman" w:cstheme="minorHAnsi"/>
          <w:sz w:val="24"/>
          <w:szCs w:val="24"/>
          <w:lang w:eastAsia="sv-SE"/>
        </w:rPr>
      </w:pPr>
      <w:r w:rsidRPr="003F4291">
        <w:rPr>
          <w:rFonts w:eastAsia="Times New Roman" w:cstheme="minorHAnsi"/>
          <w:i/>
          <w:lang w:eastAsia="sv-SE"/>
        </w:rPr>
        <w:t>Kriterium:</w:t>
      </w:r>
      <w:r w:rsidRPr="003F4291">
        <w:rPr>
          <w:rFonts w:eastAsia="Times New Roman" w:cstheme="minorHAnsi"/>
          <w:lang w:eastAsia="sv-SE"/>
        </w:rPr>
        <w:t xml:space="preserve"> Skolbiblioteket verkar för att stärka hela </w:t>
      </w:r>
      <w:r w:rsidRPr="003F4291">
        <w:rPr>
          <w:rFonts w:eastAsia="Times New Roman" w:cstheme="minorHAnsi"/>
          <w:b/>
          <w:lang w:eastAsia="sv-SE"/>
        </w:rPr>
        <w:t>skolans läskultur</w:t>
      </w:r>
      <w:r w:rsidRPr="003F4291">
        <w:rPr>
          <w:rFonts w:eastAsia="Times New Roman" w:cstheme="minorHAnsi"/>
          <w:lang w:eastAsia="sv-SE"/>
        </w:rPr>
        <w:t xml:space="preserve"> samt </w:t>
      </w:r>
      <w:r w:rsidRPr="003F4291">
        <w:rPr>
          <w:rFonts w:eastAsia="Times New Roman" w:cstheme="minorHAnsi"/>
          <w:b/>
          <w:lang w:eastAsia="sv-SE"/>
        </w:rPr>
        <w:t xml:space="preserve">främja elevernas läsintresse </w:t>
      </w:r>
      <w:r w:rsidRPr="003F4291">
        <w:rPr>
          <w:rFonts w:eastAsia="Times New Roman" w:cstheme="minorHAnsi"/>
          <w:lang w:eastAsia="sv-SE"/>
        </w:rPr>
        <w:t xml:space="preserve">såväl på skoltid som fritid. </w:t>
      </w:r>
      <w:r w:rsidRPr="003F4291">
        <w:rPr>
          <w:rFonts w:eastAsia="Times New Roman" w:cstheme="minorHAnsi"/>
          <w:lang w:eastAsia="sv-SE"/>
        </w:rPr>
        <w:br/>
      </w:r>
      <w:r w:rsidRPr="003F4291">
        <w:rPr>
          <w:rFonts w:eastAsia="Times New Roman" w:cstheme="minorHAnsi"/>
          <w:i/>
          <w:lang w:eastAsia="sv-SE"/>
        </w:rPr>
        <w:t>Beskrivning:</w:t>
      </w:r>
      <w:r w:rsidRPr="003F4291">
        <w:rPr>
          <w:rFonts w:eastAsia="Times New Roman" w:cstheme="minorHAnsi"/>
          <w:lang w:eastAsia="sv-SE"/>
        </w:rPr>
        <w:t xml:space="preserve"> Beskriv hur skolbiblioteket bidrar till att stärka hela skolans läskultur samt främja elevernas läsintresse på såväl skoltid som fritid.</w:t>
      </w:r>
      <w:r w:rsidRPr="003F4291">
        <w:rPr>
          <w:rFonts w:eastAsia="Times New Roman" w:cstheme="minorHAnsi"/>
          <w:lang w:eastAsia="sv-SE"/>
        </w:rPr>
        <w:br/>
      </w:r>
    </w:p>
    <w:p w14:paraId="4999CD4C" w14:textId="77777777" w:rsidR="009840E8" w:rsidRPr="003F4291" w:rsidRDefault="009840E8" w:rsidP="009840E8">
      <w:pPr>
        <w:pStyle w:val="Liststycke"/>
        <w:spacing w:after="0" w:line="240" w:lineRule="auto"/>
        <w:ind w:left="1080"/>
        <w:rPr>
          <w:rFonts w:eastAsia="Times New Roman" w:cstheme="minorHAnsi"/>
          <w:sz w:val="24"/>
          <w:szCs w:val="24"/>
          <w:lang w:eastAsia="sv-SE"/>
        </w:rPr>
      </w:pPr>
    </w:p>
    <w:p w14:paraId="46F5D6C5" w14:textId="77777777" w:rsidR="00D67B6F" w:rsidRPr="00D67B6F" w:rsidRDefault="009840E8" w:rsidP="009840E8">
      <w:pPr>
        <w:pStyle w:val="Liststycke"/>
        <w:numPr>
          <w:ilvl w:val="0"/>
          <w:numId w:val="24"/>
        </w:numPr>
        <w:spacing w:after="0" w:line="240" w:lineRule="auto"/>
        <w:rPr>
          <w:rFonts w:eastAsia="Times New Roman" w:cstheme="minorHAnsi"/>
          <w:sz w:val="24"/>
          <w:szCs w:val="24"/>
          <w:lang w:eastAsia="sv-SE"/>
        </w:rPr>
      </w:pPr>
      <w:r w:rsidRPr="004C1656">
        <w:t>A)</w:t>
      </w:r>
      <w:r>
        <w:t xml:space="preserve"> Grundskola:</w:t>
      </w:r>
      <w:r>
        <w:br/>
      </w:r>
      <w:r>
        <w:rPr>
          <w:i/>
        </w:rPr>
        <w:t xml:space="preserve"> Kriterium: </w:t>
      </w:r>
      <w:r>
        <w:t xml:space="preserve">Skolbiblioteket samverkar kring </w:t>
      </w:r>
      <w:r w:rsidRPr="00A73A14">
        <w:rPr>
          <w:b/>
        </w:rPr>
        <w:t>ämnes- och lektionsplaneringar</w:t>
      </w:r>
      <w:r>
        <w:t xml:space="preserve"> samt </w:t>
      </w:r>
      <w:r w:rsidRPr="00B860F6">
        <w:rPr>
          <w:b/>
        </w:rPr>
        <w:t>ämnesövergripande teman</w:t>
      </w:r>
      <w:r>
        <w:t xml:space="preserve"> </w:t>
      </w:r>
      <w:r w:rsidRPr="00B860F6">
        <w:rPr>
          <w:b/>
        </w:rPr>
        <w:t>och arbetsområden</w:t>
      </w:r>
      <w:r>
        <w:t xml:space="preserve"> med undervisande lärare och annan berörd personal.  </w:t>
      </w:r>
      <w:r>
        <w:br/>
      </w:r>
      <w:r w:rsidRPr="00EF08AB">
        <w:rPr>
          <w:i/>
        </w:rPr>
        <w:t>Beskrivning:</w:t>
      </w:r>
      <w:r>
        <w:t xml:space="preserve"> Beskriv hur skolbiblioteket samplanerar undervisning och tematiska arbetsområden med lärare och annan berörd personal.</w:t>
      </w:r>
      <w:r>
        <w:br/>
      </w:r>
    </w:p>
    <w:p w14:paraId="603D2B0A" w14:textId="77777777" w:rsidR="00D67B6F" w:rsidRDefault="00D67B6F" w:rsidP="00D67B6F">
      <w:pPr>
        <w:pStyle w:val="Liststycke"/>
      </w:pPr>
    </w:p>
    <w:p w14:paraId="487888BE" w14:textId="7504747D" w:rsidR="009840E8" w:rsidRDefault="009840E8" w:rsidP="00D67B6F">
      <w:pPr>
        <w:pStyle w:val="Liststycke"/>
        <w:spacing w:after="0" w:line="240" w:lineRule="auto"/>
        <w:ind w:left="1080"/>
        <w:rPr>
          <w:rFonts w:eastAsia="Times New Roman" w:cstheme="minorHAnsi"/>
          <w:sz w:val="24"/>
          <w:szCs w:val="24"/>
          <w:lang w:eastAsia="sv-SE"/>
        </w:rPr>
      </w:pPr>
      <w:r>
        <w:lastRenderedPageBreak/>
        <w:br/>
      </w:r>
      <w:r w:rsidRPr="004C1656">
        <w:t>B) Gymnasium:</w:t>
      </w:r>
      <w:r>
        <w:rPr>
          <w:i/>
        </w:rPr>
        <w:br/>
      </w:r>
      <w:r w:rsidRPr="00EF08AB">
        <w:rPr>
          <w:i/>
        </w:rPr>
        <w:t>Kriterium:</w:t>
      </w:r>
      <w:r>
        <w:t xml:space="preserve"> Skolbiblioteket samarbetar kring </w:t>
      </w:r>
      <w:r w:rsidRPr="00C52F92">
        <w:rPr>
          <w:b/>
        </w:rPr>
        <w:t>kursplaner och lektionsplanering</w:t>
      </w:r>
      <w:r>
        <w:t xml:space="preserve"> samt förberedelse och genomförande av gymnasiearbetet tillsammans med undervisande lärare och annan berörd personal.</w:t>
      </w:r>
      <w:r>
        <w:br/>
      </w:r>
      <w:r w:rsidRPr="00EF08AB">
        <w:rPr>
          <w:i/>
        </w:rPr>
        <w:t>Beskrivning:</w:t>
      </w:r>
      <w:r>
        <w:t xml:space="preserve"> Beskriv hur skolbiblioteket samarbetar kring kursplaner och lektionsplaneringar samt förberedelse och genomförande av gymnasiearbetet tillsammans med undervisande lärare och annan berörd personal.</w:t>
      </w:r>
    </w:p>
    <w:p w14:paraId="4DE149E9" w14:textId="77777777" w:rsidR="009840E8" w:rsidRPr="009840E8" w:rsidRDefault="009840E8" w:rsidP="009840E8">
      <w:pPr>
        <w:pStyle w:val="Liststycke"/>
        <w:rPr>
          <w:rFonts w:eastAsia="Times New Roman" w:cstheme="minorHAnsi"/>
          <w:sz w:val="24"/>
          <w:szCs w:val="24"/>
          <w:lang w:eastAsia="sv-SE"/>
        </w:rPr>
      </w:pPr>
    </w:p>
    <w:p w14:paraId="0CB66F87" w14:textId="77777777" w:rsidR="009840E8" w:rsidRPr="00C52F92" w:rsidRDefault="009840E8" w:rsidP="009840E8">
      <w:pPr>
        <w:pStyle w:val="Liststycke"/>
        <w:spacing w:after="0" w:line="240" w:lineRule="auto"/>
        <w:ind w:left="1080"/>
        <w:rPr>
          <w:rFonts w:eastAsia="Times New Roman" w:cstheme="minorHAnsi"/>
          <w:sz w:val="24"/>
          <w:szCs w:val="24"/>
          <w:lang w:eastAsia="sv-SE"/>
        </w:rPr>
      </w:pPr>
    </w:p>
    <w:p w14:paraId="5322AAFA" w14:textId="2EADABDB" w:rsidR="009840E8" w:rsidRDefault="009840E8" w:rsidP="009840E8">
      <w:pPr>
        <w:pStyle w:val="Liststycke"/>
        <w:numPr>
          <w:ilvl w:val="0"/>
          <w:numId w:val="24"/>
        </w:numPr>
        <w:spacing w:after="0" w:line="240" w:lineRule="auto"/>
      </w:pPr>
      <w:r>
        <w:t xml:space="preserve">A) Grundskola: </w:t>
      </w:r>
      <w:r>
        <w:br/>
      </w:r>
      <w:r w:rsidRPr="00D506BB">
        <w:rPr>
          <w:i/>
        </w:rPr>
        <w:t xml:space="preserve">Kriterium: </w:t>
      </w:r>
      <w:r>
        <w:t xml:space="preserve">Skolbiblioteket </w:t>
      </w:r>
      <w:r w:rsidRPr="00CC7F11">
        <w:rPr>
          <w:b/>
        </w:rPr>
        <w:t>samverkar med förskoleklass och fritidshem</w:t>
      </w:r>
      <w:r>
        <w:t xml:space="preserve"> utifrån mål och centralt innehåll i avsnitt 3 respektive 4 i Lgr 11. </w:t>
      </w:r>
      <w:r>
        <w:br/>
      </w:r>
      <w:r w:rsidRPr="00D506BB">
        <w:rPr>
          <w:i/>
        </w:rPr>
        <w:t>Beskrivning:</w:t>
      </w:r>
      <w:r>
        <w:t xml:space="preserve"> Beskriv hur skolbiblioteket samverkar med förskoleklass och fritidshem utifrån ovan angivna styrdokument. </w:t>
      </w:r>
      <w:r>
        <w:br/>
      </w:r>
      <w:r>
        <w:br/>
        <w:t xml:space="preserve">B) Gymnasieskola: </w:t>
      </w:r>
      <w:r>
        <w:br/>
      </w:r>
      <w:r w:rsidRPr="004C1656">
        <w:rPr>
          <w:i/>
        </w:rPr>
        <w:t>Kriterium:</w:t>
      </w:r>
      <w:r>
        <w:t xml:space="preserve"> Skolbibliotekets verksamhet är utformad för att möta gymnasieskolans olika verksamheter och deras specifika behov och förutsättningar. </w:t>
      </w:r>
      <w:r>
        <w:br/>
      </w:r>
      <w:r w:rsidRPr="004C1656">
        <w:rPr>
          <w:i/>
        </w:rPr>
        <w:t>Beskrivning:</w:t>
      </w:r>
      <w:r>
        <w:t xml:space="preserve"> Beskriv hur skolbiblioteket är utformad för att möta de specifika behov och förutsättningar som finns hos eleverna på de nationella program (högskoleförberedande och yrkesförberedande) och introduktionsprogram (språkintroduktion, individuellt alternativ, yrkesintroduktion och programinriktat val) som finns på skolan.</w:t>
      </w:r>
      <w:r w:rsidRPr="002D7329">
        <w:rPr>
          <w:i/>
        </w:rPr>
        <w:br/>
      </w:r>
    </w:p>
    <w:p w14:paraId="57A6CAEC" w14:textId="77777777" w:rsidR="009840E8" w:rsidRPr="00B5486A" w:rsidRDefault="009840E8" w:rsidP="009840E8">
      <w:pPr>
        <w:pStyle w:val="Liststycke"/>
        <w:spacing w:after="0" w:line="240" w:lineRule="auto"/>
        <w:ind w:left="1080"/>
      </w:pPr>
    </w:p>
    <w:p w14:paraId="0BB71104" w14:textId="75AC0500" w:rsidR="009840E8" w:rsidRPr="009840E8" w:rsidRDefault="009840E8" w:rsidP="009840E8">
      <w:pPr>
        <w:pStyle w:val="Liststycke"/>
        <w:numPr>
          <w:ilvl w:val="0"/>
          <w:numId w:val="24"/>
        </w:numPr>
        <w:spacing w:after="0" w:line="240" w:lineRule="auto"/>
        <w:rPr>
          <w:rFonts w:eastAsia="Times New Roman" w:cstheme="minorHAnsi"/>
          <w:sz w:val="24"/>
          <w:szCs w:val="24"/>
          <w:lang w:eastAsia="sv-SE"/>
        </w:rPr>
      </w:pPr>
      <w:r w:rsidRPr="00337ECA">
        <w:rPr>
          <w:i/>
        </w:rPr>
        <w:t>Kriterium:</w:t>
      </w:r>
      <w:r>
        <w:t xml:space="preserve"> Skolbiblioteket är en </w:t>
      </w:r>
      <w:r w:rsidRPr="00337ECA">
        <w:rPr>
          <w:b/>
        </w:rPr>
        <w:t>tillgänglig lärmiljö</w:t>
      </w:r>
      <w:r>
        <w:t xml:space="preserve"> och anpassad till elevernas åldrar, antal och behov samt </w:t>
      </w:r>
      <w:r w:rsidRPr="00194911">
        <w:t xml:space="preserve">främjar och upprätthåller trygghet och </w:t>
      </w:r>
      <w:proofErr w:type="spellStart"/>
      <w:r w:rsidRPr="00194911">
        <w:t>studiero</w:t>
      </w:r>
      <w:proofErr w:type="spellEnd"/>
      <w:r>
        <w:t xml:space="preserve">. </w:t>
      </w:r>
      <w:r>
        <w:br/>
      </w:r>
      <w:r w:rsidRPr="00337ECA">
        <w:rPr>
          <w:i/>
        </w:rPr>
        <w:t>Beskrivning</w:t>
      </w:r>
      <w:r>
        <w:t xml:space="preserve">: Beskriv skolbibliotekets lärmiljö och hur den är anpassad efter elevernas åldrar, antal och behov samt hur skolbiblioteket främjar och upprätthåller trygghet och </w:t>
      </w:r>
      <w:proofErr w:type="spellStart"/>
      <w:r>
        <w:t>studiero</w:t>
      </w:r>
      <w:proofErr w:type="spellEnd"/>
      <w:r>
        <w:t>.</w:t>
      </w:r>
      <w:r>
        <w:br/>
        <w:t xml:space="preserve"> </w:t>
      </w:r>
    </w:p>
    <w:p w14:paraId="4F3DAA32" w14:textId="77777777" w:rsidR="009840E8" w:rsidRPr="00337ECA" w:rsidRDefault="009840E8" w:rsidP="009840E8">
      <w:pPr>
        <w:pStyle w:val="Liststycke"/>
        <w:spacing w:after="0" w:line="240" w:lineRule="auto"/>
        <w:ind w:left="1080"/>
        <w:rPr>
          <w:rFonts w:eastAsia="Times New Roman" w:cstheme="minorHAnsi"/>
          <w:sz w:val="24"/>
          <w:szCs w:val="24"/>
          <w:lang w:eastAsia="sv-SE"/>
        </w:rPr>
      </w:pPr>
    </w:p>
    <w:p w14:paraId="29A1BC93" w14:textId="77777777" w:rsidR="009840E8" w:rsidRPr="00180140" w:rsidRDefault="009840E8" w:rsidP="009840E8">
      <w:pPr>
        <w:pStyle w:val="Liststycke"/>
        <w:numPr>
          <w:ilvl w:val="0"/>
          <w:numId w:val="24"/>
        </w:numPr>
        <w:spacing w:after="0" w:line="240" w:lineRule="auto"/>
        <w:rPr>
          <w:rFonts w:eastAsia="Times New Roman" w:cstheme="minorHAnsi"/>
          <w:sz w:val="24"/>
          <w:szCs w:val="24"/>
          <w:lang w:eastAsia="sv-SE"/>
        </w:rPr>
      </w:pPr>
      <w:r>
        <w:rPr>
          <w:i/>
        </w:rPr>
        <w:t>Kriterium:</w:t>
      </w:r>
      <w:r>
        <w:t xml:space="preserve"> Skolbiblioteket är </w:t>
      </w:r>
      <w:r>
        <w:rPr>
          <w:b/>
        </w:rPr>
        <w:t>öppet</w:t>
      </w:r>
      <w:r>
        <w:t xml:space="preserve"> </w:t>
      </w:r>
      <w:r w:rsidRPr="00176204">
        <w:rPr>
          <w:b/>
        </w:rPr>
        <w:t>för besök</w:t>
      </w:r>
      <w:r>
        <w:t xml:space="preserve"> både under och utanför lektionstid. </w:t>
      </w:r>
    </w:p>
    <w:p w14:paraId="3CCC1F01" w14:textId="77777777" w:rsidR="009840E8" w:rsidRDefault="009840E8" w:rsidP="009840E8">
      <w:pPr>
        <w:pStyle w:val="Liststycke"/>
        <w:spacing w:after="0" w:line="240" w:lineRule="auto"/>
        <w:ind w:left="1080"/>
      </w:pPr>
      <w:r>
        <w:rPr>
          <w:i/>
        </w:rPr>
        <w:t>Beskrivning:</w:t>
      </w:r>
      <w:r>
        <w:t xml:space="preserve"> Beskriv på vilket sätt skolbiblioteket är öppet för besök både under och utanför lektionstid. </w:t>
      </w:r>
    </w:p>
    <w:p w14:paraId="7DCE4DC4" w14:textId="617AE362" w:rsidR="009840E8" w:rsidRDefault="009840E8" w:rsidP="009840E8">
      <w:pPr>
        <w:pStyle w:val="Liststycke"/>
        <w:spacing w:after="0" w:line="240" w:lineRule="auto"/>
        <w:ind w:left="1080"/>
      </w:pPr>
    </w:p>
    <w:p w14:paraId="427208D5" w14:textId="77777777" w:rsidR="00D67B6F" w:rsidRDefault="00D67B6F" w:rsidP="009840E8">
      <w:pPr>
        <w:pStyle w:val="Liststycke"/>
        <w:spacing w:after="0" w:line="240" w:lineRule="auto"/>
        <w:ind w:left="1080"/>
      </w:pPr>
    </w:p>
    <w:p w14:paraId="6E8A4153" w14:textId="3A789A8D" w:rsidR="009840E8" w:rsidRDefault="009840E8" w:rsidP="009840E8">
      <w:pPr>
        <w:pStyle w:val="Liststycke"/>
        <w:numPr>
          <w:ilvl w:val="0"/>
          <w:numId w:val="24"/>
        </w:numPr>
        <w:spacing w:after="0" w:line="240" w:lineRule="auto"/>
      </w:pPr>
      <w:r w:rsidRPr="009B09CB">
        <w:rPr>
          <w:i/>
        </w:rPr>
        <w:t>Kriterium:</w:t>
      </w:r>
      <w:r>
        <w:t xml:space="preserve"> Skolbiblioteket utgör </w:t>
      </w:r>
      <w:r w:rsidRPr="002D7329">
        <w:rPr>
          <w:b/>
        </w:rPr>
        <w:t>en del av skolans värdegrundsarbete</w:t>
      </w:r>
      <w:r>
        <w:t xml:space="preserve"> och det demokratiska uppdraget. </w:t>
      </w:r>
      <w:r>
        <w:br/>
      </w:r>
      <w:r w:rsidRPr="00D506BB">
        <w:rPr>
          <w:i/>
        </w:rPr>
        <w:t>Beskrivning:</w:t>
      </w:r>
      <w:r>
        <w:rPr>
          <w:i/>
        </w:rPr>
        <w:t xml:space="preserve"> </w:t>
      </w:r>
      <w:r>
        <w:t xml:space="preserve">Beskriv hur skolbiblioteket utgör en del av skolans värdegrundsarbete och det demokratiska uppdraget. </w:t>
      </w:r>
      <w:r>
        <w:br/>
      </w:r>
    </w:p>
    <w:p w14:paraId="3FCDE951" w14:textId="77777777" w:rsidR="00A96CE1" w:rsidRDefault="00A96CE1" w:rsidP="00A96CE1">
      <w:pPr>
        <w:pStyle w:val="Liststycke"/>
        <w:spacing w:after="0" w:line="240" w:lineRule="auto"/>
        <w:ind w:left="1080"/>
      </w:pPr>
    </w:p>
    <w:p w14:paraId="4B228FB7" w14:textId="77777777" w:rsidR="009840E8" w:rsidRDefault="009840E8" w:rsidP="009840E8">
      <w:pPr>
        <w:pStyle w:val="Liststycke"/>
        <w:spacing w:after="0" w:line="240" w:lineRule="auto"/>
        <w:ind w:left="1080"/>
      </w:pPr>
    </w:p>
    <w:p w14:paraId="48F9075C" w14:textId="6A9295C8" w:rsidR="009840E8" w:rsidRDefault="009840E8" w:rsidP="009840E8">
      <w:pPr>
        <w:pStyle w:val="Liststycke"/>
        <w:numPr>
          <w:ilvl w:val="0"/>
          <w:numId w:val="24"/>
        </w:numPr>
        <w:spacing w:after="0" w:line="240" w:lineRule="auto"/>
      </w:pPr>
      <w:r w:rsidRPr="009B09CB">
        <w:rPr>
          <w:i/>
        </w:rPr>
        <w:lastRenderedPageBreak/>
        <w:t>Kriterium:</w:t>
      </w:r>
      <w:r>
        <w:t xml:space="preserve"> Skolbibliotekets verksamhet är </w:t>
      </w:r>
      <w:r w:rsidRPr="002D7329">
        <w:rPr>
          <w:b/>
        </w:rPr>
        <w:t>inkluderande</w:t>
      </w:r>
      <w:r>
        <w:t xml:space="preserve"> i förhållande till elevernas kön, etniska tillhörighet, religion eller annan trosuppfattning, könsöverskridande identitet, sexuella läggning, ålder eller funktionsnedsättning.</w:t>
      </w:r>
      <w:r>
        <w:br/>
      </w:r>
      <w:r w:rsidRPr="009840E8">
        <w:rPr>
          <w:i/>
        </w:rPr>
        <w:t xml:space="preserve">Beskrivning: </w:t>
      </w:r>
      <w:r w:rsidRPr="00B5486A">
        <w:t>Beskriv hur skolbibliotekets</w:t>
      </w:r>
      <w:r>
        <w:t xml:space="preserve"> verksamhet är inkluderande i förhållande till elevernas kön, etniska tillhörighet, religion eller annan trosuppfattning, könsöverskridande identitet, sexuella läggning, ålder eller funktionsnedsättning.</w:t>
      </w:r>
      <w:r>
        <w:br/>
      </w:r>
    </w:p>
    <w:p w14:paraId="26B9C61E" w14:textId="77777777" w:rsidR="009840E8" w:rsidRDefault="009840E8" w:rsidP="009840E8">
      <w:pPr>
        <w:spacing w:after="0" w:line="240" w:lineRule="auto"/>
      </w:pPr>
    </w:p>
    <w:p w14:paraId="149C3828" w14:textId="1505D0D3" w:rsidR="009840E8" w:rsidRDefault="009840E8" w:rsidP="009840E8">
      <w:pPr>
        <w:pStyle w:val="Liststycke"/>
        <w:numPr>
          <w:ilvl w:val="0"/>
          <w:numId w:val="24"/>
        </w:numPr>
        <w:spacing w:after="0" w:line="240" w:lineRule="auto"/>
        <w:rPr>
          <w:rFonts w:eastAsia="Times New Roman" w:cstheme="minorHAnsi"/>
          <w:sz w:val="24"/>
          <w:szCs w:val="24"/>
          <w:lang w:eastAsia="sv-SE"/>
        </w:rPr>
      </w:pPr>
      <w:r w:rsidRPr="003566F2">
        <w:rPr>
          <w:rFonts w:cstheme="minorHAnsi"/>
          <w:i/>
        </w:rPr>
        <w:t>Kriterium:</w:t>
      </w:r>
      <w:r w:rsidRPr="003566F2">
        <w:rPr>
          <w:rFonts w:cstheme="minorHAnsi"/>
        </w:rPr>
        <w:t xml:space="preserve"> Skolbiblioteket har ett </w:t>
      </w:r>
      <w:r>
        <w:rPr>
          <w:rFonts w:cstheme="minorHAnsi"/>
          <w:b/>
        </w:rPr>
        <w:t>aktuellt och tillräckligt omfattande fysiskt</w:t>
      </w:r>
      <w:r w:rsidRPr="00180140">
        <w:rPr>
          <w:rFonts w:cstheme="minorHAnsi"/>
          <w:b/>
        </w:rPr>
        <w:t xml:space="preserve"> mediebestånd</w:t>
      </w:r>
      <w:r w:rsidRPr="00C02409">
        <w:rPr>
          <w:rFonts w:cstheme="minorHAnsi"/>
        </w:rPr>
        <w:t>,</w:t>
      </w:r>
      <w:r>
        <w:rPr>
          <w:rFonts w:cstheme="minorHAnsi"/>
          <w:b/>
        </w:rPr>
        <w:t xml:space="preserve"> </w:t>
      </w:r>
      <w:r w:rsidRPr="003566F2">
        <w:rPr>
          <w:rFonts w:cstheme="minorHAnsi"/>
        </w:rPr>
        <w:t>beståe</w:t>
      </w:r>
      <w:r>
        <w:rPr>
          <w:rFonts w:cstheme="minorHAnsi"/>
        </w:rPr>
        <w:t xml:space="preserve">nde av skön- och facklitteratur som svarar mot elevernas behov i undervisningen och elevernas intressen, som eventuellt kompletteras av ett digitalt bestånd. </w:t>
      </w:r>
      <w:r w:rsidRPr="003566F2">
        <w:rPr>
          <w:rFonts w:cstheme="minorHAnsi"/>
        </w:rPr>
        <w:br/>
      </w:r>
      <w:r w:rsidRPr="003566F2">
        <w:rPr>
          <w:rFonts w:cstheme="minorHAnsi"/>
          <w:i/>
        </w:rPr>
        <w:t>Beskrivning:</w:t>
      </w:r>
      <w:r w:rsidRPr="003566F2">
        <w:rPr>
          <w:rFonts w:cstheme="minorHAnsi"/>
        </w:rPr>
        <w:t xml:space="preserve"> </w:t>
      </w:r>
      <w:r>
        <w:rPr>
          <w:rFonts w:cstheme="minorHAnsi"/>
        </w:rPr>
        <w:t xml:space="preserve">Beskriv hur skolbibliotekets mediebestånd byggs upp och planeras för att svara mot elevernas behov i undervisningen och elevernas intressen. </w:t>
      </w:r>
      <w:r>
        <w:rPr>
          <w:rFonts w:cstheme="minorHAnsi"/>
        </w:rPr>
        <w:br/>
      </w:r>
    </w:p>
    <w:p w14:paraId="1B28E7C0" w14:textId="77777777" w:rsidR="009840E8" w:rsidRPr="003F4291" w:rsidRDefault="009840E8" w:rsidP="009840E8">
      <w:pPr>
        <w:pStyle w:val="Liststycke"/>
        <w:spacing w:after="0" w:line="240" w:lineRule="auto"/>
        <w:ind w:left="1080"/>
        <w:rPr>
          <w:rFonts w:eastAsia="Times New Roman" w:cstheme="minorHAnsi"/>
          <w:sz w:val="24"/>
          <w:szCs w:val="24"/>
          <w:lang w:eastAsia="sv-SE"/>
        </w:rPr>
      </w:pPr>
    </w:p>
    <w:p w14:paraId="3331ED74" w14:textId="7659D9F3" w:rsidR="009840E8" w:rsidRPr="009840E8" w:rsidRDefault="009840E8" w:rsidP="009840E8">
      <w:pPr>
        <w:pStyle w:val="Liststycke"/>
        <w:numPr>
          <w:ilvl w:val="0"/>
          <w:numId w:val="24"/>
        </w:numPr>
        <w:spacing w:after="0" w:line="240" w:lineRule="auto"/>
        <w:rPr>
          <w:rFonts w:eastAsia="Times New Roman" w:cstheme="minorHAnsi"/>
          <w:sz w:val="24"/>
          <w:szCs w:val="24"/>
          <w:lang w:eastAsia="sv-SE"/>
        </w:rPr>
      </w:pPr>
      <w:r w:rsidRPr="009B09CB">
        <w:rPr>
          <w:i/>
        </w:rPr>
        <w:t>Kriterium:</w:t>
      </w:r>
      <w:r>
        <w:t xml:space="preserve"> Skolbiblioteket har strategier för att </w:t>
      </w:r>
      <w:r w:rsidRPr="00E1789F">
        <w:rPr>
          <w:b/>
        </w:rPr>
        <w:t xml:space="preserve">motverkar </w:t>
      </w:r>
      <w:r>
        <w:rPr>
          <w:b/>
        </w:rPr>
        <w:t>att elever fastnar i köns</w:t>
      </w:r>
      <w:r w:rsidRPr="00E1789F">
        <w:rPr>
          <w:b/>
        </w:rPr>
        <w:t>stereotypa mönster</w:t>
      </w:r>
      <w:r>
        <w:t>.</w:t>
      </w:r>
      <w:r>
        <w:br/>
      </w:r>
      <w:r>
        <w:rPr>
          <w:i/>
        </w:rPr>
        <w:t xml:space="preserve">Beskrivning: </w:t>
      </w:r>
      <w:r>
        <w:t>Beskriv hur skolbibliotekets strategier motverkar att elever fastnar i stereotypa könsstereotypa mönster.</w:t>
      </w:r>
    </w:p>
    <w:p w14:paraId="02207B96" w14:textId="700B2986" w:rsidR="009840E8" w:rsidRDefault="009840E8" w:rsidP="009840E8">
      <w:pPr>
        <w:pStyle w:val="Liststycke"/>
        <w:spacing w:after="0" w:line="240" w:lineRule="auto"/>
        <w:ind w:left="1080"/>
        <w:rPr>
          <w:rFonts w:eastAsia="Times New Roman" w:cstheme="minorHAnsi"/>
          <w:sz w:val="24"/>
          <w:szCs w:val="24"/>
          <w:lang w:eastAsia="sv-SE"/>
        </w:rPr>
      </w:pPr>
    </w:p>
    <w:p w14:paraId="7744E965" w14:textId="77777777" w:rsidR="009840E8" w:rsidRPr="00337ECA" w:rsidRDefault="009840E8" w:rsidP="009840E8">
      <w:pPr>
        <w:pStyle w:val="Liststycke"/>
        <w:spacing w:after="0" w:line="240" w:lineRule="auto"/>
        <w:ind w:left="1080"/>
        <w:rPr>
          <w:rFonts w:eastAsia="Times New Roman" w:cstheme="minorHAnsi"/>
          <w:sz w:val="24"/>
          <w:szCs w:val="24"/>
          <w:lang w:eastAsia="sv-SE"/>
        </w:rPr>
      </w:pPr>
    </w:p>
    <w:p w14:paraId="01E7F00D" w14:textId="77777777" w:rsidR="009840E8" w:rsidRPr="00A73A14" w:rsidRDefault="009840E8" w:rsidP="009840E8">
      <w:pPr>
        <w:pStyle w:val="Liststycke"/>
        <w:numPr>
          <w:ilvl w:val="0"/>
          <w:numId w:val="24"/>
        </w:numPr>
        <w:spacing w:after="0" w:line="240" w:lineRule="auto"/>
        <w:rPr>
          <w:rFonts w:eastAsia="Times New Roman" w:cstheme="minorHAnsi"/>
          <w:sz w:val="24"/>
          <w:szCs w:val="24"/>
          <w:lang w:eastAsia="sv-SE"/>
        </w:rPr>
      </w:pPr>
      <w:r w:rsidRPr="00A73A14">
        <w:rPr>
          <w:i/>
        </w:rPr>
        <w:t>Kriterium:</w:t>
      </w:r>
      <w:r>
        <w:t xml:space="preserve"> Skolbiblioteket samverkar med elevhälsa och lärare för att främja </w:t>
      </w:r>
      <w:r w:rsidRPr="00D06812">
        <w:rPr>
          <w:b/>
        </w:rPr>
        <w:t>elevers fysiska och psykiska häls</w:t>
      </w:r>
      <w:r w:rsidRPr="00E752A3">
        <w:rPr>
          <w:b/>
        </w:rPr>
        <w:t>a</w:t>
      </w:r>
      <w:r>
        <w:t xml:space="preserve"> samt för att stötta elever med </w:t>
      </w:r>
      <w:r w:rsidRPr="00D06812">
        <w:rPr>
          <w:b/>
        </w:rPr>
        <w:t>extra anpassningar och särskilt stöd</w:t>
      </w:r>
      <w:r>
        <w:t xml:space="preserve">. </w:t>
      </w:r>
    </w:p>
    <w:p w14:paraId="39F0D5AD" w14:textId="77777777" w:rsidR="009840E8" w:rsidRDefault="009840E8" w:rsidP="009840E8">
      <w:pPr>
        <w:spacing w:after="0" w:line="240" w:lineRule="auto"/>
        <w:ind w:left="1080"/>
        <w:rPr>
          <w:rFonts w:eastAsia="Times New Roman" w:cstheme="minorHAnsi"/>
          <w:lang w:eastAsia="sv-SE"/>
        </w:rPr>
      </w:pPr>
      <w:r w:rsidRPr="00F048A8">
        <w:rPr>
          <w:rFonts w:eastAsia="Times New Roman" w:cstheme="minorHAnsi"/>
          <w:i/>
          <w:lang w:eastAsia="sv-SE"/>
        </w:rPr>
        <w:t xml:space="preserve">Beskrivning: </w:t>
      </w:r>
      <w:r w:rsidRPr="00F048A8">
        <w:rPr>
          <w:rFonts w:eastAsia="Times New Roman" w:cstheme="minorHAnsi"/>
          <w:lang w:eastAsia="sv-SE"/>
        </w:rPr>
        <w:t>Beskriv hur skolbiblioteket samverkar med elevhälsa och lärare för att främja elevers fysiska och psykiska hälsa samt för att stötta elever med läsnedsättning i form av extra anpassningar och särskilt stöd.</w:t>
      </w:r>
    </w:p>
    <w:p w14:paraId="7852AD1B" w14:textId="16C7E756" w:rsidR="009840E8" w:rsidRDefault="009840E8" w:rsidP="009840E8">
      <w:pPr>
        <w:spacing w:after="0" w:line="240" w:lineRule="auto"/>
        <w:ind w:left="1080"/>
        <w:rPr>
          <w:rFonts w:eastAsia="Times New Roman" w:cstheme="minorHAnsi"/>
          <w:lang w:eastAsia="sv-SE"/>
        </w:rPr>
      </w:pPr>
    </w:p>
    <w:p w14:paraId="0E0291E8" w14:textId="77777777" w:rsidR="009840E8" w:rsidRDefault="009840E8" w:rsidP="009840E8">
      <w:pPr>
        <w:spacing w:after="0" w:line="240" w:lineRule="auto"/>
        <w:ind w:left="1080"/>
        <w:rPr>
          <w:rFonts w:eastAsia="Times New Roman" w:cstheme="minorHAnsi"/>
          <w:lang w:eastAsia="sv-SE"/>
        </w:rPr>
      </w:pPr>
    </w:p>
    <w:p w14:paraId="6D3093AF" w14:textId="77777777" w:rsidR="009840E8" w:rsidRPr="00F048A8" w:rsidRDefault="009840E8" w:rsidP="009840E8">
      <w:pPr>
        <w:pStyle w:val="Liststycke"/>
        <w:numPr>
          <w:ilvl w:val="0"/>
          <w:numId w:val="24"/>
        </w:numPr>
        <w:spacing w:after="0" w:line="240" w:lineRule="auto"/>
        <w:rPr>
          <w:rFonts w:eastAsia="Times New Roman" w:cstheme="minorHAnsi"/>
          <w:sz w:val="24"/>
          <w:szCs w:val="24"/>
          <w:lang w:eastAsia="sv-SE"/>
        </w:rPr>
      </w:pPr>
      <w:r w:rsidRPr="00793AD0">
        <w:rPr>
          <w:i/>
        </w:rPr>
        <w:t>Kriterium:</w:t>
      </w:r>
      <w:r>
        <w:t xml:space="preserve"> Skolbiblioteket har rutiner och aktiviteter som främjar </w:t>
      </w:r>
      <w:r w:rsidRPr="00A73A14">
        <w:rPr>
          <w:b/>
        </w:rPr>
        <w:t>elevers delaktighet</w:t>
      </w:r>
      <w:r>
        <w:t xml:space="preserve"> och möjlighet att </w:t>
      </w:r>
      <w:r w:rsidRPr="00A73A14">
        <w:rPr>
          <w:b/>
        </w:rPr>
        <w:t xml:space="preserve">påverka </w:t>
      </w:r>
      <w:r>
        <w:rPr>
          <w:b/>
        </w:rPr>
        <w:t>skolbibliotekets verksamhet</w:t>
      </w:r>
      <w:r>
        <w:t xml:space="preserve">. </w:t>
      </w:r>
      <w:r>
        <w:br/>
      </w:r>
      <w:r w:rsidRPr="00793AD0">
        <w:rPr>
          <w:i/>
        </w:rPr>
        <w:t>Beskrivning:</w:t>
      </w:r>
      <w:r>
        <w:t xml:space="preserve"> Beskriv skolbibliotekets rutiner och aktiviteter som främjar elevers delaktighet och möjlighet att påverka skolbibliotekets verksamhet.</w:t>
      </w:r>
    </w:p>
    <w:p w14:paraId="7B9E8978" w14:textId="29BAC14D" w:rsidR="009840E8" w:rsidRDefault="009840E8" w:rsidP="009840E8">
      <w:pPr>
        <w:spacing w:after="0" w:line="240" w:lineRule="auto"/>
        <w:ind w:left="1080"/>
        <w:rPr>
          <w:rFonts w:eastAsia="Times New Roman" w:cstheme="minorHAnsi"/>
          <w:i/>
          <w:lang w:eastAsia="sv-SE"/>
        </w:rPr>
      </w:pPr>
    </w:p>
    <w:p w14:paraId="7C967951" w14:textId="77777777" w:rsidR="009840E8" w:rsidRDefault="009840E8" w:rsidP="009840E8">
      <w:pPr>
        <w:spacing w:after="0" w:line="240" w:lineRule="auto"/>
        <w:ind w:left="1080"/>
        <w:rPr>
          <w:rFonts w:eastAsia="Times New Roman" w:cstheme="minorHAnsi"/>
          <w:i/>
          <w:lang w:eastAsia="sv-SE"/>
        </w:rPr>
      </w:pPr>
    </w:p>
    <w:p w14:paraId="0C0CCC30" w14:textId="77777777" w:rsidR="009840E8" w:rsidRPr="00F048A8" w:rsidRDefault="009840E8" w:rsidP="009840E8">
      <w:pPr>
        <w:pStyle w:val="Liststycke"/>
        <w:numPr>
          <w:ilvl w:val="0"/>
          <w:numId w:val="24"/>
        </w:numPr>
        <w:spacing w:after="0" w:line="240" w:lineRule="auto"/>
        <w:rPr>
          <w:rFonts w:eastAsia="Times New Roman" w:cstheme="minorHAnsi"/>
          <w:lang w:eastAsia="sv-SE"/>
        </w:rPr>
      </w:pPr>
      <w:r w:rsidRPr="00F048A8">
        <w:rPr>
          <w:rFonts w:eastAsia="Times New Roman" w:cstheme="minorHAnsi"/>
          <w:i/>
          <w:lang w:eastAsia="sv-SE"/>
        </w:rPr>
        <w:t>Kriterium:</w:t>
      </w:r>
      <w:r w:rsidRPr="00F048A8">
        <w:rPr>
          <w:rFonts w:eastAsia="Times New Roman" w:cstheme="minorHAnsi"/>
          <w:lang w:eastAsia="sv-SE"/>
        </w:rPr>
        <w:t xml:space="preserve"> Skolbiblioteket är en del av skolans </w:t>
      </w:r>
      <w:r w:rsidRPr="00F048A8">
        <w:rPr>
          <w:rFonts w:eastAsia="Times New Roman" w:cstheme="minorHAnsi"/>
          <w:b/>
          <w:lang w:eastAsia="sv-SE"/>
        </w:rPr>
        <w:t xml:space="preserve">systematiska kvalitetsarbete </w:t>
      </w:r>
      <w:r w:rsidRPr="00F048A8">
        <w:rPr>
          <w:rFonts w:eastAsia="Times New Roman" w:cstheme="minorHAnsi"/>
          <w:lang w:eastAsia="sv-SE"/>
        </w:rPr>
        <w:t xml:space="preserve">och synliggjord för skolans personal. </w:t>
      </w:r>
      <w:r w:rsidRPr="00F048A8">
        <w:rPr>
          <w:rFonts w:eastAsia="Times New Roman" w:cstheme="minorHAnsi"/>
          <w:lang w:eastAsia="sv-SE"/>
        </w:rPr>
        <w:br/>
      </w:r>
      <w:r w:rsidRPr="00F048A8">
        <w:rPr>
          <w:rFonts w:eastAsia="Times New Roman" w:cstheme="minorHAnsi"/>
          <w:i/>
          <w:lang w:eastAsia="sv-SE"/>
        </w:rPr>
        <w:t>Beskrivning:</w:t>
      </w:r>
      <w:r w:rsidRPr="00F048A8">
        <w:rPr>
          <w:rFonts w:eastAsia="Times New Roman" w:cstheme="minorHAnsi"/>
          <w:lang w:eastAsia="sv-SE"/>
        </w:rPr>
        <w:t xml:space="preserve"> Beskriv på vilket sätt skolbiblioteket är en del av skolans systematiska kvalitetsarbete och hur det synliggörs för skolans personal.</w:t>
      </w:r>
    </w:p>
    <w:p w14:paraId="62021032" w14:textId="6F6C40A1" w:rsidR="009840E8" w:rsidRDefault="009840E8" w:rsidP="009840E8">
      <w:pPr>
        <w:pStyle w:val="Liststycke"/>
        <w:spacing w:after="0" w:line="240" w:lineRule="auto"/>
        <w:ind w:left="1080"/>
        <w:rPr>
          <w:rFonts w:eastAsia="Times New Roman" w:cstheme="minorHAnsi"/>
          <w:lang w:eastAsia="sv-SE"/>
        </w:rPr>
      </w:pPr>
    </w:p>
    <w:p w14:paraId="26F85168" w14:textId="35FF1B92" w:rsidR="009840E8" w:rsidRDefault="009840E8" w:rsidP="009840E8">
      <w:pPr>
        <w:pStyle w:val="Liststycke"/>
        <w:spacing w:after="0" w:line="240" w:lineRule="auto"/>
        <w:ind w:left="1080"/>
        <w:rPr>
          <w:rFonts w:eastAsia="Times New Roman" w:cstheme="minorHAnsi"/>
          <w:lang w:eastAsia="sv-SE"/>
        </w:rPr>
      </w:pPr>
    </w:p>
    <w:p w14:paraId="16D18709" w14:textId="77777777" w:rsidR="00AE7069" w:rsidRDefault="00AE7069" w:rsidP="009840E8">
      <w:pPr>
        <w:pStyle w:val="Liststycke"/>
        <w:spacing w:after="0" w:line="240" w:lineRule="auto"/>
        <w:ind w:left="1080"/>
        <w:rPr>
          <w:rFonts w:eastAsia="Times New Roman" w:cstheme="minorHAnsi"/>
          <w:lang w:eastAsia="sv-SE"/>
        </w:rPr>
      </w:pPr>
    </w:p>
    <w:p w14:paraId="0434484D" w14:textId="77777777" w:rsidR="009840E8" w:rsidRPr="00A73A14" w:rsidRDefault="009840E8" w:rsidP="009840E8">
      <w:pPr>
        <w:pStyle w:val="Liststycke"/>
        <w:numPr>
          <w:ilvl w:val="0"/>
          <w:numId w:val="24"/>
        </w:numPr>
        <w:spacing w:after="0" w:line="240" w:lineRule="auto"/>
        <w:rPr>
          <w:rFonts w:eastAsia="Times New Roman" w:cstheme="minorHAnsi"/>
          <w:sz w:val="24"/>
          <w:szCs w:val="24"/>
          <w:lang w:eastAsia="sv-SE"/>
        </w:rPr>
      </w:pPr>
      <w:r w:rsidRPr="009F6365">
        <w:rPr>
          <w:i/>
        </w:rPr>
        <w:lastRenderedPageBreak/>
        <w:t>Kriterium:</w:t>
      </w:r>
      <w:r>
        <w:t xml:space="preserve"> Rektor leder skolbiblioteket med </w:t>
      </w:r>
      <w:r w:rsidRPr="00A73A14">
        <w:rPr>
          <w:b/>
        </w:rPr>
        <w:t xml:space="preserve">intresse och kunnighet </w:t>
      </w:r>
      <w:r>
        <w:t xml:space="preserve">samt skapar förutsättningar för att skolbiblioteket ska vara en </w:t>
      </w:r>
      <w:r w:rsidRPr="00A73A14">
        <w:rPr>
          <w:b/>
        </w:rPr>
        <w:t>självklar och integrerad del av den pedagogiska verksamheten</w:t>
      </w:r>
      <w:r>
        <w:rPr>
          <w:b/>
        </w:rPr>
        <w:t xml:space="preserve"> </w:t>
      </w:r>
      <w:r>
        <w:t xml:space="preserve">med syfte att </w:t>
      </w:r>
      <w:r w:rsidRPr="009F6365">
        <w:rPr>
          <w:b/>
        </w:rPr>
        <w:t>främja elevernas måluppfyllelse.</w:t>
      </w:r>
      <w:r>
        <w:rPr>
          <w:b/>
        </w:rPr>
        <w:br/>
      </w:r>
      <w:r>
        <w:rPr>
          <w:i/>
        </w:rPr>
        <w:t xml:space="preserve">Beskrivning: </w:t>
      </w:r>
      <w:r>
        <w:t xml:space="preserve">Beskriv hur rektor leder skolbiblioteket och skapar förutsättningar för att skolbiblioteket ska vara en självklar och integrerad del av den pedagogiska verksamheten. </w:t>
      </w:r>
    </w:p>
    <w:p w14:paraId="64C6684B" w14:textId="1F57D26F" w:rsidR="009840E8" w:rsidRDefault="009840E8" w:rsidP="009840E8">
      <w:pPr>
        <w:pStyle w:val="Liststycke"/>
        <w:rPr>
          <w:rFonts w:eastAsia="Times New Roman" w:cstheme="minorHAnsi"/>
          <w:sz w:val="24"/>
          <w:szCs w:val="24"/>
          <w:lang w:eastAsia="sv-SE"/>
        </w:rPr>
      </w:pPr>
    </w:p>
    <w:p w14:paraId="0730A307" w14:textId="77777777" w:rsidR="009840E8" w:rsidRPr="00A73A14" w:rsidRDefault="009840E8" w:rsidP="009840E8">
      <w:pPr>
        <w:pStyle w:val="Liststycke"/>
        <w:rPr>
          <w:rFonts w:eastAsia="Times New Roman" w:cstheme="minorHAnsi"/>
          <w:sz w:val="24"/>
          <w:szCs w:val="24"/>
          <w:lang w:eastAsia="sv-SE"/>
        </w:rPr>
      </w:pPr>
    </w:p>
    <w:p w14:paraId="2A9BF989" w14:textId="77777777" w:rsidR="009840E8" w:rsidRDefault="009840E8" w:rsidP="009840E8">
      <w:pPr>
        <w:pStyle w:val="Liststycke"/>
        <w:numPr>
          <w:ilvl w:val="0"/>
          <w:numId w:val="24"/>
        </w:numPr>
        <w:spacing w:after="0" w:line="240" w:lineRule="auto"/>
        <w:rPr>
          <w:rFonts w:eastAsia="Times New Roman" w:cstheme="minorHAnsi"/>
          <w:lang w:eastAsia="sv-SE"/>
        </w:rPr>
      </w:pPr>
      <w:r>
        <w:rPr>
          <w:rFonts w:eastAsia="Times New Roman" w:cstheme="minorHAnsi"/>
          <w:i/>
          <w:lang w:eastAsia="sv-SE"/>
        </w:rPr>
        <w:t xml:space="preserve">Kriterium: </w:t>
      </w:r>
      <w:r w:rsidRPr="009F6365">
        <w:rPr>
          <w:rFonts w:eastAsia="Times New Roman" w:cstheme="minorHAnsi"/>
          <w:lang w:eastAsia="sv-SE"/>
        </w:rPr>
        <w:t xml:space="preserve">Rektor ansvarar för att skolbiblioteket bemannas av </w:t>
      </w:r>
      <w:r w:rsidRPr="007723B3">
        <w:rPr>
          <w:rFonts w:eastAsia="Times New Roman" w:cstheme="minorHAnsi"/>
          <w:b/>
          <w:lang w:eastAsia="sv-SE"/>
        </w:rPr>
        <w:t xml:space="preserve">kompetent och fackutbildad personal </w:t>
      </w:r>
      <w:r w:rsidRPr="009F6365">
        <w:rPr>
          <w:rFonts w:eastAsia="Times New Roman" w:cstheme="minorHAnsi"/>
          <w:lang w:eastAsia="sv-SE"/>
        </w:rPr>
        <w:t xml:space="preserve">anpassat utifrån </w:t>
      </w:r>
      <w:r>
        <w:rPr>
          <w:rFonts w:eastAsia="Times New Roman" w:cstheme="minorHAnsi"/>
          <w:lang w:eastAsia="sv-SE"/>
        </w:rPr>
        <w:t xml:space="preserve">skolans elevunderlag samt att dess personal </w:t>
      </w:r>
      <w:r w:rsidRPr="009F6365">
        <w:rPr>
          <w:rFonts w:eastAsia="Times New Roman" w:cstheme="minorHAnsi"/>
          <w:lang w:eastAsia="sv-SE"/>
        </w:rPr>
        <w:t xml:space="preserve">får relevant fortbildning och integreras i skolans kollegiala lärande. </w:t>
      </w:r>
      <w:r>
        <w:rPr>
          <w:rFonts w:eastAsia="Times New Roman" w:cstheme="minorHAnsi"/>
          <w:lang w:eastAsia="sv-SE"/>
        </w:rPr>
        <w:br/>
      </w:r>
      <w:r>
        <w:rPr>
          <w:rFonts w:eastAsia="Times New Roman" w:cstheme="minorHAnsi"/>
          <w:i/>
          <w:lang w:eastAsia="sv-SE"/>
        </w:rPr>
        <w:t xml:space="preserve">Beskrivning: </w:t>
      </w:r>
      <w:r>
        <w:rPr>
          <w:rFonts w:eastAsia="Times New Roman" w:cstheme="minorHAnsi"/>
          <w:lang w:eastAsia="sv-SE"/>
        </w:rPr>
        <w:t xml:space="preserve">Beskriv skolbibliotekspersonalens utbildningsbakgrund, kompetens och tjänstegrad, hur behoven av fortbildning tillgodoses och på vilket sätt skolbibliotekspersonalen är inkluderad i skolans kollegiala lärande. </w:t>
      </w:r>
    </w:p>
    <w:p w14:paraId="3CC0D303" w14:textId="6FEAE795" w:rsidR="009840E8" w:rsidRDefault="009840E8" w:rsidP="009840E8">
      <w:pPr>
        <w:pStyle w:val="Liststycke"/>
        <w:rPr>
          <w:b/>
        </w:rPr>
      </w:pPr>
    </w:p>
    <w:p w14:paraId="21C32722" w14:textId="77777777" w:rsidR="009840E8" w:rsidRPr="0095222D" w:rsidRDefault="009840E8" w:rsidP="009840E8">
      <w:pPr>
        <w:pStyle w:val="Liststycke"/>
        <w:rPr>
          <w:b/>
        </w:rPr>
      </w:pPr>
    </w:p>
    <w:p w14:paraId="4C6BF68D" w14:textId="77777777" w:rsidR="009840E8" w:rsidRPr="0095222D" w:rsidRDefault="009840E8" w:rsidP="009840E8">
      <w:pPr>
        <w:pStyle w:val="Liststycke"/>
        <w:numPr>
          <w:ilvl w:val="0"/>
          <w:numId w:val="24"/>
        </w:numPr>
        <w:spacing w:after="0" w:line="240" w:lineRule="auto"/>
        <w:rPr>
          <w:rFonts w:eastAsia="Times New Roman" w:cstheme="minorHAnsi"/>
          <w:b/>
          <w:lang w:eastAsia="sv-SE"/>
        </w:rPr>
      </w:pPr>
      <w:r w:rsidRPr="0095222D">
        <w:rPr>
          <w:rFonts w:eastAsia="Times New Roman" w:cstheme="minorHAnsi"/>
          <w:b/>
          <w:lang w:eastAsia="sv-SE"/>
        </w:rPr>
        <w:t>Särskola och specialskola</w:t>
      </w:r>
    </w:p>
    <w:p w14:paraId="64DE5E9B" w14:textId="77777777" w:rsidR="009840E8" w:rsidRPr="0095222D" w:rsidRDefault="009840E8" w:rsidP="009840E8">
      <w:pPr>
        <w:pStyle w:val="Liststycke"/>
        <w:spacing w:after="0" w:line="240" w:lineRule="auto"/>
        <w:ind w:left="1080"/>
        <w:rPr>
          <w:rFonts w:eastAsia="Times New Roman" w:cstheme="minorHAnsi"/>
          <w:lang w:eastAsia="sv-SE"/>
        </w:rPr>
      </w:pPr>
      <w:r>
        <w:t>A)</w:t>
      </w:r>
      <w:r w:rsidRPr="0095222D">
        <w:t xml:space="preserve"> Särskola</w:t>
      </w:r>
      <w:r w:rsidRPr="0095222D">
        <w:rPr>
          <w:i/>
        </w:rPr>
        <w:t xml:space="preserve"> </w:t>
      </w:r>
      <w:r w:rsidRPr="0095222D">
        <w:rPr>
          <w:i/>
        </w:rPr>
        <w:br/>
        <w:t>Kriterium:</w:t>
      </w:r>
      <w:r w:rsidRPr="00EF08AB">
        <w:t xml:space="preserve"> Skolbiblioteket har en verksamhet och ett anpassat mediebes</w:t>
      </w:r>
      <w:r>
        <w:t xml:space="preserve">tånd som svarar mot </w:t>
      </w:r>
      <w:r w:rsidRPr="00EF08AB">
        <w:t>särskoleelever</w:t>
      </w:r>
      <w:r>
        <w:t>nas behov</w:t>
      </w:r>
      <w:r w:rsidRPr="00EF08AB">
        <w:t xml:space="preserve"> samt stöttar och främjar dessa elevers kunskapsutveckling.</w:t>
      </w:r>
      <w:r w:rsidRPr="0095222D">
        <w:rPr>
          <w:b/>
        </w:rPr>
        <w:br/>
      </w:r>
      <w:r w:rsidRPr="0095222D">
        <w:rPr>
          <w:i/>
        </w:rPr>
        <w:t>Beskrivning:</w:t>
      </w:r>
      <w:r w:rsidRPr="004C1656">
        <w:t xml:space="preserve"> Beskriv hur skolbibliotekets verksamhet och mediebestånd svarar mot </w:t>
      </w:r>
      <w:r>
        <w:t>särskoleelevernas behov</w:t>
      </w:r>
      <w:r w:rsidRPr="004C1656">
        <w:t xml:space="preserve"> samt stöttar och främjar dessa elevers kunskapsutveckling.</w:t>
      </w:r>
    </w:p>
    <w:p w14:paraId="41E042EA" w14:textId="77777777" w:rsidR="009840E8" w:rsidRDefault="009840E8" w:rsidP="009840E8">
      <w:pPr>
        <w:pStyle w:val="Liststycke"/>
        <w:spacing w:after="0" w:line="240" w:lineRule="auto"/>
        <w:ind w:left="1080"/>
      </w:pPr>
    </w:p>
    <w:p w14:paraId="5373E658" w14:textId="77777777" w:rsidR="009840E8" w:rsidRDefault="009840E8" w:rsidP="009840E8">
      <w:pPr>
        <w:pStyle w:val="Liststycke"/>
        <w:spacing w:after="0" w:line="240" w:lineRule="auto"/>
        <w:ind w:left="1080"/>
      </w:pPr>
      <w:r>
        <w:t>B)</w:t>
      </w:r>
      <w:r w:rsidRPr="0095222D">
        <w:t xml:space="preserve"> Specialskola</w:t>
      </w:r>
      <w:r>
        <w:t xml:space="preserve"> </w:t>
      </w:r>
    </w:p>
    <w:p w14:paraId="2058A7EB" w14:textId="77777777" w:rsidR="009840E8" w:rsidRDefault="009840E8" w:rsidP="009840E8">
      <w:pPr>
        <w:pStyle w:val="Liststycke"/>
        <w:spacing w:after="0" w:line="240" w:lineRule="auto"/>
        <w:ind w:left="1080"/>
      </w:pPr>
      <w:r w:rsidRPr="0095222D">
        <w:rPr>
          <w:i/>
        </w:rPr>
        <w:t>Kriterium:</w:t>
      </w:r>
      <w:r>
        <w:rPr>
          <w:i/>
        </w:rPr>
        <w:t xml:space="preserve"> </w:t>
      </w:r>
      <w:r w:rsidRPr="00EF08AB">
        <w:t>Skolbiblioteket har en verksamhet och ett anpassat mediebes</w:t>
      </w:r>
      <w:r>
        <w:t xml:space="preserve">tånd som svarar mot </w:t>
      </w:r>
      <w:proofErr w:type="spellStart"/>
      <w:r>
        <w:t>specialskole</w:t>
      </w:r>
      <w:r w:rsidRPr="00EF08AB">
        <w:t>elever</w:t>
      </w:r>
      <w:r>
        <w:t>nas</w:t>
      </w:r>
      <w:proofErr w:type="spellEnd"/>
      <w:r>
        <w:t xml:space="preserve"> behov</w:t>
      </w:r>
      <w:r w:rsidRPr="00EF08AB">
        <w:t xml:space="preserve"> samt stöttar och främjar dessa elevers kunskapsutveckling.</w:t>
      </w:r>
    </w:p>
    <w:p w14:paraId="042EB612" w14:textId="77777777" w:rsidR="009840E8" w:rsidRDefault="009840E8" w:rsidP="009840E8">
      <w:pPr>
        <w:pStyle w:val="Liststycke"/>
        <w:spacing w:after="0" w:line="240" w:lineRule="auto"/>
        <w:ind w:left="1080"/>
      </w:pPr>
      <w:r w:rsidRPr="0095222D">
        <w:rPr>
          <w:i/>
        </w:rPr>
        <w:t>Beskrivning</w:t>
      </w:r>
      <w:r>
        <w:t xml:space="preserve">: </w:t>
      </w:r>
      <w:r w:rsidRPr="004C1656">
        <w:t xml:space="preserve">Beskriv hur skolbibliotekets verksamhet och mediebestånd svarar mot </w:t>
      </w:r>
      <w:proofErr w:type="spellStart"/>
      <w:r>
        <w:t>specialskoleelevernas</w:t>
      </w:r>
      <w:proofErr w:type="spellEnd"/>
      <w:r>
        <w:t xml:space="preserve"> behov</w:t>
      </w:r>
      <w:r w:rsidRPr="004C1656">
        <w:t xml:space="preserve"> samt stöttar och främjar dessa elevers kunskapsutveckling.</w:t>
      </w:r>
    </w:p>
    <w:p w14:paraId="0F0B7FE6" w14:textId="5CC7E345" w:rsidR="009840E8" w:rsidRDefault="009840E8" w:rsidP="009840E8">
      <w:pPr>
        <w:pStyle w:val="Liststycke"/>
        <w:spacing w:after="0" w:line="240" w:lineRule="auto"/>
        <w:ind w:left="1080"/>
      </w:pPr>
    </w:p>
    <w:p w14:paraId="7B66AB20" w14:textId="77777777" w:rsidR="009840E8" w:rsidRPr="0095222D" w:rsidRDefault="009840E8" w:rsidP="009840E8">
      <w:pPr>
        <w:pStyle w:val="Liststycke"/>
        <w:spacing w:after="0" w:line="240" w:lineRule="auto"/>
        <w:ind w:left="1080"/>
      </w:pPr>
    </w:p>
    <w:p w14:paraId="4736463D" w14:textId="3EAF9069" w:rsidR="009840E8" w:rsidRPr="006D42DC" w:rsidRDefault="009840E8" w:rsidP="009840E8">
      <w:pPr>
        <w:pStyle w:val="Liststycke"/>
        <w:numPr>
          <w:ilvl w:val="0"/>
          <w:numId w:val="24"/>
        </w:numPr>
        <w:spacing w:after="0" w:line="240" w:lineRule="auto"/>
      </w:pPr>
      <w:r w:rsidRPr="004C1656">
        <w:rPr>
          <w:b/>
        </w:rPr>
        <w:t>Sameskola</w:t>
      </w:r>
      <w:r>
        <w:br/>
      </w:r>
      <w:r w:rsidRPr="00D658CD">
        <w:rPr>
          <w:i/>
        </w:rPr>
        <w:t>Kriterium:</w:t>
      </w:r>
      <w:r w:rsidRPr="00D658CD">
        <w:t xml:space="preserve"> Skolbibliotekets verksamhet verkar för att </w:t>
      </w:r>
      <w:r w:rsidRPr="00D658CD">
        <w:rPr>
          <w:rFonts w:cs="Arial"/>
          <w:color w:val="262626"/>
          <w:shd w:val="clear" w:color="auto" w:fill="FFFFFF"/>
        </w:rPr>
        <w:t>förmedla det samiska samhällets och urfolket samernas normer, värdegrund, traditioner och kulturarv till eleverna samt stötta elevernas samiska språkutveckling.</w:t>
      </w:r>
      <w:r w:rsidRPr="00D658CD">
        <w:rPr>
          <w:rFonts w:cs="Arial"/>
          <w:color w:val="262626"/>
          <w:shd w:val="clear" w:color="auto" w:fill="FFFFFF"/>
        </w:rPr>
        <w:br/>
      </w:r>
      <w:r w:rsidRPr="00D658CD">
        <w:rPr>
          <w:rFonts w:cs="Arial"/>
          <w:i/>
          <w:color w:val="262626"/>
          <w:shd w:val="clear" w:color="auto" w:fill="FFFFFF"/>
        </w:rPr>
        <w:t>Beskrivning:</w:t>
      </w:r>
      <w:r w:rsidRPr="00D658CD">
        <w:rPr>
          <w:rFonts w:cs="Arial"/>
          <w:color w:val="262626"/>
          <w:shd w:val="clear" w:color="auto" w:fill="FFFFFF"/>
        </w:rPr>
        <w:t xml:space="preserve"> Beskriv hur</w:t>
      </w:r>
      <w:r w:rsidRPr="00D658CD">
        <w:t xml:space="preserve"> skolbibliotekets verksamhet verkar för att </w:t>
      </w:r>
      <w:r w:rsidRPr="00D658CD">
        <w:rPr>
          <w:rFonts w:cs="Arial"/>
          <w:color w:val="262626"/>
          <w:shd w:val="clear" w:color="auto" w:fill="FFFFFF"/>
        </w:rPr>
        <w:t>förmedla det samiska samhällets och urfolket samernas normer, värdegrund, traditioner och kulturarv till eleverna samt stötta elevernas samiska språkutveckling.</w:t>
      </w:r>
    </w:p>
    <w:p w14:paraId="7043DD70" w14:textId="4D51BC31" w:rsidR="006D42DC" w:rsidRDefault="006D42DC" w:rsidP="006D42DC">
      <w:pPr>
        <w:spacing w:after="0" w:line="240" w:lineRule="auto"/>
      </w:pPr>
    </w:p>
    <w:p w14:paraId="53AD8FFF" w14:textId="77777777" w:rsidR="006D42DC" w:rsidRPr="00760216" w:rsidRDefault="006D42DC" w:rsidP="006D42DC">
      <w:pPr>
        <w:spacing w:after="0" w:line="240" w:lineRule="auto"/>
      </w:pPr>
    </w:p>
    <w:p w14:paraId="7FCD9E2C" w14:textId="7E7A8653" w:rsidR="00351FD5" w:rsidRPr="00D67B6F" w:rsidRDefault="00D67B6F" w:rsidP="0025446C">
      <w:pPr>
        <w:pStyle w:val="Brdtext"/>
        <w:rPr>
          <w:b/>
          <w:bCs/>
          <w:sz w:val="24"/>
          <w:szCs w:val="24"/>
        </w:rPr>
      </w:pPr>
      <w:r w:rsidRPr="00D67B6F">
        <w:rPr>
          <w:b/>
          <w:bCs/>
          <w:sz w:val="24"/>
          <w:szCs w:val="24"/>
        </w:rPr>
        <w:t>Bifoga biblioteksplan och andra relevanta bilagor direkt i</w:t>
      </w:r>
      <w:r w:rsidR="00D658CD">
        <w:rPr>
          <w:b/>
          <w:bCs/>
          <w:sz w:val="24"/>
          <w:szCs w:val="24"/>
        </w:rPr>
        <w:t xml:space="preserve"> </w:t>
      </w:r>
      <w:r w:rsidRPr="00D67B6F">
        <w:rPr>
          <w:b/>
          <w:bCs/>
          <w:sz w:val="24"/>
          <w:szCs w:val="24"/>
        </w:rPr>
        <w:t>svarsm</w:t>
      </w:r>
      <w:r>
        <w:rPr>
          <w:b/>
          <w:bCs/>
          <w:sz w:val="24"/>
          <w:szCs w:val="24"/>
        </w:rPr>
        <w:t>ejlet</w:t>
      </w:r>
      <w:r w:rsidRPr="00D67B6F">
        <w:rPr>
          <w:b/>
          <w:bCs/>
          <w:sz w:val="24"/>
          <w:szCs w:val="24"/>
        </w:rPr>
        <w:t>.</w:t>
      </w:r>
    </w:p>
    <w:sectPr w:rsidR="00351FD5" w:rsidRPr="00D67B6F" w:rsidSect="00E1647A">
      <w:headerReference w:type="even" r:id="rId8"/>
      <w:footerReference w:type="even" r:id="rId9"/>
      <w:footerReference w:type="default" r:id="rId10"/>
      <w:headerReference w:type="first" r:id="rId11"/>
      <w:footerReference w:type="first" r:id="rId12"/>
      <w:pgSz w:w="11907" w:h="16840" w:code="9"/>
      <w:pgMar w:top="1701" w:right="2552" w:bottom="1418" w:left="1758" w:header="936"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00BC" w14:textId="77777777" w:rsidR="009840E8" w:rsidRDefault="009840E8" w:rsidP="00205EC3">
      <w:r>
        <w:separator/>
      </w:r>
    </w:p>
    <w:p w14:paraId="76D10E73" w14:textId="77777777" w:rsidR="009840E8" w:rsidRDefault="009840E8"/>
    <w:p w14:paraId="4D245008" w14:textId="77777777" w:rsidR="009840E8" w:rsidRDefault="009840E8"/>
  </w:endnote>
  <w:endnote w:type="continuationSeparator" w:id="0">
    <w:p w14:paraId="160058AA" w14:textId="77777777" w:rsidR="009840E8" w:rsidRDefault="009840E8" w:rsidP="00205EC3">
      <w:r>
        <w:continuationSeparator/>
      </w:r>
    </w:p>
    <w:p w14:paraId="26563220" w14:textId="77777777" w:rsidR="009840E8" w:rsidRDefault="009840E8"/>
    <w:p w14:paraId="53CDAA39" w14:textId="77777777" w:rsidR="009840E8" w:rsidRDefault="0098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Lota Grotesque Alt 2 Bold">
    <w:altName w:val="Calibri"/>
    <w:panose1 w:val="00000000000000000000"/>
    <w:charset w:val="00"/>
    <w:family w:val="modern"/>
    <w:notTrueType/>
    <w:pitch w:val="variable"/>
    <w:sig w:usb0="00000007" w:usb1="00000000" w:usb2="00000000" w:usb3="00000000" w:csb0="00000093" w:csb1="00000000"/>
  </w:font>
  <w:font w:name="Lota Grotesque Alt 2 SemiBold">
    <w:altName w:val="Calibri"/>
    <w:panose1 w:val="00000000000000000000"/>
    <w:charset w:val="00"/>
    <w:family w:val="modern"/>
    <w:notTrueType/>
    <w:pitch w:val="variable"/>
    <w:sig w:usb0="00000007" w:usb1="00000000" w:usb2="00000000" w:usb3="00000000" w:csb0="00000093" w:csb1="00000000"/>
  </w:font>
  <w:font w:name="Times New Roman (CS-rubriker)">
    <w:altName w:val="Times New Roman"/>
    <w:panose1 w:val="00000000000000000000"/>
    <w:charset w:val="00"/>
    <w:family w:val="roman"/>
    <w:notTrueType/>
    <w:pitch w:val="default"/>
  </w:font>
  <w:font w:name="Sofia Pro Regular">
    <w:panose1 w:val="00000500000000000000"/>
    <w:charset w:val="00"/>
    <w:family w:val="modern"/>
    <w:notTrueType/>
    <w:pitch w:val="variable"/>
    <w:sig w:usb0="A00002EF" w:usb1="5000E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85D2" w14:textId="77777777" w:rsidR="00B86B45" w:rsidRDefault="00B86B45">
    <w:pPr>
      <w:pStyle w:val="Sidfot"/>
    </w:pPr>
  </w:p>
  <w:p w14:paraId="3D0CADD8" w14:textId="77777777" w:rsidR="00217F76" w:rsidRDefault="00217F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30"/>
      <w:gridCol w:w="2324"/>
    </w:tblGrid>
    <w:tr w:rsidR="00B943B1" w14:paraId="4DC01168" w14:textId="77777777" w:rsidTr="00FE2E7C">
      <w:tc>
        <w:tcPr>
          <w:tcW w:w="7030" w:type="dxa"/>
        </w:tcPr>
        <w:p w14:paraId="0D242527" w14:textId="77777777" w:rsidR="00B943B1" w:rsidRDefault="00B943B1" w:rsidP="00B943B1">
          <w:pPr>
            <w:pStyle w:val="Sidfot"/>
          </w:pPr>
          <w:r w:rsidRPr="005377AF">
            <w:t>DIK</w:t>
          </w:r>
          <w:r>
            <w:t xml:space="preserve">, </w:t>
          </w:r>
          <w:r w:rsidRPr="005377AF">
            <w:t>Bondegatan 21</w:t>
          </w:r>
          <w:r>
            <w:t xml:space="preserve">, </w:t>
          </w:r>
          <w:r w:rsidRPr="005377AF">
            <w:t xml:space="preserve">116 33 </w:t>
          </w:r>
          <w:r w:rsidR="00201EC2">
            <w:t xml:space="preserve">Stockholm  </w:t>
          </w:r>
          <w:r w:rsidR="00201EC2">
            <w:sym w:font="Symbol" w:char="F0B7"/>
          </w:r>
          <w:r w:rsidR="00201EC2">
            <w:t xml:space="preserve">  dik.se</w:t>
          </w:r>
        </w:p>
      </w:tc>
      <w:tc>
        <w:tcPr>
          <w:tcW w:w="2324" w:type="dxa"/>
        </w:tcPr>
        <w:p w14:paraId="3EB2003E" w14:textId="77777777" w:rsidR="00B943B1" w:rsidRPr="00B86B45" w:rsidRDefault="00B943B1" w:rsidP="00B943B1">
          <w:pPr>
            <w:pStyle w:val="Avslutandetext"/>
            <w:jc w:val="right"/>
            <w:rPr>
              <w:rStyle w:val="Sidnummer"/>
            </w:rPr>
          </w:pPr>
          <w:r w:rsidRPr="00B86B45">
            <w:rPr>
              <w:rStyle w:val="Sidnummer"/>
            </w:rPr>
            <w:t xml:space="preserve">Sid </w:t>
          </w:r>
          <w:r w:rsidRPr="00B86B45">
            <w:rPr>
              <w:rStyle w:val="Sidnummer"/>
            </w:rPr>
            <w:fldChar w:fldCharType="begin"/>
          </w:r>
          <w:r w:rsidRPr="00B86B45">
            <w:rPr>
              <w:rStyle w:val="Sidnummer"/>
            </w:rPr>
            <w:instrText xml:space="preserve"> PAGE </w:instrText>
          </w:r>
          <w:r w:rsidRPr="00B86B45">
            <w:rPr>
              <w:rStyle w:val="Sidnummer"/>
            </w:rPr>
            <w:fldChar w:fldCharType="separate"/>
          </w:r>
          <w:r w:rsidR="00201EC2">
            <w:rPr>
              <w:rStyle w:val="Sidnummer"/>
              <w:noProof/>
            </w:rPr>
            <w:t>2</w:t>
          </w:r>
          <w:r w:rsidRPr="00B86B45">
            <w:rPr>
              <w:rStyle w:val="Sidnummer"/>
            </w:rPr>
            <w:fldChar w:fldCharType="end"/>
          </w:r>
          <w:r w:rsidRPr="00B86B45">
            <w:rPr>
              <w:rStyle w:val="Sidnummer"/>
            </w:rPr>
            <w:t xml:space="preserve"> (</w:t>
          </w:r>
          <w:r w:rsidRPr="00B86B45">
            <w:rPr>
              <w:rStyle w:val="Sidnummer"/>
            </w:rPr>
            <w:fldChar w:fldCharType="begin"/>
          </w:r>
          <w:r w:rsidRPr="00B86B45">
            <w:rPr>
              <w:rStyle w:val="Sidnummer"/>
            </w:rPr>
            <w:instrText xml:space="preserve"> NUMPAGES </w:instrText>
          </w:r>
          <w:r w:rsidRPr="00B86B45">
            <w:rPr>
              <w:rStyle w:val="Sidnummer"/>
            </w:rPr>
            <w:fldChar w:fldCharType="separate"/>
          </w:r>
          <w:r w:rsidR="00201EC2">
            <w:rPr>
              <w:rStyle w:val="Sidnummer"/>
              <w:noProof/>
            </w:rPr>
            <w:t>2</w:t>
          </w:r>
          <w:r w:rsidRPr="00B86B45">
            <w:rPr>
              <w:rStyle w:val="Sidnummer"/>
            </w:rPr>
            <w:fldChar w:fldCharType="end"/>
          </w:r>
          <w:r w:rsidRPr="00B86B45">
            <w:rPr>
              <w:rStyle w:val="Sidnummer"/>
            </w:rPr>
            <w:t>)</w:t>
          </w:r>
        </w:p>
      </w:tc>
    </w:tr>
  </w:tbl>
  <w:p w14:paraId="5C68962D" w14:textId="77777777" w:rsidR="00B943B1" w:rsidRPr="00AD7FB2" w:rsidRDefault="00B943B1" w:rsidP="00B943B1">
    <w:pPr>
      <w:pStyle w:val="Sidfot"/>
      <w:rPr>
        <w:rStyle w:val="Sidnumm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30"/>
      <w:gridCol w:w="2324"/>
    </w:tblGrid>
    <w:tr w:rsidR="00B86B45" w14:paraId="46160010" w14:textId="77777777" w:rsidTr="00743506">
      <w:tc>
        <w:tcPr>
          <w:tcW w:w="7030" w:type="dxa"/>
        </w:tcPr>
        <w:p w14:paraId="3DF13E40" w14:textId="77777777" w:rsidR="00AD7FB2" w:rsidRDefault="00AD7FB2" w:rsidP="00B86B45">
          <w:pPr>
            <w:pStyle w:val="Sidfot"/>
          </w:pPr>
          <w:r w:rsidRPr="005377AF">
            <w:t>DIK</w:t>
          </w:r>
          <w:r w:rsidR="00B943B1">
            <w:t>,</w:t>
          </w:r>
          <w:r>
            <w:t xml:space="preserve"> </w:t>
          </w:r>
          <w:r w:rsidRPr="005377AF">
            <w:t>Bondegatan 21</w:t>
          </w:r>
          <w:r w:rsidR="00B943B1">
            <w:t>,</w:t>
          </w:r>
          <w:r>
            <w:t xml:space="preserve"> </w:t>
          </w:r>
          <w:r w:rsidRPr="005377AF">
            <w:t xml:space="preserve">116 33 </w:t>
          </w:r>
          <w:r w:rsidR="00201EC2">
            <w:t xml:space="preserve">Stockholm  </w:t>
          </w:r>
          <w:r w:rsidR="00201EC2">
            <w:sym w:font="Symbol" w:char="F0B7"/>
          </w:r>
          <w:r w:rsidR="00201EC2">
            <w:t xml:space="preserve">  dik.se</w:t>
          </w:r>
        </w:p>
      </w:tc>
      <w:tc>
        <w:tcPr>
          <w:tcW w:w="2324" w:type="dxa"/>
        </w:tcPr>
        <w:p w14:paraId="6AEDF67D" w14:textId="77777777" w:rsidR="00AD7FB2" w:rsidRPr="00B86B45" w:rsidRDefault="00AD7FB2" w:rsidP="00B86B45">
          <w:pPr>
            <w:pStyle w:val="Sidfot"/>
            <w:jc w:val="right"/>
            <w:rPr>
              <w:rStyle w:val="Sidnummer"/>
            </w:rPr>
          </w:pPr>
          <w:r w:rsidRPr="00B86B45">
            <w:rPr>
              <w:rStyle w:val="Sidnummer"/>
            </w:rPr>
            <w:t xml:space="preserve">Sid </w:t>
          </w:r>
          <w:r w:rsidRPr="00B86B45">
            <w:rPr>
              <w:rStyle w:val="Sidnummer"/>
            </w:rPr>
            <w:fldChar w:fldCharType="begin"/>
          </w:r>
          <w:r w:rsidRPr="00B86B45">
            <w:rPr>
              <w:rStyle w:val="Sidnummer"/>
            </w:rPr>
            <w:instrText xml:space="preserve"> PAGE </w:instrText>
          </w:r>
          <w:r w:rsidRPr="00B86B45">
            <w:rPr>
              <w:rStyle w:val="Sidnummer"/>
            </w:rPr>
            <w:fldChar w:fldCharType="separate"/>
          </w:r>
          <w:r w:rsidR="00201EC2">
            <w:rPr>
              <w:rStyle w:val="Sidnummer"/>
              <w:noProof/>
            </w:rPr>
            <w:t>1</w:t>
          </w:r>
          <w:r w:rsidRPr="00B86B45">
            <w:rPr>
              <w:rStyle w:val="Sidnummer"/>
            </w:rPr>
            <w:fldChar w:fldCharType="end"/>
          </w:r>
          <w:r w:rsidRPr="00B86B45">
            <w:rPr>
              <w:rStyle w:val="Sidnummer"/>
            </w:rPr>
            <w:t xml:space="preserve"> (</w:t>
          </w:r>
          <w:r w:rsidRPr="00B86B45">
            <w:rPr>
              <w:rStyle w:val="Sidnummer"/>
            </w:rPr>
            <w:fldChar w:fldCharType="begin"/>
          </w:r>
          <w:r w:rsidRPr="00B86B45">
            <w:rPr>
              <w:rStyle w:val="Sidnummer"/>
            </w:rPr>
            <w:instrText xml:space="preserve"> NUMPAGES </w:instrText>
          </w:r>
          <w:r w:rsidRPr="00B86B45">
            <w:rPr>
              <w:rStyle w:val="Sidnummer"/>
            </w:rPr>
            <w:fldChar w:fldCharType="separate"/>
          </w:r>
          <w:r w:rsidR="00201EC2">
            <w:rPr>
              <w:rStyle w:val="Sidnummer"/>
              <w:noProof/>
            </w:rPr>
            <w:t>1</w:t>
          </w:r>
          <w:r w:rsidRPr="00B86B45">
            <w:rPr>
              <w:rStyle w:val="Sidnummer"/>
            </w:rPr>
            <w:fldChar w:fldCharType="end"/>
          </w:r>
          <w:r w:rsidRPr="00B86B45">
            <w:rPr>
              <w:rStyle w:val="Sidnummer"/>
            </w:rPr>
            <w:t>)</w:t>
          </w:r>
        </w:p>
      </w:tc>
    </w:tr>
  </w:tbl>
  <w:p w14:paraId="550D39F5" w14:textId="77777777" w:rsidR="00DA5BCD" w:rsidRDefault="00DA5BCD" w:rsidP="00F32D69">
    <w:pPr>
      <w:pStyle w:val="Sidfot"/>
      <w:rPr>
        <w:rStyle w:val="Sid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0084" w14:textId="77777777" w:rsidR="009840E8" w:rsidRDefault="009840E8" w:rsidP="00205EC3">
      <w:r>
        <w:separator/>
      </w:r>
    </w:p>
    <w:p w14:paraId="62327C2D" w14:textId="77777777" w:rsidR="009840E8" w:rsidRDefault="009840E8"/>
    <w:p w14:paraId="45D2BB57" w14:textId="77777777" w:rsidR="009840E8" w:rsidRDefault="009840E8"/>
  </w:footnote>
  <w:footnote w:type="continuationSeparator" w:id="0">
    <w:p w14:paraId="363CB6C7" w14:textId="77777777" w:rsidR="009840E8" w:rsidRDefault="009840E8" w:rsidP="00205EC3">
      <w:r>
        <w:continuationSeparator/>
      </w:r>
    </w:p>
    <w:p w14:paraId="523CBF31" w14:textId="77777777" w:rsidR="009840E8" w:rsidRDefault="009840E8"/>
    <w:p w14:paraId="7F7F9EE7" w14:textId="77777777" w:rsidR="009840E8" w:rsidRDefault="00984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B8A7" w14:textId="77777777" w:rsidR="00B86B45" w:rsidRDefault="00B86B45">
    <w:pPr>
      <w:pStyle w:val="Sidhuvud"/>
    </w:pPr>
  </w:p>
  <w:p w14:paraId="6F348C26" w14:textId="77777777" w:rsidR="00217F76" w:rsidRDefault="00217F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561F" w14:textId="77777777" w:rsidR="00217F76" w:rsidRDefault="00344016" w:rsidP="00B86B45">
    <w:pPr>
      <w:pStyle w:val="Ingetavstnd"/>
    </w:pPr>
    <w:r>
      <w:rPr>
        <w:noProof/>
      </w:rPr>
      <w:drawing>
        <wp:inline distT="0" distB="0" distL="0" distR="0" wp14:anchorId="29272287" wp14:editId="5D6466DD">
          <wp:extent cx="1080000" cy="722031"/>
          <wp:effectExtent l="0" t="0" r="635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080000" cy="722031"/>
                  </a:xfrm>
                  <a:prstGeom prst="rect">
                    <a:avLst/>
                  </a:prstGeom>
                </pic:spPr>
              </pic:pic>
            </a:graphicData>
          </a:graphic>
        </wp:inline>
      </w:drawing>
    </w:r>
  </w:p>
  <w:p w14:paraId="4DFE9144" w14:textId="77777777" w:rsidR="009325A4" w:rsidRPr="009325A4" w:rsidRDefault="009325A4" w:rsidP="00B86B45">
    <w:pPr>
      <w:pStyle w:val="Ingetavstnd"/>
      <w:rPr>
        <w:rStyle w:val="DoldText"/>
      </w:rPr>
    </w:pPr>
    <w:r>
      <w:rPr>
        <w:rStyle w:val="DoldText"/>
      </w:rPr>
      <w:t xml:space="preserve">OBS! Använd </w:t>
    </w:r>
    <w:r w:rsidRPr="00766E0F">
      <w:rPr>
        <w:rStyle w:val="DoldText"/>
      </w:rPr>
      <w:t>tangenten</w:t>
    </w:r>
    <w:r>
      <w:rPr>
        <w:rStyle w:val="DoldText"/>
      </w:rPr>
      <w:t xml:space="preserve"> F11 för att flytta till nästa fält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B11AA5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D2C6D4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74F2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D9662A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70904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76C2F7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03B00"/>
    <w:multiLevelType w:val="multilevel"/>
    <w:tmpl w:val="F25A23BE"/>
    <w:lvl w:ilvl="0">
      <w:start w:val="1"/>
      <w:numFmt w:val="decimal"/>
      <w:lvlText w:val="%1."/>
      <w:lvlJc w:val="left"/>
      <w:pPr>
        <w:ind w:left="737" w:hanging="737"/>
      </w:pPr>
      <w:rPr>
        <w:rFonts w:hint="default"/>
        <w:color w:val="FF7A67" w:themeColor="accent2"/>
      </w:rPr>
    </w:lvl>
    <w:lvl w:ilvl="1">
      <w:start w:val="1"/>
      <w:numFmt w:val="decimal"/>
      <w:lvlText w:val="%1.%2."/>
      <w:lvlJc w:val="left"/>
      <w:pPr>
        <w:ind w:left="1021" w:hanging="1021"/>
      </w:pPr>
      <w:rPr>
        <w:rFonts w:hint="default"/>
        <w:color w:val="FF7A67" w:themeColor="accent2"/>
      </w:rPr>
    </w:lvl>
    <w:lvl w:ilvl="2">
      <w:start w:val="1"/>
      <w:numFmt w:val="decimal"/>
      <w:lvlText w:val="%1.%2.%3."/>
      <w:lvlJc w:val="left"/>
      <w:pPr>
        <w:ind w:left="1247" w:hanging="1247"/>
      </w:pPr>
      <w:rPr>
        <w:rFonts w:hint="default"/>
        <w:color w:val="FF7A67" w:themeColor="accent2"/>
      </w:rPr>
    </w:lvl>
    <w:lvl w:ilvl="3">
      <w:start w:val="1"/>
      <w:numFmt w:val="decimal"/>
      <w:lvlText w:val="%1.%2.%3.%4."/>
      <w:lvlJc w:val="left"/>
      <w:pPr>
        <w:ind w:left="1588" w:hanging="1588"/>
      </w:pPr>
      <w:rPr>
        <w:rFonts w:hint="default"/>
        <w:color w:val="FF7A67" w:themeColor="accent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15:restartNumberingAfterBreak="0">
    <w:nsid w:val="360633C6"/>
    <w:multiLevelType w:val="multilevel"/>
    <w:tmpl w:val="7BB66E38"/>
    <w:lvl w:ilvl="0">
      <w:start w:val="1"/>
      <w:numFmt w:val="decimal"/>
      <w:lvlText w:val="%1"/>
      <w:lvlJc w:val="left"/>
      <w:pPr>
        <w:ind w:left="432" w:hanging="432"/>
      </w:pPr>
      <w:rPr>
        <w:rFonts w:hint="default"/>
        <w:color w:val="FF7A67" w:themeColor="accent2"/>
      </w:rPr>
    </w:lvl>
    <w:lvl w:ilvl="1">
      <w:start w:val="1"/>
      <w:numFmt w:val="decimal"/>
      <w:lvlText w:val="%1.%2"/>
      <w:lvlJc w:val="left"/>
      <w:pPr>
        <w:ind w:left="576" w:hanging="576"/>
      </w:pPr>
      <w:rPr>
        <w:rFonts w:hint="default"/>
        <w:color w:val="FF7A67" w:themeColor="accent2"/>
      </w:rPr>
    </w:lvl>
    <w:lvl w:ilvl="2">
      <w:start w:val="1"/>
      <w:numFmt w:val="decimal"/>
      <w:lvlText w:val="%1.%2.%3"/>
      <w:lvlJc w:val="left"/>
      <w:pPr>
        <w:ind w:left="720" w:hanging="720"/>
      </w:pPr>
      <w:rPr>
        <w:rFonts w:hint="default"/>
        <w:color w:val="FF7A67" w:themeColor="accent2"/>
      </w:rPr>
    </w:lvl>
    <w:lvl w:ilvl="3">
      <w:start w:val="1"/>
      <w:numFmt w:val="decimal"/>
      <w:lvlText w:val="%1.%2.%3.%4"/>
      <w:lvlJc w:val="left"/>
      <w:pPr>
        <w:ind w:left="864" w:hanging="864"/>
      </w:pPr>
      <w:rPr>
        <w:rFonts w:hint="default"/>
        <w:color w:val="FF7A67"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8C85ED7"/>
    <w:multiLevelType w:val="hybridMultilevel"/>
    <w:tmpl w:val="E78472FA"/>
    <w:lvl w:ilvl="0" w:tplc="A98604A0">
      <w:start w:val="1"/>
      <w:numFmt w:val="decimal"/>
      <w:lvlText w:val="%1."/>
      <w:lvlJc w:val="left"/>
      <w:pPr>
        <w:ind w:left="1080" w:hanging="360"/>
      </w:pPr>
      <w:rPr>
        <w:rFonts w:eastAsia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D45A2C"/>
    <w:multiLevelType w:val="multilevel"/>
    <w:tmpl w:val="1ED2C96E"/>
    <w:lvl w:ilvl="0">
      <w:start w:val="1"/>
      <w:numFmt w:val="decimal"/>
      <w:lvlText w:val="%1"/>
      <w:lvlJc w:val="left"/>
      <w:pPr>
        <w:ind w:left="432" w:hanging="432"/>
      </w:pPr>
      <w:rPr>
        <w:rFonts w:hint="default"/>
        <w:color w:val="FF7A67" w:themeColor="accent2"/>
      </w:rPr>
    </w:lvl>
    <w:lvl w:ilvl="1">
      <w:start w:val="1"/>
      <w:numFmt w:val="decimal"/>
      <w:lvlText w:val="%2."/>
      <w:lvlJc w:val="left"/>
      <w:pPr>
        <w:ind w:left="576" w:hanging="576"/>
      </w:pPr>
      <w:rPr>
        <w:rFonts w:hint="default"/>
        <w:color w:val="FF7A67" w:themeColor="accent2"/>
      </w:rPr>
    </w:lvl>
    <w:lvl w:ilvl="2">
      <w:start w:val="1"/>
      <w:numFmt w:val="decimal"/>
      <w:lvlText w:val="%1.%2.%3"/>
      <w:lvlJc w:val="left"/>
      <w:pPr>
        <w:ind w:left="720" w:hanging="720"/>
      </w:pPr>
      <w:rPr>
        <w:rFonts w:hint="default"/>
        <w:color w:val="FF7A67" w:themeColor="accent2"/>
      </w:rPr>
    </w:lvl>
    <w:lvl w:ilvl="3">
      <w:start w:val="1"/>
      <w:numFmt w:val="decimal"/>
      <w:lvlText w:val="%1.%2.%3.%4"/>
      <w:lvlJc w:val="left"/>
      <w:pPr>
        <w:ind w:left="864" w:hanging="864"/>
      </w:pPr>
      <w:rPr>
        <w:rFonts w:hint="default"/>
        <w:color w:val="FF7A67"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08506F3"/>
    <w:multiLevelType w:val="multilevel"/>
    <w:tmpl w:val="7C4E1BBA"/>
    <w:lvl w:ilvl="0">
      <w:start w:val="1"/>
      <w:numFmt w:val="decimal"/>
      <w:pStyle w:val="nRubrik1"/>
      <w:lvlText w:val="%1"/>
      <w:lvlJc w:val="left"/>
      <w:pPr>
        <w:ind w:left="432" w:hanging="432"/>
      </w:pPr>
      <w:rPr>
        <w:rFonts w:hint="default"/>
        <w:color w:val="FF7A67" w:themeColor="accent2"/>
      </w:rPr>
    </w:lvl>
    <w:lvl w:ilvl="1">
      <w:start w:val="1"/>
      <w:numFmt w:val="decimal"/>
      <w:pStyle w:val="nRubrik2"/>
      <w:lvlText w:val="%1.%2"/>
      <w:lvlJc w:val="left"/>
      <w:pPr>
        <w:ind w:left="576" w:hanging="576"/>
      </w:pPr>
      <w:rPr>
        <w:rFonts w:hint="default"/>
        <w:color w:val="FF7A67" w:themeColor="accent2"/>
      </w:rPr>
    </w:lvl>
    <w:lvl w:ilvl="2">
      <w:start w:val="1"/>
      <w:numFmt w:val="decimal"/>
      <w:pStyle w:val="nRubrik3"/>
      <w:lvlText w:val="%1.%2.%3"/>
      <w:lvlJc w:val="left"/>
      <w:pPr>
        <w:ind w:left="720" w:hanging="720"/>
      </w:pPr>
      <w:rPr>
        <w:rFonts w:hint="default"/>
        <w:color w:val="FF7A67" w:themeColor="accent2"/>
      </w:rPr>
    </w:lvl>
    <w:lvl w:ilvl="3">
      <w:start w:val="1"/>
      <w:numFmt w:val="decimal"/>
      <w:pStyle w:val="nRubrik4"/>
      <w:lvlText w:val="%1.%2.%3.%4"/>
      <w:lvlJc w:val="left"/>
      <w:pPr>
        <w:ind w:left="864" w:hanging="864"/>
      </w:pPr>
      <w:rPr>
        <w:rFonts w:hint="default"/>
        <w:color w:val="FF7A67"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4891A85"/>
    <w:multiLevelType w:val="multilevel"/>
    <w:tmpl w:val="8188B700"/>
    <w:lvl w:ilvl="0">
      <w:start w:val="1"/>
      <w:numFmt w:val="decimal"/>
      <w:pStyle w:val="Numreradlista"/>
      <w:lvlText w:val="%1."/>
      <w:lvlJc w:val="left"/>
      <w:pPr>
        <w:ind w:left="720" w:hanging="360"/>
      </w:pPr>
      <w:rPr>
        <w:rFonts w:hint="default"/>
        <w:color w:val="FF7A67" w:themeColor="accent2"/>
      </w:rPr>
    </w:lvl>
    <w:lvl w:ilvl="1">
      <w:start w:val="1"/>
      <w:numFmt w:val="lowerLetter"/>
      <w:pStyle w:val="Numreradlista2"/>
      <w:lvlText w:val="%2."/>
      <w:lvlJc w:val="left"/>
      <w:pPr>
        <w:ind w:left="1077" w:hanging="357"/>
      </w:pPr>
      <w:rPr>
        <w:rFonts w:hint="default"/>
        <w:color w:val="FF7A67" w:themeColor="accent2"/>
      </w:rPr>
    </w:lvl>
    <w:lvl w:ilvl="2">
      <w:start w:val="1"/>
      <w:numFmt w:val="lowerRoman"/>
      <w:pStyle w:val="Numreradlista3"/>
      <w:lvlText w:val="%3."/>
      <w:lvlJc w:val="right"/>
      <w:pPr>
        <w:ind w:left="1361" w:hanging="227"/>
      </w:pPr>
      <w:rPr>
        <w:rFonts w:hint="default"/>
        <w:color w:val="FF7A67" w:themeColor="accent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4B6783F"/>
    <w:multiLevelType w:val="multilevel"/>
    <w:tmpl w:val="752A6FC8"/>
    <w:lvl w:ilvl="0">
      <w:start w:val="1"/>
      <w:numFmt w:val="bullet"/>
      <w:pStyle w:val="Punktlista"/>
      <w:lvlText w:val=""/>
      <w:lvlJc w:val="left"/>
      <w:pPr>
        <w:ind w:left="720" w:hanging="363"/>
      </w:pPr>
      <w:rPr>
        <w:rFonts w:ascii="Symbol" w:hAnsi="Symbol" w:hint="default"/>
        <w:color w:val="FF7A67" w:themeColor="accent2"/>
      </w:rPr>
    </w:lvl>
    <w:lvl w:ilvl="1">
      <w:start w:val="1"/>
      <w:numFmt w:val="bullet"/>
      <w:pStyle w:val="Punktlista2"/>
      <w:lvlText w:val="o"/>
      <w:lvlJc w:val="left"/>
      <w:pPr>
        <w:ind w:left="1077" w:hanging="357"/>
      </w:pPr>
      <w:rPr>
        <w:rFonts w:ascii="Courier New" w:hAnsi="Courier New" w:hint="default"/>
        <w:color w:val="FF7A67" w:themeColor="accent2"/>
      </w:rPr>
    </w:lvl>
    <w:lvl w:ilvl="2">
      <w:start w:val="1"/>
      <w:numFmt w:val="bullet"/>
      <w:pStyle w:val="Punktlista3"/>
      <w:lvlText w:val="−"/>
      <w:lvlJc w:val="left"/>
      <w:pPr>
        <w:ind w:left="1361" w:hanging="284"/>
      </w:pPr>
      <w:rPr>
        <w:rFonts w:ascii="Candara" w:hAnsi="Candara" w:hint="default"/>
        <w:color w:val="FF7A67"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2"/>
  </w:num>
  <w:num w:numId="8">
    <w:abstractNumId w:val="11"/>
  </w:num>
  <w:num w:numId="9">
    <w:abstractNumId w:val="6"/>
  </w:num>
  <w:num w:numId="10">
    <w:abstractNumId w:val="6"/>
    <w:lvlOverride w:ilvl="0">
      <w:lvl w:ilvl="0">
        <w:start w:val="1"/>
        <w:numFmt w:val="decimal"/>
        <w:lvlText w:val="%1."/>
        <w:lvlJc w:val="left"/>
        <w:pPr>
          <w:ind w:left="737" w:hanging="737"/>
        </w:pPr>
        <w:rPr>
          <w:rFonts w:hint="default"/>
          <w:color w:val="FF7A67" w:themeColor="accent2"/>
        </w:rPr>
      </w:lvl>
    </w:lvlOverride>
    <w:lvlOverride w:ilvl="1">
      <w:lvl w:ilvl="1">
        <w:start w:val="1"/>
        <w:numFmt w:val="decimal"/>
        <w:lvlText w:val="%1.%2."/>
        <w:lvlJc w:val="left"/>
        <w:pPr>
          <w:ind w:left="851" w:hanging="851"/>
        </w:pPr>
        <w:rPr>
          <w:rFonts w:hint="default"/>
          <w:color w:val="FF7A67" w:themeColor="accent2"/>
        </w:rPr>
      </w:lvl>
    </w:lvlOverride>
    <w:lvlOverride w:ilvl="2">
      <w:lvl w:ilvl="2">
        <w:start w:val="1"/>
        <w:numFmt w:val="decimal"/>
        <w:lvlText w:val="%1.%2.%3."/>
        <w:lvlJc w:val="left"/>
        <w:pPr>
          <w:ind w:left="567" w:hanging="567"/>
        </w:pPr>
        <w:rPr>
          <w:rFonts w:hint="default"/>
          <w:color w:val="FF7A67" w:themeColor="accent2"/>
        </w:rPr>
      </w:lvl>
    </w:lvlOverride>
    <w:lvlOverride w:ilvl="3">
      <w:lvl w:ilvl="3">
        <w:start w:val="1"/>
        <w:numFmt w:val="decimal"/>
        <w:lvlText w:val="%1.%2.%3.%4."/>
        <w:lvlJc w:val="left"/>
        <w:pPr>
          <w:ind w:left="1021" w:hanging="1021"/>
        </w:pPr>
        <w:rPr>
          <w:rFonts w:hint="default"/>
          <w:color w:val="FF7A67" w:themeColor="accent2"/>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1">
    <w:abstractNumId w:val="6"/>
    <w:lvlOverride w:ilvl="0">
      <w:lvl w:ilvl="0">
        <w:start w:val="1"/>
        <w:numFmt w:val="decimal"/>
        <w:lvlText w:val="%1."/>
        <w:lvlJc w:val="left"/>
        <w:pPr>
          <w:ind w:left="737" w:hanging="737"/>
        </w:pPr>
        <w:rPr>
          <w:rFonts w:hint="default"/>
          <w:color w:val="FF7A67" w:themeColor="accent2"/>
        </w:rPr>
      </w:lvl>
    </w:lvlOverride>
    <w:lvlOverride w:ilvl="1">
      <w:lvl w:ilvl="1">
        <w:start w:val="1"/>
        <w:numFmt w:val="decimal"/>
        <w:lvlText w:val="%1.%2."/>
        <w:lvlJc w:val="left"/>
        <w:pPr>
          <w:ind w:left="1134" w:hanging="1134"/>
        </w:pPr>
        <w:rPr>
          <w:rFonts w:hint="default"/>
          <w:color w:val="FF7A67" w:themeColor="accent2"/>
        </w:rPr>
      </w:lvl>
    </w:lvlOverride>
    <w:lvlOverride w:ilvl="2">
      <w:lvl w:ilvl="2">
        <w:start w:val="1"/>
        <w:numFmt w:val="decimal"/>
        <w:lvlText w:val="%1.%2.%3."/>
        <w:lvlJc w:val="left"/>
        <w:pPr>
          <w:ind w:left="1247" w:hanging="1247"/>
        </w:pPr>
        <w:rPr>
          <w:rFonts w:hint="default"/>
          <w:color w:val="FF7A67" w:themeColor="accent2"/>
        </w:rPr>
      </w:lvl>
    </w:lvlOverride>
    <w:lvlOverride w:ilvl="3">
      <w:lvl w:ilvl="3">
        <w:start w:val="1"/>
        <w:numFmt w:val="decimal"/>
        <w:lvlText w:val="%1.%2.%3.%4."/>
        <w:lvlJc w:val="left"/>
        <w:pPr>
          <w:ind w:left="1021" w:hanging="1021"/>
        </w:pPr>
        <w:rPr>
          <w:rFonts w:hint="default"/>
          <w:color w:val="FF7A67" w:themeColor="accent2"/>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7"/>
  </w:num>
  <w:num w:numId="22">
    <w:abstractNumId w:val="9"/>
  </w:num>
  <w:num w:numId="23">
    <w:abstractNumId w:val="10"/>
    <w:lvlOverride w:ilvl="0">
      <w:lvl w:ilvl="0">
        <w:start w:val="1"/>
        <w:numFmt w:val="decimal"/>
        <w:pStyle w:val="nRubrik1"/>
        <w:lvlText w:val="%1"/>
        <w:lvlJc w:val="left"/>
        <w:pPr>
          <w:ind w:left="432" w:hanging="432"/>
        </w:pPr>
        <w:rPr>
          <w:rFonts w:hint="default"/>
          <w:color w:val="FF7A67" w:themeColor="accent2"/>
        </w:rPr>
      </w:lvl>
    </w:lvlOverride>
    <w:lvlOverride w:ilvl="1">
      <w:lvl w:ilvl="1">
        <w:start w:val="1"/>
        <w:numFmt w:val="decimal"/>
        <w:pStyle w:val="nRubrik2"/>
        <w:lvlText w:val="%1.%2"/>
        <w:lvlJc w:val="left"/>
        <w:pPr>
          <w:ind w:left="576" w:hanging="576"/>
        </w:pPr>
        <w:rPr>
          <w:rFonts w:hint="default"/>
          <w:color w:val="auto"/>
        </w:rPr>
      </w:lvl>
    </w:lvlOverride>
    <w:lvlOverride w:ilvl="2">
      <w:lvl w:ilvl="2">
        <w:start w:val="1"/>
        <w:numFmt w:val="decimal"/>
        <w:pStyle w:val="nRubrik3"/>
        <w:lvlText w:val="%1.%2.%3"/>
        <w:lvlJc w:val="left"/>
        <w:pPr>
          <w:ind w:left="720" w:hanging="720"/>
        </w:pPr>
        <w:rPr>
          <w:rFonts w:hint="default"/>
          <w:color w:val="FF7A67" w:themeColor="accent2"/>
        </w:rPr>
      </w:lvl>
    </w:lvlOverride>
    <w:lvlOverride w:ilvl="3">
      <w:lvl w:ilvl="3">
        <w:start w:val="1"/>
        <w:numFmt w:val="decimal"/>
        <w:pStyle w:val="nRubrik4"/>
        <w:lvlText w:val="%1.%2.%3.%4"/>
        <w:lvlJc w:val="left"/>
        <w:pPr>
          <w:ind w:left="864" w:hanging="864"/>
        </w:pPr>
        <w:rPr>
          <w:rFonts w:hint="default"/>
          <w:color w:val="FF7A67" w:themeColor="accent2"/>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E8"/>
    <w:rsid w:val="00004B82"/>
    <w:rsid w:val="00007C49"/>
    <w:rsid w:val="00014189"/>
    <w:rsid w:val="00041851"/>
    <w:rsid w:val="000467D8"/>
    <w:rsid w:val="00051B4C"/>
    <w:rsid w:val="0005427A"/>
    <w:rsid w:val="0007288F"/>
    <w:rsid w:val="000843A1"/>
    <w:rsid w:val="00094F5F"/>
    <w:rsid w:val="000A41A3"/>
    <w:rsid w:val="000C1804"/>
    <w:rsid w:val="000D3E45"/>
    <w:rsid w:val="00116BF2"/>
    <w:rsid w:val="00147250"/>
    <w:rsid w:val="001838CA"/>
    <w:rsid w:val="0019135E"/>
    <w:rsid w:val="00195AFA"/>
    <w:rsid w:val="001B4FB1"/>
    <w:rsid w:val="001D2BE3"/>
    <w:rsid w:val="001D6C43"/>
    <w:rsid w:val="00201EC2"/>
    <w:rsid w:val="0020310B"/>
    <w:rsid w:val="00205EC3"/>
    <w:rsid w:val="00217EF6"/>
    <w:rsid w:val="00217F76"/>
    <w:rsid w:val="0022579F"/>
    <w:rsid w:val="0023112F"/>
    <w:rsid w:val="0023386F"/>
    <w:rsid w:val="0025099D"/>
    <w:rsid w:val="0025446C"/>
    <w:rsid w:val="00260C8F"/>
    <w:rsid w:val="002625E9"/>
    <w:rsid w:val="00280BA7"/>
    <w:rsid w:val="0028711B"/>
    <w:rsid w:val="00297388"/>
    <w:rsid w:val="002A1073"/>
    <w:rsid w:val="002B0556"/>
    <w:rsid w:val="002B0A8D"/>
    <w:rsid w:val="002B49CC"/>
    <w:rsid w:val="002E0186"/>
    <w:rsid w:val="0031487F"/>
    <w:rsid w:val="00315A59"/>
    <w:rsid w:val="00333C71"/>
    <w:rsid w:val="00335925"/>
    <w:rsid w:val="00341A1A"/>
    <w:rsid w:val="00344016"/>
    <w:rsid w:val="00346DFA"/>
    <w:rsid w:val="00351FD5"/>
    <w:rsid w:val="0037054C"/>
    <w:rsid w:val="00371010"/>
    <w:rsid w:val="00377658"/>
    <w:rsid w:val="003827C4"/>
    <w:rsid w:val="003831C1"/>
    <w:rsid w:val="00383641"/>
    <w:rsid w:val="003929D1"/>
    <w:rsid w:val="003937D9"/>
    <w:rsid w:val="00394747"/>
    <w:rsid w:val="003A12E4"/>
    <w:rsid w:val="003A1D06"/>
    <w:rsid w:val="003B5559"/>
    <w:rsid w:val="003C1F56"/>
    <w:rsid w:val="003D1908"/>
    <w:rsid w:val="003D3AB5"/>
    <w:rsid w:val="003E2DA6"/>
    <w:rsid w:val="003E5752"/>
    <w:rsid w:val="0041610C"/>
    <w:rsid w:val="004244A1"/>
    <w:rsid w:val="00434A0D"/>
    <w:rsid w:val="00447E4C"/>
    <w:rsid w:val="00451182"/>
    <w:rsid w:val="004972C8"/>
    <w:rsid w:val="004B4AC1"/>
    <w:rsid w:val="004C2224"/>
    <w:rsid w:val="004D2EE9"/>
    <w:rsid w:val="004D31CD"/>
    <w:rsid w:val="004F2F13"/>
    <w:rsid w:val="0051086F"/>
    <w:rsid w:val="00511DC2"/>
    <w:rsid w:val="0052451D"/>
    <w:rsid w:val="00526435"/>
    <w:rsid w:val="005377AF"/>
    <w:rsid w:val="0054502E"/>
    <w:rsid w:val="005608BE"/>
    <w:rsid w:val="005633DA"/>
    <w:rsid w:val="005657EF"/>
    <w:rsid w:val="005A10D0"/>
    <w:rsid w:val="005A4DEF"/>
    <w:rsid w:val="005D3786"/>
    <w:rsid w:val="005D57EF"/>
    <w:rsid w:val="005D668D"/>
    <w:rsid w:val="005D7B8B"/>
    <w:rsid w:val="005F12EC"/>
    <w:rsid w:val="00625FBD"/>
    <w:rsid w:val="00637A93"/>
    <w:rsid w:val="00642C51"/>
    <w:rsid w:val="00642DB7"/>
    <w:rsid w:val="00643935"/>
    <w:rsid w:val="006515B6"/>
    <w:rsid w:val="00666E18"/>
    <w:rsid w:val="006746F3"/>
    <w:rsid w:val="00676081"/>
    <w:rsid w:val="00687B37"/>
    <w:rsid w:val="006A391C"/>
    <w:rsid w:val="006D42DC"/>
    <w:rsid w:val="0070517C"/>
    <w:rsid w:val="00710589"/>
    <w:rsid w:val="00721F75"/>
    <w:rsid w:val="00731024"/>
    <w:rsid w:val="00742B58"/>
    <w:rsid w:val="00743506"/>
    <w:rsid w:val="00766E0F"/>
    <w:rsid w:val="007767A9"/>
    <w:rsid w:val="00790FEF"/>
    <w:rsid w:val="00795786"/>
    <w:rsid w:val="007A57E4"/>
    <w:rsid w:val="007B5115"/>
    <w:rsid w:val="007C0D41"/>
    <w:rsid w:val="007D57BF"/>
    <w:rsid w:val="007D70F5"/>
    <w:rsid w:val="007E18FB"/>
    <w:rsid w:val="00817E17"/>
    <w:rsid w:val="00823B1E"/>
    <w:rsid w:val="008272FD"/>
    <w:rsid w:val="00831420"/>
    <w:rsid w:val="00831B03"/>
    <w:rsid w:val="0086620B"/>
    <w:rsid w:val="00893A69"/>
    <w:rsid w:val="008A110D"/>
    <w:rsid w:val="008C2116"/>
    <w:rsid w:val="008D6C56"/>
    <w:rsid w:val="008E50CA"/>
    <w:rsid w:val="00914A7F"/>
    <w:rsid w:val="0091774D"/>
    <w:rsid w:val="00923545"/>
    <w:rsid w:val="009257B6"/>
    <w:rsid w:val="009325A4"/>
    <w:rsid w:val="009331A8"/>
    <w:rsid w:val="009353F2"/>
    <w:rsid w:val="00935459"/>
    <w:rsid w:val="0093679B"/>
    <w:rsid w:val="00977815"/>
    <w:rsid w:val="009840E8"/>
    <w:rsid w:val="00985FBF"/>
    <w:rsid w:val="0099609F"/>
    <w:rsid w:val="009A4D7D"/>
    <w:rsid w:val="009A6C35"/>
    <w:rsid w:val="009B5998"/>
    <w:rsid w:val="009D4772"/>
    <w:rsid w:val="00A02CFF"/>
    <w:rsid w:val="00A074BB"/>
    <w:rsid w:val="00A1590E"/>
    <w:rsid w:val="00A227C4"/>
    <w:rsid w:val="00A300A1"/>
    <w:rsid w:val="00A33F1B"/>
    <w:rsid w:val="00A46584"/>
    <w:rsid w:val="00A67379"/>
    <w:rsid w:val="00A70F62"/>
    <w:rsid w:val="00A8614B"/>
    <w:rsid w:val="00A967CF"/>
    <w:rsid w:val="00A96CE1"/>
    <w:rsid w:val="00A977FA"/>
    <w:rsid w:val="00AA50B4"/>
    <w:rsid w:val="00AB5897"/>
    <w:rsid w:val="00AC38CB"/>
    <w:rsid w:val="00AC6F83"/>
    <w:rsid w:val="00AD7FB2"/>
    <w:rsid w:val="00AE4DF5"/>
    <w:rsid w:val="00AE7069"/>
    <w:rsid w:val="00AF0D56"/>
    <w:rsid w:val="00B165B9"/>
    <w:rsid w:val="00B23ACA"/>
    <w:rsid w:val="00B32C50"/>
    <w:rsid w:val="00B36F64"/>
    <w:rsid w:val="00B61E8F"/>
    <w:rsid w:val="00B64501"/>
    <w:rsid w:val="00B86AD8"/>
    <w:rsid w:val="00B86B45"/>
    <w:rsid w:val="00B91354"/>
    <w:rsid w:val="00B9209D"/>
    <w:rsid w:val="00B943B1"/>
    <w:rsid w:val="00B9494A"/>
    <w:rsid w:val="00BA0E47"/>
    <w:rsid w:val="00BA52F7"/>
    <w:rsid w:val="00BA7DC9"/>
    <w:rsid w:val="00BB294A"/>
    <w:rsid w:val="00BB7393"/>
    <w:rsid w:val="00BE66B7"/>
    <w:rsid w:val="00C04259"/>
    <w:rsid w:val="00C05D29"/>
    <w:rsid w:val="00C103D4"/>
    <w:rsid w:val="00C169A0"/>
    <w:rsid w:val="00C27642"/>
    <w:rsid w:val="00C35465"/>
    <w:rsid w:val="00C41B5A"/>
    <w:rsid w:val="00C46DF2"/>
    <w:rsid w:val="00C5106F"/>
    <w:rsid w:val="00C702B4"/>
    <w:rsid w:val="00C91298"/>
    <w:rsid w:val="00CA04A6"/>
    <w:rsid w:val="00CA31FE"/>
    <w:rsid w:val="00CA5253"/>
    <w:rsid w:val="00CB5CD4"/>
    <w:rsid w:val="00CE5599"/>
    <w:rsid w:val="00D06C20"/>
    <w:rsid w:val="00D1078C"/>
    <w:rsid w:val="00D3780B"/>
    <w:rsid w:val="00D37A29"/>
    <w:rsid w:val="00D45EBC"/>
    <w:rsid w:val="00D658CD"/>
    <w:rsid w:val="00D67B6F"/>
    <w:rsid w:val="00D761C4"/>
    <w:rsid w:val="00D93220"/>
    <w:rsid w:val="00DA5BCD"/>
    <w:rsid w:val="00DA7519"/>
    <w:rsid w:val="00DB25E2"/>
    <w:rsid w:val="00DC4627"/>
    <w:rsid w:val="00DF07D7"/>
    <w:rsid w:val="00DF0BAE"/>
    <w:rsid w:val="00DF0F4C"/>
    <w:rsid w:val="00E063D7"/>
    <w:rsid w:val="00E126E9"/>
    <w:rsid w:val="00E1647A"/>
    <w:rsid w:val="00E169EC"/>
    <w:rsid w:val="00E243D6"/>
    <w:rsid w:val="00E3712B"/>
    <w:rsid w:val="00E43E5F"/>
    <w:rsid w:val="00E47C7F"/>
    <w:rsid w:val="00E573A2"/>
    <w:rsid w:val="00E75D1C"/>
    <w:rsid w:val="00E92553"/>
    <w:rsid w:val="00E93D0A"/>
    <w:rsid w:val="00E95DF7"/>
    <w:rsid w:val="00EB6BBA"/>
    <w:rsid w:val="00EC4003"/>
    <w:rsid w:val="00EF5CEB"/>
    <w:rsid w:val="00F10522"/>
    <w:rsid w:val="00F15073"/>
    <w:rsid w:val="00F32D69"/>
    <w:rsid w:val="00F462F6"/>
    <w:rsid w:val="00F53127"/>
    <w:rsid w:val="00F55A29"/>
    <w:rsid w:val="00F67981"/>
    <w:rsid w:val="00F72597"/>
    <w:rsid w:val="00F76326"/>
    <w:rsid w:val="00F94C7F"/>
    <w:rsid w:val="00F9692A"/>
    <w:rsid w:val="00FA1CE7"/>
    <w:rsid w:val="00FA3B87"/>
    <w:rsid w:val="00FC7705"/>
    <w:rsid w:val="00FE35AA"/>
    <w:rsid w:val="00FF206A"/>
  </w:rsids>
  <m:mathPr>
    <m:mathFont m:val="Cambria Math"/>
    <m:brkBin m:val="before"/>
    <m:brkBinSub m:val="--"/>
    <m:smallFrac m:val="0"/>
    <m:dispDef/>
    <m:lMargin m:val="0"/>
    <m:rMargin m:val="0"/>
    <m:defJc m:val="centerGroup"/>
    <m:wrapIndent m:val="1440"/>
    <m:intLim m:val="subSup"/>
    <m:naryLim m:val="undOvr"/>
  </m:mathPr>
  <w:themeFontLang w:val="en-US"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C3404"/>
  <w15:chartTrackingRefBased/>
  <w15:docId w15:val="{31E0B859-33A5-4694-9322-59F305D2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semiHidden="1" w:uiPriority="4"/>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7"/>
    <w:lsdException w:name="List Number 3" w:uiPriority="7"/>
    <w:lsdException w:name="List Number 4" w:semiHidden="1" w:unhideWhenUsed="1"/>
    <w:lsdException w:name="List Number 5" w:semiHidden="1" w:unhideWhenUsed="1"/>
    <w:lsdException w:name="Title" w:uiPriority="2"/>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E8"/>
    <w:rPr>
      <w:sz w:val="22"/>
      <w:szCs w:val="22"/>
    </w:rPr>
  </w:style>
  <w:style w:type="paragraph" w:styleId="Rubrik1">
    <w:name w:val="heading 1"/>
    <w:basedOn w:val="Normal"/>
    <w:next w:val="Brdtext"/>
    <w:link w:val="Rubrik1Char"/>
    <w:uiPriority w:val="4"/>
    <w:qFormat/>
    <w:rsid w:val="00094F5F"/>
    <w:pPr>
      <w:keepNext/>
      <w:keepLines/>
      <w:spacing w:line="240" w:lineRule="auto"/>
      <w:outlineLvl w:val="0"/>
    </w:pPr>
    <w:rPr>
      <w:rFonts w:ascii="Lota Grotesque Alt 2 Bold" w:eastAsiaTheme="majorEastAsia" w:hAnsi="Lota Grotesque Alt 2 Bold" w:cs="Times New Roman (CS-rubriker)"/>
      <w:bCs/>
      <w:sz w:val="44"/>
      <w:szCs w:val="32"/>
    </w:rPr>
  </w:style>
  <w:style w:type="paragraph" w:styleId="Rubrik2">
    <w:name w:val="heading 2"/>
    <w:basedOn w:val="Normal"/>
    <w:next w:val="Brdtext"/>
    <w:link w:val="Rubrik2Char"/>
    <w:uiPriority w:val="4"/>
    <w:qFormat/>
    <w:rsid w:val="00094F5F"/>
    <w:pPr>
      <w:keepNext/>
      <w:keepLines/>
      <w:spacing w:before="20" w:line="240" w:lineRule="auto"/>
      <w:outlineLvl w:val="1"/>
    </w:pPr>
    <w:rPr>
      <w:rFonts w:ascii="Lota Grotesque Alt 2 SemiBold" w:eastAsiaTheme="majorEastAsia" w:hAnsi="Lota Grotesque Alt 2 SemiBold" w:cstheme="majorBidi"/>
      <w:sz w:val="36"/>
      <w:szCs w:val="36"/>
    </w:rPr>
  </w:style>
  <w:style w:type="paragraph" w:styleId="Rubrik3">
    <w:name w:val="heading 3"/>
    <w:basedOn w:val="Brdtext"/>
    <w:next w:val="Brdtext"/>
    <w:link w:val="Rubrik3Char"/>
    <w:uiPriority w:val="4"/>
    <w:qFormat/>
    <w:rsid w:val="004B4AC1"/>
    <w:pPr>
      <w:spacing w:before="40" w:after="0"/>
      <w:outlineLvl w:val="2"/>
    </w:pPr>
    <w:rPr>
      <w:rFonts w:asciiTheme="majorHAnsi" w:hAnsiTheme="majorHAnsi"/>
      <w:sz w:val="28"/>
      <w:szCs w:val="28"/>
    </w:rPr>
  </w:style>
  <w:style w:type="paragraph" w:styleId="Rubrik4">
    <w:name w:val="heading 4"/>
    <w:basedOn w:val="Rubrik3"/>
    <w:next w:val="Brdtext"/>
    <w:link w:val="Rubrik4Char"/>
    <w:uiPriority w:val="4"/>
    <w:rsid w:val="00A074BB"/>
    <w:pPr>
      <w:outlineLvl w:val="3"/>
    </w:pPr>
  </w:style>
  <w:style w:type="paragraph" w:styleId="Rubrik5">
    <w:name w:val="heading 5"/>
    <w:basedOn w:val="Normal"/>
    <w:next w:val="Normal"/>
    <w:link w:val="Rubrik5Char"/>
    <w:uiPriority w:val="4"/>
    <w:semiHidden/>
    <w:qFormat/>
    <w:rsid w:val="00F15073"/>
    <w:pPr>
      <w:keepNext/>
      <w:keepLines/>
      <w:numPr>
        <w:ilvl w:val="4"/>
        <w:numId w:val="9"/>
      </w:numPr>
      <w:spacing w:before="40"/>
      <w:outlineLvl w:val="4"/>
    </w:pPr>
    <w:rPr>
      <w:rFonts w:asciiTheme="majorHAnsi" w:eastAsiaTheme="majorEastAsia" w:hAnsiTheme="majorHAnsi" w:cstheme="majorBidi"/>
      <w:color w:val="2D3E7D" w:themeColor="accent1" w:themeShade="BF"/>
    </w:rPr>
  </w:style>
  <w:style w:type="paragraph" w:styleId="Rubrik6">
    <w:name w:val="heading 6"/>
    <w:basedOn w:val="Normal"/>
    <w:next w:val="Normal"/>
    <w:link w:val="Rubrik6Char"/>
    <w:uiPriority w:val="4"/>
    <w:semiHidden/>
    <w:qFormat/>
    <w:rsid w:val="00F15073"/>
    <w:pPr>
      <w:keepNext/>
      <w:keepLines/>
      <w:numPr>
        <w:ilvl w:val="5"/>
        <w:numId w:val="9"/>
      </w:numPr>
      <w:spacing w:before="40"/>
      <w:outlineLvl w:val="5"/>
    </w:pPr>
    <w:rPr>
      <w:rFonts w:asciiTheme="majorHAnsi" w:eastAsiaTheme="majorEastAsia" w:hAnsiTheme="majorHAnsi" w:cstheme="majorBidi"/>
      <w:color w:val="1E2953" w:themeColor="accent1" w:themeShade="7F"/>
    </w:rPr>
  </w:style>
  <w:style w:type="paragraph" w:styleId="Rubrik7">
    <w:name w:val="heading 7"/>
    <w:basedOn w:val="Normal"/>
    <w:next w:val="Normal"/>
    <w:link w:val="Rubrik7Char"/>
    <w:uiPriority w:val="4"/>
    <w:semiHidden/>
    <w:qFormat/>
    <w:rsid w:val="00F15073"/>
    <w:pPr>
      <w:keepNext/>
      <w:keepLines/>
      <w:numPr>
        <w:ilvl w:val="6"/>
        <w:numId w:val="9"/>
      </w:numPr>
      <w:spacing w:before="40"/>
      <w:outlineLvl w:val="6"/>
    </w:pPr>
    <w:rPr>
      <w:rFonts w:asciiTheme="majorHAnsi" w:eastAsiaTheme="majorEastAsia" w:hAnsiTheme="majorHAnsi" w:cstheme="majorBidi"/>
      <w:i/>
      <w:iCs/>
      <w:color w:val="1E2953" w:themeColor="accent1" w:themeShade="7F"/>
    </w:rPr>
  </w:style>
  <w:style w:type="paragraph" w:styleId="Rubrik8">
    <w:name w:val="heading 8"/>
    <w:basedOn w:val="Normal"/>
    <w:next w:val="Normal"/>
    <w:link w:val="Rubrik8Char"/>
    <w:uiPriority w:val="4"/>
    <w:semiHidden/>
    <w:qFormat/>
    <w:rsid w:val="00F15073"/>
    <w:pPr>
      <w:keepNext/>
      <w:keepLines/>
      <w:numPr>
        <w:ilvl w:val="7"/>
        <w:numId w:val="9"/>
      </w:numPr>
      <w:spacing w:before="40"/>
      <w:outlineLvl w:val="7"/>
    </w:pPr>
    <w:rPr>
      <w:rFonts w:asciiTheme="majorHAnsi" w:eastAsiaTheme="majorEastAsia" w:hAnsiTheme="majorHAnsi" w:cstheme="majorBidi"/>
      <w:color w:val="44464A" w:themeColor="text1" w:themeTint="D8"/>
    </w:rPr>
  </w:style>
  <w:style w:type="paragraph" w:styleId="Rubrik9">
    <w:name w:val="heading 9"/>
    <w:basedOn w:val="Normal"/>
    <w:next w:val="Normal"/>
    <w:link w:val="Rubrik9Char"/>
    <w:uiPriority w:val="4"/>
    <w:semiHidden/>
    <w:qFormat/>
    <w:rsid w:val="00F15073"/>
    <w:pPr>
      <w:keepNext/>
      <w:keepLines/>
      <w:numPr>
        <w:ilvl w:val="8"/>
        <w:numId w:val="9"/>
      </w:numPr>
      <w:spacing w:before="40"/>
      <w:outlineLvl w:val="8"/>
    </w:pPr>
    <w:rPr>
      <w:rFonts w:asciiTheme="majorHAnsi" w:eastAsiaTheme="majorEastAsia" w:hAnsiTheme="majorHAnsi" w:cstheme="majorBidi"/>
      <w:i/>
      <w:iCs/>
      <w:color w:val="44464A"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B25E2"/>
    <w:pPr>
      <w:tabs>
        <w:tab w:val="center" w:pos="4536"/>
        <w:tab w:val="right" w:pos="9072"/>
      </w:tabs>
      <w:spacing w:line="220" w:lineRule="exact"/>
    </w:pPr>
    <w:rPr>
      <w:rFonts w:ascii="Sofia Pro Regular" w:hAnsi="Sofia Pro Regular"/>
      <w:sz w:val="18"/>
    </w:rPr>
  </w:style>
  <w:style w:type="character" w:customStyle="1" w:styleId="SidhuvudChar">
    <w:name w:val="Sidhuvud Char"/>
    <w:basedOn w:val="Standardstycketeckensnitt"/>
    <w:link w:val="Sidhuvud"/>
    <w:uiPriority w:val="99"/>
    <w:rsid w:val="00DB25E2"/>
    <w:rPr>
      <w:rFonts w:ascii="Sofia Pro Regular" w:hAnsi="Sofia Pro Regular"/>
      <w:color w:val="252628" w:themeColor="text2"/>
      <w:sz w:val="18"/>
    </w:rPr>
  </w:style>
  <w:style w:type="paragraph" w:styleId="Sidfot">
    <w:name w:val="footer"/>
    <w:basedOn w:val="Normal"/>
    <w:link w:val="SidfotChar"/>
    <w:uiPriority w:val="99"/>
    <w:rsid w:val="007A57E4"/>
    <w:pPr>
      <w:tabs>
        <w:tab w:val="center" w:pos="4536"/>
        <w:tab w:val="right" w:pos="9072"/>
      </w:tabs>
    </w:pPr>
    <w:rPr>
      <w:rFonts w:ascii="Sofia Pro Regular" w:hAnsi="Sofia Pro Regular"/>
      <w:sz w:val="16"/>
    </w:rPr>
  </w:style>
  <w:style w:type="character" w:customStyle="1" w:styleId="SidfotChar">
    <w:name w:val="Sidfot Char"/>
    <w:basedOn w:val="Standardstycketeckensnitt"/>
    <w:link w:val="Sidfot"/>
    <w:uiPriority w:val="99"/>
    <w:rsid w:val="007A57E4"/>
    <w:rPr>
      <w:rFonts w:ascii="Sofia Pro Regular" w:hAnsi="Sofia Pro Regular"/>
      <w:color w:val="252628" w:themeColor="text2"/>
      <w:sz w:val="16"/>
    </w:rPr>
  </w:style>
  <w:style w:type="paragraph" w:styleId="Ingetavstnd">
    <w:name w:val="No Spacing"/>
    <w:rsid w:val="00766E0F"/>
    <w:pPr>
      <w:spacing w:after="0" w:line="240" w:lineRule="auto"/>
    </w:pPr>
    <w:rPr>
      <w:color w:val="252628" w:themeColor="text2"/>
    </w:rPr>
  </w:style>
  <w:style w:type="character" w:styleId="Sidnummer">
    <w:name w:val="page number"/>
    <w:basedOn w:val="Standardstycketeckensnitt"/>
    <w:uiPriority w:val="99"/>
    <w:rsid w:val="007A57E4"/>
    <w:rPr>
      <w:rFonts w:ascii="Sofia Pro Regular" w:hAnsi="Sofia Pro Regular"/>
      <w:color w:val="252628" w:themeColor="text2"/>
      <w:sz w:val="16"/>
    </w:rPr>
  </w:style>
  <w:style w:type="paragraph" w:styleId="Datum">
    <w:name w:val="Date"/>
    <w:basedOn w:val="Normal"/>
    <w:next w:val="Normal"/>
    <w:link w:val="DatumChar"/>
    <w:uiPriority w:val="99"/>
    <w:rsid w:val="00DB25E2"/>
    <w:pPr>
      <w:spacing w:after="80" w:line="240" w:lineRule="auto"/>
    </w:pPr>
    <w:rPr>
      <w:rFonts w:ascii="Sofia Pro Regular" w:hAnsi="Sofia Pro Regular"/>
      <w:sz w:val="18"/>
    </w:rPr>
  </w:style>
  <w:style w:type="character" w:customStyle="1" w:styleId="DatumChar">
    <w:name w:val="Datum Char"/>
    <w:basedOn w:val="Standardstycketeckensnitt"/>
    <w:link w:val="Datum"/>
    <w:uiPriority w:val="99"/>
    <w:rsid w:val="00DB25E2"/>
    <w:rPr>
      <w:rFonts w:ascii="Sofia Pro Regular" w:hAnsi="Sofia Pro Regular"/>
      <w:color w:val="252628" w:themeColor="text2"/>
      <w:sz w:val="18"/>
    </w:rPr>
  </w:style>
  <w:style w:type="table" w:styleId="Tabellrutnt">
    <w:name w:val="Table Grid"/>
    <w:basedOn w:val="Normaltabell"/>
    <w:uiPriority w:val="39"/>
    <w:rsid w:val="007105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rsid w:val="00094F5F"/>
    <w:pPr>
      <w:spacing w:line="228" w:lineRule="auto"/>
    </w:pPr>
    <w:rPr>
      <w:rFonts w:ascii="Sofia Pro Regular" w:eastAsiaTheme="majorEastAsia" w:hAnsi="Sofia Pro Regular" w:cstheme="majorBidi"/>
      <w:sz w:val="20"/>
      <w:szCs w:val="24"/>
    </w:rPr>
  </w:style>
  <w:style w:type="character" w:styleId="Stark">
    <w:name w:val="Strong"/>
    <w:basedOn w:val="Standardstycketeckensnitt"/>
    <w:uiPriority w:val="22"/>
    <w:rsid w:val="00094F5F"/>
    <w:rPr>
      <w:b/>
      <w:bCs/>
      <w:color w:val="252628" w:themeColor="text2"/>
    </w:rPr>
  </w:style>
  <w:style w:type="paragraph" w:styleId="Brdtext">
    <w:name w:val="Body Text"/>
    <w:basedOn w:val="Normal"/>
    <w:link w:val="BrdtextChar"/>
    <w:uiPriority w:val="6"/>
    <w:qFormat/>
    <w:rsid w:val="00094F5F"/>
  </w:style>
  <w:style w:type="character" w:customStyle="1" w:styleId="BrdtextChar">
    <w:name w:val="Brödtext Char"/>
    <w:basedOn w:val="Standardstycketeckensnitt"/>
    <w:link w:val="Brdtext"/>
    <w:uiPriority w:val="6"/>
    <w:rsid w:val="00094F5F"/>
    <w:rPr>
      <w:color w:val="252628" w:themeColor="text2"/>
    </w:rPr>
  </w:style>
  <w:style w:type="paragraph" w:customStyle="1" w:styleId="mnesord">
    <w:name w:val="Ämnesord"/>
    <w:basedOn w:val="Normal"/>
    <w:uiPriority w:val="1"/>
    <w:rsid w:val="00351FD5"/>
    <w:pPr>
      <w:keepNext/>
      <w:spacing w:before="200" w:after="100" w:line="240" w:lineRule="auto"/>
    </w:pPr>
    <w:rPr>
      <w:rFonts w:asciiTheme="majorHAnsi" w:hAnsiTheme="majorHAnsi" w:cstheme="majorHAnsi"/>
      <w:caps/>
      <w:color w:val="3D53A8" w:themeColor="accent1"/>
      <w:spacing w:val="8"/>
      <w:sz w:val="28"/>
    </w:rPr>
  </w:style>
  <w:style w:type="character" w:customStyle="1" w:styleId="Rubrik1Char">
    <w:name w:val="Rubrik 1 Char"/>
    <w:basedOn w:val="Standardstycketeckensnitt"/>
    <w:link w:val="Rubrik1"/>
    <w:uiPriority w:val="4"/>
    <w:rsid w:val="00094F5F"/>
    <w:rPr>
      <w:rFonts w:ascii="Lota Grotesque Alt 2 Bold" w:eastAsiaTheme="majorEastAsia" w:hAnsi="Lota Grotesque Alt 2 Bold" w:cs="Times New Roman (CS-rubriker)"/>
      <w:bCs/>
      <w:color w:val="252628" w:themeColor="text2"/>
      <w:sz w:val="44"/>
      <w:szCs w:val="32"/>
    </w:rPr>
  </w:style>
  <w:style w:type="paragraph" w:styleId="Rubrik">
    <w:name w:val="Title"/>
    <w:basedOn w:val="Normal"/>
    <w:next w:val="Normal"/>
    <w:link w:val="RubrikChar"/>
    <w:uiPriority w:val="2"/>
    <w:rsid w:val="00C41B5A"/>
    <w:pPr>
      <w:contextualSpacing/>
    </w:pPr>
    <w:rPr>
      <w:rFonts w:asciiTheme="majorHAnsi" w:eastAsiaTheme="majorEastAsia" w:hAnsiTheme="majorHAnsi" w:cstheme="majorBidi"/>
      <w:spacing w:val="-10"/>
      <w:kern w:val="28"/>
      <w:sz w:val="60"/>
      <w:szCs w:val="56"/>
    </w:rPr>
  </w:style>
  <w:style w:type="character" w:customStyle="1" w:styleId="RubrikChar">
    <w:name w:val="Rubrik Char"/>
    <w:basedOn w:val="Standardstycketeckensnitt"/>
    <w:link w:val="Rubrik"/>
    <w:uiPriority w:val="2"/>
    <w:rsid w:val="00C41B5A"/>
    <w:rPr>
      <w:rFonts w:asciiTheme="majorHAnsi" w:eastAsiaTheme="majorEastAsia" w:hAnsiTheme="majorHAnsi" w:cstheme="majorBidi"/>
      <w:color w:val="252628" w:themeColor="text2"/>
      <w:spacing w:val="-10"/>
      <w:kern w:val="28"/>
      <w:sz w:val="60"/>
      <w:szCs w:val="56"/>
    </w:rPr>
  </w:style>
  <w:style w:type="paragraph" w:styleId="Underrubrik">
    <w:name w:val="Subtitle"/>
    <w:basedOn w:val="Normal"/>
    <w:next w:val="Normal"/>
    <w:link w:val="UnderrubrikChar"/>
    <w:uiPriority w:val="3"/>
    <w:semiHidden/>
    <w:qFormat/>
    <w:rsid w:val="00C27642"/>
    <w:pPr>
      <w:numPr>
        <w:ilvl w:val="1"/>
      </w:numPr>
    </w:pPr>
    <w:rPr>
      <w:rFonts w:asciiTheme="majorHAnsi" w:eastAsiaTheme="minorEastAsia" w:hAnsiTheme="majorHAnsi"/>
      <w:color w:val="3D53A8" w:themeColor="accent1"/>
      <w:spacing w:val="15"/>
    </w:rPr>
  </w:style>
  <w:style w:type="character" w:customStyle="1" w:styleId="UnderrubrikChar">
    <w:name w:val="Underrubrik Char"/>
    <w:basedOn w:val="Standardstycketeckensnitt"/>
    <w:link w:val="Underrubrik"/>
    <w:uiPriority w:val="3"/>
    <w:semiHidden/>
    <w:rsid w:val="00C27642"/>
    <w:rPr>
      <w:rFonts w:asciiTheme="majorHAnsi" w:eastAsiaTheme="minorEastAsia" w:hAnsiTheme="majorHAnsi"/>
      <w:color w:val="3D53A8" w:themeColor="accent1"/>
      <w:spacing w:val="15"/>
      <w:sz w:val="22"/>
      <w:szCs w:val="22"/>
    </w:rPr>
  </w:style>
  <w:style w:type="character" w:customStyle="1" w:styleId="Rubrik2Char">
    <w:name w:val="Rubrik 2 Char"/>
    <w:basedOn w:val="Standardstycketeckensnitt"/>
    <w:link w:val="Rubrik2"/>
    <w:uiPriority w:val="4"/>
    <w:rsid w:val="00094F5F"/>
    <w:rPr>
      <w:rFonts w:ascii="Lota Grotesque Alt 2 SemiBold" w:eastAsiaTheme="majorEastAsia" w:hAnsi="Lota Grotesque Alt 2 SemiBold" w:cstheme="majorBidi"/>
      <w:color w:val="252628" w:themeColor="text2"/>
      <w:sz w:val="36"/>
      <w:szCs w:val="36"/>
    </w:rPr>
  </w:style>
  <w:style w:type="character" w:customStyle="1" w:styleId="Rubrik3Char">
    <w:name w:val="Rubrik 3 Char"/>
    <w:basedOn w:val="Standardstycketeckensnitt"/>
    <w:link w:val="Rubrik3"/>
    <w:uiPriority w:val="4"/>
    <w:rsid w:val="004B4AC1"/>
    <w:rPr>
      <w:rFonts w:asciiTheme="majorHAnsi" w:hAnsiTheme="majorHAnsi"/>
      <w:color w:val="252628" w:themeColor="text2"/>
      <w:sz w:val="28"/>
      <w:szCs w:val="28"/>
    </w:rPr>
  </w:style>
  <w:style w:type="paragraph" w:styleId="Liststycke">
    <w:name w:val="List Paragraph"/>
    <w:basedOn w:val="Normal"/>
    <w:uiPriority w:val="34"/>
    <w:qFormat/>
    <w:rsid w:val="005A4DEF"/>
    <w:pPr>
      <w:ind w:left="720"/>
      <w:contextualSpacing/>
    </w:pPr>
  </w:style>
  <w:style w:type="paragraph" w:styleId="Punktlista">
    <w:name w:val="List Bullet"/>
    <w:basedOn w:val="Normal"/>
    <w:uiPriority w:val="7"/>
    <w:qFormat/>
    <w:rsid w:val="003A12E4"/>
    <w:pPr>
      <w:numPr>
        <w:numId w:val="7"/>
      </w:numPr>
      <w:spacing w:after="100" w:afterAutospacing="1"/>
      <w:contextualSpacing/>
    </w:pPr>
  </w:style>
  <w:style w:type="paragraph" w:styleId="Punktlista2">
    <w:name w:val="List Bullet 2"/>
    <w:basedOn w:val="Normal"/>
    <w:uiPriority w:val="7"/>
    <w:rsid w:val="003A12E4"/>
    <w:pPr>
      <w:numPr>
        <w:ilvl w:val="1"/>
        <w:numId w:val="7"/>
      </w:numPr>
      <w:spacing w:after="100" w:afterAutospacing="1"/>
      <w:contextualSpacing/>
    </w:pPr>
  </w:style>
  <w:style w:type="paragraph" w:styleId="Punktlista3">
    <w:name w:val="List Bullet 3"/>
    <w:basedOn w:val="Normal"/>
    <w:uiPriority w:val="7"/>
    <w:rsid w:val="003A12E4"/>
    <w:pPr>
      <w:numPr>
        <w:ilvl w:val="2"/>
        <w:numId w:val="7"/>
      </w:numPr>
      <w:spacing w:after="100" w:afterAutospacing="1"/>
      <w:contextualSpacing/>
    </w:pPr>
  </w:style>
  <w:style w:type="paragraph" w:styleId="Numreradlista">
    <w:name w:val="List Number"/>
    <w:basedOn w:val="Normal"/>
    <w:uiPriority w:val="7"/>
    <w:qFormat/>
    <w:rsid w:val="002E0186"/>
    <w:pPr>
      <w:numPr>
        <w:numId w:val="8"/>
      </w:numPr>
      <w:spacing w:after="100" w:afterAutospacing="1"/>
      <w:ind w:left="714" w:hanging="357"/>
      <w:contextualSpacing/>
    </w:pPr>
  </w:style>
  <w:style w:type="paragraph" w:styleId="Numreradlista2">
    <w:name w:val="List Number 2"/>
    <w:basedOn w:val="Normal"/>
    <w:uiPriority w:val="7"/>
    <w:rsid w:val="002E0186"/>
    <w:pPr>
      <w:numPr>
        <w:ilvl w:val="1"/>
        <w:numId w:val="8"/>
      </w:numPr>
      <w:spacing w:after="100" w:afterAutospacing="1"/>
      <w:contextualSpacing/>
    </w:pPr>
  </w:style>
  <w:style w:type="paragraph" w:styleId="Numreradlista3">
    <w:name w:val="List Number 3"/>
    <w:basedOn w:val="Normal"/>
    <w:uiPriority w:val="7"/>
    <w:rsid w:val="002E0186"/>
    <w:pPr>
      <w:numPr>
        <w:ilvl w:val="2"/>
        <w:numId w:val="8"/>
      </w:numPr>
      <w:spacing w:after="100" w:afterAutospacing="1"/>
      <w:contextualSpacing/>
    </w:pPr>
  </w:style>
  <w:style w:type="paragraph" w:styleId="Avslutandetext">
    <w:name w:val="Closing"/>
    <w:basedOn w:val="Normal"/>
    <w:link w:val="AvslutandetextChar"/>
    <w:uiPriority w:val="99"/>
    <w:rsid w:val="004D31CD"/>
    <w:pPr>
      <w:spacing w:line="240" w:lineRule="auto"/>
    </w:pPr>
    <w:rPr>
      <w:rFonts w:asciiTheme="majorHAnsi" w:hAnsiTheme="majorHAnsi"/>
    </w:rPr>
  </w:style>
  <w:style w:type="character" w:customStyle="1" w:styleId="AvslutandetextChar">
    <w:name w:val="Avslutande text Char"/>
    <w:basedOn w:val="Standardstycketeckensnitt"/>
    <w:link w:val="Avslutandetext"/>
    <w:uiPriority w:val="99"/>
    <w:rsid w:val="004D31CD"/>
    <w:rPr>
      <w:rFonts w:asciiTheme="majorHAnsi" w:hAnsiTheme="majorHAnsi"/>
      <w:color w:val="252628" w:themeColor="text2"/>
    </w:rPr>
  </w:style>
  <w:style w:type="paragraph" w:customStyle="1" w:styleId="MVH">
    <w:name w:val="MVH"/>
    <w:basedOn w:val="Brdtext"/>
    <w:uiPriority w:val="99"/>
    <w:rsid w:val="004D31CD"/>
  </w:style>
  <w:style w:type="character" w:styleId="Hyperlnk">
    <w:name w:val="Hyperlink"/>
    <w:basedOn w:val="Standardstycketeckensnitt"/>
    <w:uiPriority w:val="99"/>
    <w:unhideWhenUsed/>
    <w:rsid w:val="007B5115"/>
    <w:rPr>
      <w:color w:val="0563C1" w:themeColor="hyperlink"/>
      <w:u w:val="single"/>
    </w:rPr>
  </w:style>
  <w:style w:type="character" w:styleId="Betoning">
    <w:name w:val="Emphasis"/>
    <w:basedOn w:val="Standardstycketeckensnitt"/>
    <w:uiPriority w:val="20"/>
    <w:rsid w:val="00A074BB"/>
    <w:rPr>
      <w:i/>
      <w:iCs/>
      <w:color w:val="252628" w:themeColor="text2"/>
    </w:rPr>
  </w:style>
  <w:style w:type="paragraph" w:customStyle="1" w:styleId="nRubrik1">
    <w:name w:val="nRubrik 1"/>
    <w:basedOn w:val="Rubrik1"/>
    <w:next w:val="Brdtext"/>
    <w:uiPriority w:val="5"/>
    <w:qFormat/>
    <w:rsid w:val="007B5115"/>
    <w:pPr>
      <w:numPr>
        <w:numId w:val="20"/>
      </w:numPr>
    </w:pPr>
    <w:rPr>
      <w:color w:val="3D53A8" w:themeColor="accent1"/>
    </w:rPr>
  </w:style>
  <w:style w:type="paragraph" w:customStyle="1" w:styleId="nRubrik2">
    <w:name w:val="nRubrik 2"/>
    <w:basedOn w:val="Rubrik2"/>
    <w:next w:val="Brdtext"/>
    <w:uiPriority w:val="5"/>
    <w:qFormat/>
    <w:rsid w:val="007B5115"/>
    <w:pPr>
      <w:numPr>
        <w:ilvl w:val="1"/>
        <w:numId w:val="20"/>
      </w:numPr>
    </w:pPr>
    <w:rPr>
      <w:rFonts w:asciiTheme="majorHAnsi" w:hAnsiTheme="majorHAnsi"/>
      <w:color w:val="3D53A8" w:themeColor="accent1"/>
    </w:rPr>
  </w:style>
  <w:style w:type="paragraph" w:customStyle="1" w:styleId="nRubrik3">
    <w:name w:val="nRubrik 3"/>
    <w:basedOn w:val="Rubrik3"/>
    <w:next w:val="Brdtext"/>
    <w:uiPriority w:val="5"/>
    <w:qFormat/>
    <w:rsid w:val="007B5115"/>
    <w:pPr>
      <w:numPr>
        <w:ilvl w:val="2"/>
        <w:numId w:val="20"/>
      </w:numPr>
    </w:pPr>
    <w:rPr>
      <w:color w:val="3D53A8" w:themeColor="accent1"/>
    </w:rPr>
  </w:style>
  <w:style w:type="character" w:customStyle="1" w:styleId="Rubrik4Char">
    <w:name w:val="Rubrik 4 Char"/>
    <w:basedOn w:val="Standardstycketeckensnitt"/>
    <w:link w:val="Rubrik4"/>
    <w:uiPriority w:val="4"/>
    <w:rsid w:val="00A074BB"/>
    <w:rPr>
      <w:rFonts w:asciiTheme="majorHAnsi" w:hAnsiTheme="majorHAnsi"/>
      <w:color w:val="252628" w:themeColor="text2"/>
      <w:sz w:val="28"/>
      <w:szCs w:val="28"/>
    </w:rPr>
  </w:style>
  <w:style w:type="character" w:customStyle="1" w:styleId="Rubrik5Char">
    <w:name w:val="Rubrik 5 Char"/>
    <w:basedOn w:val="Standardstycketeckensnitt"/>
    <w:link w:val="Rubrik5"/>
    <w:uiPriority w:val="4"/>
    <w:semiHidden/>
    <w:rsid w:val="00F15073"/>
    <w:rPr>
      <w:rFonts w:asciiTheme="majorHAnsi" w:eastAsiaTheme="majorEastAsia" w:hAnsiTheme="majorHAnsi" w:cstheme="majorBidi"/>
      <w:color w:val="2D3E7D" w:themeColor="accent1" w:themeShade="BF"/>
    </w:rPr>
  </w:style>
  <w:style w:type="character" w:customStyle="1" w:styleId="Rubrik6Char">
    <w:name w:val="Rubrik 6 Char"/>
    <w:basedOn w:val="Standardstycketeckensnitt"/>
    <w:link w:val="Rubrik6"/>
    <w:uiPriority w:val="4"/>
    <w:semiHidden/>
    <w:rsid w:val="00F15073"/>
    <w:rPr>
      <w:rFonts w:asciiTheme="majorHAnsi" w:eastAsiaTheme="majorEastAsia" w:hAnsiTheme="majorHAnsi" w:cstheme="majorBidi"/>
      <w:color w:val="1E2953" w:themeColor="accent1" w:themeShade="7F"/>
    </w:rPr>
  </w:style>
  <w:style w:type="character" w:customStyle="1" w:styleId="Rubrik7Char">
    <w:name w:val="Rubrik 7 Char"/>
    <w:basedOn w:val="Standardstycketeckensnitt"/>
    <w:link w:val="Rubrik7"/>
    <w:uiPriority w:val="4"/>
    <w:semiHidden/>
    <w:rsid w:val="00F15073"/>
    <w:rPr>
      <w:rFonts w:asciiTheme="majorHAnsi" w:eastAsiaTheme="majorEastAsia" w:hAnsiTheme="majorHAnsi" w:cstheme="majorBidi"/>
      <w:i/>
      <w:iCs/>
      <w:color w:val="1E2953" w:themeColor="accent1" w:themeShade="7F"/>
    </w:rPr>
  </w:style>
  <w:style w:type="character" w:customStyle="1" w:styleId="Rubrik8Char">
    <w:name w:val="Rubrik 8 Char"/>
    <w:basedOn w:val="Standardstycketeckensnitt"/>
    <w:link w:val="Rubrik8"/>
    <w:uiPriority w:val="4"/>
    <w:semiHidden/>
    <w:rsid w:val="00F15073"/>
    <w:rPr>
      <w:rFonts w:asciiTheme="majorHAnsi" w:eastAsiaTheme="majorEastAsia" w:hAnsiTheme="majorHAnsi" w:cstheme="majorBidi"/>
      <w:color w:val="44464A" w:themeColor="text1" w:themeTint="D8"/>
      <w:sz w:val="21"/>
      <w:szCs w:val="21"/>
    </w:rPr>
  </w:style>
  <w:style w:type="character" w:customStyle="1" w:styleId="Rubrik9Char">
    <w:name w:val="Rubrik 9 Char"/>
    <w:basedOn w:val="Standardstycketeckensnitt"/>
    <w:link w:val="Rubrik9"/>
    <w:uiPriority w:val="4"/>
    <w:semiHidden/>
    <w:rsid w:val="00F15073"/>
    <w:rPr>
      <w:rFonts w:asciiTheme="majorHAnsi" w:eastAsiaTheme="majorEastAsia" w:hAnsiTheme="majorHAnsi" w:cstheme="majorBidi"/>
      <w:i/>
      <w:iCs/>
      <w:color w:val="44464A" w:themeColor="text1" w:themeTint="D8"/>
      <w:sz w:val="21"/>
      <w:szCs w:val="21"/>
    </w:rPr>
  </w:style>
  <w:style w:type="paragraph" w:customStyle="1" w:styleId="nRubrik4">
    <w:name w:val="nRubrik 4"/>
    <w:basedOn w:val="Rubrik4"/>
    <w:next w:val="Brdtext"/>
    <w:uiPriority w:val="5"/>
    <w:rsid w:val="007B5115"/>
    <w:pPr>
      <w:numPr>
        <w:ilvl w:val="3"/>
        <w:numId w:val="20"/>
      </w:numPr>
    </w:pPr>
    <w:rPr>
      <w:color w:val="3D53A8" w:themeColor="accent1"/>
    </w:rPr>
  </w:style>
  <w:style w:type="character" w:customStyle="1" w:styleId="DoldText">
    <w:name w:val="DoldText"/>
    <w:basedOn w:val="Standardstycketeckensnitt"/>
    <w:rsid w:val="00766E0F"/>
    <w:rPr>
      <w:rFonts w:asciiTheme="minorHAnsi" w:hAnsiTheme="minorHAnsi"/>
      <w:i/>
      <w:vanish/>
      <w:color w:val="FF0000"/>
    </w:rPr>
  </w:style>
  <w:style w:type="paragraph" w:customStyle="1" w:styleId="Avslutandenamn">
    <w:name w:val="Avslutande namn"/>
    <w:basedOn w:val="Avslutandetext"/>
    <w:uiPriority w:val="99"/>
    <w:rsid w:val="004D31CD"/>
    <w:rPr>
      <w:rFonts w:ascii="Lota Grotesque Alt 2 Bold" w:hAnsi="Lota Grotesque Alt 2 Bold"/>
    </w:rPr>
  </w:style>
  <w:style w:type="paragraph" w:customStyle="1" w:styleId="Avslutandetext9">
    <w:name w:val="Avslutande text 9"/>
    <w:basedOn w:val="Avslutandetext"/>
    <w:uiPriority w:val="99"/>
    <w:rsid w:val="004D31CD"/>
    <w:rPr>
      <w:sz w:val="18"/>
    </w:rPr>
  </w:style>
  <w:style w:type="paragraph" w:styleId="Innehll1">
    <w:name w:val="toc 1"/>
    <w:basedOn w:val="Normal"/>
    <w:next w:val="Normal"/>
    <w:uiPriority w:val="39"/>
    <w:unhideWhenUsed/>
    <w:rsid w:val="004D31CD"/>
    <w:pPr>
      <w:spacing w:after="100"/>
    </w:pPr>
    <w:rPr>
      <w:b/>
    </w:rPr>
  </w:style>
  <w:style w:type="paragraph" w:styleId="Innehll2">
    <w:name w:val="toc 2"/>
    <w:basedOn w:val="Normal"/>
    <w:next w:val="Normal"/>
    <w:uiPriority w:val="39"/>
    <w:unhideWhenUsed/>
    <w:rsid w:val="004D31CD"/>
    <w:pPr>
      <w:tabs>
        <w:tab w:val="left" w:pos="1134"/>
        <w:tab w:val="right" w:leader="dot" w:pos="7587"/>
      </w:tabs>
      <w:spacing w:after="100"/>
      <w:ind w:left="567"/>
    </w:pPr>
  </w:style>
  <w:style w:type="paragraph" w:styleId="Innehll3">
    <w:name w:val="toc 3"/>
    <w:basedOn w:val="Normal"/>
    <w:next w:val="Normal"/>
    <w:uiPriority w:val="39"/>
    <w:unhideWhenUsed/>
    <w:rsid w:val="004D31CD"/>
    <w:pPr>
      <w:tabs>
        <w:tab w:val="left" w:pos="1701"/>
        <w:tab w:val="right" w:leader="dot" w:pos="7587"/>
      </w:tabs>
      <w:spacing w:after="100"/>
      <w:ind w:left="1134"/>
    </w:pPr>
    <w:rPr>
      <w:sz w:val="20"/>
    </w:rPr>
  </w:style>
  <w:style w:type="paragraph" w:styleId="Innehll4">
    <w:name w:val="toc 4"/>
    <w:basedOn w:val="Normal"/>
    <w:next w:val="Normal"/>
    <w:uiPriority w:val="39"/>
    <w:unhideWhenUsed/>
    <w:rsid w:val="004D31CD"/>
    <w:pPr>
      <w:tabs>
        <w:tab w:val="left" w:pos="2694"/>
        <w:tab w:val="right" w:leader="dot" w:pos="7587"/>
      </w:tabs>
      <w:spacing w:after="100"/>
      <w:ind w:left="1701"/>
    </w:pPr>
    <w:rPr>
      <w:sz w:val="19"/>
    </w:rPr>
  </w:style>
  <w:style w:type="paragraph" w:styleId="Innehllsfrteckningsrubrik">
    <w:name w:val="TOC Heading"/>
    <w:basedOn w:val="Rubrik1"/>
    <w:next w:val="Normal"/>
    <w:uiPriority w:val="38"/>
    <w:rsid w:val="004D31CD"/>
    <w:pPr>
      <w:spacing w:before="360" w:after="120" w:line="259" w:lineRule="auto"/>
      <w:outlineLvl w:val="9"/>
    </w:pPr>
    <w:rPr>
      <w:rFonts w:asciiTheme="majorHAnsi" w:hAnsiTheme="majorHAnsi" w:cstheme="majorBidi"/>
      <w:bCs w:val="0"/>
      <w:color w:val="2D3E7D" w:themeColor="accent1" w:themeShade="BF"/>
      <w:sz w:val="32"/>
      <w:lang w:eastAsia="sv-SE"/>
    </w:rPr>
  </w:style>
  <w:style w:type="paragraph" w:customStyle="1" w:styleId="NumreratStycke11">
    <w:name w:val="Numrerat Stycke 1.1"/>
    <w:basedOn w:val="nRubrik2"/>
    <w:uiPriority w:val="8"/>
    <w:rsid w:val="00CB5CD4"/>
    <w:pPr>
      <w:keepNext w:val="0"/>
      <w:keepLines w:val="0"/>
      <w:spacing w:before="120" w:after="60"/>
      <w:jc w:val="both"/>
      <w:outlineLvl w:val="9"/>
    </w:pPr>
    <w:rPr>
      <w:rFonts w:ascii="Calibri" w:eastAsia="Times New Roman" w:hAnsi="Calibri" w:cs="Times New Roman"/>
      <w:color w:val="auto"/>
      <w:sz w:val="22"/>
      <w:szCs w:val="22"/>
      <w:lang w:eastAsia="sv-SE"/>
    </w:rPr>
  </w:style>
  <w:style w:type="paragraph" w:customStyle="1" w:styleId="NumreratStycke111">
    <w:name w:val="Numrerat Stycke 1.1.1"/>
    <w:basedOn w:val="nRubrik3"/>
    <w:uiPriority w:val="8"/>
    <w:rsid w:val="004D31CD"/>
    <w:pPr>
      <w:spacing w:before="120" w:after="60" w:line="240" w:lineRule="auto"/>
      <w:jc w:val="both"/>
      <w:outlineLvl w:val="9"/>
    </w:pPr>
    <w:rPr>
      <w:rFonts w:ascii="Calibri" w:eastAsia="Times New Roman" w:hAnsi="Calibri" w:cs="Times New Roman"/>
      <w:color w:val="auto"/>
      <w:sz w:val="22"/>
      <w:szCs w:val="22"/>
      <w:lang w:eastAsia="sv-SE"/>
    </w:rPr>
  </w:style>
  <w:style w:type="paragraph" w:customStyle="1" w:styleId="NumreratStycke1111">
    <w:name w:val="Numrerat Stycke 1.1.1.1"/>
    <w:basedOn w:val="nRubrik4"/>
    <w:uiPriority w:val="8"/>
    <w:rsid w:val="004D31CD"/>
    <w:pPr>
      <w:spacing w:before="120" w:after="60" w:line="240" w:lineRule="auto"/>
      <w:jc w:val="both"/>
      <w:outlineLvl w:val="9"/>
    </w:pPr>
    <w:rPr>
      <w:rFonts w:ascii="Calibri" w:eastAsia="Times New Roman" w:hAnsi="Calibri" w:cs="Times New Roman"/>
      <w:color w:val="auto"/>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tj\AppData\Roaming\Microsoft\Templates\DIK_Dokumentmall.dotx" TargetMode="External"/></Relationships>
</file>

<file path=word/theme/theme1.xml><?xml version="1.0" encoding="utf-8"?>
<a:theme xmlns:a="http://schemas.openxmlformats.org/drawingml/2006/main" name="Office-tema">
  <a:themeElements>
    <a:clrScheme name="DIK Temafärger">
      <a:dk1>
        <a:srgbClr val="252628"/>
      </a:dk1>
      <a:lt1>
        <a:sysClr val="window" lastClr="FFFFFF"/>
      </a:lt1>
      <a:dk2>
        <a:srgbClr val="252628"/>
      </a:dk2>
      <a:lt2>
        <a:srgbClr val="EBEDF1"/>
      </a:lt2>
      <a:accent1>
        <a:srgbClr val="3D53A8"/>
      </a:accent1>
      <a:accent2>
        <a:srgbClr val="FF7A67"/>
      </a:accent2>
      <a:accent3>
        <a:srgbClr val="ECC3B6"/>
      </a:accent3>
      <a:accent4>
        <a:srgbClr val="252628"/>
      </a:accent4>
      <a:accent5>
        <a:srgbClr val="EBEDF1"/>
      </a:accent5>
      <a:accent6>
        <a:srgbClr val="D1E4DE"/>
      </a:accent6>
      <a:hlink>
        <a:srgbClr val="0563C1"/>
      </a:hlink>
      <a:folHlink>
        <a:srgbClr val="954F72"/>
      </a:folHlink>
    </a:clrScheme>
    <a:fontScheme name="DIK Temateckensnitt Word">
      <a:majorFont>
        <a:latin typeface="Lota Grotesque Alt 2 SemiBold"/>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7EBA-92A8-47DE-9E97-68479A70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DIK_Dokumentmall</Template>
  <TotalTime>18</TotalTime>
  <Pages>5</Pages>
  <Words>1418</Words>
  <Characters>7520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Nanfeldt</dc:creator>
  <cp:keywords/>
  <dc:description/>
  <cp:lastModifiedBy>Robert Stjernberg</cp:lastModifiedBy>
  <cp:revision>8</cp:revision>
  <cp:lastPrinted>2017-09-23T09:54:00Z</cp:lastPrinted>
  <dcterms:created xsi:type="dcterms:W3CDTF">2021-01-27T14:19:00Z</dcterms:created>
  <dcterms:modified xsi:type="dcterms:W3CDTF">2021-01-27T14:52:00Z</dcterms:modified>
  <cp:version>2</cp:version>
</cp:coreProperties>
</file>