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476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</w:tblGrid>
      <w:tr w:rsidR="006D62F0" w:rsidRPr="00B86B45" w14:paraId="2CEE85E3" w14:textId="77777777" w:rsidTr="006D62F0">
        <w:trPr>
          <w:cantSplit/>
          <w:trHeight w:hRule="exact" w:val="1247"/>
        </w:trPr>
        <w:tc>
          <w:tcPr>
            <w:tcW w:w="4762" w:type="dxa"/>
          </w:tcPr>
          <w:p w14:paraId="0C13DC5C" w14:textId="77777777" w:rsidR="006D62F0" w:rsidRPr="00B86B45" w:rsidRDefault="006D62F0" w:rsidP="00867ABC">
            <w:pPr>
              <w:pStyle w:val="Adress-brev"/>
            </w:pPr>
          </w:p>
        </w:tc>
      </w:tr>
    </w:tbl>
    <w:p w14:paraId="70845FA5" w14:textId="0ACBA75C" w:rsidR="00217EF6" w:rsidRDefault="00986B95" w:rsidP="001838CA">
      <w:pPr>
        <w:pStyle w:val="mnesord"/>
      </w:pPr>
      <w:r>
        <w:t>Kongress 2021</w:t>
      </w:r>
    </w:p>
    <w:p w14:paraId="21563940" w14:textId="5B61B91D" w:rsidR="00217EF6" w:rsidRPr="006D62F0" w:rsidRDefault="00986B95" w:rsidP="005D283E">
      <w:pPr>
        <w:pStyle w:val="Rubrik1"/>
        <w:rPr>
          <w:b/>
          <w:bCs w:val="0"/>
        </w:rPr>
      </w:pPr>
      <w:r w:rsidRPr="006D62F0">
        <w:rPr>
          <w:b/>
          <w:bCs w:val="0"/>
        </w:rPr>
        <w:t>Flera röster</w:t>
      </w:r>
      <w:r w:rsidR="006D62F0">
        <w:rPr>
          <w:b/>
          <w:bCs w:val="0"/>
        </w:rPr>
        <w:t xml:space="preserve">, </w:t>
      </w:r>
      <w:r w:rsidRPr="006D62F0">
        <w:rPr>
          <w:b/>
          <w:bCs w:val="0"/>
        </w:rPr>
        <w:t>ett starkt DIK</w:t>
      </w:r>
    </w:p>
    <w:p w14:paraId="05853E6B" w14:textId="4F07771C" w:rsidR="006D62F0" w:rsidRPr="006D62F0" w:rsidRDefault="006D62F0" w:rsidP="006D62F0">
      <w:pPr>
        <w:pStyle w:val="Rubrik1"/>
        <w:rPr>
          <w:b/>
          <w:bCs w:val="0"/>
        </w:rPr>
      </w:pPr>
      <w:r w:rsidRPr="006D62F0">
        <w:rPr>
          <w:b/>
          <w:bCs w:val="0"/>
        </w:rPr>
        <w:t>– välkommen på kongress 2021</w:t>
      </w:r>
      <w:r>
        <w:rPr>
          <w:b/>
          <w:bCs w:val="0"/>
        </w:rPr>
        <w:t>!</w:t>
      </w:r>
    </w:p>
    <w:p w14:paraId="63B9F443" w14:textId="77777777" w:rsidR="006D62F0" w:rsidRPr="00305514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</w:p>
    <w:p w14:paraId="6FDC8794" w14:textId="77777777" w:rsidR="006D62F0" w:rsidRPr="00791672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  <w:r w:rsidRPr="00305514">
        <w:rPr>
          <w:rFonts w:eastAsia="Times New Roman" w:cstheme="minorHAnsi"/>
          <w:b/>
          <w:bCs/>
          <w:color w:val="252628"/>
          <w:lang w:eastAsia="sv-SE"/>
        </w:rPr>
        <w:t xml:space="preserve">Vill du påverka din arbetssituation och faktiskt hela din bransch? </w:t>
      </w:r>
      <w:r>
        <w:rPr>
          <w:rFonts w:eastAsia="Times New Roman" w:cstheme="minorHAnsi"/>
          <w:b/>
          <w:bCs/>
          <w:color w:val="252628"/>
          <w:lang w:eastAsia="sv-SE"/>
        </w:rPr>
        <w:t>I så fall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 xml:space="preserve"> ska du 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självklart ta chansen att vara med och 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 xml:space="preserve">påverka </w:t>
      </w:r>
      <w:r w:rsidRPr="00305514">
        <w:rPr>
          <w:rFonts w:eastAsia="Times New Roman" w:cstheme="minorHAnsi"/>
          <w:b/>
          <w:bCs/>
          <w:color w:val="252628"/>
          <w:lang w:eastAsia="sv-SE"/>
        </w:rPr>
        <w:t>ditt fackförbund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. 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>I år är det dags för DIK:s kongress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. Välkommen! </w:t>
      </w:r>
    </w:p>
    <w:p w14:paraId="7A4A1F6A" w14:textId="77777777" w:rsidR="006D62F0" w:rsidRPr="00791672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</w:p>
    <w:p w14:paraId="08A42005" w14:textId="34D56B46" w:rsidR="006D62F0" w:rsidRPr="00705171" w:rsidRDefault="00705171" w:rsidP="00705171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>
        <w:rPr>
          <w:rFonts w:eastAsia="Times New Roman" w:cstheme="minorHAnsi"/>
          <w:color w:val="252628"/>
          <w:lang w:eastAsia="sv-SE"/>
        </w:rPr>
        <w:t xml:space="preserve">Det är du som medlem som är </w:t>
      </w:r>
      <w:r w:rsidRPr="00705171">
        <w:rPr>
          <w:rFonts w:eastAsia="Times New Roman" w:cstheme="minorHAnsi"/>
          <w:color w:val="252628"/>
          <w:lang w:eastAsia="sv-SE"/>
        </w:rPr>
        <w:t xml:space="preserve">expert på hur </w:t>
      </w:r>
      <w:r>
        <w:rPr>
          <w:rFonts w:eastAsia="Times New Roman" w:cstheme="minorHAnsi"/>
          <w:color w:val="252628"/>
          <w:lang w:eastAsia="sv-SE"/>
        </w:rPr>
        <w:t>din</w:t>
      </w:r>
      <w:r w:rsidRPr="00705171">
        <w:rPr>
          <w:rFonts w:eastAsia="Times New Roman" w:cstheme="minorHAnsi"/>
          <w:color w:val="252628"/>
          <w:lang w:eastAsia="sv-SE"/>
        </w:rPr>
        <w:t xml:space="preserve"> arbetsvardag ser ut och i vilka frågor </w:t>
      </w:r>
      <w:r>
        <w:rPr>
          <w:rFonts w:eastAsia="Times New Roman" w:cstheme="minorHAnsi"/>
          <w:color w:val="252628"/>
          <w:lang w:eastAsia="sv-SE"/>
        </w:rPr>
        <w:t>du</w:t>
      </w:r>
      <w:r w:rsidRPr="00705171">
        <w:rPr>
          <w:rFonts w:eastAsia="Times New Roman" w:cstheme="minorHAnsi"/>
          <w:color w:val="252628"/>
          <w:lang w:eastAsia="sv-SE"/>
        </w:rPr>
        <w:t xml:space="preserve"> behöver stöd från facket.</w:t>
      </w:r>
      <w:r>
        <w:rPr>
          <w:rFonts w:eastAsia="Times New Roman" w:cstheme="minorHAnsi"/>
          <w:color w:val="252628"/>
          <w:lang w:eastAsia="sv-SE"/>
        </w:rPr>
        <w:t xml:space="preserve"> </w:t>
      </w:r>
      <w:r w:rsidRPr="00791672">
        <w:rPr>
          <w:rFonts w:eastAsia="Times New Roman" w:cstheme="minorHAnsi"/>
          <w:color w:val="252628"/>
          <w:lang w:eastAsia="sv-SE"/>
        </w:rPr>
        <w:t xml:space="preserve">Kongressen är DIK:s största medlemsmöte och högsta beslutande organ, där du som medlem är med och bestämmer vad </w:t>
      </w:r>
      <w:r w:rsidR="00830A3B">
        <w:rPr>
          <w:rFonts w:eastAsia="Times New Roman" w:cstheme="minorHAnsi"/>
          <w:color w:val="252628"/>
          <w:lang w:eastAsia="sv-SE"/>
        </w:rPr>
        <w:t>DIK</w:t>
      </w:r>
      <w:r>
        <w:rPr>
          <w:rFonts w:eastAsia="Times New Roman" w:cstheme="minorHAnsi"/>
          <w:color w:val="252628"/>
          <w:lang w:eastAsia="sv-SE"/>
        </w:rPr>
        <w:t xml:space="preserve"> ska </w:t>
      </w:r>
      <w:r w:rsidRPr="00791672">
        <w:rPr>
          <w:rFonts w:eastAsia="Times New Roman" w:cstheme="minorHAnsi"/>
          <w:color w:val="252628"/>
          <w:lang w:eastAsia="sv-SE"/>
        </w:rPr>
        <w:t>arbeta med.</w:t>
      </w:r>
      <w:r>
        <w:rPr>
          <w:rFonts w:eastAsia="Times New Roman" w:cstheme="minorHAnsi"/>
          <w:color w:val="252628"/>
          <w:lang w:eastAsia="sv-SE"/>
        </w:rPr>
        <w:t xml:space="preserve"> </w:t>
      </w:r>
      <w:r w:rsidR="00830A3B">
        <w:rPr>
          <w:rFonts w:eastAsia="Times New Roman" w:cstheme="minorHAnsi"/>
          <w:color w:val="252628"/>
          <w:lang w:eastAsia="sv-SE"/>
        </w:rPr>
        <w:t>Gör din röst hörd!</w:t>
      </w:r>
    </w:p>
    <w:p w14:paraId="1B6D12B2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4272F6F4" w14:textId="32DE15DD" w:rsidR="006D62F0" w:rsidRPr="00EF4F24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EF4F24">
        <w:rPr>
          <w:rFonts w:eastAsia="Times New Roman" w:cstheme="minorHAnsi"/>
          <w:b/>
          <w:bCs/>
          <w:lang w:eastAsia="sv-SE"/>
        </w:rPr>
        <w:t xml:space="preserve">Så </w:t>
      </w:r>
      <w:r w:rsidR="00705171">
        <w:rPr>
          <w:rFonts w:eastAsia="Times New Roman" w:cstheme="minorHAnsi"/>
          <w:b/>
          <w:bCs/>
          <w:lang w:eastAsia="sv-SE"/>
        </w:rPr>
        <w:t>är</w:t>
      </w:r>
      <w:r w:rsidRPr="00EF4F24">
        <w:rPr>
          <w:rFonts w:eastAsia="Times New Roman" w:cstheme="minorHAnsi"/>
          <w:b/>
          <w:bCs/>
          <w:lang w:eastAsia="sv-SE"/>
        </w:rPr>
        <w:t xml:space="preserve"> du med och påverka</w:t>
      </w:r>
      <w:r w:rsidR="00705171">
        <w:rPr>
          <w:rFonts w:eastAsia="Times New Roman" w:cstheme="minorHAnsi"/>
          <w:b/>
          <w:bCs/>
          <w:lang w:eastAsia="sv-SE"/>
        </w:rPr>
        <w:t>r</w:t>
      </w:r>
      <w:bookmarkStart w:id="0" w:name="_GoBack"/>
      <w:bookmarkEnd w:id="0"/>
    </w:p>
    <w:p w14:paraId="4F78C2A2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Alla medlemmar kan vara med och påverka genom kongressen. Du kan:</w:t>
      </w:r>
    </w:p>
    <w:p w14:paraId="66CFB271" w14:textId="3F8BA157" w:rsidR="006D62F0" w:rsidRPr="00791672" w:rsidRDefault="00942188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hyperlink r:id="rId11" w:history="1">
        <w:r w:rsidR="006D62F0" w:rsidRPr="006D62F0">
          <w:rPr>
            <w:rStyle w:val="Hyperlnk"/>
            <w:rFonts w:eastAsia="Times New Roman" w:cstheme="minorHAnsi"/>
            <w:lang w:eastAsia="sv-SE"/>
          </w:rPr>
          <w:t>nominera kongressombud</w:t>
        </w:r>
      </w:hyperlink>
      <w:r w:rsidR="006D62F0" w:rsidRPr="00791672">
        <w:rPr>
          <w:rFonts w:eastAsia="Times New Roman" w:cstheme="minorHAnsi"/>
          <w:lang w:eastAsia="sv-SE"/>
        </w:rPr>
        <w:t xml:space="preserve"> – senast den 20 april</w:t>
      </w:r>
      <w:r w:rsidR="007D41DD">
        <w:rPr>
          <w:rFonts w:eastAsia="Times New Roman" w:cstheme="minorHAnsi"/>
          <w:lang w:eastAsia="sv-SE"/>
        </w:rPr>
        <w:t xml:space="preserve"> 2021</w:t>
      </w:r>
    </w:p>
    <w:p w14:paraId="48FD80FA" w14:textId="77777777" w:rsidR="006D62F0" w:rsidRPr="00791672" w:rsidRDefault="006D62F0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vara med och rösta fram ombud bland de som blivit nominerade</w:t>
      </w:r>
    </w:p>
    <w:p w14:paraId="4049CE30" w14:textId="6AF8EFE3" w:rsidR="006D62F0" w:rsidRPr="00791672" w:rsidRDefault="00942188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hyperlink r:id="rId12" w:history="1">
        <w:r w:rsidR="006D62F0" w:rsidRPr="006D62F0">
          <w:rPr>
            <w:rStyle w:val="Hyperlnk"/>
            <w:rFonts w:eastAsia="Times New Roman" w:cstheme="minorHAnsi"/>
            <w:lang w:eastAsia="sv-SE"/>
          </w:rPr>
          <w:t>skicka in motioner</w:t>
        </w:r>
      </w:hyperlink>
      <w:r w:rsidR="006D62F0" w:rsidRPr="00791672">
        <w:rPr>
          <w:rFonts w:eastAsia="Times New Roman" w:cstheme="minorHAnsi"/>
          <w:lang w:eastAsia="sv-SE"/>
        </w:rPr>
        <w:t xml:space="preserve"> (förslag) för beslut på kongressen</w:t>
      </w:r>
    </w:p>
    <w:p w14:paraId="6A77D955" w14:textId="77777777" w:rsidR="006D62F0" w:rsidRDefault="006D62F0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tipsa valberedningen om styrelseledamöter</w:t>
      </w:r>
    </w:p>
    <w:p w14:paraId="12D9802D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3D170036" w14:textId="77777777" w:rsidR="006D62F0" w:rsidRPr="00EF4F24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EF4F24">
        <w:rPr>
          <w:rFonts w:eastAsia="Times New Roman" w:cstheme="minorHAnsi"/>
          <w:b/>
          <w:bCs/>
          <w:lang w:eastAsia="sv-SE"/>
        </w:rPr>
        <w:t>Uppdraget som kongressombud</w:t>
      </w:r>
    </w:p>
    <w:p w14:paraId="366FE47F" w14:textId="6AB965E9" w:rsidR="006D62F0" w:rsidRPr="00EF4F24" w:rsidRDefault="006D62F0" w:rsidP="006D62F0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Att vara kongressombud är kul, enkelt – men framför allt viktigt. Som ombud läser du handlingarna inför DIK:s kongress och är sedan med och för medlemmarnas talan genom att diskutera och besluta i alla frågor under kongressdagarna. Nominera dig själv eller en annan DIK–medlem senast den 20 april på </w:t>
      </w:r>
      <w:hyperlink r:id="rId13" w:history="1">
        <w:r w:rsidRPr="00EF4F24">
          <w:rPr>
            <w:rStyle w:val="Hyperlnk"/>
            <w:rFonts w:eastAsia="Times New Roman" w:cstheme="minorHAnsi"/>
            <w:b/>
            <w:bCs/>
            <w:lang w:eastAsia="sv-SE"/>
          </w:rPr>
          <w:t>dik.se/kongress-2021</w:t>
        </w:r>
      </w:hyperlink>
    </w:p>
    <w:p w14:paraId="7D9D9D8C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</w:p>
    <w:p w14:paraId="22B1F3A8" w14:textId="77777777" w:rsidR="006D62F0" w:rsidRPr="00791672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791672">
        <w:rPr>
          <w:rFonts w:eastAsia="Times New Roman" w:cstheme="minorHAnsi"/>
          <w:b/>
          <w:bCs/>
          <w:lang w:eastAsia="sv-SE"/>
        </w:rPr>
        <w:t>Så går det till</w:t>
      </w:r>
    </w:p>
    <w:p w14:paraId="5DBB3381" w14:textId="2BEADF6F" w:rsidR="006D62F0" w:rsidRDefault="006D62F0" w:rsidP="006D62F0">
      <w:pPr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 xml:space="preserve">På </w:t>
      </w:r>
      <w:hyperlink r:id="rId14" w:history="1">
        <w:r w:rsidRPr="00EF4F24">
          <w:rPr>
            <w:rStyle w:val="Hyperlnk"/>
            <w:rFonts w:eastAsia="Times New Roman" w:cstheme="minorHAnsi"/>
            <w:b/>
            <w:bCs/>
            <w:lang w:eastAsia="sv-SE"/>
          </w:rPr>
          <w:t>dik.se/kongress-2021</w:t>
        </w:r>
      </w:hyperlink>
      <w:r w:rsidRPr="00791672">
        <w:rPr>
          <w:rFonts w:eastAsia="Times New Roman" w:cstheme="minorHAnsi"/>
          <w:b/>
          <w:bCs/>
          <w:color w:val="FF7E79"/>
          <w:lang w:eastAsia="sv-SE"/>
        </w:rPr>
        <w:t xml:space="preserve"> </w:t>
      </w:r>
      <w:r w:rsidRPr="00791672">
        <w:rPr>
          <w:rFonts w:eastAsia="Times New Roman" w:cstheme="minorHAnsi"/>
          <w:lang w:eastAsia="sv-SE"/>
        </w:rPr>
        <w:t xml:space="preserve">hittar du all information om kongressen, hur du gör för att rösta, nominera och vara med och påverka. Kongressen är i år helt digital och äger rum under flera, kortare möten i november månad. </w:t>
      </w:r>
    </w:p>
    <w:p w14:paraId="71B3D1F3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1A8A5250" w14:textId="3DEB4C5A" w:rsidR="006D62F0" w:rsidRPr="006D62F0" w:rsidRDefault="006D62F0" w:rsidP="006D62F0">
      <w:pPr>
        <w:rPr>
          <w:rFonts w:eastAsia="Times New Roman" w:cstheme="minorHAnsi"/>
          <w:b/>
          <w:bCs/>
          <w:color w:val="FF7E79"/>
          <w:lang w:eastAsia="sv-SE"/>
        </w:rPr>
      </w:pPr>
      <w:r>
        <w:rPr>
          <w:rFonts w:eastAsia="Times New Roman" w:cstheme="minorHAnsi"/>
          <w:b/>
          <w:bCs/>
          <w:color w:val="FF7E79"/>
          <w:lang w:eastAsia="sv-SE"/>
        </w:rPr>
        <w:t>Lokal information</w:t>
      </w:r>
    </w:p>
    <w:p w14:paraId="4784846E" w14:textId="794FDB78" w:rsidR="006D62F0" w:rsidRPr="006D62F0" w:rsidRDefault="006D62F0" w:rsidP="006D62F0">
      <w:pPr>
        <w:rPr>
          <w:rFonts w:eastAsia="Times New Roman" w:cstheme="minorHAnsi"/>
          <w:i/>
          <w:iCs/>
          <w:color w:val="FF7E79"/>
          <w:lang w:eastAsia="sv-SE"/>
        </w:rPr>
      </w:pPr>
      <w:r w:rsidRPr="006D62F0">
        <w:rPr>
          <w:rFonts w:eastAsia="Times New Roman" w:cstheme="minorHAnsi"/>
          <w:i/>
          <w:iCs/>
          <w:color w:val="FF7E79"/>
          <w:lang w:eastAsia="sv-SE"/>
        </w:rPr>
        <w:t>Här kan du lägga till kontaktuppgifter till er som är lokalfackliga ombud på din arbetsplats, om ni redan nu vill lyfta en fråga eller liknande</w:t>
      </w:r>
      <w:r>
        <w:rPr>
          <w:rFonts w:eastAsia="Times New Roman" w:cstheme="minorHAnsi"/>
          <w:i/>
          <w:iCs/>
          <w:color w:val="FF7E79"/>
          <w:lang w:eastAsia="sv-SE"/>
        </w:rPr>
        <w:t xml:space="preserve">. </w:t>
      </w:r>
    </w:p>
    <w:p w14:paraId="41D940BC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</w:p>
    <w:p w14:paraId="3DEC7021" w14:textId="572EFAE7" w:rsidR="006E71ED" w:rsidRDefault="006E71ED" w:rsidP="009203FE">
      <w:pPr>
        <w:pStyle w:val="Avslutandetext9"/>
      </w:pPr>
    </w:p>
    <w:sectPr w:rsidR="006E71ED" w:rsidSect="00D1078C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381" w:right="2552" w:bottom="1418" w:left="1758" w:header="93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ADBB" w14:textId="77777777" w:rsidR="00942188" w:rsidRDefault="00942188" w:rsidP="00205EC3">
      <w:r>
        <w:separator/>
      </w:r>
    </w:p>
    <w:p w14:paraId="10FE999B" w14:textId="77777777" w:rsidR="00942188" w:rsidRDefault="00942188"/>
    <w:p w14:paraId="12578B67" w14:textId="77777777" w:rsidR="00942188" w:rsidRDefault="00942188"/>
  </w:endnote>
  <w:endnote w:type="continuationSeparator" w:id="0">
    <w:p w14:paraId="62B1331D" w14:textId="77777777" w:rsidR="00942188" w:rsidRDefault="00942188" w:rsidP="00205EC3">
      <w:r>
        <w:continuationSeparator/>
      </w:r>
    </w:p>
    <w:p w14:paraId="4302D8D8" w14:textId="77777777" w:rsidR="00942188" w:rsidRDefault="00942188"/>
    <w:p w14:paraId="5F45B33A" w14:textId="77777777" w:rsidR="00942188" w:rsidRDefault="00942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a Grotesque Alt 2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2 SemiBold">
    <w:altName w:val="Lota Grotesque Alt 2 SemiBold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Sofia Pro Regular">
    <w:altName w:val="Calibri"/>
    <w:panose1 w:val="020B0604020202020204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F2C1" w14:textId="77777777" w:rsidR="00B86B45" w:rsidRDefault="00B86B45">
    <w:pPr>
      <w:pStyle w:val="Sidfot"/>
    </w:pPr>
  </w:p>
  <w:p w14:paraId="2C95D1AC" w14:textId="77777777" w:rsidR="00217F76" w:rsidRDefault="00217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0"/>
      <w:gridCol w:w="2324"/>
    </w:tblGrid>
    <w:tr w:rsidR="00B943B1" w14:paraId="42DB0527" w14:textId="77777777" w:rsidTr="00FE2E7C">
      <w:tc>
        <w:tcPr>
          <w:tcW w:w="7030" w:type="dxa"/>
        </w:tcPr>
        <w:p w14:paraId="3D17DA1F" w14:textId="77777777" w:rsidR="00B943B1" w:rsidRDefault="00B943B1" w:rsidP="00B943B1">
          <w:pPr>
            <w:pStyle w:val="Sidfot"/>
          </w:pPr>
          <w:r w:rsidRPr="005377AF">
            <w:t>DIK</w:t>
          </w:r>
          <w:r>
            <w:t xml:space="preserve">, </w:t>
          </w:r>
          <w:r w:rsidRPr="005377AF">
            <w:t>Bondegatan 21</w:t>
          </w:r>
          <w:r>
            <w:t xml:space="preserve">, </w:t>
          </w:r>
          <w:r w:rsidRPr="005377AF">
            <w:t xml:space="preserve">116 33 </w:t>
          </w:r>
          <w:r w:rsidR="00201EC2">
            <w:t xml:space="preserve">Stockholm  </w:t>
          </w:r>
          <w:r w:rsidR="00201EC2">
            <w:sym w:font="Symbol" w:char="F0B7"/>
          </w:r>
          <w:r w:rsidR="00201EC2">
            <w:t xml:space="preserve">  dik.se</w:t>
          </w:r>
        </w:p>
      </w:tc>
      <w:tc>
        <w:tcPr>
          <w:tcW w:w="2324" w:type="dxa"/>
        </w:tcPr>
        <w:p w14:paraId="5717B080" w14:textId="77777777" w:rsidR="00B943B1" w:rsidRPr="00B86B45" w:rsidRDefault="00B943B1" w:rsidP="00B943B1">
          <w:pPr>
            <w:pStyle w:val="Avslutandetext"/>
            <w:jc w:val="right"/>
            <w:rPr>
              <w:rStyle w:val="Sidnummer"/>
            </w:rPr>
          </w:pPr>
          <w:r w:rsidRPr="00B86B45">
            <w:rPr>
              <w:rStyle w:val="Sidnummer"/>
            </w:rPr>
            <w:t xml:space="preserve">Sid 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PAGE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 xml:space="preserve"> (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NUMPAGES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>)</w:t>
          </w:r>
        </w:p>
      </w:tc>
    </w:tr>
  </w:tbl>
  <w:p w14:paraId="67617D29" w14:textId="77777777" w:rsidR="00B943B1" w:rsidRPr="00AD7FB2" w:rsidRDefault="00B943B1" w:rsidP="00B943B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0"/>
      <w:gridCol w:w="2324"/>
    </w:tblGrid>
    <w:tr w:rsidR="00B86B45" w14:paraId="6096DA91" w14:textId="77777777" w:rsidTr="00743506">
      <w:tc>
        <w:tcPr>
          <w:tcW w:w="7030" w:type="dxa"/>
        </w:tcPr>
        <w:p w14:paraId="2D0B5328" w14:textId="77777777" w:rsidR="00AD7FB2" w:rsidRDefault="00AD7FB2" w:rsidP="00B86B45">
          <w:pPr>
            <w:pStyle w:val="Sidfot"/>
          </w:pPr>
          <w:r w:rsidRPr="005377AF">
            <w:t>DIK</w:t>
          </w:r>
          <w:r w:rsidR="00B943B1">
            <w:t>,</w:t>
          </w:r>
          <w:r>
            <w:t xml:space="preserve"> </w:t>
          </w:r>
          <w:r w:rsidRPr="005377AF">
            <w:t>Bondegatan 21</w:t>
          </w:r>
          <w:r w:rsidR="00B943B1">
            <w:t>,</w:t>
          </w:r>
          <w:r>
            <w:t xml:space="preserve"> </w:t>
          </w:r>
          <w:r w:rsidRPr="005377AF">
            <w:t xml:space="preserve">116 33 </w:t>
          </w:r>
          <w:r w:rsidR="00201EC2">
            <w:t xml:space="preserve">Stockholm  </w:t>
          </w:r>
          <w:r w:rsidR="00201EC2">
            <w:sym w:font="Symbol" w:char="F0B7"/>
          </w:r>
          <w:r w:rsidR="00201EC2">
            <w:t xml:space="preserve">  dik.se</w:t>
          </w:r>
        </w:p>
      </w:tc>
      <w:tc>
        <w:tcPr>
          <w:tcW w:w="2324" w:type="dxa"/>
        </w:tcPr>
        <w:p w14:paraId="2681E765" w14:textId="77777777" w:rsidR="00AD7FB2" w:rsidRPr="00B86B45" w:rsidRDefault="00AD7FB2" w:rsidP="00B86B45">
          <w:pPr>
            <w:pStyle w:val="Sidfot"/>
            <w:jc w:val="right"/>
            <w:rPr>
              <w:rStyle w:val="Sidnummer"/>
            </w:rPr>
          </w:pPr>
          <w:r w:rsidRPr="00B86B45">
            <w:rPr>
              <w:rStyle w:val="Sidnummer"/>
            </w:rPr>
            <w:t xml:space="preserve">Sid 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PAGE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1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 xml:space="preserve"> (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NUMPAGES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1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>)</w:t>
          </w:r>
        </w:p>
      </w:tc>
    </w:tr>
  </w:tbl>
  <w:p w14:paraId="164BD474" w14:textId="77777777" w:rsidR="00DA5BCD" w:rsidRDefault="00DA5BCD" w:rsidP="00F32D69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D908" w14:textId="77777777" w:rsidR="00942188" w:rsidRDefault="00942188" w:rsidP="00205EC3">
      <w:r>
        <w:separator/>
      </w:r>
    </w:p>
    <w:p w14:paraId="1B50C31A" w14:textId="77777777" w:rsidR="00942188" w:rsidRDefault="00942188"/>
    <w:p w14:paraId="045982F5" w14:textId="77777777" w:rsidR="00942188" w:rsidRDefault="00942188"/>
  </w:footnote>
  <w:footnote w:type="continuationSeparator" w:id="0">
    <w:p w14:paraId="4E9FB966" w14:textId="77777777" w:rsidR="00942188" w:rsidRDefault="00942188" w:rsidP="00205EC3">
      <w:r>
        <w:continuationSeparator/>
      </w:r>
    </w:p>
    <w:p w14:paraId="60985EC9" w14:textId="77777777" w:rsidR="00942188" w:rsidRDefault="00942188"/>
    <w:p w14:paraId="507931F7" w14:textId="77777777" w:rsidR="00942188" w:rsidRDefault="00942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7A75" w14:textId="77777777" w:rsidR="00B86B45" w:rsidRDefault="00B86B45">
    <w:pPr>
      <w:pStyle w:val="Sidhuvud"/>
    </w:pPr>
  </w:p>
  <w:p w14:paraId="490EE3C6" w14:textId="77777777" w:rsidR="00217F76" w:rsidRDefault="00217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9FF9" w14:textId="77777777" w:rsidR="00217F76" w:rsidRDefault="00344016" w:rsidP="00B86B45">
    <w:pPr>
      <w:pStyle w:val="Ingetavstnd"/>
    </w:pPr>
    <w:r>
      <w:rPr>
        <w:noProof/>
      </w:rPr>
      <w:drawing>
        <wp:inline distT="0" distB="0" distL="0" distR="0" wp14:anchorId="2CFD81F8" wp14:editId="146FD6F8">
          <wp:extent cx="1080000" cy="722031"/>
          <wp:effectExtent l="0" t="0" r="635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3EAD3" w14:textId="77777777" w:rsidR="009325A4" w:rsidRPr="009325A4" w:rsidRDefault="009325A4" w:rsidP="00B86B45">
    <w:pPr>
      <w:pStyle w:val="Ingetavstnd"/>
      <w:rPr>
        <w:rStyle w:val="DoldText"/>
      </w:rPr>
    </w:pPr>
    <w:r>
      <w:rPr>
        <w:rStyle w:val="DoldText"/>
      </w:rPr>
      <w:t xml:space="preserve">OBS! Använd </w:t>
    </w:r>
    <w:r w:rsidRPr="00766E0F">
      <w:rPr>
        <w:rStyle w:val="DoldText"/>
      </w:rPr>
      <w:t>tangenten</w:t>
    </w:r>
    <w:r>
      <w:rPr>
        <w:rStyle w:val="DoldText"/>
      </w:rPr>
      <w:t xml:space="preserve"> F11 för att flytta till nästa fält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11A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D2C6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74F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966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7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76C2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03B00"/>
    <w:multiLevelType w:val="multilevel"/>
    <w:tmpl w:val="76A06844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color w:val="FF7A67" w:themeColor="accent2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  <w:color w:val="FF7A67" w:themeColor="accent2"/>
      </w:rPr>
    </w:lvl>
    <w:lvl w:ilvl="2">
      <w:start w:val="1"/>
      <w:numFmt w:val="decimal"/>
      <w:lvlText w:val="%1.%2.%3."/>
      <w:lvlJc w:val="left"/>
      <w:pPr>
        <w:ind w:left="1247" w:hanging="1247"/>
      </w:pPr>
      <w:rPr>
        <w:rFonts w:hint="default"/>
        <w:color w:val="FF7A67" w:themeColor="accent2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  <w:color w:val="FF7A67" w:themeColor="accent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066AE9"/>
    <w:multiLevelType w:val="hybridMultilevel"/>
    <w:tmpl w:val="7882A212"/>
    <w:lvl w:ilvl="0" w:tplc="3E42B53E">
      <w:start w:val="5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5582"/>
    <w:multiLevelType w:val="hybridMultilevel"/>
    <w:tmpl w:val="51ACB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06F3"/>
    <w:multiLevelType w:val="multilevel"/>
    <w:tmpl w:val="6A1418AE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  <w:color w:val="FF7A67" w:themeColor="accent2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  <w:color w:val="FF7A67" w:themeColor="accent2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  <w:color w:val="FF7A67" w:themeColor="accent2"/>
      </w:rPr>
    </w:lvl>
    <w:lvl w:ilvl="3">
      <w:start w:val="1"/>
      <w:numFmt w:val="decimal"/>
      <w:pStyle w:val="nRubrik4"/>
      <w:lvlText w:val="%1.%2.%3.%4"/>
      <w:lvlJc w:val="left"/>
      <w:pPr>
        <w:ind w:left="864" w:hanging="864"/>
      </w:pPr>
      <w:rPr>
        <w:rFonts w:hint="default"/>
        <w:color w:val="FF7A67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4891A85"/>
    <w:multiLevelType w:val="multilevel"/>
    <w:tmpl w:val="8188B700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  <w:color w:val="FF7A67" w:themeColor="accent2"/>
      </w:rPr>
    </w:lvl>
    <w:lvl w:ilvl="1">
      <w:start w:val="1"/>
      <w:numFmt w:val="lowerLetter"/>
      <w:pStyle w:val="Numreradlista2"/>
      <w:lvlText w:val="%2."/>
      <w:lvlJc w:val="left"/>
      <w:pPr>
        <w:ind w:left="1077" w:hanging="357"/>
      </w:pPr>
      <w:rPr>
        <w:rFonts w:hint="default"/>
        <w:color w:val="FF7A67" w:themeColor="accent2"/>
      </w:rPr>
    </w:lvl>
    <w:lvl w:ilvl="2">
      <w:start w:val="1"/>
      <w:numFmt w:val="lowerRoman"/>
      <w:pStyle w:val="Numreradlista3"/>
      <w:lvlText w:val="%3."/>
      <w:lvlJc w:val="right"/>
      <w:pPr>
        <w:ind w:left="1361" w:hanging="227"/>
      </w:pPr>
      <w:rPr>
        <w:rFonts w:hint="default"/>
        <w:color w:val="FF7A67" w:themeColor="accent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B6783F"/>
    <w:multiLevelType w:val="multilevel"/>
    <w:tmpl w:val="752A6FC8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FF7A67" w:themeColor="accent2"/>
      </w:rPr>
    </w:lvl>
    <w:lvl w:ilvl="1">
      <w:start w:val="1"/>
      <w:numFmt w:val="bullet"/>
      <w:pStyle w:val="Punktlista2"/>
      <w:lvlText w:val="o"/>
      <w:lvlJc w:val="left"/>
      <w:pPr>
        <w:ind w:left="1077" w:hanging="357"/>
      </w:pPr>
      <w:rPr>
        <w:rFonts w:ascii="Courier New" w:hAnsi="Courier New" w:hint="default"/>
        <w:color w:val="FF7A67" w:themeColor="accent2"/>
      </w:rPr>
    </w:lvl>
    <w:lvl w:ilvl="2">
      <w:start w:val="1"/>
      <w:numFmt w:val="bullet"/>
      <w:pStyle w:val="Punktlista3"/>
      <w:lvlText w:val="−"/>
      <w:lvlJc w:val="left"/>
      <w:pPr>
        <w:ind w:left="1361" w:hanging="284"/>
      </w:pPr>
      <w:rPr>
        <w:rFonts w:ascii="Candara" w:hAnsi="Candara" w:hint="default"/>
        <w:color w:val="FF7A67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124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5"/>
    <w:rsid w:val="00004B82"/>
    <w:rsid w:val="00007C49"/>
    <w:rsid w:val="00014189"/>
    <w:rsid w:val="00041851"/>
    <w:rsid w:val="000467D8"/>
    <w:rsid w:val="00051B4C"/>
    <w:rsid w:val="0005427A"/>
    <w:rsid w:val="000557F6"/>
    <w:rsid w:val="0007288F"/>
    <w:rsid w:val="000843A1"/>
    <w:rsid w:val="00094F5F"/>
    <w:rsid w:val="000A41A3"/>
    <w:rsid w:val="000D3E45"/>
    <w:rsid w:val="00116BF2"/>
    <w:rsid w:val="001261E4"/>
    <w:rsid w:val="00147250"/>
    <w:rsid w:val="00182088"/>
    <w:rsid w:val="001838CA"/>
    <w:rsid w:val="00183D36"/>
    <w:rsid w:val="0019135E"/>
    <w:rsid w:val="00195AFA"/>
    <w:rsid w:val="001B4FB1"/>
    <w:rsid w:val="001D2BE3"/>
    <w:rsid w:val="00201EC2"/>
    <w:rsid w:val="0020310B"/>
    <w:rsid w:val="00205EC3"/>
    <w:rsid w:val="00217EF6"/>
    <w:rsid w:val="00217F76"/>
    <w:rsid w:val="0022579F"/>
    <w:rsid w:val="0023112F"/>
    <w:rsid w:val="0023386F"/>
    <w:rsid w:val="0025099D"/>
    <w:rsid w:val="00251B7A"/>
    <w:rsid w:val="00260C8F"/>
    <w:rsid w:val="00260DC9"/>
    <w:rsid w:val="002625E9"/>
    <w:rsid w:val="00277C28"/>
    <w:rsid w:val="00280BA7"/>
    <w:rsid w:val="0028711B"/>
    <w:rsid w:val="00297388"/>
    <w:rsid w:val="002A1073"/>
    <w:rsid w:val="002B0556"/>
    <w:rsid w:val="002B0A8D"/>
    <w:rsid w:val="002B1DE5"/>
    <w:rsid w:val="002B49CC"/>
    <w:rsid w:val="002E0186"/>
    <w:rsid w:val="0031487F"/>
    <w:rsid w:val="00315A59"/>
    <w:rsid w:val="00333C71"/>
    <w:rsid w:val="00335925"/>
    <w:rsid w:val="00341A1A"/>
    <w:rsid w:val="00344016"/>
    <w:rsid w:val="00345A2C"/>
    <w:rsid w:val="00346DFA"/>
    <w:rsid w:val="0037054C"/>
    <w:rsid w:val="00371010"/>
    <w:rsid w:val="00377658"/>
    <w:rsid w:val="003827C4"/>
    <w:rsid w:val="003831C1"/>
    <w:rsid w:val="00383641"/>
    <w:rsid w:val="003929D1"/>
    <w:rsid w:val="003937D9"/>
    <w:rsid w:val="00394747"/>
    <w:rsid w:val="00395250"/>
    <w:rsid w:val="003A12E4"/>
    <w:rsid w:val="003A1D06"/>
    <w:rsid w:val="003B5559"/>
    <w:rsid w:val="003C1F56"/>
    <w:rsid w:val="003D1908"/>
    <w:rsid w:val="003D3AB5"/>
    <w:rsid w:val="003E2DA6"/>
    <w:rsid w:val="0041610C"/>
    <w:rsid w:val="004244A1"/>
    <w:rsid w:val="00434A0D"/>
    <w:rsid w:val="00447E4C"/>
    <w:rsid w:val="00451182"/>
    <w:rsid w:val="004972C8"/>
    <w:rsid w:val="004B211F"/>
    <w:rsid w:val="004B4AC1"/>
    <w:rsid w:val="004C2224"/>
    <w:rsid w:val="004D2EE9"/>
    <w:rsid w:val="004F2F13"/>
    <w:rsid w:val="0051086F"/>
    <w:rsid w:val="00511DC2"/>
    <w:rsid w:val="0052451D"/>
    <w:rsid w:val="00526435"/>
    <w:rsid w:val="0052769D"/>
    <w:rsid w:val="005377AF"/>
    <w:rsid w:val="0054502E"/>
    <w:rsid w:val="00552325"/>
    <w:rsid w:val="005608BE"/>
    <w:rsid w:val="005633DA"/>
    <w:rsid w:val="005901F4"/>
    <w:rsid w:val="005A31C7"/>
    <w:rsid w:val="005A4DEF"/>
    <w:rsid w:val="005D283E"/>
    <w:rsid w:val="005D3786"/>
    <w:rsid w:val="005D57EF"/>
    <w:rsid w:val="005D668D"/>
    <w:rsid w:val="005D7B8B"/>
    <w:rsid w:val="005F12EC"/>
    <w:rsid w:val="005F73C3"/>
    <w:rsid w:val="00625FBD"/>
    <w:rsid w:val="00637A93"/>
    <w:rsid w:val="00642C51"/>
    <w:rsid w:val="00642DB7"/>
    <w:rsid w:val="00643935"/>
    <w:rsid w:val="006515B6"/>
    <w:rsid w:val="00666E18"/>
    <w:rsid w:val="006746F3"/>
    <w:rsid w:val="00676081"/>
    <w:rsid w:val="00687B37"/>
    <w:rsid w:val="006D62F0"/>
    <w:rsid w:val="006E71ED"/>
    <w:rsid w:val="00705171"/>
    <w:rsid w:val="00710589"/>
    <w:rsid w:val="00721F75"/>
    <w:rsid w:val="00731024"/>
    <w:rsid w:val="00742B58"/>
    <w:rsid w:val="00743506"/>
    <w:rsid w:val="00746AF4"/>
    <w:rsid w:val="00766E0F"/>
    <w:rsid w:val="007767A9"/>
    <w:rsid w:val="00790FEF"/>
    <w:rsid w:val="00795786"/>
    <w:rsid w:val="007A57E4"/>
    <w:rsid w:val="007C0D41"/>
    <w:rsid w:val="007D41DD"/>
    <w:rsid w:val="007D57BF"/>
    <w:rsid w:val="007D70F5"/>
    <w:rsid w:val="00817E17"/>
    <w:rsid w:val="008272FD"/>
    <w:rsid w:val="00830A3B"/>
    <w:rsid w:val="00831420"/>
    <w:rsid w:val="00831B03"/>
    <w:rsid w:val="008742C7"/>
    <w:rsid w:val="00891A2F"/>
    <w:rsid w:val="00893A69"/>
    <w:rsid w:val="008959A2"/>
    <w:rsid w:val="008A110D"/>
    <w:rsid w:val="008C2116"/>
    <w:rsid w:val="008D6C56"/>
    <w:rsid w:val="008E50CA"/>
    <w:rsid w:val="00914A7F"/>
    <w:rsid w:val="0091774D"/>
    <w:rsid w:val="009203FE"/>
    <w:rsid w:val="00923545"/>
    <w:rsid w:val="009257B6"/>
    <w:rsid w:val="009325A4"/>
    <w:rsid w:val="009331A8"/>
    <w:rsid w:val="009353F2"/>
    <w:rsid w:val="00935459"/>
    <w:rsid w:val="0093679B"/>
    <w:rsid w:val="00942188"/>
    <w:rsid w:val="00977815"/>
    <w:rsid w:val="00985FBF"/>
    <w:rsid w:val="00986B95"/>
    <w:rsid w:val="0099609F"/>
    <w:rsid w:val="009A4D7D"/>
    <w:rsid w:val="009A6C35"/>
    <w:rsid w:val="009B5998"/>
    <w:rsid w:val="009D4772"/>
    <w:rsid w:val="00A02CFF"/>
    <w:rsid w:val="00A074BB"/>
    <w:rsid w:val="00A1590E"/>
    <w:rsid w:val="00A227C4"/>
    <w:rsid w:val="00A300A1"/>
    <w:rsid w:val="00A33F1B"/>
    <w:rsid w:val="00A46584"/>
    <w:rsid w:val="00A67379"/>
    <w:rsid w:val="00A70F62"/>
    <w:rsid w:val="00A8614B"/>
    <w:rsid w:val="00A967CF"/>
    <w:rsid w:val="00A977FA"/>
    <w:rsid w:val="00AB5897"/>
    <w:rsid w:val="00AC38CB"/>
    <w:rsid w:val="00AC6F83"/>
    <w:rsid w:val="00AD7FB2"/>
    <w:rsid w:val="00AE4DF5"/>
    <w:rsid w:val="00AF0D56"/>
    <w:rsid w:val="00B03C93"/>
    <w:rsid w:val="00B165B9"/>
    <w:rsid w:val="00B23ACA"/>
    <w:rsid w:val="00B32C50"/>
    <w:rsid w:val="00B36F64"/>
    <w:rsid w:val="00B64501"/>
    <w:rsid w:val="00B86AD8"/>
    <w:rsid w:val="00B86B45"/>
    <w:rsid w:val="00B91354"/>
    <w:rsid w:val="00B9209D"/>
    <w:rsid w:val="00B943B1"/>
    <w:rsid w:val="00B9494A"/>
    <w:rsid w:val="00BA0E47"/>
    <w:rsid w:val="00BA52F7"/>
    <w:rsid w:val="00BA7DC9"/>
    <w:rsid w:val="00BB294A"/>
    <w:rsid w:val="00BB389A"/>
    <w:rsid w:val="00BB7393"/>
    <w:rsid w:val="00BE66B7"/>
    <w:rsid w:val="00C04259"/>
    <w:rsid w:val="00C05D29"/>
    <w:rsid w:val="00C103D4"/>
    <w:rsid w:val="00C27642"/>
    <w:rsid w:val="00C35465"/>
    <w:rsid w:val="00C46DF2"/>
    <w:rsid w:val="00C5106F"/>
    <w:rsid w:val="00C702B4"/>
    <w:rsid w:val="00C91298"/>
    <w:rsid w:val="00CA04A6"/>
    <w:rsid w:val="00CA31FE"/>
    <w:rsid w:val="00CA5253"/>
    <w:rsid w:val="00CE5599"/>
    <w:rsid w:val="00D06C20"/>
    <w:rsid w:val="00D1078C"/>
    <w:rsid w:val="00D3780B"/>
    <w:rsid w:val="00D37A29"/>
    <w:rsid w:val="00D45EBC"/>
    <w:rsid w:val="00D761C4"/>
    <w:rsid w:val="00D93220"/>
    <w:rsid w:val="00DA5BCD"/>
    <w:rsid w:val="00DB25E2"/>
    <w:rsid w:val="00DC4627"/>
    <w:rsid w:val="00DF07D7"/>
    <w:rsid w:val="00DF0BAE"/>
    <w:rsid w:val="00DF0F4C"/>
    <w:rsid w:val="00E063D7"/>
    <w:rsid w:val="00E126E9"/>
    <w:rsid w:val="00E169EC"/>
    <w:rsid w:val="00E243D6"/>
    <w:rsid w:val="00E43E5F"/>
    <w:rsid w:val="00E45800"/>
    <w:rsid w:val="00E47C7F"/>
    <w:rsid w:val="00E573A2"/>
    <w:rsid w:val="00E75D1C"/>
    <w:rsid w:val="00E92553"/>
    <w:rsid w:val="00E95DF7"/>
    <w:rsid w:val="00EB55AF"/>
    <w:rsid w:val="00EB6BBA"/>
    <w:rsid w:val="00EC2CB7"/>
    <w:rsid w:val="00EC4003"/>
    <w:rsid w:val="00EC6D44"/>
    <w:rsid w:val="00ED4B49"/>
    <w:rsid w:val="00EF5CEB"/>
    <w:rsid w:val="00F15073"/>
    <w:rsid w:val="00F32D69"/>
    <w:rsid w:val="00F462F6"/>
    <w:rsid w:val="00F55A29"/>
    <w:rsid w:val="00F67981"/>
    <w:rsid w:val="00F72597"/>
    <w:rsid w:val="00F76326"/>
    <w:rsid w:val="00F94C7F"/>
    <w:rsid w:val="00F9692A"/>
    <w:rsid w:val="00FA1CE7"/>
    <w:rsid w:val="00FA3B87"/>
    <w:rsid w:val="00FC7705"/>
    <w:rsid w:val="00FE35A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9812"/>
  <w15:chartTrackingRefBased/>
  <w15:docId w15:val="{48025AC7-00B5-4099-8D4E-07FE433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uiPriority="7"/>
    <w:lsdException w:name="List Bullet 4" w:semiHidden="1" w:unhideWhenUsed="1"/>
    <w:lsdException w:name="List Bullet 5" w:semiHidden="1" w:unhideWhenUsed="1"/>
    <w:lsdException w:name="List Number 2" w:uiPriority="7"/>
    <w:lsdException w:name="List Number 3" w:uiPriority="7"/>
    <w:lsdException w:name="List Number 4" w:semiHidden="1" w:unhideWhenUsed="1"/>
    <w:lsdException w:name="List Number 5" w:semiHidden="1" w:unhideWhenUsed="1"/>
    <w:lsdException w:name="Title" w:uiPriority="2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260DC9"/>
    <w:pPr>
      <w:spacing w:after="0"/>
    </w:pPr>
    <w:rPr>
      <w:color w:val="252628" w:themeColor="text2"/>
    </w:rPr>
  </w:style>
  <w:style w:type="paragraph" w:styleId="Rubrik1">
    <w:name w:val="heading 1"/>
    <w:basedOn w:val="Normal"/>
    <w:next w:val="Brdtext"/>
    <w:link w:val="Rubrik1Char"/>
    <w:uiPriority w:val="4"/>
    <w:qFormat/>
    <w:rsid w:val="00094F5F"/>
    <w:pPr>
      <w:keepNext/>
      <w:keepLines/>
      <w:spacing w:line="240" w:lineRule="auto"/>
      <w:outlineLvl w:val="0"/>
    </w:pPr>
    <w:rPr>
      <w:rFonts w:ascii="Lota Grotesque Alt 2 Bold" w:eastAsiaTheme="majorEastAsia" w:hAnsi="Lota Grotesque Alt 2 Bold" w:cs="Times New Roman (CS-rubriker)"/>
      <w:bCs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094F5F"/>
    <w:pPr>
      <w:keepNext/>
      <w:keepLines/>
      <w:spacing w:before="20" w:line="240" w:lineRule="auto"/>
      <w:outlineLvl w:val="1"/>
    </w:pPr>
    <w:rPr>
      <w:rFonts w:ascii="Lota Grotesque Alt 2 SemiBold" w:eastAsiaTheme="majorEastAsia" w:hAnsi="Lota Grotesque Alt 2 SemiBold" w:cstheme="majorBidi"/>
      <w:sz w:val="36"/>
      <w:szCs w:val="36"/>
    </w:rPr>
  </w:style>
  <w:style w:type="paragraph" w:styleId="Rubrik3">
    <w:name w:val="heading 3"/>
    <w:basedOn w:val="Brdtext"/>
    <w:next w:val="Brdtext"/>
    <w:link w:val="Rubrik3Char"/>
    <w:uiPriority w:val="4"/>
    <w:qFormat/>
    <w:rsid w:val="004B4AC1"/>
    <w:pPr>
      <w:spacing w:before="40" w:after="0"/>
      <w:outlineLvl w:val="2"/>
    </w:pPr>
    <w:rPr>
      <w:rFonts w:asciiTheme="majorHAnsi" w:hAnsiTheme="majorHAnsi"/>
      <w:sz w:val="28"/>
      <w:szCs w:val="28"/>
    </w:rPr>
  </w:style>
  <w:style w:type="paragraph" w:styleId="Rubrik4">
    <w:name w:val="heading 4"/>
    <w:basedOn w:val="Rubrik3"/>
    <w:next w:val="Brdtext"/>
    <w:link w:val="Rubrik4Char"/>
    <w:uiPriority w:val="4"/>
    <w:rsid w:val="00A074BB"/>
    <w:pPr>
      <w:outlineLvl w:val="3"/>
    </w:pPr>
  </w:style>
  <w:style w:type="paragraph" w:styleId="Rubrik5">
    <w:name w:val="heading 5"/>
    <w:basedOn w:val="Normal"/>
    <w:next w:val="Normal"/>
    <w:link w:val="Rubrik5Char"/>
    <w:uiPriority w:val="4"/>
    <w:semiHidden/>
    <w:qFormat/>
    <w:rsid w:val="00F15073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D3E7D" w:themeColor="accent1" w:themeShade="BF"/>
    </w:rPr>
  </w:style>
  <w:style w:type="paragraph" w:styleId="Rubrik6">
    <w:name w:val="heading 6"/>
    <w:basedOn w:val="Normal"/>
    <w:next w:val="Normal"/>
    <w:link w:val="Rubrik6Char"/>
    <w:uiPriority w:val="4"/>
    <w:semiHidden/>
    <w:qFormat/>
    <w:rsid w:val="00F15073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E2953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qFormat/>
    <w:rsid w:val="00F1507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paragraph" w:styleId="Rubrik8">
    <w:name w:val="heading 8"/>
    <w:basedOn w:val="Normal"/>
    <w:next w:val="Normal"/>
    <w:link w:val="Rubrik8Char"/>
    <w:uiPriority w:val="4"/>
    <w:semiHidden/>
    <w:qFormat/>
    <w:rsid w:val="00F1507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44464A" w:themeColor="text1" w:themeTint="D8"/>
    </w:rPr>
  </w:style>
  <w:style w:type="paragraph" w:styleId="Rubrik9">
    <w:name w:val="heading 9"/>
    <w:basedOn w:val="Normal"/>
    <w:next w:val="Normal"/>
    <w:link w:val="Rubrik9Char"/>
    <w:uiPriority w:val="4"/>
    <w:semiHidden/>
    <w:qFormat/>
    <w:rsid w:val="00F1507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25E2"/>
    <w:pPr>
      <w:tabs>
        <w:tab w:val="center" w:pos="4536"/>
        <w:tab w:val="right" w:pos="9072"/>
      </w:tabs>
      <w:spacing w:line="220" w:lineRule="exact"/>
    </w:pPr>
    <w:rPr>
      <w:rFonts w:ascii="Sofia Pro Regular" w:hAnsi="Sofia Pro Regular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B25E2"/>
    <w:rPr>
      <w:rFonts w:ascii="Sofia Pro Regular" w:hAnsi="Sofia Pro Regular"/>
      <w:color w:val="252628" w:themeColor="text2"/>
      <w:sz w:val="18"/>
    </w:rPr>
  </w:style>
  <w:style w:type="paragraph" w:styleId="Sidfot">
    <w:name w:val="footer"/>
    <w:basedOn w:val="Normal"/>
    <w:link w:val="SidfotChar"/>
    <w:uiPriority w:val="99"/>
    <w:rsid w:val="007A57E4"/>
    <w:pPr>
      <w:tabs>
        <w:tab w:val="center" w:pos="4536"/>
        <w:tab w:val="right" w:pos="9072"/>
      </w:tabs>
    </w:pPr>
    <w:rPr>
      <w:rFonts w:ascii="Sofia Pro Regular" w:hAnsi="Sofia Pro Regular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Ingetavstnd">
    <w:name w:val="No Spacing"/>
    <w:rsid w:val="00766E0F"/>
    <w:pPr>
      <w:spacing w:after="0" w:line="240" w:lineRule="auto"/>
    </w:pPr>
    <w:rPr>
      <w:color w:val="252628" w:themeColor="text2"/>
    </w:rPr>
  </w:style>
  <w:style w:type="character" w:styleId="Sidnummer">
    <w:name w:val="page number"/>
    <w:basedOn w:val="Standardstycketeckensnit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Datum">
    <w:name w:val="Date"/>
    <w:basedOn w:val="Normal"/>
    <w:next w:val="Normal"/>
    <w:link w:val="DatumChar"/>
    <w:uiPriority w:val="99"/>
    <w:rsid w:val="00DB25E2"/>
    <w:pPr>
      <w:spacing w:after="80" w:line="240" w:lineRule="auto"/>
    </w:pPr>
    <w:rPr>
      <w:rFonts w:ascii="Sofia Pro Regular" w:hAnsi="Sofia Pro Regular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DB25E2"/>
    <w:rPr>
      <w:rFonts w:ascii="Sofia Pro Regular" w:hAnsi="Sofia Pro Regular"/>
      <w:color w:val="252628" w:themeColor="text2"/>
      <w:sz w:val="18"/>
    </w:rPr>
  </w:style>
  <w:style w:type="table" w:styleId="Tabellrutnt">
    <w:name w:val="Table Grid"/>
    <w:basedOn w:val="Normaltabell"/>
    <w:uiPriority w:val="39"/>
    <w:rsid w:val="00710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rsid w:val="00094F5F"/>
    <w:pPr>
      <w:spacing w:line="228" w:lineRule="auto"/>
    </w:pPr>
    <w:rPr>
      <w:rFonts w:ascii="Sofia Pro Regular" w:eastAsiaTheme="majorEastAsia" w:hAnsi="Sofia Pro Regular" w:cstheme="majorBidi"/>
      <w:sz w:val="20"/>
      <w:szCs w:val="24"/>
    </w:rPr>
  </w:style>
  <w:style w:type="character" w:styleId="Stark">
    <w:name w:val="Strong"/>
    <w:basedOn w:val="Standardstycketeckensnitt"/>
    <w:uiPriority w:val="22"/>
    <w:rsid w:val="00094F5F"/>
    <w:rPr>
      <w:b/>
      <w:bCs/>
      <w:color w:val="252628" w:themeColor="text2"/>
    </w:rPr>
  </w:style>
  <w:style w:type="paragraph" w:styleId="Brdtext">
    <w:name w:val="Body Text"/>
    <w:basedOn w:val="Normal"/>
    <w:link w:val="BrdtextChar"/>
    <w:uiPriority w:val="6"/>
    <w:qFormat/>
    <w:rsid w:val="00094F5F"/>
    <w:pPr>
      <w:spacing w:after="160"/>
    </w:pPr>
  </w:style>
  <w:style w:type="character" w:customStyle="1" w:styleId="BrdtextChar">
    <w:name w:val="Brödtext Char"/>
    <w:basedOn w:val="Standardstycketeckensnitt"/>
    <w:link w:val="Brdtext"/>
    <w:uiPriority w:val="6"/>
    <w:rsid w:val="00094F5F"/>
    <w:rPr>
      <w:color w:val="252628" w:themeColor="text2"/>
    </w:rPr>
  </w:style>
  <w:style w:type="paragraph" w:customStyle="1" w:styleId="mnesord">
    <w:name w:val="Ämnesord"/>
    <w:basedOn w:val="Normal"/>
    <w:uiPriority w:val="1"/>
    <w:qFormat/>
    <w:rsid w:val="000557F6"/>
    <w:pPr>
      <w:keepNext/>
      <w:spacing w:before="200" w:after="100" w:line="240" w:lineRule="auto"/>
    </w:pPr>
    <w:rPr>
      <w:rFonts w:asciiTheme="majorHAnsi" w:hAnsiTheme="majorHAnsi" w:cstheme="majorHAnsi"/>
      <w:caps/>
      <w:color w:val="3D53A8" w:themeColor="accent1"/>
      <w:spacing w:val="8"/>
      <w:sz w:val="28"/>
    </w:rPr>
  </w:style>
  <w:style w:type="character" w:customStyle="1" w:styleId="Rubrik1Char">
    <w:name w:val="Rubrik 1 Char"/>
    <w:basedOn w:val="Standardstycketeckensnitt"/>
    <w:link w:val="Rubrik1"/>
    <w:uiPriority w:val="4"/>
    <w:rsid w:val="00094F5F"/>
    <w:rPr>
      <w:rFonts w:ascii="Lota Grotesque Alt 2 Bold" w:eastAsiaTheme="majorEastAsia" w:hAnsi="Lota Grotesque Alt 2 Bold" w:cs="Times New Roman (CS-rubriker)"/>
      <w:bCs/>
      <w:color w:val="252628" w:themeColor="text2"/>
      <w:sz w:val="44"/>
      <w:szCs w:val="32"/>
    </w:rPr>
  </w:style>
  <w:style w:type="paragraph" w:styleId="Rubrik">
    <w:name w:val="Title"/>
    <w:basedOn w:val="Normal"/>
    <w:next w:val="Normal"/>
    <w:link w:val="RubrikChar"/>
    <w:uiPriority w:val="2"/>
    <w:rsid w:val="002B1DE5"/>
    <w:pPr>
      <w:contextualSpacing/>
    </w:pPr>
    <w:rPr>
      <w:rFonts w:asciiTheme="majorHAnsi" w:eastAsiaTheme="majorEastAsia" w:hAnsiTheme="majorHAnsi" w:cstheme="majorBidi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2B1DE5"/>
    <w:rPr>
      <w:rFonts w:asciiTheme="majorHAnsi" w:eastAsiaTheme="majorEastAsia" w:hAnsiTheme="majorHAnsi" w:cstheme="majorBidi"/>
      <w:color w:val="252628" w:themeColor="text2"/>
      <w:spacing w:val="-10"/>
      <w:kern w:val="28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3"/>
    <w:semiHidden/>
    <w:qFormat/>
    <w:rsid w:val="00C27642"/>
    <w:pPr>
      <w:numPr>
        <w:ilvl w:val="1"/>
      </w:numPr>
      <w:spacing w:after="160"/>
    </w:pPr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"/>
    <w:semiHidden/>
    <w:rsid w:val="00C27642"/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4"/>
    <w:rsid w:val="00094F5F"/>
    <w:rPr>
      <w:rFonts w:ascii="Lota Grotesque Alt 2 SemiBold" w:eastAsiaTheme="majorEastAsia" w:hAnsi="Lota Grotesque Alt 2 SemiBold" w:cstheme="majorBidi"/>
      <w:color w:val="252628" w:themeColor="tex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4"/>
    <w:rsid w:val="004B4AC1"/>
    <w:rPr>
      <w:rFonts w:asciiTheme="majorHAnsi" w:hAnsiTheme="majorHAnsi"/>
      <w:color w:val="252628" w:themeColor="text2"/>
      <w:sz w:val="28"/>
      <w:szCs w:val="28"/>
    </w:rPr>
  </w:style>
  <w:style w:type="paragraph" w:styleId="Liststycke">
    <w:name w:val="List Paragraph"/>
    <w:basedOn w:val="Normal"/>
    <w:uiPriority w:val="34"/>
    <w:qFormat/>
    <w:rsid w:val="005A4DEF"/>
    <w:pPr>
      <w:ind w:left="720"/>
      <w:contextualSpacing/>
    </w:pPr>
  </w:style>
  <w:style w:type="paragraph" w:styleId="Punktlista">
    <w:name w:val="List Bullet"/>
    <w:basedOn w:val="Normal"/>
    <w:uiPriority w:val="7"/>
    <w:qFormat/>
    <w:rsid w:val="003A12E4"/>
    <w:pPr>
      <w:numPr>
        <w:numId w:val="7"/>
      </w:numPr>
      <w:spacing w:after="100" w:afterAutospacing="1"/>
      <w:contextualSpacing/>
    </w:pPr>
  </w:style>
  <w:style w:type="paragraph" w:styleId="Punktlista2">
    <w:name w:val="List Bullet 2"/>
    <w:basedOn w:val="Normal"/>
    <w:uiPriority w:val="7"/>
    <w:rsid w:val="003A12E4"/>
    <w:pPr>
      <w:numPr>
        <w:ilvl w:val="1"/>
        <w:numId w:val="7"/>
      </w:numPr>
      <w:spacing w:after="100" w:afterAutospacing="1"/>
      <w:contextualSpacing/>
    </w:pPr>
  </w:style>
  <w:style w:type="paragraph" w:styleId="Punktlista3">
    <w:name w:val="List Bullet 3"/>
    <w:basedOn w:val="Normal"/>
    <w:uiPriority w:val="7"/>
    <w:rsid w:val="003A12E4"/>
    <w:pPr>
      <w:numPr>
        <w:ilvl w:val="2"/>
        <w:numId w:val="7"/>
      </w:numPr>
      <w:spacing w:after="100" w:afterAutospacing="1"/>
      <w:contextualSpacing/>
    </w:pPr>
  </w:style>
  <w:style w:type="paragraph" w:styleId="Numreradlista">
    <w:name w:val="List Number"/>
    <w:basedOn w:val="Normal"/>
    <w:uiPriority w:val="7"/>
    <w:qFormat/>
    <w:rsid w:val="002E0186"/>
    <w:pPr>
      <w:numPr>
        <w:numId w:val="8"/>
      </w:numPr>
      <w:spacing w:after="100" w:afterAutospacing="1"/>
      <w:ind w:left="714" w:hanging="357"/>
      <w:contextualSpacing/>
    </w:pPr>
  </w:style>
  <w:style w:type="paragraph" w:styleId="Numreradlista2">
    <w:name w:val="List Number 2"/>
    <w:basedOn w:val="Normal"/>
    <w:uiPriority w:val="7"/>
    <w:rsid w:val="002E0186"/>
    <w:pPr>
      <w:numPr>
        <w:ilvl w:val="1"/>
        <w:numId w:val="8"/>
      </w:numPr>
      <w:spacing w:after="100" w:afterAutospacing="1"/>
      <w:contextualSpacing/>
    </w:pPr>
  </w:style>
  <w:style w:type="paragraph" w:styleId="Numreradlista3">
    <w:name w:val="List Number 3"/>
    <w:basedOn w:val="Normal"/>
    <w:uiPriority w:val="7"/>
    <w:rsid w:val="002E0186"/>
    <w:pPr>
      <w:numPr>
        <w:ilvl w:val="2"/>
        <w:numId w:val="8"/>
      </w:numPr>
      <w:spacing w:after="100" w:afterAutospacing="1"/>
      <w:contextualSpacing/>
    </w:pPr>
  </w:style>
  <w:style w:type="paragraph" w:styleId="Avslutandetext">
    <w:name w:val="Closing"/>
    <w:basedOn w:val="Normal"/>
    <w:link w:val="AvslutandetextChar"/>
    <w:uiPriority w:val="99"/>
    <w:rsid w:val="005F73C3"/>
    <w:pPr>
      <w:spacing w:line="240" w:lineRule="auto"/>
    </w:pPr>
    <w:rPr>
      <w:rFonts w:asciiTheme="majorHAnsi" w:hAnsiTheme="majorHAnsi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5F73C3"/>
    <w:rPr>
      <w:rFonts w:asciiTheme="majorHAnsi" w:hAnsiTheme="majorHAnsi"/>
      <w:color w:val="252628" w:themeColor="text2"/>
    </w:rPr>
  </w:style>
  <w:style w:type="paragraph" w:customStyle="1" w:styleId="MVH">
    <w:name w:val="MVH"/>
    <w:basedOn w:val="Brdtext"/>
    <w:uiPriority w:val="99"/>
    <w:rsid w:val="00D1078C"/>
  </w:style>
  <w:style w:type="character" w:styleId="Betoning">
    <w:name w:val="Emphasis"/>
    <w:basedOn w:val="Standardstycketeckensnitt"/>
    <w:uiPriority w:val="20"/>
    <w:rsid w:val="00A074BB"/>
    <w:rPr>
      <w:i/>
      <w:iCs/>
      <w:color w:val="252628" w:themeColor="text2"/>
    </w:rPr>
  </w:style>
  <w:style w:type="paragraph" w:customStyle="1" w:styleId="nRubrik1">
    <w:name w:val="nRubrik 1"/>
    <w:basedOn w:val="Rubrik1"/>
    <w:next w:val="Brdtext"/>
    <w:uiPriority w:val="5"/>
    <w:qFormat/>
    <w:rsid w:val="00B03C93"/>
    <w:pPr>
      <w:numPr>
        <w:numId w:val="16"/>
      </w:numPr>
    </w:pPr>
    <w:rPr>
      <w:color w:val="3D53A8" w:themeColor="accent1"/>
    </w:rPr>
  </w:style>
  <w:style w:type="paragraph" w:customStyle="1" w:styleId="nRubrik2">
    <w:name w:val="nRubrik 2"/>
    <w:basedOn w:val="Rubrik2"/>
    <w:next w:val="Brdtext"/>
    <w:uiPriority w:val="5"/>
    <w:qFormat/>
    <w:rsid w:val="00B03C93"/>
    <w:pPr>
      <w:numPr>
        <w:ilvl w:val="1"/>
        <w:numId w:val="16"/>
      </w:numPr>
    </w:pPr>
    <w:rPr>
      <w:rFonts w:asciiTheme="majorHAnsi" w:hAnsiTheme="majorHAnsi"/>
      <w:color w:val="3D53A8" w:themeColor="accent1"/>
    </w:rPr>
  </w:style>
  <w:style w:type="paragraph" w:customStyle="1" w:styleId="nRubrik3">
    <w:name w:val="nRubrik 3"/>
    <w:basedOn w:val="Rubrik3"/>
    <w:next w:val="Brdtext"/>
    <w:uiPriority w:val="5"/>
    <w:qFormat/>
    <w:rsid w:val="00B03C93"/>
    <w:pPr>
      <w:numPr>
        <w:ilvl w:val="2"/>
        <w:numId w:val="16"/>
      </w:numPr>
    </w:pPr>
    <w:rPr>
      <w:color w:val="3D53A8" w:themeColor="accent1"/>
    </w:rPr>
  </w:style>
  <w:style w:type="character" w:customStyle="1" w:styleId="Rubrik4Char">
    <w:name w:val="Rubrik 4 Char"/>
    <w:basedOn w:val="Standardstycketeckensnitt"/>
    <w:link w:val="Rubrik4"/>
    <w:uiPriority w:val="4"/>
    <w:rsid w:val="00A074BB"/>
    <w:rPr>
      <w:rFonts w:asciiTheme="majorHAnsi" w:hAnsiTheme="majorHAnsi"/>
      <w:color w:val="252628" w:themeColor="text2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F15073"/>
    <w:rPr>
      <w:rFonts w:asciiTheme="majorHAnsi" w:eastAsiaTheme="majorEastAsia" w:hAnsiTheme="majorHAnsi" w:cstheme="majorBidi"/>
      <w:color w:val="2D3E7D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F15073"/>
    <w:rPr>
      <w:rFonts w:asciiTheme="majorHAnsi" w:eastAsiaTheme="majorEastAsia" w:hAnsiTheme="majorHAnsi" w:cstheme="majorBidi"/>
      <w:color w:val="1E295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F15073"/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F15073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F15073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nRubrik4">
    <w:name w:val="nRubrik 4"/>
    <w:basedOn w:val="Rubrik4"/>
    <w:next w:val="Brdtext"/>
    <w:uiPriority w:val="5"/>
    <w:rsid w:val="00B03C93"/>
    <w:pPr>
      <w:numPr>
        <w:ilvl w:val="3"/>
        <w:numId w:val="16"/>
      </w:numPr>
    </w:pPr>
    <w:rPr>
      <w:color w:val="3D53A8" w:themeColor="accent1"/>
    </w:rPr>
  </w:style>
  <w:style w:type="character" w:customStyle="1" w:styleId="DoldText">
    <w:name w:val="DoldText"/>
    <w:basedOn w:val="Standardstycketeckensnitt"/>
    <w:rsid w:val="00766E0F"/>
    <w:rPr>
      <w:rFonts w:asciiTheme="minorHAnsi" w:hAnsiTheme="minorHAnsi"/>
      <w:i/>
      <w:vanish/>
      <w:color w:val="FF0000"/>
    </w:rPr>
  </w:style>
  <w:style w:type="paragraph" w:customStyle="1" w:styleId="Avslutandenamn">
    <w:name w:val="Avslutande namn"/>
    <w:basedOn w:val="Avslutandetext"/>
    <w:uiPriority w:val="99"/>
    <w:rsid w:val="005F73C3"/>
    <w:rPr>
      <w:rFonts w:ascii="Lota Grotesque Alt 2 Bold" w:hAnsi="Lota Grotesque Alt 2 Bold"/>
    </w:rPr>
  </w:style>
  <w:style w:type="paragraph" w:customStyle="1" w:styleId="Avslutandetext9">
    <w:name w:val="Avslutande text 9"/>
    <w:basedOn w:val="Avslutandetext"/>
    <w:uiPriority w:val="99"/>
    <w:rsid w:val="005F73C3"/>
    <w:rPr>
      <w:sz w:val="18"/>
    </w:rPr>
  </w:style>
  <w:style w:type="paragraph" w:styleId="Innehllsfrteckningsrubrik">
    <w:name w:val="TOC Heading"/>
    <w:basedOn w:val="Rubrik1"/>
    <w:next w:val="Normal"/>
    <w:uiPriority w:val="38"/>
    <w:rsid w:val="00EC2CB7"/>
    <w:pPr>
      <w:spacing w:before="360" w:after="120" w:line="259" w:lineRule="auto"/>
      <w:outlineLvl w:val="9"/>
    </w:pPr>
    <w:rPr>
      <w:rFonts w:asciiTheme="majorHAnsi" w:hAnsiTheme="majorHAnsi" w:cstheme="majorBidi"/>
      <w:bCs w:val="0"/>
      <w:color w:val="2D3E7D" w:themeColor="accent1" w:themeShade="BF"/>
      <w:sz w:val="32"/>
      <w:lang w:eastAsia="sv-SE"/>
    </w:rPr>
  </w:style>
  <w:style w:type="paragraph" w:styleId="Innehll1">
    <w:name w:val="toc 1"/>
    <w:basedOn w:val="Normal"/>
    <w:next w:val="Normal"/>
    <w:uiPriority w:val="39"/>
    <w:unhideWhenUsed/>
    <w:rsid w:val="006E71ED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6E71ED"/>
    <w:rPr>
      <w:color w:val="0563C1" w:themeColor="hyperlink"/>
      <w:u w:val="single"/>
    </w:rPr>
  </w:style>
  <w:style w:type="paragraph" w:styleId="Innehll2">
    <w:name w:val="toc 2"/>
    <w:basedOn w:val="Normal"/>
    <w:next w:val="Normal"/>
    <w:uiPriority w:val="39"/>
    <w:unhideWhenUsed/>
    <w:rsid w:val="006E71ED"/>
    <w:pPr>
      <w:tabs>
        <w:tab w:val="left" w:pos="1134"/>
        <w:tab w:val="right" w:leader="dot" w:pos="7587"/>
      </w:tabs>
      <w:spacing w:after="100"/>
      <w:ind w:left="567"/>
    </w:pPr>
  </w:style>
  <w:style w:type="paragraph" w:styleId="Innehll3">
    <w:name w:val="toc 3"/>
    <w:basedOn w:val="Normal"/>
    <w:next w:val="Normal"/>
    <w:uiPriority w:val="39"/>
    <w:unhideWhenUsed/>
    <w:rsid w:val="006E71ED"/>
    <w:pPr>
      <w:tabs>
        <w:tab w:val="left" w:pos="1701"/>
        <w:tab w:val="right" w:leader="dot" w:pos="7587"/>
      </w:tabs>
      <w:spacing w:after="10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unhideWhenUsed/>
    <w:rsid w:val="006E71ED"/>
    <w:pPr>
      <w:tabs>
        <w:tab w:val="left" w:pos="2694"/>
        <w:tab w:val="right" w:leader="dot" w:pos="7587"/>
      </w:tabs>
      <w:spacing w:after="100"/>
      <w:ind w:left="1701"/>
    </w:pPr>
    <w:rPr>
      <w:sz w:val="19"/>
    </w:rPr>
  </w:style>
  <w:style w:type="paragraph" w:customStyle="1" w:styleId="NumreratStycke11">
    <w:name w:val="Numrerat Stycke 1.1"/>
    <w:basedOn w:val="nRubrik2"/>
    <w:uiPriority w:val="8"/>
    <w:rsid w:val="008742C7"/>
    <w:pPr>
      <w:keepNext w:val="0"/>
      <w:keepLines w:val="0"/>
      <w:spacing w:before="120" w:after="60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">
    <w:name w:val="Numrerat Stycke 1.1.1"/>
    <w:basedOn w:val="nRubrik3"/>
    <w:uiPriority w:val="8"/>
    <w:rsid w:val="008742C7"/>
    <w:pPr>
      <w:spacing w:before="120" w:after="60" w:line="240" w:lineRule="auto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1">
    <w:name w:val="Numrerat Stycke 1.1.1.1"/>
    <w:basedOn w:val="nRubrik4"/>
    <w:uiPriority w:val="8"/>
    <w:rsid w:val="008742C7"/>
    <w:pPr>
      <w:spacing w:before="120" w:after="60" w:line="240" w:lineRule="auto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9A2"/>
    <w:rPr>
      <w:rFonts w:ascii="Segoe UI" w:hAnsi="Segoe UI" w:cs="Segoe UI"/>
      <w:color w:val="252628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D62F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k.se/kongress-202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k.se/om-oss/kongress-2021/motion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k.se/om-oss/kongress-2021/kongressombu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k.se/kongress-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ros\appdata\roaming\microsoft\templates\DIK_Brevmall.dotx" TargetMode="External"/></Relationships>
</file>

<file path=word/theme/theme1.xml><?xml version="1.0" encoding="utf-8"?>
<a:theme xmlns:a="http://schemas.openxmlformats.org/drawingml/2006/main" name="Office-tema">
  <a:themeElements>
    <a:clrScheme name="DIK Temafärger">
      <a:dk1>
        <a:srgbClr val="252628"/>
      </a:dk1>
      <a:lt1>
        <a:sysClr val="window" lastClr="FFFFFF"/>
      </a:lt1>
      <a:dk2>
        <a:srgbClr val="252628"/>
      </a:dk2>
      <a:lt2>
        <a:srgbClr val="EBEDF1"/>
      </a:lt2>
      <a:accent1>
        <a:srgbClr val="3D53A8"/>
      </a:accent1>
      <a:accent2>
        <a:srgbClr val="FF7A67"/>
      </a:accent2>
      <a:accent3>
        <a:srgbClr val="ECC3B6"/>
      </a:accent3>
      <a:accent4>
        <a:srgbClr val="252628"/>
      </a:accent4>
      <a:accent5>
        <a:srgbClr val="EBEDF1"/>
      </a:accent5>
      <a:accent6>
        <a:srgbClr val="D1E4DE"/>
      </a:accent6>
      <a:hlink>
        <a:srgbClr val="0563C1"/>
      </a:hlink>
      <a:folHlink>
        <a:srgbClr val="954F72"/>
      </a:folHlink>
    </a:clrScheme>
    <a:fontScheme name="DIK Temateckensnitt Word">
      <a:majorFont>
        <a:latin typeface="Lota Grotesque Alt 2 Semi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16A8421014A449261A1B918C9F13E" ma:contentTypeVersion="12" ma:contentTypeDescription="Skapa ett nytt dokument." ma:contentTypeScope="" ma:versionID="6c42dfe7a712eb738fa1bd20515308d2">
  <xsd:schema xmlns:xsd="http://www.w3.org/2001/XMLSchema" xmlns:xs="http://www.w3.org/2001/XMLSchema" xmlns:p="http://schemas.microsoft.com/office/2006/metadata/properties" xmlns:ns2="5e3c05cc-6108-4519-8e35-e6770e9e5973" xmlns:ns3="4605b4b8-fd3c-4b30-8cbb-00e4f472d725" targetNamespace="http://schemas.microsoft.com/office/2006/metadata/properties" ma:root="true" ma:fieldsID="387805b4946a05a6b95a6ad74fe36f73" ns2:_="" ns3:_="">
    <xsd:import namespace="5e3c05cc-6108-4519-8e35-e6770e9e5973"/>
    <xsd:import namespace="4605b4b8-fd3c-4b30-8cbb-00e4f472d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c05cc-6108-4519-8e35-e6770e9e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b4b8-fd3c-4b30-8cbb-00e4f472d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107D-7058-46A5-8C02-FE6E3101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8DB62-B654-40E4-996A-53C765D39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0DD35-3371-454C-ADD5-9E6F2448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c05cc-6108-4519-8e35-e6770e9e5973"/>
    <ds:schemaRef ds:uri="4605b4b8-fd3c-4b30-8cbb-00e4f472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D04A7-3B56-7B48-ADAA-5B5F317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c:\users\susros\appdata\roaming\microsoft\templates\DIK_Brevmall.dotx</Template>
  <TotalTime>8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Rossi</dc:creator>
  <cp:keywords/>
  <dc:description/>
  <cp:lastModifiedBy>Anna Karlsson</cp:lastModifiedBy>
  <cp:revision>5</cp:revision>
  <cp:lastPrinted>2020-10-15T13:50:00Z</cp:lastPrinted>
  <dcterms:created xsi:type="dcterms:W3CDTF">2021-03-15T15:24:00Z</dcterms:created>
  <dcterms:modified xsi:type="dcterms:W3CDTF">2021-03-15T15:34:00Z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0x0101005A016A8421014A449261A1B918C9F13E</vt:lpwstr>
  </property>
</Properties>
</file>