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72C63" w14:textId="77777777" w:rsidR="002A5319" w:rsidRDefault="002A5319">
      <w:pPr>
        <w:rPr>
          <w:rFonts w:ascii="Arial" w:hAnsi="Arial" w:cs="Arial"/>
        </w:rPr>
      </w:pPr>
    </w:p>
    <w:p w14:paraId="3D1EA4B0" w14:textId="77777777" w:rsidR="002A5319" w:rsidRDefault="002A5319">
      <w:pPr>
        <w:rPr>
          <w:rFonts w:ascii="Arial" w:hAnsi="Arial" w:cs="Arial"/>
        </w:rPr>
      </w:pPr>
    </w:p>
    <w:p w14:paraId="5BA0BBCB" w14:textId="2791B031" w:rsidR="00923E2A" w:rsidRPr="007627E1" w:rsidRDefault="00D3727F">
      <w:pPr>
        <w:rPr>
          <w:rFonts w:ascii="Arial" w:hAnsi="Arial" w:cs="Arial"/>
          <w:b/>
          <w:bCs/>
          <w:sz w:val="36"/>
          <w:szCs w:val="36"/>
        </w:rPr>
      </w:pPr>
      <w:r w:rsidRPr="007627E1">
        <w:rPr>
          <w:rFonts w:ascii="Arial" w:hAnsi="Arial" w:cs="Arial"/>
          <w:b/>
          <w:bCs/>
          <w:sz w:val="36"/>
          <w:szCs w:val="36"/>
        </w:rPr>
        <w:t xml:space="preserve">Prayers of intercession </w:t>
      </w:r>
      <w:r w:rsidR="00C926CE" w:rsidRPr="007627E1">
        <w:rPr>
          <w:rFonts w:ascii="Arial" w:hAnsi="Arial" w:cs="Arial"/>
          <w:b/>
          <w:bCs/>
          <w:sz w:val="36"/>
          <w:szCs w:val="36"/>
        </w:rPr>
        <w:t>for</w:t>
      </w:r>
      <w:r w:rsidRPr="007627E1">
        <w:rPr>
          <w:rFonts w:ascii="Arial" w:hAnsi="Arial" w:cs="Arial"/>
          <w:b/>
          <w:bCs/>
          <w:sz w:val="36"/>
          <w:szCs w:val="36"/>
        </w:rPr>
        <w:t xml:space="preserve"> </w:t>
      </w:r>
      <w:r w:rsidR="005E347B" w:rsidRPr="007627E1">
        <w:rPr>
          <w:rFonts w:ascii="Arial" w:hAnsi="Arial" w:cs="Arial"/>
          <w:b/>
          <w:bCs/>
          <w:sz w:val="36"/>
          <w:szCs w:val="36"/>
        </w:rPr>
        <w:t xml:space="preserve">school </w:t>
      </w:r>
      <w:r w:rsidRPr="007627E1">
        <w:rPr>
          <w:rFonts w:ascii="Arial" w:hAnsi="Arial" w:cs="Arial"/>
          <w:b/>
          <w:bCs/>
          <w:sz w:val="36"/>
          <w:szCs w:val="36"/>
        </w:rPr>
        <w:t>Mass</w:t>
      </w:r>
      <w:r w:rsidR="005E347B" w:rsidRPr="007627E1">
        <w:rPr>
          <w:rFonts w:ascii="Arial" w:hAnsi="Arial" w:cs="Arial"/>
          <w:b/>
          <w:bCs/>
          <w:sz w:val="36"/>
          <w:szCs w:val="36"/>
        </w:rPr>
        <w:t xml:space="preserve"> and collective worship.</w:t>
      </w:r>
    </w:p>
    <w:p w14:paraId="06B98165" w14:textId="15A5BB90" w:rsidR="00D3727F" w:rsidRDefault="00D3727F">
      <w:pPr>
        <w:rPr>
          <w:rFonts w:ascii="Arial" w:hAnsi="Arial" w:cs="Arial"/>
        </w:rPr>
      </w:pPr>
    </w:p>
    <w:p w14:paraId="12193BD0" w14:textId="77777777" w:rsidR="00D3727F" w:rsidRDefault="00D3727F">
      <w:pPr>
        <w:rPr>
          <w:rFonts w:ascii="Arial" w:hAnsi="Arial" w:cs="Arial"/>
        </w:rPr>
      </w:pPr>
    </w:p>
    <w:p w14:paraId="40A6E78F" w14:textId="77777777" w:rsidR="00C926CE" w:rsidRPr="00D85932" w:rsidRDefault="00C926CE" w:rsidP="00C926CE">
      <w:pPr>
        <w:rPr>
          <w:rFonts w:ascii="Arial" w:hAnsi="Arial" w:cs="Arial"/>
          <w:sz w:val="32"/>
          <w:szCs w:val="32"/>
        </w:rPr>
      </w:pPr>
      <w:r w:rsidRPr="00D85932">
        <w:rPr>
          <w:rFonts w:ascii="Arial" w:hAnsi="Arial" w:cs="Arial"/>
          <w:sz w:val="32"/>
          <w:szCs w:val="32"/>
        </w:rPr>
        <w:t>We pray for world leaders…</w:t>
      </w:r>
    </w:p>
    <w:p w14:paraId="3AAAB841" w14:textId="77777777" w:rsidR="00D85932" w:rsidRDefault="00D85932" w:rsidP="00C926CE">
      <w:pPr>
        <w:rPr>
          <w:rFonts w:ascii="Arial" w:hAnsi="Arial" w:cs="Arial"/>
        </w:rPr>
      </w:pPr>
    </w:p>
    <w:p w14:paraId="5E0E2BE5" w14:textId="0321E796" w:rsidR="00C926CE" w:rsidRPr="00C926CE" w:rsidRDefault="00C926CE" w:rsidP="00C926CE">
      <w:pPr>
        <w:rPr>
          <w:rFonts w:ascii="Arial" w:hAnsi="Arial" w:cs="Arial"/>
        </w:rPr>
      </w:pPr>
      <w:r w:rsidRPr="00C926CE">
        <w:rPr>
          <w:rFonts w:ascii="Arial" w:hAnsi="Arial" w:cs="Arial"/>
        </w:rPr>
        <w:t xml:space="preserve">We pray for world leaders, </w:t>
      </w:r>
      <w:r w:rsidR="00046D09">
        <w:rPr>
          <w:rFonts w:ascii="Arial" w:hAnsi="Arial" w:cs="Arial"/>
        </w:rPr>
        <w:t>that they will</w:t>
      </w:r>
      <w:r w:rsidR="00D85932">
        <w:rPr>
          <w:rFonts w:ascii="Arial" w:hAnsi="Arial" w:cs="Arial"/>
        </w:rPr>
        <w:t xml:space="preserve"> </w:t>
      </w:r>
      <w:r w:rsidR="00046D09">
        <w:rPr>
          <w:rFonts w:ascii="Arial" w:hAnsi="Arial" w:cs="Arial"/>
        </w:rPr>
        <w:t>protect the Earth, our common home.</w:t>
      </w:r>
    </w:p>
    <w:p w14:paraId="60B6CCF3" w14:textId="77777777" w:rsidR="00C926CE" w:rsidRPr="00C926CE" w:rsidRDefault="00C926CE" w:rsidP="00C926CE">
      <w:pPr>
        <w:rPr>
          <w:rFonts w:ascii="Arial" w:hAnsi="Arial" w:cs="Arial"/>
        </w:rPr>
      </w:pPr>
    </w:p>
    <w:p w14:paraId="5FE18188" w14:textId="77777777" w:rsidR="00C926CE" w:rsidRPr="00C926CE" w:rsidRDefault="00C926CE" w:rsidP="00C926CE">
      <w:pPr>
        <w:rPr>
          <w:rFonts w:ascii="Arial" w:hAnsi="Arial" w:cs="Arial"/>
        </w:rPr>
      </w:pPr>
      <w:r w:rsidRPr="00C926CE">
        <w:rPr>
          <w:rFonts w:ascii="Arial" w:hAnsi="Arial" w:cs="Arial"/>
        </w:rPr>
        <w:t xml:space="preserve">Creator of all, may our leaders know that the eyes of the world are on them. Fill them with wisdom as they make decisions for the planet and its people. Help them to think about the poorest people first.  </w:t>
      </w:r>
    </w:p>
    <w:p w14:paraId="693336E4" w14:textId="77777777" w:rsidR="00C926CE" w:rsidRPr="00C926CE" w:rsidRDefault="00C926CE" w:rsidP="00C926CE">
      <w:pPr>
        <w:rPr>
          <w:rFonts w:ascii="Arial" w:hAnsi="Arial" w:cs="Arial"/>
        </w:rPr>
      </w:pPr>
    </w:p>
    <w:p w14:paraId="6CCDA5A9" w14:textId="0DFB717B" w:rsidR="00C926CE" w:rsidRPr="007627E1" w:rsidRDefault="00C926CE" w:rsidP="00C926CE">
      <w:pPr>
        <w:rPr>
          <w:rFonts w:ascii="Arial" w:hAnsi="Arial" w:cs="Arial"/>
          <w:b/>
          <w:bCs/>
        </w:rPr>
      </w:pPr>
      <w:r w:rsidRPr="007627E1">
        <w:rPr>
          <w:rFonts w:ascii="Arial" w:hAnsi="Arial" w:cs="Arial"/>
          <w:b/>
          <w:bCs/>
        </w:rPr>
        <w:t>Lord</w:t>
      </w:r>
      <w:r w:rsidR="00987193">
        <w:rPr>
          <w:rFonts w:ascii="Arial" w:hAnsi="Arial" w:cs="Arial"/>
          <w:b/>
          <w:bCs/>
        </w:rPr>
        <w:t>,</w:t>
      </w:r>
      <w:r w:rsidRPr="007627E1">
        <w:rPr>
          <w:rFonts w:ascii="Arial" w:hAnsi="Arial" w:cs="Arial"/>
          <w:b/>
          <w:bCs/>
        </w:rPr>
        <w:t xml:space="preserve"> in your mercy, hear our prayer</w:t>
      </w:r>
    </w:p>
    <w:p w14:paraId="2859469F" w14:textId="77777777" w:rsidR="00C926CE" w:rsidRPr="00C926CE" w:rsidRDefault="00C926CE" w:rsidP="00C926CE">
      <w:pPr>
        <w:rPr>
          <w:rFonts w:ascii="Arial" w:hAnsi="Arial" w:cs="Arial"/>
        </w:rPr>
      </w:pPr>
    </w:p>
    <w:p w14:paraId="03F70FEA" w14:textId="77777777" w:rsidR="00C926CE" w:rsidRPr="00C926CE" w:rsidRDefault="00C926CE" w:rsidP="00C926CE">
      <w:pPr>
        <w:rPr>
          <w:rFonts w:ascii="Arial" w:hAnsi="Arial" w:cs="Arial"/>
        </w:rPr>
      </w:pPr>
      <w:r w:rsidRPr="00C926CE">
        <w:rPr>
          <w:rFonts w:ascii="Arial" w:hAnsi="Arial" w:cs="Arial"/>
        </w:rPr>
        <w:t>We pray for world leaders: that they may make wise decisions for the good of all the members of our global family.</w:t>
      </w:r>
    </w:p>
    <w:p w14:paraId="382A48CB" w14:textId="77777777" w:rsidR="00C926CE" w:rsidRPr="007627E1" w:rsidRDefault="00C926CE" w:rsidP="00C926CE">
      <w:pPr>
        <w:rPr>
          <w:rFonts w:ascii="Arial" w:hAnsi="Arial" w:cs="Arial"/>
          <w:b/>
          <w:bCs/>
        </w:rPr>
      </w:pPr>
    </w:p>
    <w:p w14:paraId="493763D8" w14:textId="023D4139" w:rsidR="00C926CE" w:rsidRPr="007627E1" w:rsidRDefault="00C926CE" w:rsidP="00C926CE">
      <w:pPr>
        <w:rPr>
          <w:rFonts w:ascii="Arial" w:hAnsi="Arial" w:cs="Arial"/>
          <w:b/>
          <w:bCs/>
        </w:rPr>
      </w:pPr>
      <w:r w:rsidRPr="007627E1">
        <w:rPr>
          <w:rFonts w:ascii="Arial" w:hAnsi="Arial" w:cs="Arial"/>
          <w:b/>
          <w:bCs/>
        </w:rPr>
        <w:t>Lord</w:t>
      </w:r>
      <w:r w:rsidR="00987193">
        <w:rPr>
          <w:rFonts w:ascii="Arial" w:hAnsi="Arial" w:cs="Arial"/>
          <w:b/>
          <w:bCs/>
        </w:rPr>
        <w:t>,</w:t>
      </w:r>
      <w:r w:rsidRPr="007627E1">
        <w:rPr>
          <w:rFonts w:ascii="Arial" w:hAnsi="Arial" w:cs="Arial"/>
          <w:b/>
          <w:bCs/>
        </w:rPr>
        <w:t xml:space="preserve"> in your mercy, hear our prayer</w:t>
      </w:r>
    </w:p>
    <w:p w14:paraId="6CFE35F9" w14:textId="77777777" w:rsidR="00C926CE" w:rsidRPr="00C926CE" w:rsidRDefault="00C926CE" w:rsidP="00C926CE">
      <w:pPr>
        <w:rPr>
          <w:rFonts w:ascii="Arial" w:hAnsi="Arial" w:cs="Arial"/>
        </w:rPr>
      </w:pPr>
    </w:p>
    <w:p w14:paraId="6F698FDC" w14:textId="77777777" w:rsidR="00C926CE" w:rsidRPr="00C926CE" w:rsidRDefault="00C926CE" w:rsidP="00C926CE">
      <w:pPr>
        <w:rPr>
          <w:rFonts w:ascii="Arial" w:hAnsi="Arial" w:cs="Arial"/>
        </w:rPr>
      </w:pPr>
      <w:r w:rsidRPr="00C926CE">
        <w:rPr>
          <w:rFonts w:ascii="Arial" w:hAnsi="Arial" w:cs="Arial"/>
        </w:rPr>
        <w:t xml:space="preserve">We give thanks for all the food God has provided. May all leaders work together so that everyone has enough to eat. </w:t>
      </w:r>
    </w:p>
    <w:p w14:paraId="3FC0D53F" w14:textId="77777777" w:rsidR="00C926CE" w:rsidRPr="007627E1" w:rsidRDefault="00C926CE" w:rsidP="00C926CE">
      <w:pPr>
        <w:rPr>
          <w:rFonts w:ascii="Arial" w:hAnsi="Arial" w:cs="Arial"/>
          <w:b/>
          <w:bCs/>
        </w:rPr>
      </w:pPr>
    </w:p>
    <w:p w14:paraId="63C1A222" w14:textId="77777777" w:rsidR="00C926CE" w:rsidRPr="007627E1" w:rsidRDefault="00C926CE" w:rsidP="00C926CE">
      <w:pPr>
        <w:rPr>
          <w:rFonts w:ascii="Arial" w:hAnsi="Arial" w:cs="Arial"/>
          <w:b/>
          <w:bCs/>
        </w:rPr>
      </w:pPr>
      <w:r w:rsidRPr="007627E1">
        <w:rPr>
          <w:rFonts w:ascii="Arial" w:hAnsi="Arial" w:cs="Arial"/>
          <w:b/>
          <w:bCs/>
        </w:rPr>
        <w:t>Lord, in your mercy, hear our prayer</w:t>
      </w:r>
    </w:p>
    <w:p w14:paraId="1675E0CC" w14:textId="77777777" w:rsidR="00C926CE" w:rsidRPr="00C926CE" w:rsidRDefault="00C926CE" w:rsidP="00C926CE">
      <w:pPr>
        <w:rPr>
          <w:rFonts w:ascii="Arial" w:hAnsi="Arial" w:cs="Arial"/>
        </w:rPr>
      </w:pPr>
    </w:p>
    <w:p w14:paraId="433DC1E8" w14:textId="77777777" w:rsidR="00C926CE" w:rsidRPr="00C926CE" w:rsidRDefault="00C926CE" w:rsidP="00C926CE">
      <w:pPr>
        <w:rPr>
          <w:rFonts w:ascii="Arial" w:hAnsi="Arial" w:cs="Arial"/>
        </w:rPr>
      </w:pPr>
      <w:r w:rsidRPr="00C926CE">
        <w:rPr>
          <w:rFonts w:ascii="Arial" w:hAnsi="Arial" w:cs="Arial"/>
        </w:rPr>
        <w:t xml:space="preserve"> </w:t>
      </w:r>
    </w:p>
    <w:p w14:paraId="3344CC48" w14:textId="77777777" w:rsidR="00C926CE" w:rsidRPr="00C926CE" w:rsidRDefault="00C926CE" w:rsidP="00C926CE">
      <w:pPr>
        <w:rPr>
          <w:rFonts w:ascii="Arial" w:hAnsi="Arial" w:cs="Arial"/>
        </w:rPr>
      </w:pPr>
    </w:p>
    <w:p w14:paraId="715DA851" w14:textId="77777777" w:rsidR="00C926CE" w:rsidRPr="00046D09" w:rsidRDefault="00C926CE" w:rsidP="00C926CE">
      <w:pPr>
        <w:rPr>
          <w:rFonts w:ascii="Arial" w:hAnsi="Arial" w:cs="Arial"/>
          <w:sz w:val="32"/>
          <w:szCs w:val="32"/>
        </w:rPr>
      </w:pPr>
      <w:r w:rsidRPr="00046D09">
        <w:rPr>
          <w:rFonts w:ascii="Arial" w:hAnsi="Arial" w:cs="Arial"/>
          <w:sz w:val="32"/>
          <w:szCs w:val="32"/>
        </w:rPr>
        <w:t>We pray for our global family…</w:t>
      </w:r>
    </w:p>
    <w:p w14:paraId="05831743" w14:textId="77777777" w:rsidR="00046D09" w:rsidRDefault="00046D09" w:rsidP="00C926CE">
      <w:pPr>
        <w:rPr>
          <w:rFonts w:ascii="Arial" w:hAnsi="Arial" w:cs="Arial"/>
        </w:rPr>
      </w:pPr>
    </w:p>
    <w:p w14:paraId="310F142D" w14:textId="46BE16F2" w:rsidR="00C926CE" w:rsidRPr="00C926CE" w:rsidRDefault="00C926CE" w:rsidP="00C926CE">
      <w:pPr>
        <w:rPr>
          <w:rFonts w:ascii="Arial" w:hAnsi="Arial" w:cs="Arial"/>
        </w:rPr>
      </w:pPr>
      <w:r w:rsidRPr="00C926CE">
        <w:rPr>
          <w:rFonts w:ascii="Arial" w:hAnsi="Arial" w:cs="Arial"/>
        </w:rPr>
        <w:t>We pray for all children around the world; that they may have the chance to change their lives for the better and look to the future with hope and happiness.</w:t>
      </w:r>
    </w:p>
    <w:p w14:paraId="2A85D9CA" w14:textId="77777777" w:rsidR="00C926CE" w:rsidRPr="00C926CE" w:rsidRDefault="00C926CE" w:rsidP="00C926CE">
      <w:pPr>
        <w:rPr>
          <w:rFonts w:ascii="Arial" w:hAnsi="Arial" w:cs="Arial"/>
        </w:rPr>
      </w:pPr>
    </w:p>
    <w:p w14:paraId="6C00F33F" w14:textId="77777777" w:rsidR="00C926CE" w:rsidRPr="00046D09" w:rsidRDefault="00C926CE" w:rsidP="00C926CE">
      <w:pPr>
        <w:rPr>
          <w:rFonts w:ascii="Arial" w:hAnsi="Arial" w:cs="Arial"/>
          <w:b/>
          <w:bCs/>
        </w:rPr>
      </w:pPr>
      <w:r w:rsidRPr="00046D09">
        <w:rPr>
          <w:rFonts w:ascii="Arial" w:hAnsi="Arial" w:cs="Arial"/>
          <w:b/>
          <w:bCs/>
        </w:rPr>
        <w:t>Lord, in your mercy, hear our prayer</w:t>
      </w:r>
    </w:p>
    <w:p w14:paraId="7B80A20F" w14:textId="77777777" w:rsidR="00C926CE" w:rsidRPr="00C926CE" w:rsidRDefault="00C926CE" w:rsidP="00C926CE">
      <w:pPr>
        <w:rPr>
          <w:rFonts w:ascii="Arial" w:hAnsi="Arial" w:cs="Arial"/>
        </w:rPr>
      </w:pPr>
    </w:p>
    <w:p w14:paraId="10D60221" w14:textId="77777777" w:rsidR="00C926CE" w:rsidRPr="00C926CE" w:rsidRDefault="00C926CE" w:rsidP="00C926CE">
      <w:pPr>
        <w:rPr>
          <w:rFonts w:ascii="Arial" w:hAnsi="Arial" w:cs="Arial"/>
        </w:rPr>
      </w:pPr>
      <w:r w:rsidRPr="00C926CE">
        <w:rPr>
          <w:rFonts w:ascii="Arial" w:hAnsi="Arial" w:cs="Arial"/>
        </w:rPr>
        <w:t xml:space="preserve">We pray for all people who are working to build peace in their communities; that they may inspire others and find strength to carry on, even in the hardest times.  </w:t>
      </w:r>
    </w:p>
    <w:p w14:paraId="7D1C5605" w14:textId="77777777" w:rsidR="00C926CE" w:rsidRPr="00C926CE" w:rsidRDefault="00C926CE" w:rsidP="00C926CE">
      <w:pPr>
        <w:rPr>
          <w:rFonts w:ascii="Arial" w:hAnsi="Arial" w:cs="Arial"/>
        </w:rPr>
      </w:pPr>
    </w:p>
    <w:p w14:paraId="431CFA33" w14:textId="77777777" w:rsidR="00C926CE" w:rsidRPr="00046D09" w:rsidRDefault="00C926CE" w:rsidP="00C926CE">
      <w:pPr>
        <w:rPr>
          <w:rFonts w:ascii="Arial" w:hAnsi="Arial" w:cs="Arial"/>
          <w:b/>
          <w:bCs/>
        </w:rPr>
      </w:pPr>
      <w:r w:rsidRPr="00046D09">
        <w:rPr>
          <w:rFonts w:ascii="Arial" w:hAnsi="Arial" w:cs="Arial"/>
          <w:b/>
          <w:bCs/>
        </w:rPr>
        <w:t xml:space="preserve">Lord, in your mercy, hear our prayer </w:t>
      </w:r>
    </w:p>
    <w:p w14:paraId="49B73E15" w14:textId="77777777" w:rsidR="00C926CE" w:rsidRPr="00C926CE" w:rsidRDefault="00C926CE" w:rsidP="00C926CE">
      <w:pPr>
        <w:rPr>
          <w:rFonts w:ascii="Arial" w:hAnsi="Arial" w:cs="Arial"/>
        </w:rPr>
      </w:pPr>
    </w:p>
    <w:p w14:paraId="15D59761" w14:textId="77777777" w:rsidR="00C926CE" w:rsidRPr="00C926CE" w:rsidRDefault="00C926CE" w:rsidP="00C926CE">
      <w:pPr>
        <w:rPr>
          <w:rFonts w:ascii="Arial" w:hAnsi="Arial" w:cs="Arial"/>
        </w:rPr>
      </w:pPr>
      <w:r w:rsidRPr="00C926CE">
        <w:rPr>
          <w:rFonts w:ascii="Arial" w:hAnsi="Arial" w:cs="Arial"/>
        </w:rPr>
        <w:t xml:space="preserve">Lord Jesus, you are there alongside people suffering because of floods or storms, water shortages or rising sea levels. Bless them, and everyone helping them. Give them hope that, by working together, a better future is possible. </w:t>
      </w:r>
    </w:p>
    <w:p w14:paraId="3E1D1F5B" w14:textId="77777777" w:rsidR="00C926CE" w:rsidRPr="00C926CE" w:rsidRDefault="00C926CE" w:rsidP="00C926CE">
      <w:pPr>
        <w:rPr>
          <w:rFonts w:ascii="Arial" w:hAnsi="Arial" w:cs="Arial"/>
        </w:rPr>
      </w:pPr>
    </w:p>
    <w:p w14:paraId="7E48CBF5" w14:textId="02FBCA67" w:rsidR="00C926CE" w:rsidRPr="00046D09" w:rsidRDefault="00C926CE" w:rsidP="00C926CE">
      <w:pPr>
        <w:rPr>
          <w:rFonts w:ascii="Arial" w:hAnsi="Arial" w:cs="Arial"/>
          <w:b/>
          <w:bCs/>
        </w:rPr>
      </w:pPr>
      <w:r w:rsidRPr="00046D09">
        <w:rPr>
          <w:rFonts w:ascii="Arial" w:hAnsi="Arial" w:cs="Arial"/>
          <w:b/>
          <w:bCs/>
        </w:rPr>
        <w:t>Lord</w:t>
      </w:r>
      <w:r w:rsidR="00987193">
        <w:rPr>
          <w:rFonts w:ascii="Arial" w:hAnsi="Arial" w:cs="Arial"/>
          <w:b/>
          <w:bCs/>
        </w:rPr>
        <w:t>,</w:t>
      </w:r>
      <w:r w:rsidRPr="00046D09">
        <w:rPr>
          <w:rFonts w:ascii="Arial" w:hAnsi="Arial" w:cs="Arial"/>
          <w:b/>
          <w:bCs/>
        </w:rPr>
        <w:t xml:space="preserve"> in your mercy, hear our prayer</w:t>
      </w:r>
    </w:p>
    <w:p w14:paraId="49C57768" w14:textId="77777777" w:rsidR="00C926CE" w:rsidRPr="00C926CE" w:rsidRDefault="00C926CE" w:rsidP="00C926CE">
      <w:pPr>
        <w:rPr>
          <w:rFonts w:ascii="Arial" w:hAnsi="Arial" w:cs="Arial"/>
        </w:rPr>
      </w:pPr>
    </w:p>
    <w:p w14:paraId="37829EEF" w14:textId="77777777" w:rsidR="00C926CE" w:rsidRPr="00C926CE" w:rsidRDefault="00C926CE" w:rsidP="00C926CE">
      <w:pPr>
        <w:rPr>
          <w:rFonts w:ascii="Arial" w:hAnsi="Arial" w:cs="Arial"/>
        </w:rPr>
      </w:pPr>
      <w:r w:rsidRPr="00C926CE">
        <w:rPr>
          <w:rFonts w:ascii="Arial" w:hAnsi="Arial" w:cs="Arial"/>
        </w:rPr>
        <w:t xml:space="preserve">We think of everyone who is suffering because of coronavirus. We pray for healing, strength and comfort for all. </w:t>
      </w:r>
    </w:p>
    <w:p w14:paraId="2917FB9C" w14:textId="77777777" w:rsidR="00C926CE" w:rsidRPr="00C926CE" w:rsidRDefault="00C926CE" w:rsidP="00C926CE">
      <w:pPr>
        <w:rPr>
          <w:rFonts w:ascii="Arial" w:hAnsi="Arial" w:cs="Arial"/>
        </w:rPr>
      </w:pPr>
    </w:p>
    <w:p w14:paraId="181C5FC6" w14:textId="77777777" w:rsidR="00C926CE" w:rsidRPr="00046D09" w:rsidRDefault="00C926CE" w:rsidP="00C926CE">
      <w:pPr>
        <w:rPr>
          <w:rFonts w:ascii="Arial" w:hAnsi="Arial" w:cs="Arial"/>
          <w:b/>
          <w:bCs/>
        </w:rPr>
      </w:pPr>
      <w:r w:rsidRPr="00046D09">
        <w:rPr>
          <w:rFonts w:ascii="Arial" w:hAnsi="Arial" w:cs="Arial"/>
          <w:b/>
          <w:bCs/>
        </w:rPr>
        <w:t>Lord, in your mercy, hear our prayer</w:t>
      </w:r>
    </w:p>
    <w:p w14:paraId="1392E914" w14:textId="77777777" w:rsidR="00C926CE" w:rsidRPr="00C926CE" w:rsidRDefault="00C926CE" w:rsidP="00C926CE">
      <w:pPr>
        <w:rPr>
          <w:rFonts w:ascii="Arial" w:hAnsi="Arial" w:cs="Arial"/>
        </w:rPr>
      </w:pPr>
    </w:p>
    <w:p w14:paraId="060455F2" w14:textId="575981C2" w:rsidR="00C926CE" w:rsidRPr="00C926CE" w:rsidRDefault="00C926CE" w:rsidP="00C926CE">
      <w:pPr>
        <w:rPr>
          <w:rFonts w:ascii="Arial" w:hAnsi="Arial" w:cs="Arial"/>
        </w:rPr>
      </w:pPr>
      <w:r w:rsidRPr="00C926CE">
        <w:rPr>
          <w:rFonts w:ascii="Arial" w:hAnsi="Arial" w:cs="Arial"/>
        </w:rPr>
        <w:t xml:space="preserve">We pray for everyone who does not have clean water. May we all work together to help </w:t>
      </w:r>
      <w:r w:rsidR="00046D09">
        <w:rPr>
          <w:rFonts w:ascii="Arial" w:hAnsi="Arial" w:cs="Arial"/>
        </w:rPr>
        <w:t>families</w:t>
      </w:r>
      <w:r w:rsidRPr="00C926CE">
        <w:rPr>
          <w:rFonts w:ascii="Arial" w:hAnsi="Arial" w:cs="Arial"/>
        </w:rPr>
        <w:t xml:space="preserve"> around the world stay safe and well. </w:t>
      </w:r>
    </w:p>
    <w:p w14:paraId="6F61E8CC" w14:textId="77777777" w:rsidR="00C926CE" w:rsidRPr="00C926CE" w:rsidRDefault="00C926CE" w:rsidP="00C926CE">
      <w:pPr>
        <w:rPr>
          <w:rFonts w:ascii="Arial" w:hAnsi="Arial" w:cs="Arial"/>
        </w:rPr>
      </w:pPr>
    </w:p>
    <w:p w14:paraId="1A2CC9AE" w14:textId="13D9C745" w:rsidR="00C926CE" w:rsidRPr="00046D09" w:rsidRDefault="00C926CE" w:rsidP="00C926CE">
      <w:pPr>
        <w:rPr>
          <w:rFonts w:ascii="Arial" w:hAnsi="Arial" w:cs="Arial"/>
          <w:b/>
          <w:bCs/>
        </w:rPr>
      </w:pPr>
      <w:r w:rsidRPr="00046D09">
        <w:rPr>
          <w:rFonts w:ascii="Arial" w:hAnsi="Arial" w:cs="Arial"/>
          <w:b/>
          <w:bCs/>
        </w:rPr>
        <w:t>Lord</w:t>
      </w:r>
      <w:r w:rsidR="00987193">
        <w:rPr>
          <w:rFonts w:ascii="Arial" w:hAnsi="Arial" w:cs="Arial"/>
          <w:b/>
          <w:bCs/>
        </w:rPr>
        <w:t>,</w:t>
      </w:r>
      <w:r w:rsidRPr="00046D09">
        <w:rPr>
          <w:rFonts w:ascii="Arial" w:hAnsi="Arial" w:cs="Arial"/>
          <w:b/>
          <w:bCs/>
        </w:rPr>
        <w:t xml:space="preserve"> in your mercy, hear our prayer</w:t>
      </w:r>
    </w:p>
    <w:p w14:paraId="4341DD85" w14:textId="77777777" w:rsidR="00C926CE" w:rsidRPr="00C926CE" w:rsidRDefault="00C926CE" w:rsidP="00C926CE">
      <w:pPr>
        <w:rPr>
          <w:rFonts w:ascii="Arial" w:hAnsi="Arial" w:cs="Arial"/>
        </w:rPr>
      </w:pPr>
    </w:p>
    <w:p w14:paraId="409A464C" w14:textId="052ED5CE" w:rsidR="00C926CE" w:rsidRPr="00C926CE" w:rsidRDefault="00C926CE" w:rsidP="00C926CE">
      <w:pPr>
        <w:rPr>
          <w:rFonts w:ascii="Arial" w:hAnsi="Arial" w:cs="Arial"/>
        </w:rPr>
      </w:pPr>
      <w:r w:rsidRPr="00C926CE">
        <w:rPr>
          <w:rFonts w:ascii="Arial" w:hAnsi="Arial" w:cs="Arial"/>
        </w:rPr>
        <w:t xml:space="preserve">We pray for those who have to walk a long way to collect water. Help us to share the gifts God gave us with our sisters and brothers around the world so that no one  goes thirsty.  </w:t>
      </w:r>
    </w:p>
    <w:p w14:paraId="7987A334" w14:textId="77777777" w:rsidR="00C926CE" w:rsidRPr="00C926CE" w:rsidRDefault="00C926CE" w:rsidP="00C926CE">
      <w:pPr>
        <w:rPr>
          <w:rFonts w:ascii="Arial" w:hAnsi="Arial" w:cs="Arial"/>
        </w:rPr>
      </w:pPr>
    </w:p>
    <w:p w14:paraId="638CFAAC" w14:textId="109088B8" w:rsidR="00C926CE" w:rsidRPr="00CD785E" w:rsidRDefault="00C926CE" w:rsidP="00C926CE">
      <w:pPr>
        <w:rPr>
          <w:rFonts w:ascii="Arial" w:hAnsi="Arial" w:cs="Arial"/>
          <w:b/>
          <w:bCs/>
        </w:rPr>
      </w:pPr>
      <w:r w:rsidRPr="00CD785E">
        <w:rPr>
          <w:rFonts w:ascii="Arial" w:hAnsi="Arial" w:cs="Arial"/>
          <w:b/>
          <w:bCs/>
        </w:rPr>
        <w:t>Lord</w:t>
      </w:r>
      <w:r w:rsidR="00987193">
        <w:rPr>
          <w:rFonts w:ascii="Arial" w:hAnsi="Arial" w:cs="Arial"/>
          <w:b/>
          <w:bCs/>
        </w:rPr>
        <w:t>,</w:t>
      </w:r>
      <w:r w:rsidRPr="00CD785E">
        <w:rPr>
          <w:rFonts w:ascii="Arial" w:hAnsi="Arial" w:cs="Arial"/>
          <w:b/>
          <w:bCs/>
        </w:rPr>
        <w:t xml:space="preserve"> in your mercy, hear our prayer </w:t>
      </w:r>
    </w:p>
    <w:p w14:paraId="32799132" w14:textId="77777777" w:rsidR="00C926CE" w:rsidRPr="00C926CE" w:rsidRDefault="00C926CE" w:rsidP="00C926CE">
      <w:pPr>
        <w:rPr>
          <w:rFonts w:ascii="Arial" w:hAnsi="Arial" w:cs="Arial"/>
        </w:rPr>
      </w:pPr>
    </w:p>
    <w:p w14:paraId="7CC3F68A" w14:textId="77777777" w:rsidR="00C926CE" w:rsidRPr="00C926CE" w:rsidRDefault="00C926CE" w:rsidP="00C926CE">
      <w:pPr>
        <w:rPr>
          <w:rFonts w:ascii="Arial" w:hAnsi="Arial" w:cs="Arial"/>
        </w:rPr>
      </w:pPr>
      <w:r w:rsidRPr="00C926CE">
        <w:rPr>
          <w:rFonts w:ascii="Arial" w:hAnsi="Arial" w:cs="Arial"/>
        </w:rPr>
        <w:t xml:space="preserve">We pray especially for the world’s poorest families who don’t have clean water for handwashing. May all world leaders work together so that everyone has what they need.  </w:t>
      </w:r>
    </w:p>
    <w:p w14:paraId="04D60200" w14:textId="77777777" w:rsidR="00C926CE" w:rsidRPr="00C926CE" w:rsidRDefault="00C926CE" w:rsidP="00C926CE">
      <w:pPr>
        <w:rPr>
          <w:rFonts w:ascii="Arial" w:hAnsi="Arial" w:cs="Arial"/>
        </w:rPr>
      </w:pPr>
    </w:p>
    <w:p w14:paraId="211762D7" w14:textId="24BE5869" w:rsidR="00C926CE" w:rsidRPr="00CD785E" w:rsidRDefault="00C926CE" w:rsidP="00C926CE">
      <w:pPr>
        <w:rPr>
          <w:rFonts w:ascii="Arial" w:hAnsi="Arial" w:cs="Arial"/>
          <w:b/>
          <w:bCs/>
        </w:rPr>
      </w:pPr>
      <w:r w:rsidRPr="00CD785E">
        <w:rPr>
          <w:rFonts w:ascii="Arial" w:hAnsi="Arial" w:cs="Arial"/>
          <w:b/>
          <w:bCs/>
        </w:rPr>
        <w:t>Lord</w:t>
      </w:r>
      <w:r w:rsidR="00987193">
        <w:rPr>
          <w:rFonts w:ascii="Arial" w:hAnsi="Arial" w:cs="Arial"/>
          <w:b/>
          <w:bCs/>
        </w:rPr>
        <w:t>,</w:t>
      </w:r>
      <w:r w:rsidRPr="00CD785E">
        <w:rPr>
          <w:rFonts w:ascii="Arial" w:hAnsi="Arial" w:cs="Arial"/>
          <w:b/>
          <w:bCs/>
        </w:rPr>
        <w:t xml:space="preserve"> in your mercy, hear our prayer</w:t>
      </w:r>
    </w:p>
    <w:p w14:paraId="1937855C" w14:textId="77777777" w:rsidR="00C926CE" w:rsidRPr="00C926CE" w:rsidRDefault="00C926CE" w:rsidP="00C926CE">
      <w:pPr>
        <w:rPr>
          <w:rFonts w:ascii="Arial" w:hAnsi="Arial" w:cs="Arial"/>
        </w:rPr>
      </w:pPr>
    </w:p>
    <w:p w14:paraId="0203D731" w14:textId="70CCE36D" w:rsidR="00C926CE" w:rsidRPr="00C926CE" w:rsidRDefault="00C926CE" w:rsidP="00C926CE">
      <w:pPr>
        <w:rPr>
          <w:rFonts w:ascii="Arial" w:hAnsi="Arial" w:cs="Arial"/>
        </w:rPr>
      </w:pPr>
      <w:r w:rsidRPr="00C926CE">
        <w:rPr>
          <w:rFonts w:ascii="Arial" w:hAnsi="Arial" w:cs="Arial"/>
        </w:rPr>
        <w:t>God of Hope</w:t>
      </w:r>
      <w:r w:rsidR="00CD785E">
        <w:rPr>
          <w:rFonts w:ascii="Arial" w:hAnsi="Arial" w:cs="Arial"/>
        </w:rPr>
        <w:t>,</w:t>
      </w:r>
      <w:r w:rsidRPr="00C926CE">
        <w:rPr>
          <w:rFonts w:ascii="Arial" w:hAnsi="Arial" w:cs="Arial"/>
        </w:rPr>
        <w:t xml:space="preserve">  </w:t>
      </w:r>
    </w:p>
    <w:p w14:paraId="40894EE8" w14:textId="77777777" w:rsidR="00C926CE" w:rsidRPr="00C926CE" w:rsidRDefault="00C926CE" w:rsidP="00C926CE">
      <w:pPr>
        <w:rPr>
          <w:rFonts w:ascii="Arial" w:hAnsi="Arial" w:cs="Arial"/>
        </w:rPr>
      </w:pPr>
      <w:r w:rsidRPr="00C926CE">
        <w:rPr>
          <w:rFonts w:ascii="Arial" w:hAnsi="Arial" w:cs="Arial"/>
        </w:rPr>
        <w:t xml:space="preserve">We pray for everyone who has lost a loved one to coronavirus, and for all those who are working hard to care for others at this time.  Give them hope and strength. </w:t>
      </w:r>
    </w:p>
    <w:p w14:paraId="6EA4E13C" w14:textId="77777777" w:rsidR="00C926CE" w:rsidRPr="00C926CE" w:rsidRDefault="00C926CE" w:rsidP="00C926CE">
      <w:pPr>
        <w:rPr>
          <w:rFonts w:ascii="Arial" w:hAnsi="Arial" w:cs="Arial"/>
        </w:rPr>
      </w:pPr>
    </w:p>
    <w:p w14:paraId="4661BB86" w14:textId="35527A39" w:rsidR="00C926CE" w:rsidRPr="00CD785E" w:rsidRDefault="00C926CE" w:rsidP="00C926CE">
      <w:pPr>
        <w:rPr>
          <w:rFonts w:ascii="Arial" w:hAnsi="Arial" w:cs="Arial"/>
          <w:b/>
          <w:bCs/>
        </w:rPr>
      </w:pPr>
      <w:r w:rsidRPr="00CD785E">
        <w:rPr>
          <w:rFonts w:ascii="Arial" w:hAnsi="Arial" w:cs="Arial"/>
          <w:b/>
          <w:bCs/>
        </w:rPr>
        <w:t>Lord</w:t>
      </w:r>
      <w:r w:rsidR="00987193">
        <w:rPr>
          <w:rFonts w:ascii="Arial" w:hAnsi="Arial" w:cs="Arial"/>
          <w:b/>
          <w:bCs/>
        </w:rPr>
        <w:t>,</w:t>
      </w:r>
      <w:r w:rsidRPr="00CD785E">
        <w:rPr>
          <w:rFonts w:ascii="Arial" w:hAnsi="Arial" w:cs="Arial"/>
          <w:b/>
          <w:bCs/>
        </w:rPr>
        <w:t xml:space="preserve"> in your mercy, hear our prayer </w:t>
      </w:r>
    </w:p>
    <w:p w14:paraId="2E63DFEB" w14:textId="77777777" w:rsidR="00C926CE" w:rsidRPr="00C926CE" w:rsidRDefault="00C926CE" w:rsidP="00C926CE">
      <w:pPr>
        <w:rPr>
          <w:rFonts w:ascii="Arial" w:hAnsi="Arial" w:cs="Arial"/>
        </w:rPr>
      </w:pPr>
    </w:p>
    <w:p w14:paraId="489204DA" w14:textId="3807D0FE" w:rsidR="00C926CE" w:rsidRPr="00C926CE" w:rsidRDefault="00C926CE" w:rsidP="00C926CE">
      <w:pPr>
        <w:rPr>
          <w:rFonts w:ascii="Arial" w:hAnsi="Arial" w:cs="Arial"/>
        </w:rPr>
      </w:pPr>
      <w:r w:rsidRPr="00C926CE">
        <w:rPr>
          <w:rFonts w:ascii="Arial" w:hAnsi="Arial" w:cs="Arial"/>
        </w:rPr>
        <w:t>God of Hope</w:t>
      </w:r>
      <w:r w:rsidR="00CD785E">
        <w:rPr>
          <w:rFonts w:ascii="Arial" w:hAnsi="Arial" w:cs="Arial"/>
        </w:rPr>
        <w:t>,</w:t>
      </w:r>
    </w:p>
    <w:p w14:paraId="7D597DAF" w14:textId="77777777" w:rsidR="00C926CE" w:rsidRPr="00C926CE" w:rsidRDefault="00C926CE" w:rsidP="00C926CE">
      <w:pPr>
        <w:rPr>
          <w:rFonts w:ascii="Arial" w:hAnsi="Arial" w:cs="Arial"/>
        </w:rPr>
      </w:pPr>
      <w:r w:rsidRPr="00C926CE">
        <w:rPr>
          <w:rFonts w:ascii="Arial" w:hAnsi="Arial" w:cs="Arial"/>
        </w:rPr>
        <w:t xml:space="preserve">We pray especially for the poorest communities without healthcare, clean water or enough food. May our actions be signs of hope for all. </w:t>
      </w:r>
    </w:p>
    <w:p w14:paraId="6D379716" w14:textId="77777777" w:rsidR="00C926CE" w:rsidRPr="00C926CE" w:rsidRDefault="00C926CE" w:rsidP="00C926CE">
      <w:pPr>
        <w:rPr>
          <w:rFonts w:ascii="Arial" w:hAnsi="Arial" w:cs="Arial"/>
        </w:rPr>
      </w:pPr>
    </w:p>
    <w:p w14:paraId="08AC1238" w14:textId="3827A84F" w:rsidR="00C926CE" w:rsidRPr="00CD785E" w:rsidRDefault="00C926CE" w:rsidP="00C926CE">
      <w:pPr>
        <w:rPr>
          <w:rFonts w:ascii="Arial" w:hAnsi="Arial" w:cs="Arial"/>
          <w:b/>
          <w:bCs/>
        </w:rPr>
      </w:pPr>
      <w:r w:rsidRPr="00CD785E">
        <w:rPr>
          <w:rFonts w:ascii="Arial" w:hAnsi="Arial" w:cs="Arial"/>
          <w:b/>
          <w:bCs/>
        </w:rPr>
        <w:t>Lord</w:t>
      </w:r>
      <w:r w:rsidR="00987193">
        <w:rPr>
          <w:rFonts w:ascii="Arial" w:hAnsi="Arial" w:cs="Arial"/>
          <w:b/>
          <w:bCs/>
        </w:rPr>
        <w:t>,</w:t>
      </w:r>
      <w:r w:rsidRPr="00CD785E">
        <w:rPr>
          <w:rFonts w:ascii="Arial" w:hAnsi="Arial" w:cs="Arial"/>
          <w:b/>
          <w:bCs/>
        </w:rPr>
        <w:t xml:space="preserve"> in your mercy, hear our prayer</w:t>
      </w:r>
    </w:p>
    <w:p w14:paraId="4C439F1F" w14:textId="77777777" w:rsidR="00C926CE" w:rsidRPr="00C926CE" w:rsidRDefault="00C926CE" w:rsidP="00C926CE">
      <w:pPr>
        <w:rPr>
          <w:rFonts w:ascii="Arial" w:hAnsi="Arial" w:cs="Arial"/>
        </w:rPr>
      </w:pPr>
    </w:p>
    <w:p w14:paraId="593C4B9E" w14:textId="77777777" w:rsidR="00C926CE" w:rsidRPr="00C926CE" w:rsidRDefault="00C926CE" w:rsidP="00C926CE">
      <w:pPr>
        <w:rPr>
          <w:rFonts w:ascii="Arial" w:hAnsi="Arial" w:cs="Arial"/>
        </w:rPr>
      </w:pPr>
      <w:r w:rsidRPr="00C926CE">
        <w:rPr>
          <w:rFonts w:ascii="Arial" w:hAnsi="Arial" w:cs="Arial"/>
        </w:rPr>
        <w:t xml:space="preserve"> </w:t>
      </w:r>
    </w:p>
    <w:p w14:paraId="792DC0B1" w14:textId="77777777" w:rsidR="00C926CE" w:rsidRPr="00C926CE" w:rsidRDefault="00C926CE" w:rsidP="00C926CE">
      <w:pPr>
        <w:rPr>
          <w:rFonts w:ascii="Arial" w:hAnsi="Arial" w:cs="Arial"/>
        </w:rPr>
      </w:pPr>
    </w:p>
    <w:p w14:paraId="6B462D66" w14:textId="77777777" w:rsidR="00C926CE" w:rsidRPr="00CD785E" w:rsidRDefault="00C926CE" w:rsidP="00C926CE">
      <w:pPr>
        <w:rPr>
          <w:rFonts w:ascii="Arial" w:hAnsi="Arial" w:cs="Arial"/>
          <w:sz w:val="32"/>
          <w:szCs w:val="32"/>
        </w:rPr>
      </w:pPr>
      <w:r w:rsidRPr="00CD785E">
        <w:rPr>
          <w:rFonts w:ascii="Arial" w:hAnsi="Arial" w:cs="Arial"/>
          <w:sz w:val="32"/>
          <w:szCs w:val="32"/>
        </w:rPr>
        <w:t>We pray for ourselves…</w:t>
      </w:r>
    </w:p>
    <w:p w14:paraId="43944CBB" w14:textId="77777777" w:rsidR="00CD785E" w:rsidRDefault="00CD785E" w:rsidP="00C926CE">
      <w:pPr>
        <w:rPr>
          <w:rFonts w:ascii="Arial" w:hAnsi="Arial" w:cs="Arial"/>
        </w:rPr>
      </w:pPr>
    </w:p>
    <w:p w14:paraId="7E489FDB" w14:textId="6FBD1324" w:rsidR="00C926CE" w:rsidRPr="00C926CE" w:rsidRDefault="00C926CE" w:rsidP="00C926CE">
      <w:pPr>
        <w:rPr>
          <w:rFonts w:ascii="Arial" w:hAnsi="Arial" w:cs="Arial"/>
        </w:rPr>
      </w:pPr>
      <w:r w:rsidRPr="00C926CE">
        <w:rPr>
          <w:rFonts w:ascii="Arial" w:hAnsi="Arial" w:cs="Arial"/>
        </w:rPr>
        <w:t xml:space="preserve">We pray for our communities, families and friends: that we may care for each other as Jesus taught us, and so change all our lives for the better. </w:t>
      </w:r>
    </w:p>
    <w:p w14:paraId="432993DD" w14:textId="77777777" w:rsidR="00C926CE" w:rsidRPr="00C926CE" w:rsidRDefault="00C926CE" w:rsidP="00C926CE">
      <w:pPr>
        <w:rPr>
          <w:rFonts w:ascii="Arial" w:hAnsi="Arial" w:cs="Arial"/>
        </w:rPr>
      </w:pPr>
    </w:p>
    <w:p w14:paraId="2D1A5024" w14:textId="77777777" w:rsidR="00C926CE" w:rsidRPr="00CD785E" w:rsidRDefault="00C926CE" w:rsidP="00C926CE">
      <w:pPr>
        <w:rPr>
          <w:rFonts w:ascii="Arial" w:hAnsi="Arial" w:cs="Arial"/>
          <w:b/>
          <w:bCs/>
        </w:rPr>
      </w:pPr>
      <w:r w:rsidRPr="00CD785E">
        <w:rPr>
          <w:rFonts w:ascii="Arial" w:hAnsi="Arial" w:cs="Arial"/>
          <w:b/>
          <w:bCs/>
        </w:rPr>
        <w:t>Lord, in your mercy, hear our prayer</w:t>
      </w:r>
    </w:p>
    <w:p w14:paraId="65813A29" w14:textId="77777777" w:rsidR="00C926CE" w:rsidRPr="00C926CE" w:rsidRDefault="00C926CE" w:rsidP="00C926CE">
      <w:pPr>
        <w:rPr>
          <w:rFonts w:ascii="Arial" w:hAnsi="Arial" w:cs="Arial"/>
        </w:rPr>
      </w:pPr>
    </w:p>
    <w:p w14:paraId="29A122DE" w14:textId="77777777" w:rsidR="00C926CE" w:rsidRPr="00C926CE" w:rsidRDefault="00C926CE" w:rsidP="00C926CE">
      <w:pPr>
        <w:rPr>
          <w:rFonts w:ascii="Arial" w:hAnsi="Arial" w:cs="Arial"/>
        </w:rPr>
      </w:pPr>
      <w:r w:rsidRPr="00C926CE">
        <w:rPr>
          <w:rFonts w:ascii="Arial" w:hAnsi="Arial" w:cs="Arial"/>
        </w:rPr>
        <w:t xml:space="preserve">Holy Spirit, fill us with thanksgiving and love for all of creation. In our daily choices help us to be kind, remembering that what we use, and how we use it, makes a difference to sisters and brothers around the world.  </w:t>
      </w:r>
    </w:p>
    <w:p w14:paraId="25C36EAC" w14:textId="77777777" w:rsidR="00C926CE" w:rsidRPr="00C926CE" w:rsidRDefault="00C926CE" w:rsidP="00C926CE">
      <w:pPr>
        <w:rPr>
          <w:rFonts w:ascii="Arial" w:hAnsi="Arial" w:cs="Arial"/>
        </w:rPr>
      </w:pPr>
    </w:p>
    <w:p w14:paraId="55799606" w14:textId="6470C31A" w:rsidR="00C926CE" w:rsidRPr="00CD785E" w:rsidRDefault="00C926CE" w:rsidP="00C926CE">
      <w:pPr>
        <w:rPr>
          <w:rFonts w:ascii="Arial" w:hAnsi="Arial" w:cs="Arial"/>
          <w:b/>
          <w:bCs/>
        </w:rPr>
      </w:pPr>
      <w:r w:rsidRPr="00CD785E">
        <w:rPr>
          <w:rFonts w:ascii="Arial" w:hAnsi="Arial" w:cs="Arial"/>
          <w:b/>
          <w:bCs/>
        </w:rPr>
        <w:t>Lord</w:t>
      </w:r>
      <w:r w:rsidR="00987193">
        <w:rPr>
          <w:rFonts w:ascii="Arial" w:hAnsi="Arial" w:cs="Arial"/>
          <w:b/>
          <w:bCs/>
        </w:rPr>
        <w:t>,</w:t>
      </w:r>
      <w:r w:rsidRPr="00CD785E">
        <w:rPr>
          <w:rFonts w:ascii="Arial" w:hAnsi="Arial" w:cs="Arial"/>
          <w:b/>
          <w:bCs/>
        </w:rPr>
        <w:t xml:space="preserve"> in your mercy, hear our prayer </w:t>
      </w:r>
    </w:p>
    <w:p w14:paraId="347D4058" w14:textId="77777777" w:rsidR="00C926CE" w:rsidRPr="00C926CE" w:rsidRDefault="00C926CE" w:rsidP="00C926CE">
      <w:pPr>
        <w:rPr>
          <w:rFonts w:ascii="Arial" w:hAnsi="Arial" w:cs="Arial"/>
        </w:rPr>
      </w:pPr>
    </w:p>
    <w:p w14:paraId="441A337B" w14:textId="77777777" w:rsidR="00C926CE" w:rsidRPr="00C926CE" w:rsidRDefault="00C926CE" w:rsidP="00C926CE">
      <w:pPr>
        <w:rPr>
          <w:rFonts w:ascii="Arial" w:hAnsi="Arial" w:cs="Arial"/>
        </w:rPr>
      </w:pPr>
      <w:r w:rsidRPr="00C926CE">
        <w:rPr>
          <w:rFonts w:ascii="Arial" w:hAnsi="Arial" w:cs="Arial"/>
        </w:rPr>
        <w:t>We pray for our school, parish, family and friends: that we may take the time to connect to others, no matter where in the world they are, and care for them as God cares for us.</w:t>
      </w:r>
    </w:p>
    <w:p w14:paraId="3C35C269" w14:textId="77777777" w:rsidR="00C926CE" w:rsidRPr="00C926CE" w:rsidRDefault="00C926CE" w:rsidP="00C926CE">
      <w:pPr>
        <w:rPr>
          <w:rFonts w:ascii="Arial" w:hAnsi="Arial" w:cs="Arial"/>
        </w:rPr>
      </w:pPr>
    </w:p>
    <w:p w14:paraId="75700FFB" w14:textId="54F9A592" w:rsidR="00C926CE" w:rsidRPr="00987193" w:rsidRDefault="00C926CE" w:rsidP="00C926CE">
      <w:pPr>
        <w:rPr>
          <w:rFonts w:ascii="Arial" w:hAnsi="Arial" w:cs="Arial"/>
          <w:b/>
          <w:bCs/>
        </w:rPr>
      </w:pPr>
      <w:r w:rsidRPr="00987193">
        <w:rPr>
          <w:rFonts w:ascii="Arial" w:hAnsi="Arial" w:cs="Arial"/>
          <w:b/>
          <w:bCs/>
        </w:rPr>
        <w:t>Lord</w:t>
      </w:r>
      <w:r w:rsidR="00987193">
        <w:rPr>
          <w:rFonts w:ascii="Arial" w:hAnsi="Arial" w:cs="Arial"/>
          <w:b/>
          <w:bCs/>
        </w:rPr>
        <w:t>,</w:t>
      </w:r>
      <w:r w:rsidRPr="00987193">
        <w:rPr>
          <w:rFonts w:ascii="Arial" w:hAnsi="Arial" w:cs="Arial"/>
          <w:b/>
          <w:bCs/>
        </w:rPr>
        <w:t xml:space="preserve"> in your mercy, hear our prayer </w:t>
      </w:r>
    </w:p>
    <w:p w14:paraId="67220837" w14:textId="77777777" w:rsidR="00C926CE" w:rsidRPr="00C926CE" w:rsidRDefault="00C926CE" w:rsidP="00C926CE">
      <w:pPr>
        <w:rPr>
          <w:rFonts w:ascii="Arial" w:hAnsi="Arial" w:cs="Arial"/>
        </w:rPr>
      </w:pPr>
    </w:p>
    <w:p w14:paraId="1FA225E3" w14:textId="77777777" w:rsidR="00C926CE" w:rsidRPr="00C926CE" w:rsidRDefault="00C926CE" w:rsidP="00C926CE">
      <w:pPr>
        <w:rPr>
          <w:rFonts w:ascii="Arial" w:hAnsi="Arial" w:cs="Arial"/>
        </w:rPr>
      </w:pPr>
      <w:r w:rsidRPr="00C926CE">
        <w:rPr>
          <w:rFonts w:ascii="Arial" w:hAnsi="Arial" w:cs="Arial"/>
        </w:rPr>
        <w:t xml:space="preserve">We pray that as a church family who are starting the new term together, we will all work hard to look after each other, particularly those who most need our care.  </w:t>
      </w:r>
    </w:p>
    <w:p w14:paraId="2A942B44" w14:textId="77777777" w:rsidR="00C926CE" w:rsidRPr="00C926CE" w:rsidRDefault="00C926CE" w:rsidP="00C926CE">
      <w:pPr>
        <w:rPr>
          <w:rFonts w:ascii="Arial" w:hAnsi="Arial" w:cs="Arial"/>
        </w:rPr>
      </w:pPr>
    </w:p>
    <w:p w14:paraId="114C9337" w14:textId="0851A5D0" w:rsidR="00C926CE" w:rsidRPr="00987193" w:rsidRDefault="00C926CE" w:rsidP="00C926CE">
      <w:pPr>
        <w:rPr>
          <w:rFonts w:ascii="Arial" w:hAnsi="Arial" w:cs="Arial"/>
          <w:b/>
          <w:bCs/>
        </w:rPr>
      </w:pPr>
      <w:r w:rsidRPr="00987193">
        <w:rPr>
          <w:rFonts w:ascii="Arial" w:hAnsi="Arial" w:cs="Arial"/>
          <w:b/>
          <w:bCs/>
        </w:rPr>
        <w:t>Lord</w:t>
      </w:r>
      <w:r w:rsidR="00987193">
        <w:rPr>
          <w:rFonts w:ascii="Arial" w:hAnsi="Arial" w:cs="Arial"/>
          <w:b/>
          <w:bCs/>
        </w:rPr>
        <w:t>,</w:t>
      </w:r>
      <w:r w:rsidRPr="00987193">
        <w:rPr>
          <w:rFonts w:ascii="Arial" w:hAnsi="Arial" w:cs="Arial"/>
          <w:b/>
          <w:bCs/>
        </w:rPr>
        <w:t xml:space="preserve"> in your mercy, hear our prayer</w:t>
      </w:r>
    </w:p>
    <w:p w14:paraId="41B871B5" w14:textId="77777777" w:rsidR="00C926CE" w:rsidRPr="00C926CE" w:rsidRDefault="00C926CE" w:rsidP="00C926CE">
      <w:pPr>
        <w:rPr>
          <w:rFonts w:ascii="Arial" w:hAnsi="Arial" w:cs="Arial"/>
        </w:rPr>
      </w:pPr>
    </w:p>
    <w:p w14:paraId="5BEF0697" w14:textId="77777777" w:rsidR="00C926CE" w:rsidRPr="00C926CE" w:rsidRDefault="00C926CE" w:rsidP="00C926CE">
      <w:pPr>
        <w:rPr>
          <w:rFonts w:ascii="Arial" w:hAnsi="Arial" w:cs="Arial"/>
        </w:rPr>
      </w:pPr>
      <w:r w:rsidRPr="00C926CE">
        <w:rPr>
          <w:rFonts w:ascii="Arial" w:hAnsi="Arial" w:cs="Arial"/>
        </w:rPr>
        <w:t>We pray that everyone will try to make important changes to the way we live, so that we can all share a more peaceful, fair and sustainable world.</w:t>
      </w:r>
    </w:p>
    <w:p w14:paraId="7BDCC6E3" w14:textId="77777777" w:rsidR="00C926CE" w:rsidRPr="00C926CE" w:rsidRDefault="00C926CE" w:rsidP="00C926CE">
      <w:pPr>
        <w:rPr>
          <w:rFonts w:ascii="Arial" w:hAnsi="Arial" w:cs="Arial"/>
        </w:rPr>
      </w:pPr>
    </w:p>
    <w:p w14:paraId="5FC6F237" w14:textId="3F52D2E3" w:rsidR="00C926CE" w:rsidRPr="00987193" w:rsidRDefault="00C926CE" w:rsidP="00C926CE">
      <w:pPr>
        <w:rPr>
          <w:rFonts w:ascii="Arial" w:hAnsi="Arial" w:cs="Arial"/>
          <w:b/>
          <w:bCs/>
        </w:rPr>
      </w:pPr>
      <w:r w:rsidRPr="00987193">
        <w:rPr>
          <w:rFonts w:ascii="Arial" w:hAnsi="Arial" w:cs="Arial"/>
          <w:b/>
          <w:bCs/>
        </w:rPr>
        <w:t>Lord</w:t>
      </w:r>
      <w:r w:rsidR="00987193">
        <w:rPr>
          <w:rFonts w:ascii="Arial" w:hAnsi="Arial" w:cs="Arial"/>
          <w:b/>
          <w:bCs/>
        </w:rPr>
        <w:t>,</w:t>
      </w:r>
      <w:r w:rsidRPr="00987193">
        <w:rPr>
          <w:rFonts w:ascii="Arial" w:hAnsi="Arial" w:cs="Arial"/>
          <w:b/>
          <w:bCs/>
        </w:rPr>
        <w:t xml:space="preserve"> in your mercy… hear our prayer</w:t>
      </w:r>
    </w:p>
    <w:p w14:paraId="6E471CA4" w14:textId="77777777" w:rsidR="00C926CE" w:rsidRPr="00C926CE" w:rsidRDefault="00C926CE" w:rsidP="00C926CE">
      <w:pPr>
        <w:rPr>
          <w:rFonts w:ascii="Arial" w:hAnsi="Arial" w:cs="Arial"/>
        </w:rPr>
      </w:pPr>
    </w:p>
    <w:p w14:paraId="3922B8AA" w14:textId="77777777" w:rsidR="00C926CE" w:rsidRPr="00C926CE" w:rsidRDefault="00C926CE" w:rsidP="00C926CE">
      <w:pPr>
        <w:rPr>
          <w:rFonts w:ascii="Arial" w:hAnsi="Arial" w:cs="Arial"/>
        </w:rPr>
      </w:pPr>
      <w:r w:rsidRPr="00C926CE">
        <w:rPr>
          <w:rFonts w:ascii="Arial" w:hAnsi="Arial" w:cs="Arial"/>
        </w:rPr>
        <w:t xml:space="preserve">We pray that the Spirit of peace will calm any fears and give us the strength to build a brighter word together.  </w:t>
      </w:r>
    </w:p>
    <w:p w14:paraId="0413199E" w14:textId="77777777" w:rsidR="00C926CE" w:rsidRPr="00987193" w:rsidRDefault="00C926CE" w:rsidP="00C926CE">
      <w:pPr>
        <w:rPr>
          <w:rFonts w:ascii="Arial" w:hAnsi="Arial" w:cs="Arial"/>
          <w:b/>
          <w:bCs/>
        </w:rPr>
      </w:pPr>
    </w:p>
    <w:p w14:paraId="6BCA7D4A" w14:textId="67711C63" w:rsidR="00C926CE" w:rsidRPr="00C926CE" w:rsidRDefault="00C926CE" w:rsidP="00C926CE">
      <w:pPr>
        <w:rPr>
          <w:rFonts w:ascii="Arial" w:hAnsi="Arial" w:cs="Arial"/>
        </w:rPr>
      </w:pPr>
      <w:r w:rsidRPr="00987193">
        <w:rPr>
          <w:rFonts w:ascii="Arial" w:hAnsi="Arial" w:cs="Arial"/>
          <w:b/>
          <w:bCs/>
        </w:rPr>
        <w:t>Lord</w:t>
      </w:r>
      <w:r w:rsidR="00987193">
        <w:rPr>
          <w:rFonts w:ascii="Arial" w:hAnsi="Arial" w:cs="Arial"/>
          <w:b/>
          <w:bCs/>
        </w:rPr>
        <w:t>,</w:t>
      </w:r>
      <w:r w:rsidRPr="00987193">
        <w:rPr>
          <w:rFonts w:ascii="Arial" w:hAnsi="Arial" w:cs="Arial"/>
          <w:b/>
          <w:bCs/>
        </w:rPr>
        <w:t xml:space="preserve"> in </w:t>
      </w:r>
      <w:r w:rsidR="00987193">
        <w:rPr>
          <w:rFonts w:ascii="Arial" w:hAnsi="Arial" w:cs="Arial"/>
          <w:b/>
          <w:bCs/>
        </w:rPr>
        <w:t>y</w:t>
      </w:r>
      <w:r w:rsidRPr="00987193">
        <w:rPr>
          <w:rFonts w:ascii="Arial" w:hAnsi="Arial" w:cs="Arial"/>
          <w:b/>
          <w:bCs/>
        </w:rPr>
        <w:t>our mercy, hear our prayer</w:t>
      </w:r>
    </w:p>
    <w:p w14:paraId="5235773E" w14:textId="77777777" w:rsidR="00C926CE" w:rsidRPr="00C926CE" w:rsidRDefault="00C926CE" w:rsidP="00C926CE">
      <w:pPr>
        <w:rPr>
          <w:rFonts w:ascii="Arial" w:hAnsi="Arial" w:cs="Arial"/>
        </w:rPr>
      </w:pPr>
    </w:p>
    <w:p w14:paraId="682C6CFF" w14:textId="6C676FBB" w:rsidR="00C926CE" w:rsidRPr="00C926CE" w:rsidRDefault="00C926CE" w:rsidP="00C926CE">
      <w:pPr>
        <w:rPr>
          <w:rFonts w:ascii="Arial" w:hAnsi="Arial" w:cs="Arial"/>
        </w:rPr>
      </w:pPr>
      <w:r w:rsidRPr="00C926CE">
        <w:rPr>
          <w:rFonts w:ascii="Arial" w:hAnsi="Arial" w:cs="Arial"/>
        </w:rPr>
        <w:t>God of Hope</w:t>
      </w:r>
      <w:r w:rsidR="00F86B3C">
        <w:rPr>
          <w:rFonts w:ascii="Arial" w:hAnsi="Arial" w:cs="Arial"/>
        </w:rPr>
        <w:t>,</w:t>
      </w:r>
      <w:r w:rsidRPr="00C926CE">
        <w:rPr>
          <w:rFonts w:ascii="Arial" w:hAnsi="Arial" w:cs="Arial"/>
        </w:rPr>
        <w:t xml:space="preserve">  </w:t>
      </w:r>
    </w:p>
    <w:p w14:paraId="40855DFF" w14:textId="77777777" w:rsidR="00C926CE" w:rsidRPr="00C926CE" w:rsidRDefault="00C926CE" w:rsidP="00C926CE">
      <w:pPr>
        <w:rPr>
          <w:rFonts w:ascii="Arial" w:hAnsi="Arial" w:cs="Arial"/>
        </w:rPr>
      </w:pPr>
      <w:r w:rsidRPr="00C926CE">
        <w:rPr>
          <w:rFonts w:ascii="Arial" w:hAnsi="Arial" w:cs="Arial"/>
        </w:rPr>
        <w:t xml:space="preserve">We pray for our families and friends, our school communities and the communities where we live. May we all continue to support each other with generosity and hope. </w:t>
      </w:r>
    </w:p>
    <w:p w14:paraId="5773C552" w14:textId="77777777" w:rsidR="00C926CE" w:rsidRPr="00C926CE" w:rsidRDefault="00C926CE" w:rsidP="00C926CE">
      <w:pPr>
        <w:rPr>
          <w:rFonts w:ascii="Arial" w:hAnsi="Arial" w:cs="Arial"/>
        </w:rPr>
      </w:pPr>
    </w:p>
    <w:p w14:paraId="0F65B1C9" w14:textId="795AFE91" w:rsidR="00C926CE" w:rsidRPr="00987193" w:rsidRDefault="00C926CE" w:rsidP="00C926CE">
      <w:pPr>
        <w:rPr>
          <w:rFonts w:ascii="Arial" w:hAnsi="Arial" w:cs="Arial"/>
          <w:b/>
          <w:bCs/>
        </w:rPr>
      </w:pPr>
      <w:r w:rsidRPr="00987193">
        <w:rPr>
          <w:rFonts w:ascii="Arial" w:hAnsi="Arial" w:cs="Arial"/>
          <w:b/>
          <w:bCs/>
        </w:rPr>
        <w:t>Lord</w:t>
      </w:r>
      <w:r w:rsidR="00987193">
        <w:rPr>
          <w:rFonts w:ascii="Arial" w:hAnsi="Arial" w:cs="Arial"/>
          <w:b/>
          <w:bCs/>
        </w:rPr>
        <w:t>,</w:t>
      </w:r>
      <w:r w:rsidRPr="00987193">
        <w:rPr>
          <w:rFonts w:ascii="Arial" w:hAnsi="Arial" w:cs="Arial"/>
          <w:b/>
          <w:bCs/>
        </w:rPr>
        <w:t xml:space="preserve"> in your mercy, hear our prayer</w:t>
      </w:r>
    </w:p>
    <w:p w14:paraId="4B621B13" w14:textId="77777777" w:rsidR="00C926CE" w:rsidRPr="00C926CE" w:rsidRDefault="00C926CE" w:rsidP="00C926CE">
      <w:pPr>
        <w:rPr>
          <w:rFonts w:ascii="Arial" w:hAnsi="Arial" w:cs="Arial"/>
        </w:rPr>
      </w:pPr>
    </w:p>
    <w:p w14:paraId="0DB58471" w14:textId="381DDB00" w:rsidR="00C926CE" w:rsidRPr="00C926CE" w:rsidRDefault="00C926CE" w:rsidP="00C926CE">
      <w:pPr>
        <w:rPr>
          <w:rFonts w:ascii="Arial" w:hAnsi="Arial" w:cs="Arial"/>
        </w:rPr>
      </w:pPr>
      <w:r w:rsidRPr="00C926CE">
        <w:rPr>
          <w:rFonts w:ascii="Arial" w:hAnsi="Arial" w:cs="Arial"/>
        </w:rPr>
        <w:t>God of Hope</w:t>
      </w:r>
      <w:r w:rsidR="00F86B3C">
        <w:rPr>
          <w:rFonts w:ascii="Arial" w:hAnsi="Arial" w:cs="Arial"/>
        </w:rPr>
        <w:t>,</w:t>
      </w:r>
    </w:p>
    <w:p w14:paraId="1EC9951F" w14:textId="77777777" w:rsidR="00C926CE" w:rsidRPr="00C926CE" w:rsidRDefault="00C926CE" w:rsidP="00C926CE">
      <w:pPr>
        <w:rPr>
          <w:rFonts w:ascii="Arial" w:hAnsi="Arial" w:cs="Arial"/>
        </w:rPr>
      </w:pPr>
      <w:r w:rsidRPr="00C926CE">
        <w:rPr>
          <w:rFonts w:ascii="Arial" w:hAnsi="Arial" w:cs="Arial"/>
        </w:rPr>
        <w:t>We pray in a moment of silence for ourselves. Fill us, Lord, with your peace and healing, restoring hope as you touch our hearts.</w:t>
      </w:r>
    </w:p>
    <w:p w14:paraId="366A7B9D" w14:textId="77777777" w:rsidR="00C926CE" w:rsidRPr="00C926CE" w:rsidRDefault="00C926CE" w:rsidP="00C926CE">
      <w:pPr>
        <w:rPr>
          <w:rFonts w:ascii="Arial" w:hAnsi="Arial" w:cs="Arial"/>
        </w:rPr>
      </w:pPr>
    </w:p>
    <w:p w14:paraId="438E44BF" w14:textId="32E50380" w:rsidR="00923E2A" w:rsidRPr="00987193" w:rsidRDefault="00C926CE">
      <w:pPr>
        <w:rPr>
          <w:rFonts w:ascii="Arial" w:hAnsi="Arial" w:cs="Arial"/>
          <w:b/>
          <w:bCs/>
        </w:rPr>
      </w:pPr>
      <w:r w:rsidRPr="00987193">
        <w:rPr>
          <w:rFonts w:ascii="Arial" w:hAnsi="Arial" w:cs="Arial"/>
          <w:b/>
          <w:bCs/>
        </w:rPr>
        <w:t>Lord</w:t>
      </w:r>
      <w:r w:rsidR="00987193">
        <w:rPr>
          <w:rFonts w:ascii="Arial" w:hAnsi="Arial" w:cs="Arial"/>
          <w:b/>
          <w:bCs/>
        </w:rPr>
        <w:t>,</w:t>
      </w:r>
      <w:r w:rsidRPr="00987193">
        <w:rPr>
          <w:rFonts w:ascii="Arial" w:hAnsi="Arial" w:cs="Arial"/>
          <w:b/>
          <w:bCs/>
        </w:rPr>
        <w:t xml:space="preserve"> in your mercy, hear our prayer</w:t>
      </w:r>
    </w:p>
    <w:sectPr w:rsidR="00923E2A" w:rsidRPr="00987193" w:rsidSect="00CA2843">
      <w:footerReference w:type="default" r:id="rId11"/>
      <w:headerReference w:type="first" r:id="rId12"/>
      <w:foot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51A4" w14:textId="77777777" w:rsidR="00905B83" w:rsidRDefault="00905B83" w:rsidP="00923E2A">
      <w:r>
        <w:separator/>
      </w:r>
    </w:p>
  </w:endnote>
  <w:endnote w:type="continuationSeparator" w:id="0">
    <w:p w14:paraId="692F4266" w14:textId="77777777" w:rsidR="00905B83" w:rsidRDefault="00905B83"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6249" w14:textId="77777777" w:rsidR="00923E2A" w:rsidRPr="00F35C44" w:rsidRDefault="00264F73" w:rsidP="00923E2A">
    <w:pPr>
      <w:pStyle w:val="Footer"/>
      <w:rPr>
        <w:rFonts w:ascii="Arial" w:hAnsi="Arial" w:cs="Arial"/>
        <w:color w:val="000000" w:themeColor="text1"/>
        <w:sz w:val="22"/>
        <w:szCs w:val="22"/>
      </w:rPr>
    </w:pPr>
    <w:r>
      <w:rPr>
        <w:rFonts w:ascii="Arial" w:hAnsi="Arial" w:cs="Arial"/>
        <w:noProof/>
        <w:color w:val="000000" w:themeColor="text1"/>
        <w:sz w:val="22"/>
        <w:szCs w:val="22"/>
        <w:lang w:eastAsia="en-GB"/>
      </w:rPr>
      <w:drawing>
        <wp:anchor distT="0" distB="0" distL="114300" distR="114300" simplePos="0" relativeHeight="251659264" behindDoc="0" locked="0" layoutInCell="1" allowOverlap="1" wp14:anchorId="333261DD" wp14:editId="2EE12C36">
          <wp:simplePos x="0" y="0"/>
          <wp:positionH relativeFrom="column">
            <wp:posOffset>-977900</wp:posOffset>
          </wp:positionH>
          <wp:positionV relativeFrom="page">
            <wp:posOffset>9764395</wp:posOffset>
          </wp:positionV>
          <wp:extent cx="7657200" cy="903600"/>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R_Alternate_Portrait_pg2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200" cy="90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6281" w14:textId="77777777" w:rsidR="00923E2A" w:rsidRDefault="00923E2A" w:rsidP="00923E2A">
    <w:pPr>
      <w:pStyle w:val="Footer"/>
    </w:pPr>
  </w:p>
  <w:p w14:paraId="2A9CCCAD" w14:textId="77777777" w:rsidR="00923E2A" w:rsidRDefault="00923E2A" w:rsidP="00923E2A">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CAC9" w14:textId="77777777" w:rsidR="00905B83" w:rsidRDefault="00905B83" w:rsidP="00923E2A">
      <w:r>
        <w:separator/>
      </w:r>
    </w:p>
  </w:footnote>
  <w:footnote w:type="continuationSeparator" w:id="0">
    <w:p w14:paraId="7D76033D" w14:textId="77777777" w:rsidR="00905B83" w:rsidRDefault="00905B83" w:rsidP="0092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643A" w14:textId="77777777" w:rsidR="002A5319" w:rsidRDefault="002A5319">
    <w:pPr>
      <w:pStyle w:val="Header"/>
    </w:pPr>
    <w:r>
      <w:rPr>
        <w:noProof/>
        <w:lang w:eastAsia="en-GB"/>
      </w:rPr>
      <w:drawing>
        <wp:anchor distT="0" distB="0" distL="114300" distR="114300" simplePos="0" relativeHeight="251658240" behindDoc="0" locked="0" layoutInCell="1" allowOverlap="1" wp14:anchorId="0F69CDB1" wp14:editId="6904AA02">
          <wp:simplePos x="0" y="0"/>
          <wp:positionH relativeFrom="column">
            <wp:posOffset>-976630</wp:posOffset>
          </wp:positionH>
          <wp:positionV relativeFrom="page">
            <wp:posOffset>2540</wp:posOffset>
          </wp:positionV>
          <wp:extent cx="7655652" cy="127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R_Alternate_Portrait_pg1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652" cy="1278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3B9"/>
    <w:rsid w:val="00046D09"/>
    <w:rsid w:val="001B3B0B"/>
    <w:rsid w:val="001C1012"/>
    <w:rsid w:val="002074F1"/>
    <w:rsid w:val="00264F73"/>
    <w:rsid w:val="00274E74"/>
    <w:rsid w:val="002A5319"/>
    <w:rsid w:val="00425E11"/>
    <w:rsid w:val="004949F9"/>
    <w:rsid w:val="00516A6E"/>
    <w:rsid w:val="00597982"/>
    <w:rsid w:val="005E15F0"/>
    <w:rsid w:val="005E347B"/>
    <w:rsid w:val="007202EA"/>
    <w:rsid w:val="007627E1"/>
    <w:rsid w:val="008D63B9"/>
    <w:rsid w:val="00905B83"/>
    <w:rsid w:val="00923E2A"/>
    <w:rsid w:val="00987193"/>
    <w:rsid w:val="00A5033F"/>
    <w:rsid w:val="00B4257D"/>
    <w:rsid w:val="00C42A04"/>
    <w:rsid w:val="00C926CE"/>
    <w:rsid w:val="00CA2843"/>
    <w:rsid w:val="00CD785E"/>
    <w:rsid w:val="00CE3EC1"/>
    <w:rsid w:val="00D3727F"/>
    <w:rsid w:val="00D85932"/>
    <w:rsid w:val="00DB5983"/>
    <w:rsid w:val="00DF1BB0"/>
    <w:rsid w:val="00E96427"/>
    <w:rsid w:val="00F35C44"/>
    <w:rsid w:val="00F8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C70EA"/>
  <w15:chartTrackingRefBased/>
  <w15:docId w15:val="{71C49202-1BBC-4DD2-BF53-032F9F9A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ien\Downloads\Word%20portrait%20two%20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SZUU6KYVHK2A-965008382-153</_dlc_DocId>
    <_dlc_DocIdUrl xmlns="04672002-f21f-4240-adfb-f0b653fb6fb5">
      <Url>https://cafod365.sharepoint.com/sites/int/CreativeContent/_layouts/15/DocIdRedir.aspx?ID=SZUU6KYVHK2A-965008382-153</Url>
      <Description>SZUU6KYVHK2A-965008382-153</Description>
    </_dlc_DocIdUrl>
    <Document_x0020_type xmlns="90841315-1a7e-4a5b-a576-d9c66ec88916">Templates</Document_x0020_type>
    <type_x0020_of_x0020_logo xmlns="90841315-1a7e-4a5b-a576-d9c66ec88916">Word templates</type_x0020_of_x0020_logo>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C27DB9812F1F4CB90A5C444ACA77F1" ma:contentTypeVersion="2971" ma:contentTypeDescription="Create a new document." ma:contentTypeScope="" ma:versionID="0acdf96718a33c4b57f547d00d756263">
  <xsd:schema xmlns:xsd="http://www.w3.org/2001/XMLSchema" xmlns:xs="http://www.w3.org/2001/XMLSchema" xmlns:p="http://schemas.microsoft.com/office/2006/metadata/properties" xmlns:ns2="04672002-f21f-4240-adfb-f0b653fb6fb5" xmlns:ns3="90841315-1a7e-4a5b-a576-d9c66ec88916" xmlns:ns4="00e50e80-58b4-4d16-bf00-896561ced75b" targetNamespace="http://schemas.microsoft.com/office/2006/metadata/properties" ma:root="true" ma:fieldsID="2c8a4975a72309a430fa84bdaddb82e1" ns2:_="" ns3:_="" ns4:_="">
    <xsd:import namespace="04672002-f21f-4240-adfb-f0b653fb6fb5"/>
    <xsd:import namespace="90841315-1a7e-4a5b-a576-d9c66ec88916"/>
    <xsd:import namespace="00e50e80-58b4-4d16-bf00-896561ced7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Document_x0020_type" minOccurs="0"/>
                <xsd:element ref="ns3:type_x0020_of_x0020_logo"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841315-1a7e-4a5b-a576-d9c66ec889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ocument_x0020_type" ma:index="16" nillable="true" ma:displayName="Document type" ma:description="Logos&#10;Policy&#10;Templates" ma:format="Dropdown" ma:internalName="Document_x0020_type">
      <xsd:simpleType>
        <xsd:restriction base="dms:Choice">
          <xsd:enumeration value="Logos"/>
          <xsd:enumeration value="Policy"/>
          <xsd:enumeration value="Templates"/>
          <xsd:enumeration value="Training"/>
          <xsd:enumeration value="Guidelines"/>
        </xsd:restriction>
      </xsd:simpleType>
    </xsd:element>
    <xsd:element name="type_x0020_of_x0020_logo" ma:index="17" nillable="true" ma:displayName="type of logo or template" ma:format="Dropdown" ma:internalName="type_x0020_of_x0020_logo">
      <xsd:simpleType>
        <xsd:restriction base="dms:Choice">
          <xsd:enumeration value="jpeg"/>
          <xsd:enumeration value="png"/>
          <xsd:enumeration value="eps"/>
          <xsd:enumeration value="pdf vector"/>
          <xsd:enumeration value="guidelines"/>
          <xsd:enumeration value="PPT templates"/>
          <xsd:enumeration value="Word templates"/>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50e80-58b4-4d16-bf00-896561ced7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B0B349-1F73-4303-A924-1B45A872D27F}">
  <ds:schemaRefs>
    <ds:schemaRef ds:uri="http://schemas.microsoft.com/sharepoint/v3/contenttype/forms"/>
  </ds:schemaRefs>
</ds:datastoreItem>
</file>

<file path=customXml/itemProps2.xml><?xml version="1.0" encoding="utf-8"?>
<ds:datastoreItem xmlns:ds="http://schemas.openxmlformats.org/officeDocument/2006/customXml" ds:itemID="{50858628-52FA-44AB-B810-975D8E55D83B}">
  <ds:schemaRefs>
    <ds:schemaRef ds:uri="http://schemas.microsoft.com/office/2006/metadata/properties"/>
    <ds:schemaRef ds:uri="http://schemas.microsoft.com/office/infopath/2007/PartnerControls"/>
    <ds:schemaRef ds:uri="04672002-f21f-4240-adfb-f0b653fb6fb5"/>
    <ds:schemaRef ds:uri="90841315-1a7e-4a5b-a576-d9c66ec88916"/>
  </ds:schemaRefs>
</ds:datastoreItem>
</file>

<file path=customXml/itemProps3.xml><?xml version="1.0" encoding="utf-8"?>
<ds:datastoreItem xmlns:ds="http://schemas.openxmlformats.org/officeDocument/2006/customXml" ds:itemID="{02F87ADE-6936-2547-A836-1E646996975A}">
  <ds:schemaRefs>
    <ds:schemaRef ds:uri="http://schemas.openxmlformats.org/officeDocument/2006/bibliography"/>
  </ds:schemaRefs>
</ds:datastoreItem>
</file>

<file path=customXml/itemProps4.xml><?xml version="1.0" encoding="utf-8"?>
<ds:datastoreItem xmlns:ds="http://schemas.openxmlformats.org/officeDocument/2006/customXml" ds:itemID="{E52B860D-3C9A-414A-A142-BAF427627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90841315-1a7e-4a5b-a576-d9c66ec88916"/>
    <ds:schemaRef ds:uri="00e50e80-58b4-4d16-bf00-896561ced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EC8F2B-8300-478B-BA58-8C60159C84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Word portrait two page template</Template>
  <TotalTime>1</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O'Brien</dc:creator>
  <cp:keywords/>
  <dc:description/>
  <cp:lastModifiedBy>Kathleen O'Brien</cp:lastModifiedBy>
  <cp:revision>3</cp:revision>
  <cp:lastPrinted>2019-01-10T15:19:00Z</cp:lastPrinted>
  <dcterms:created xsi:type="dcterms:W3CDTF">2022-01-06T17:01:00Z</dcterms:created>
  <dcterms:modified xsi:type="dcterms:W3CDTF">2022-01-06T17:01:00Z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0x01010022C27DB9812F1F4CB90A5C444ACA77F1</vt:lpwstr>
  </property>
  <property fmtid="{D5CDD505-2E9C-101B-9397-08002B2CF9AE}" pid="3" name="_dlc_DocIdItemGuid">
    <vt:lpwstr>495b16c7-5ea6-4206-9447-a60f0376d5c1</vt:lpwstr>
  </property>
</Properties>
</file>