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73EBD" w:rsidRDefault="00B73EBD" w:rsidP="00B73EBD">
      <w:pPr>
        <w:pStyle w:val="Heading1"/>
      </w:pPr>
    </w:p>
    <w:p w14:paraId="484B5E0F" w14:textId="6B294036" w:rsidR="00B73EBD" w:rsidRPr="00476581" w:rsidRDefault="00367FA5" w:rsidP="00B73EBD">
      <w:pPr>
        <w:pStyle w:val="Title"/>
        <w:rPr>
          <w:rFonts w:ascii="Arial" w:hAnsi="Arial" w:cs="Arial"/>
        </w:rPr>
      </w:pPr>
      <w:r w:rsidRPr="00476581">
        <w:rPr>
          <w:rFonts w:ascii="Arial" w:hAnsi="Arial" w:cs="Arial"/>
        </w:rPr>
        <w:t>Dare to care</w:t>
      </w:r>
      <w:r w:rsidR="0059223C" w:rsidRPr="00476581">
        <w:rPr>
          <w:rFonts w:ascii="Arial" w:hAnsi="Arial" w:cs="Arial"/>
        </w:rPr>
        <w:t xml:space="preserve"> </w:t>
      </w:r>
      <w:r w:rsidR="001D16C2">
        <w:rPr>
          <w:rFonts w:ascii="Arial" w:hAnsi="Arial" w:cs="Arial"/>
        </w:rPr>
        <w:t xml:space="preserve">about </w:t>
      </w:r>
      <w:r w:rsidR="00E815EC">
        <w:rPr>
          <w:rFonts w:ascii="Arial" w:hAnsi="Arial" w:cs="Arial"/>
        </w:rPr>
        <w:t>clean water</w:t>
      </w:r>
    </w:p>
    <w:p w14:paraId="0A37501D" w14:textId="77777777" w:rsidR="00B73EBD" w:rsidRPr="00476581" w:rsidRDefault="00B73EBD" w:rsidP="00B73EBD">
      <w:pPr>
        <w:rPr>
          <w:rFonts w:ascii="Arial" w:hAnsi="Arial" w:cs="Arial"/>
        </w:rPr>
      </w:pPr>
    </w:p>
    <w:p w14:paraId="781610B3" w14:textId="77777777" w:rsidR="00E815EC" w:rsidRDefault="00E815EC" w:rsidP="00E8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Style w:val="SubtleEmphasis"/>
          <w:rFonts w:ascii="Arial" w:hAnsi="Arial" w:cs="Arial"/>
          <w:sz w:val="22"/>
          <w:szCs w:val="22"/>
        </w:rPr>
      </w:pPr>
    </w:p>
    <w:p w14:paraId="33F2B498" w14:textId="3A8189F8" w:rsidR="00E815EC" w:rsidRPr="00E815EC" w:rsidRDefault="00E815EC" w:rsidP="00E8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Style w:val="SubtleEmphasis"/>
          <w:rFonts w:ascii="Arial" w:hAnsi="Arial" w:cs="Arial"/>
          <w:sz w:val="22"/>
          <w:szCs w:val="22"/>
        </w:rPr>
      </w:pPr>
      <w:r>
        <w:rPr>
          <w:rStyle w:val="SubtleEmphasis"/>
          <w:rFonts w:ascii="Arial" w:hAnsi="Arial" w:cs="Arial"/>
          <w:sz w:val="22"/>
          <w:szCs w:val="22"/>
        </w:rPr>
        <w:t>“</w:t>
      </w:r>
      <w:r w:rsidRPr="00E815EC">
        <w:rPr>
          <w:rStyle w:val="SubtleEmphasis"/>
          <w:rFonts w:ascii="Arial" w:hAnsi="Arial" w:cs="Arial"/>
          <w:sz w:val="22"/>
          <w:szCs w:val="22"/>
        </w:rPr>
        <w:t>Access to clean, fresh water is a fundamental hu</w:t>
      </w:r>
      <w:r>
        <w:rPr>
          <w:rStyle w:val="SubtleEmphasis"/>
          <w:rFonts w:ascii="Arial" w:hAnsi="Arial" w:cs="Arial"/>
          <w:sz w:val="22"/>
          <w:szCs w:val="22"/>
        </w:rPr>
        <w:t>man right that must be defended.”</w:t>
      </w:r>
      <w:r w:rsidRPr="00E815EC">
        <w:rPr>
          <w:rStyle w:val="SubtleEmphasis"/>
          <w:rFonts w:ascii="Arial" w:hAnsi="Arial" w:cs="Arial"/>
          <w:sz w:val="22"/>
          <w:szCs w:val="22"/>
        </w:rPr>
        <w:t xml:space="preserve"> </w:t>
      </w:r>
    </w:p>
    <w:p w14:paraId="6002910C" w14:textId="77777777" w:rsidR="00E815EC" w:rsidRPr="00E815EC" w:rsidRDefault="00E815EC" w:rsidP="00E8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right"/>
        <w:rPr>
          <w:rStyle w:val="SubtleEmphasis"/>
          <w:rFonts w:ascii="Arial" w:hAnsi="Arial" w:cs="Arial"/>
          <w:i w:val="0"/>
          <w:sz w:val="22"/>
          <w:szCs w:val="22"/>
        </w:rPr>
      </w:pPr>
      <w:r w:rsidRPr="00E815EC">
        <w:rPr>
          <w:rStyle w:val="SubtleEmphasis"/>
          <w:rFonts w:ascii="Arial" w:hAnsi="Arial" w:cs="Arial"/>
          <w:i w:val="0"/>
          <w:sz w:val="22"/>
          <w:szCs w:val="22"/>
        </w:rPr>
        <w:t>Pope Francis,</w:t>
      </w:r>
    </w:p>
    <w:p w14:paraId="2A2963EC" w14:textId="5D83681A" w:rsidR="00D06D3D" w:rsidRDefault="00E815EC" w:rsidP="00E8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right"/>
        <w:rPr>
          <w:rStyle w:val="SubtleEmphasis"/>
          <w:rFonts w:ascii="Arial" w:hAnsi="Arial" w:cs="Arial"/>
          <w:i w:val="0"/>
          <w:sz w:val="22"/>
          <w:szCs w:val="22"/>
        </w:rPr>
      </w:pPr>
      <w:r w:rsidRPr="00E815EC">
        <w:rPr>
          <w:rStyle w:val="SubtleEmphasis"/>
          <w:rFonts w:ascii="Arial" w:hAnsi="Arial" w:cs="Arial"/>
          <w:i w:val="0"/>
          <w:sz w:val="22"/>
          <w:szCs w:val="22"/>
        </w:rPr>
        <w:t>Message for World Water Day 2019</w:t>
      </w:r>
    </w:p>
    <w:p w14:paraId="153D991F" w14:textId="77777777" w:rsidR="00E815EC" w:rsidRPr="00AF70AF" w:rsidRDefault="00E815EC" w:rsidP="00E8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right"/>
        <w:rPr>
          <w:rStyle w:val="SubtleEmphasis"/>
          <w:rFonts w:ascii="Arial" w:hAnsi="Arial" w:cs="Arial"/>
          <w:sz w:val="22"/>
          <w:szCs w:val="22"/>
        </w:rPr>
      </w:pPr>
    </w:p>
    <w:p w14:paraId="04892E62" w14:textId="77777777" w:rsidR="00AF70AF" w:rsidRPr="00AF70AF" w:rsidRDefault="00AF70AF" w:rsidP="00D77519">
      <w:pPr>
        <w:rPr>
          <w:rFonts w:ascii="Arial" w:hAnsi="Arial" w:cs="Arial"/>
          <w:sz w:val="22"/>
          <w:szCs w:val="22"/>
        </w:rPr>
      </w:pPr>
    </w:p>
    <w:p w14:paraId="72A3D3EC" w14:textId="25E40F30" w:rsidR="00003E81" w:rsidRDefault="00431E1D" w:rsidP="00B73E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i</w:t>
      </w:r>
      <w:r w:rsidR="001D16C2">
        <w:rPr>
          <w:rFonts w:ascii="Arial" w:hAnsi="Arial" w:cs="Arial"/>
          <w:sz w:val="22"/>
          <w:szCs w:val="22"/>
        </w:rPr>
        <w:t>magine trying to follow coronavirus hand-washing advice if you had no running water at</w:t>
      </w:r>
      <w:r>
        <w:rPr>
          <w:rFonts w:ascii="Arial" w:hAnsi="Arial" w:cs="Arial"/>
          <w:sz w:val="22"/>
          <w:szCs w:val="22"/>
        </w:rPr>
        <w:t xml:space="preserve"> home?</w:t>
      </w:r>
      <w:r w:rsidR="001D16C2">
        <w:rPr>
          <w:rFonts w:ascii="Arial" w:hAnsi="Arial" w:cs="Arial"/>
          <w:sz w:val="22"/>
          <w:szCs w:val="22"/>
        </w:rPr>
        <w:t xml:space="preserve"> The United Nations estimates that </w:t>
      </w:r>
      <w:r w:rsidR="001D16C2" w:rsidRPr="001D16C2">
        <w:rPr>
          <w:rFonts w:ascii="Arial" w:hAnsi="Arial" w:cs="Arial"/>
          <w:sz w:val="22"/>
          <w:szCs w:val="22"/>
        </w:rPr>
        <w:t>two out of five people</w:t>
      </w:r>
      <w:r w:rsidR="001D16C2">
        <w:rPr>
          <w:rFonts w:ascii="Arial" w:hAnsi="Arial" w:cs="Arial"/>
          <w:sz w:val="22"/>
          <w:szCs w:val="22"/>
        </w:rPr>
        <w:t xml:space="preserve"> in the world</w:t>
      </w:r>
      <w:r w:rsidR="001D16C2" w:rsidRPr="001D16C2">
        <w:rPr>
          <w:rFonts w:ascii="Arial" w:hAnsi="Arial" w:cs="Arial"/>
          <w:sz w:val="22"/>
          <w:szCs w:val="22"/>
        </w:rPr>
        <w:t xml:space="preserve"> do not ha</w:t>
      </w:r>
      <w:r w:rsidR="001D16C2">
        <w:rPr>
          <w:rFonts w:ascii="Arial" w:hAnsi="Arial" w:cs="Arial"/>
          <w:sz w:val="22"/>
          <w:szCs w:val="22"/>
        </w:rPr>
        <w:t>ve a basic hand-washing facility</w:t>
      </w:r>
      <w:r w:rsidR="001D16C2" w:rsidRPr="001D16C2">
        <w:rPr>
          <w:rFonts w:ascii="Arial" w:hAnsi="Arial" w:cs="Arial"/>
          <w:sz w:val="22"/>
          <w:szCs w:val="22"/>
        </w:rPr>
        <w:t xml:space="preserve"> with soap and water</w:t>
      </w:r>
      <w:r w:rsidR="001D16C2">
        <w:rPr>
          <w:rFonts w:ascii="Arial" w:hAnsi="Arial" w:cs="Arial"/>
          <w:sz w:val="22"/>
          <w:szCs w:val="22"/>
        </w:rPr>
        <w:t xml:space="preserve">. </w:t>
      </w:r>
    </w:p>
    <w:p w14:paraId="21B97ECA" w14:textId="77777777" w:rsidR="001D16C2" w:rsidRDefault="001D16C2" w:rsidP="00B73EBD">
      <w:pPr>
        <w:rPr>
          <w:rFonts w:ascii="Arial" w:hAnsi="Arial" w:cs="Arial"/>
          <w:sz w:val="22"/>
          <w:szCs w:val="22"/>
        </w:rPr>
      </w:pPr>
    </w:p>
    <w:p w14:paraId="28821702" w14:textId="52D7E336" w:rsidR="001D16C2" w:rsidRPr="00FC1E84" w:rsidRDefault="00431E1D" w:rsidP="001D16C2">
      <w:pPr>
        <w:rPr>
          <w:rStyle w:val="SubtleEmphasis"/>
          <w:rFonts w:ascii="Arial" w:hAnsi="Arial" w:cs="Arial"/>
          <w:i w:val="0"/>
          <w:sz w:val="22"/>
          <w:szCs w:val="22"/>
        </w:rPr>
      </w:pPr>
      <w:r>
        <w:rPr>
          <w:rStyle w:val="SubtleEmphasis"/>
          <w:rFonts w:ascii="Arial" w:hAnsi="Arial" w:cs="Arial"/>
          <w:i w:val="0"/>
          <w:sz w:val="22"/>
          <w:szCs w:val="22"/>
        </w:rPr>
        <w:t>You can</w:t>
      </w:r>
      <w:r w:rsidR="001D16C2" w:rsidRPr="00AF70AF">
        <w:rPr>
          <w:rStyle w:val="SubtleEmphasis"/>
          <w:rFonts w:ascii="Arial" w:hAnsi="Arial" w:cs="Arial"/>
          <w:i w:val="0"/>
          <w:sz w:val="22"/>
          <w:szCs w:val="22"/>
        </w:rPr>
        <w:t xml:space="preserve"> find out more about world leaders’ </w:t>
      </w:r>
      <w:r>
        <w:rPr>
          <w:rStyle w:val="SubtleEmphasis"/>
          <w:rFonts w:ascii="Arial" w:hAnsi="Arial" w:cs="Arial"/>
          <w:i w:val="0"/>
          <w:sz w:val="22"/>
          <w:szCs w:val="22"/>
        </w:rPr>
        <w:t>progress to</w:t>
      </w:r>
      <w:r w:rsidR="001D16C2" w:rsidRPr="00AF70AF">
        <w:rPr>
          <w:rStyle w:val="SubtleEmphasis"/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SubtleEmphasis"/>
          <w:rFonts w:ascii="Arial" w:hAnsi="Arial" w:cs="Arial"/>
          <w:i w:val="0"/>
          <w:sz w:val="22"/>
          <w:szCs w:val="22"/>
        </w:rPr>
        <w:t>increase</w:t>
      </w:r>
      <w:r w:rsidR="001D16C2">
        <w:rPr>
          <w:rStyle w:val="SubtleEmphasis"/>
          <w:rFonts w:ascii="Arial" w:hAnsi="Arial" w:cs="Arial"/>
          <w:i w:val="0"/>
          <w:sz w:val="22"/>
          <w:szCs w:val="22"/>
        </w:rPr>
        <w:t xml:space="preserve"> people’s access to clean water</w:t>
      </w:r>
      <w:r w:rsidR="001D16C2" w:rsidRPr="00AF70AF">
        <w:rPr>
          <w:rStyle w:val="SubtleEmphasis"/>
          <w:rFonts w:ascii="Arial" w:hAnsi="Arial" w:cs="Arial"/>
          <w:i w:val="0"/>
          <w:sz w:val="22"/>
          <w:szCs w:val="22"/>
        </w:rPr>
        <w:t xml:space="preserve">, </w:t>
      </w:r>
      <w:r>
        <w:rPr>
          <w:rStyle w:val="SubtleEmphasis"/>
          <w:rFonts w:ascii="Arial" w:hAnsi="Arial" w:cs="Arial"/>
          <w:i w:val="0"/>
          <w:sz w:val="22"/>
          <w:szCs w:val="22"/>
        </w:rPr>
        <w:t>at</w:t>
      </w:r>
      <w:r w:rsidR="001D16C2" w:rsidRPr="00AF70AF">
        <w:rPr>
          <w:rStyle w:val="SubtleEmphasis"/>
          <w:rFonts w:ascii="Arial" w:hAnsi="Arial" w:cs="Arial"/>
          <w:i w:val="0"/>
          <w:sz w:val="22"/>
          <w:szCs w:val="22"/>
        </w:rPr>
        <w:t xml:space="preserve"> the </w:t>
      </w:r>
      <w:hyperlink r:id="rId12" w:history="1">
        <w:r w:rsidR="001D16C2" w:rsidRPr="00AF70AF">
          <w:rPr>
            <w:rStyle w:val="Hyperlink"/>
            <w:rFonts w:ascii="Arial" w:hAnsi="Arial" w:cs="Arial"/>
            <w:sz w:val="22"/>
            <w:szCs w:val="22"/>
          </w:rPr>
          <w:t>United Nations website on Sustainable Development Goals</w:t>
        </w:r>
      </w:hyperlink>
      <w:r w:rsidR="001D16C2" w:rsidRPr="00AF70AF">
        <w:rPr>
          <w:rStyle w:val="SubtleEmphasis"/>
          <w:rFonts w:ascii="Arial" w:hAnsi="Arial" w:cs="Arial"/>
          <w:i w:val="0"/>
          <w:sz w:val="22"/>
          <w:szCs w:val="22"/>
        </w:rPr>
        <w:t>.</w:t>
      </w:r>
    </w:p>
    <w:p w14:paraId="6480ECD3" w14:textId="77777777" w:rsidR="001D16C2" w:rsidRDefault="001D16C2" w:rsidP="00B73EBD">
      <w:pPr>
        <w:rPr>
          <w:rFonts w:ascii="Arial" w:hAnsi="Arial" w:cs="Arial"/>
          <w:sz w:val="22"/>
          <w:szCs w:val="22"/>
        </w:rPr>
      </w:pPr>
    </w:p>
    <w:p w14:paraId="3B9346CF" w14:textId="77777777" w:rsidR="001D16C2" w:rsidRPr="00AF70AF" w:rsidRDefault="001D16C2" w:rsidP="00B73EBD">
      <w:pPr>
        <w:rPr>
          <w:rFonts w:ascii="Arial" w:hAnsi="Arial" w:cs="Arial"/>
          <w:sz w:val="22"/>
          <w:szCs w:val="22"/>
        </w:rPr>
      </w:pPr>
    </w:p>
    <w:p w14:paraId="6754751E" w14:textId="77777777" w:rsidR="00003E81" w:rsidRPr="00AF70AF" w:rsidRDefault="00003E81" w:rsidP="00B73EBD">
      <w:pPr>
        <w:rPr>
          <w:rFonts w:ascii="Arial" w:hAnsi="Arial" w:cs="Arial"/>
          <w:sz w:val="22"/>
          <w:szCs w:val="22"/>
        </w:rPr>
      </w:pPr>
      <w:r w:rsidRPr="00AF70A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70D5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56515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609F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45pt" to="43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" strokecolor="#92d050" strokeweight="1.5pt">
                <v:stroke joinstyle="miter"/>
              </v:line>
            </w:pict>
          </mc:Fallback>
        </mc:AlternateContent>
      </w:r>
    </w:p>
    <w:p w14:paraId="11880FE3" w14:textId="57A4DD3D" w:rsidR="00D77519" w:rsidRPr="00AF70AF" w:rsidRDefault="002C29F6" w:rsidP="00D77519">
      <w:pPr>
        <w:rPr>
          <w:rFonts w:ascii="Arial" w:hAnsi="Arial" w:cs="Arial"/>
          <w:b/>
          <w:bCs/>
          <w:sz w:val="22"/>
          <w:szCs w:val="22"/>
        </w:rPr>
      </w:pPr>
      <w:r w:rsidRPr="00AF70AF">
        <w:rPr>
          <w:rFonts w:ascii="Arial" w:hAnsi="Arial" w:cs="Arial"/>
          <w:b/>
          <w:bCs/>
          <w:sz w:val="28"/>
          <w:szCs w:val="28"/>
        </w:rPr>
        <w:t>T</w:t>
      </w:r>
      <w:r w:rsidR="00B750B9" w:rsidRPr="00AF70AF">
        <w:rPr>
          <w:rFonts w:ascii="Arial" w:hAnsi="Arial" w:cs="Arial"/>
          <w:b/>
          <w:bCs/>
          <w:sz w:val="28"/>
          <w:szCs w:val="28"/>
        </w:rPr>
        <w:t>h</w:t>
      </w:r>
      <w:r w:rsidR="028C8703" w:rsidRPr="00AF70AF">
        <w:rPr>
          <w:rFonts w:ascii="Arial" w:hAnsi="Arial" w:cs="Arial"/>
          <w:b/>
          <w:bCs/>
          <w:sz w:val="28"/>
          <w:szCs w:val="28"/>
        </w:rPr>
        <w:t>e</w:t>
      </w:r>
      <w:r w:rsidR="00B750B9" w:rsidRPr="00AF70AF">
        <w:rPr>
          <w:rFonts w:ascii="Arial" w:hAnsi="Arial" w:cs="Arial"/>
          <w:b/>
          <w:bCs/>
          <w:sz w:val="28"/>
          <w:szCs w:val="28"/>
        </w:rPr>
        <w:t xml:space="preserve"> dare</w:t>
      </w:r>
      <w:r w:rsidR="45E17651" w:rsidRPr="00AF70AF">
        <w:rPr>
          <w:rFonts w:ascii="Arial" w:hAnsi="Arial" w:cs="Arial"/>
          <w:b/>
          <w:bCs/>
          <w:sz w:val="28"/>
          <w:szCs w:val="28"/>
        </w:rPr>
        <w:t xml:space="preserve"> this </w:t>
      </w:r>
      <w:r w:rsidR="008C67DF">
        <w:rPr>
          <w:rFonts w:ascii="Arial" w:hAnsi="Arial" w:cs="Arial"/>
          <w:b/>
          <w:bCs/>
          <w:sz w:val="28"/>
          <w:szCs w:val="28"/>
        </w:rPr>
        <w:t xml:space="preserve">week </w:t>
      </w:r>
      <w:r w:rsidR="008C67DF">
        <w:rPr>
          <w:rFonts w:ascii="Arial" w:hAnsi="Arial" w:cs="Arial"/>
          <w:b/>
          <w:bCs/>
          <w:sz w:val="22"/>
          <w:szCs w:val="22"/>
        </w:rPr>
        <w:t>is t</w:t>
      </w:r>
      <w:r w:rsidR="00441AF5">
        <w:rPr>
          <w:rFonts w:ascii="Arial" w:hAnsi="Arial" w:cs="Arial"/>
          <w:b/>
          <w:bCs/>
          <w:sz w:val="22"/>
          <w:szCs w:val="22"/>
        </w:rPr>
        <w:t>o dare to care about where your water comes from.</w:t>
      </w:r>
    </w:p>
    <w:p w14:paraId="2BD64205" w14:textId="77777777" w:rsidR="00D77519" w:rsidRPr="00AF70AF" w:rsidRDefault="00D77519" w:rsidP="00D77519">
      <w:pPr>
        <w:rPr>
          <w:rFonts w:ascii="Arial" w:hAnsi="Arial" w:cs="Arial"/>
          <w:b/>
          <w:bCs/>
          <w:sz w:val="22"/>
          <w:szCs w:val="22"/>
        </w:rPr>
      </w:pPr>
    </w:p>
    <w:p w14:paraId="6428E669" w14:textId="5C2D7911" w:rsidR="00D77519" w:rsidRPr="00AF70AF" w:rsidRDefault="00441AF5" w:rsidP="00D775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There are three options, depending on your circumstances.</w:t>
      </w:r>
    </w:p>
    <w:p w14:paraId="101C372B" w14:textId="7E9C1C12" w:rsidR="00D77519" w:rsidRPr="00AF70AF" w:rsidRDefault="00503557" w:rsidP="00D77519">
      <w:pPr>
        <w:rPr>
          <w:rFonts w:ascii="Arial" w:hAnsi="Arial" w:cs="Arial"/>
          <w:b/>
          <w:bCs/>
          <w:sz w:val="22"/>
          <w:szCs w:val="22"/>
        </w:rPr>
      </w:pPr>
      <w:r w:rsidRPr="007651A0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5B5340" wp14:editId="52FF4860">
                <wp:simplePos x="0" y="0"/>
                <wp:positionH relativeFrom="margin">
                  <wp:posOffset>1649730</wp:posOffset>
                </wp:positionH>
                <wp:positionV relativeFrom="paragraph">
                  <wp:posOffset>123190</wp:posOffset>
                </wp:positionV>
                <wp:extent cx="4267200" cy="34391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BFDC" w14:textId="242DB63F" w:rsidR="007651A0" w:rsidRDefault="007651A0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41AF5">
                              <w:rPr>
                                <w:rStyle w:val="Subtle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Option one: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eep a record of the number of times you use water in a single day. Then walk 500 steps (1/4 mile) for each time you have used water. The United Nations has estimated that, on average, wome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n in Malawi walk approximately four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miles a day to collect water. In many places peopl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e walk even greater distances. </w:t>
                            </w:r>
                          </w:p>
                          <w:p w14:paraId="20B8F1DB" w14:textId="77777777" w:rsidR="007651A0" w:rsidRDefault="007651A0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3DD9D031" w14:textId="77777777" w:rsidR="00503557" w:rsidRDefault="00503557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2EC4E557" w14:textId="77777777" w:rsidR="00503557" w:rsidRDefault="00503557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036CF747" w14:textId="44300332" w:rsidR="00686295" w:rsidRDefault="007651A0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41AF5">
                              <w:rPr>
                                <w:rStyle w:val="Subtle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Option two: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you have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no outside space 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that you can use, 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but 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get to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a builders’, DIY or pet store for clean </w:t>
                            </w:r>
                            <w:r w:rsidR="00503557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gravel and sand, try making </w:t>
                            </w:r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a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267BC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model water filter</w:t>
                              </w:r>
                            </w:hyperlink>
                            <w:bookmarkStart w:id="0" w:name="_GoBack"/>
                            <w:bookmarkEnd w:id="0"/>
                            <w:r w:rsidR="00686295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D8C2250" w14:textId="0BF45ED8" w:rsidR="007651A0" w:rsidRDefault="00686295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If you’re interested to find out more, there’s a diagram, video and information on </w:t>
                            </w:r>
                            <w:hyperlink r:id="rId14" w:history="1">
                              <w:r w:rsidRPr="0068629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this page</w:t>
                              </w:r>
                            </w:hyperlink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18ACB3" w14:textId="77777777" w:rsidR="00686295" w:rsidRDefault="00686295" w:rsidP="007651A0">
                            <w:p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13BEE1F5" w14:textId="01C84DBB" w:rsidR="007651A0" w:rsidRPr="001D16C2" w:rsidRDefault="007651A0">
                            <w:pPr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441AF5">
                              <w:rPr>
                                <w:rStyle w:val="Subtle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Option three: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If you have outside space, make and use a </w:t>
                            </w:r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‘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tippy tap</w:t>
                            </w:r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’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to wash your hands for th</w:t>
                            </w:r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e day. To find out how, watch the </w:t>
                            </w:r>
                            <w:hyperlink r:id="rId15" w:history="1">
                              <w:r w:rsidRPr="0050355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demonstration</w:t>
                              </w:r>
                            </w:hyperlink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filmed by a community </w:t>
                            </w:r>
                            <w:r w:rsidRPr="00FC1E84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in Malawi</w:t>
                            </w:r>
                            <w:r w:rsidR="00431E1D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. Or you can use the simple instructions on this week’s home learning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B5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9pt;margin-top:9.7pt;width:336pt;height:27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" stroked="f">
                <v:textbox>
                  <w:txbxContent>
                    <w:p w14:paraId="5FD4BFDC" w14:textId="242DB63F" w:rsidR="007651A0" w:rsidRDefault="007651A0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 w:rsidRPr="00441AF5">
                        <w:rPr>
                          <w:rStyle w:val="Subtle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Option one: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K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eep a record of the number of times you use water in a single day. Then walk 500 steps (1/4 mile) for each time you have used water. The United Nations has estimated that, on average, wome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n in Malawi walk approximately four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miles a day to collect water. In many places peopl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e walk even greater distances. </w:t>
                      </w:r>
                    </w:p>
                    <w:p w14:paraId="20B8F1DB" w14:textId="77777777" w:rsidR="007651A0" w:rsidRDefault="007651A0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</w:p>
                    <w:p w14:paraId="3DD9D031" w14:textId="77777777" w:rsidR="00503557" w:rsidRDefault="00503557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</w:p>
                    <w:p w14:paraId="2EC4E557" w14:textId="77777777" w:rsidR="00503557" w:rsidRDefault="00503557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</w:p>
                    <w:p w14:paraId="036CF747" w14:textId="44300332" w:rsidR="00686295" w:rsidRDefault="007651A0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 w:rsidRPr="00441AF5">
                        <w:rPr>
                          <w:rStyle w:val="Subtle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Option two: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If 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you have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no outside space 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that you can use, 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but 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you 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can 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get to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a builders’, DIY or pet store for clean </w:t>
                      </w:r>
                      <w:r w:rsidR="00503557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gravel and sand, try making </w:t>
                      </w:r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a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hyperlink r:id="rId16" w:history="1">
                        <w:r w:rsidRPr="00267BC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model water filter</w:t>
                        </w:r>
                      </w:hyperlink>
                      <w:bookmarkStart w:id="1" w:name="_GoBack"/>
                      <w:bookmarkEnd w:id="1"/>
                      <w:r w:rsidR="00686295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D8C2250" w14:textId="0BF45ED8" w:rsidR="007651A0" w:rsidRDefault="00686295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If you’re interested to find out more, there’s a diagram, video and information on </w:t>
                      </w:r>
                      <w:hyperlink r:id="rId17" w:history="1">
                        <w:r w:rsidRPr="0068629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this page</w:t>
                        </w:r>
                      </w:hyperlink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.</w:t>
                      </w:r>
                    </w:p>
                    <w:p w14:paraId="5518ACB3" w14:textId="77777777" w:rsidR="00686295" w:rsidRDefault="00686295" w:rsidP="007651A0">
                      <w:pP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</w:p>
                    <w:p w14:paraId="13BEE1F5" w14:textId="01C84DBB" w:rsidR="007651A0" w:rsidRPr="001D16C2" w:rsidRDefault="007651A0">
                      <w:pPr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441AF5">
                        <w:rPr>
                          <w:rStyle w:val="Subtle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Option three: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If you have outside space, make and use a </w:t>
                      </w:r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‘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tippy tap</w:t>
                      </w:r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’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to wash your hands for th</w:t>
                      </w:r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e day. To find out how, watch the </w:t>
                      </w:r>
                      <w:hyperlink r:id="rId18" w:history="1">
                        <w:r w:rsidRPr="0050355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demonstration</w:t>
                        </w:r>
                      </w:hyperlink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filmed by a community </w:t>
                      </w:r>
                      <w:r w:rsidRPr="00FC1E84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in Malawi</w:t>
                      </w:r>
                      <w:r w:rsidR="00431E1D">
                        <w:rPr>
                          <w:rStyle w:val="SubtleEmphasis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. Or you can use the simple instructions on this week’s home learning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1F0B5" w14:textId="4BD9D3B8" w:rsidR="00441AF5" w:rsidRPr="00FC1E84" w:rsidRDefault="00A04956" w:rsidP="00441AF5">
      <w:pPr>
        <w:rPr>
          <w:rStyle w:val="SubtleEmphasis"/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Cs/>
          <w:noProof/>
          <w:color w:val="404040" w:themeColor="text1" w:themeTint="BF"/>
          <w:sz w:val="22"/>
          <w:szCs w:val="22"/>
          <w:lang w:eastAsia="en-GB"/>
        </w:rPr>
        <w:drawing>
          <wp:inline distT="0" distB="0" distL="0" distR="0" wp14:anchorId="35EE7DF9" wp14:editId="062FA74B">
            <wp:extent cx="1428750" cy="1071563"/>
            <wp:effectExtent l="19050" t="19050" r="1905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ench-taps-4-146163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51" cy="1074189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FC3A23" w14:textId="344A817F" w:rsidR="007651A0" w:rsidRDefault="007651A0" w:rsidP="00441AF5">
      <w:pPr>
        <w:rPr>
          <w:rStyle w:val="SubtleEmphasis"/>
          <w:rFonts w:ascii="Arial" w:hAnsi="Arial" w:cs="Arial"/>
          <w:i w:val="0"/>
          <w:sz w:val="22"/>
          <w:szCs w:val="22"/>
        </w:rPr>
      </w:pPr>
    </w:p>
    <w:p w14:paraId="084EFFEC" w14:textId="0F4CE56F" w:rsidR="007651A0" w:rsidRDefault="00503557" w:rsidP="00441AF5">
      <w:pPr>
        <w:rPr>
          <w:rStyle w:val="SubtleEmphasis"/>
          <w:rFonts w:ascii="Arial" w:hAnsi="Arial" w:cs="Arial"/>
          <w:i w:val="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3561DC8" wp14:editId="11363737">
            <wp:extent cx="1436876" cy="809625"/>
            <wp:effectExtent l="19050" t="19050" r="11430" b="9525"/>
            <wp:docPr id="10" name="Picture 10" descr="CAFOD's simple water filter transforms dirty water into clean, drinkable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OD's simple water filter transforms dirty water into clean, drinkable water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26" cy="8237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D87094" w14:textId="09D21B11" w:rsidR="007651A0" w:rsidRDefault="00A04956" w:rsidP="00441AF5">
      <w:pPr>
        <w:rPr>
          <w:rStyle w:val="SubtleEmphasis"/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Cs/>
          <w:noProof/>
          <w:color w:val="404040" w:themeColor="text1" w:themeTint="BF"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1B83A42E" wp14:editId="45D3A433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1443355" cy="1094105"/>
            <wp:effectExtent l="19050" t="19050" r="23495" b="10795"/>
            <wp:wrapTight wrapText="bothSides">
              <wp:wrapPolygon edited="0">
                <wp:start x="-285" y="-376"/>
                <wp:lineTo x="-285" y="21437"/>
                <wp:lineTo x="21667" y="21437"/>
                <wp:lineTo x="21667" y="-376"/>
                <wp:lineTo x="-285" y="-37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ppy ta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09410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3BD00" w14:textId="0E0C5D56" w:rsidR="007651A0" w:rsidRDefault="007651A0" w:rsidP="00441AF5">
      <w:pPr>
        <w:rPr>
          <w:rStyle w:val="SubtleEmphasis"/>
          <w:rFonts w:ascii="Arial" w:hAnsi="Arial" w:cs="Arial"/>
          <w:i w:val="0"/>
          <w:sz w:val="22"/>
          <w:szCs w:val="22"/>
        </w:rPr>
      </w:pPr>
    </w:p>
    <w:p w14:paraId="64C4578E" w14:textId="08F78379" w:rsidR="00152E6F" w:rsidRPr="00AF70AF" w:rsidRDefault="00003E81" w:rsidP="00B73EBD">
      <w:pPr>
        <w:rPr>
          <w:rFonts w:ascii="Arial" w:hAnsi="Arial" w:cs="Arial"/>
          <w:sz w:val="22"/>
          <w:szCs w:val="22"/>
        </w:rPr>
      </w:pPr>
      <w:r w:rsidRPr="00AF70A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F690C" wp14:editId="21DDD2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3986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" strokecolor="#92d050" strokeweight="1.5pt">
                <v:stroke joinstyle="miter"/>
              </v:line>
            </w:pict>
          </mc:Fallback>
        </mc:AlternateContent>
      </w:r>
    </w:p>
    <w:p w14:paraId="5B5D75D7" w14:textId="1C18AB0C" w:rsidR="00476581" w:rsidRPr="00AF70AF" w:rsidRDefault="00476581" w:rsidP="00003E81">
      <w:pPr>
        <w:rPr>
          <w:rFonts w:ascii="Arial" w:hAnsi="Arial" w:cs="Arial"/>
          <w:sz w:val="22"/>
          <w:szCs w:val="22"/>
        </w:rPr>
      </w:pPr>
    </w:p>
    <w:p w14:paraId="65125CAA" w14:textId="7EB9D61A" w:rsidR="00441AF5" w:rsidRDefault="00D77519" w:rsidP="00441AF5">
      <w:pPr>
        <w:rPr>
          <w:rFonts w:ascii="Arial" w:hAnsi="Arial" w:cs="Arial"/>
          <w:sz w:val="22"/>
          <w:szCs w:val="22"/>
        </w:rPr>
      </w:pPr>
      <w:r w:rsidRPr="00AF70AF">
        <w:rPr>
          <w:rFonts w:ascii="Arial" w:hAnsi="Arial" w:cs="Arial"/>
          <w:sz w:val="22"/>
          <w:szCs w:val="22"/>
        </w:rPr>
        <w:t>Aft</w:t>
      </w:r>
      <w:r w:rsidR="00B66E54">
        <w:rPr>
          <w:rFonts w:ascii="Arial" w:hAnsi="Arial" w:cs="Arial"/>
          <w:sz w:val="22"/>
          <w:szCs w:val="22"/>
        </w:rPr>
        <w:t xml:space="preserve">erwards, reflect on how it felt. Have you any </w:t>
      </w:r>
      <w:r w:rsidRPr="00AF70AF">
        <w:rPr>
          <w:rFonts w:ascii="Arial" w:hAnsi="Arial" w:cs="Arial"/>
          <w:sz w:val="22"/>
          <w:szCs w:val="22"/>
        </w:rPr>
        <w:t>new</w:t>
      </w:r>
      <w:r w:rsidR="00B66E54">
        <w:rPr>
          <w:rFonts w:ascii="Arial" w:hAnsi="Arial" w:cs="Arial"/>
          <w:sz w:val="22"/>
          <w:szCs w:val="22"/>
        </w:rPr>
        <w:t xml:space="preserve"> insights into people’s difficulties in protecting themselves from coronavirus when they</w:t>
      </w:r>
      <w:r w:rsidRPr="00AF70AF">
        <w:rPr>
          <w:rFonts w:ascii="Arial" w:hAnsi="Arial" w:cs="Arial"/>
          <w:sz w:val="22"/>
          <w:szCs w:val="22"/>
        </w:rPr>
        <w:t xml:space="preserve"> </w:t>
      </w:r>
      <w:r w:rsidR="00431E1D">
        <w:rPr>
          <w:rFonts w:ascii="Arial" w:hAnsi="Arial" w:cs="Arial"/>
          <w:sz w:val="22"/>
          <w:szCs w:val="22"/>
        </w:rPr>
        <w:t>have no runn</w:t>
      </w:r>
      <w:r w:rsidR="00B66E54">
        <w:rPr>
          <w:rFonts w:ascii="Arial" w:hAnsi="Arial" w:cs="Arial"/>
          <w:sz w:val="22"/>
          <w:szCs w:val="22"/>
        </w:rPr>
        <w:t>ing water near their home?</w:t>
      </w:r>
      <w:r w:rsidRPr="00AF70AF">
        <w:rPr>
          <w:rFonts w:ascii="Arial" w:hAnsi="Arial" w:cs="Arial"/>
          <w:sz w:val="22"/>
          <w:szCs w:val="22"/>
        </w:rPr>
        <w:t xml:space="preserve">  </w:t>
      </w:r>
    </w:p>
    <w:p w14:paraId="09EEAC45" w14:textId="77777777" w:rsidR="00431E1D" w:rsidRPr="00476581" w:rsidRDefault="00431E1D" w:rsidP="00003E81">
      <w:pPr>
        <w:rPr>
          <w:rFonts w:ascii="Arial" w:hAnsi="Arial" w:cs="Arial"/>
        </w:rPr>
      </w:pPr>
    </w:p>
    <w:p w14:paraId="734AFCE6" w14:textId="3A57B089" w:rsidR="004E1ECB" w:rsidRPr="00431E1D" w:rsidRDefault="004E1ECB" w:rsidP="00431E1D">
      <w:pPr>
        <w:jc w:val="center"/>
        <w:rPr>
          <w:rFonts w:ascii="Arial" w:hAnsi="Arial" w:cs="Arial"/>
          <w:b/>
          <w:sz w:val="22"/>
          <w:szCs w:val="22"/>
        </w:rPr>
      </w:pPr>
      <w:r w:rsidRPr="00431E1D">
        <w:rPr>
          <w:rFonts w:ascii="Arial" w:hAnsi="Arial" w:cs="Arial"/>
          <w:b/>
          <w:sz w:val="22"/>
          <w:szCs w:val="22"/>
        </w:rPr>
        <w:t xml:space="preserve">We’d love to hear </w:t>
      </w:r>
      <w:r w:rsidR="00B66E54">
        <w:rPr>
          <w:rFonts w:ascii="Arial" w:hAnsi="Arial" w:cs="Arial"/>
          <w:b/>
          <w:sz w:val="22"/>
          <w:szCs w:val="22"/>
        </w:rPr>
        <w:t xml:space="preserve">your thoughts and </w:t>
      </w:r>
      <w:r w:rsidRPr="00431E1D">
        <w:rPr>
          <w:rFonts w:ascii="Arial" w:hAnsi="Arial" w:cs="Arial"/>
          <w:b/>
          <w:sz w:val="22"/>
          <w:szCs w:val="22"/>
        </w:rPr>
        <w:t xml:space="preserve">how you got on: </w:t>
      </w:r>
      <w:hyperlink r:id="rId22" w:history="1">
        <w:r w:rsidRPr="00431E1D">
          <w:rPr>
            <w:rStyle w:val="Hyperlink"/>
            <w:rFonts w:ascii="Arial" w:hAnsi="Arial" w:cs="Arial"/>
            <w:b/>
            <w:sz w:val="22"/>
            <w:szCs w:val="22"/>
          </w:rPr>
          <w:t>youth@cafod.org.uk</w:t>
        </w:r>
      </w:hyperlink>
      <w:r w:rsidRPr="00431E1D">
        <w:rPr>
          <w:rFonts w:ascii="Arial" w:hAnsi="Arial" w:cs="Arial"/>
          <w:b/>
          <w:sz w:val="22"/>
          <w:szCs w:val="22"/>
        </w:rPr>
        <w:t>.</w:t>
      </w:r>
    </w:p>
    <w:p w14:paraId="3656B9AB" w14:textId="3D737F4E" w:rsidR="004D65E2" w:rsidRPr="00431E1D" w:rsidRDefault="00AF70AF" w:rsidP="00431E1D">
      <w:pPr>
        <w:jc w:val="center"/>
        <w:rPr>
          <w:rFonts w:ascii="Arial" w:hAnsi="Arial" w:cs="Arial"/>
          <w:b/>
          <w:sz w:val="22"/>
          <w:szCs w:val="22"/>
        </w:rPr>
      </w:pPr>
      <w:r w:rsidRPr="00431E1D">
        <w:rPr>
          <w:rFonts w:ascii="Arial" w:hAnsi="Arial" w:cs="Arial"/>
          <w:b/>
          <w:sz w:val="22"/>
          <w:szCs w:val="22"/>
        </w:rPr>
        <w:t>C</w:t>
      </w:r>
      <w:r w:rsidR="00003E81" w:rsidRPr="00431E1D">
        <w:rPr>
          <w:rFonts w:ascii="Arial" w:hAnsi="Arial" w:cs="Arial"/>
          <w:b/>
          <w:sz w:val="22"/>
          <w:szCs w:val="22"/>
        </w:rPr>
        <w:t>heck</w:t>
      </w:r>
      <w:r w:rsidR="00152E6F" w:rsidRPr="00431E1D">
        <w:rPr>
          <w:rFonts w:ascii="Arial" w:hAnsi="Arial" w:cs="Arial"/>
          <w:b/>
          <w:sz w:val="22"/>
          <w:szCs w:val="22"/>
        </w:rPr>
        <w:t xml:space="preserve"> back </w:t>
      </w:r>
      <w:r w:rsidR="00003E81" w:rsidRPr="00431E1D">
        <w:rPr>
          <w:rFonts w:ascii="Arial" w:hAnsi="Arial" w:cs="Arial"/>
          <w:b/>
          <w:sz w:val="22"/>
          <w:szCs w:val="22"/>
        </w:rPr>
        <w:t xml:space="preserve">next week for </w:t>
      </w:r>
      <w:r w:rsidR="00431E1D">
        <w:rPr>
          <w:rFonts w:ascii="Arial" w:hAnsi="Arial" w:cs="Arial"/>
          <w:b/>
          <w:sz w:val="22"/>
          <w:szCs w:val="22"/>
        </w:rPr>
        <w:t>a new dare!</w:t>
      </w:r>
    </w:p>
    <w:sectPr w:rsidR="004D65E2" w:rsidRPr="00431E1D" w:rsidSect="004D65E2">
      <w:footerReference w:type="default" r:id="rId23"/>
      <w:headerReference w:type="first" r:id="rId24"/>
      <w:footerReference w:type="first" r:id="rId25"/>
      <w:pgSz w:w="11900" w:h="16840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A3DD" w14:textId="77777777" w:rsidR="00A238DD" w:rsidRDefault="00A238DD" w:rsidP="00923E2A">
      <w:r>
        <w:separator/>
      </w:r>
    </w:p>
  </w:endnote>
  <w:endnote w:type="continuationSeparator" w:id="0">
    <w:p w14:paraId="4B90F5EB" w14:textId="77777777" w:rsidR="00A238DD" w:rsidRDefault="00A238DD" w:rsidP="009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8C42" w14:textId="77777777" w:rsidR="00923E2A" w:rsidRPr="00F35C44" w:rsidRDefault="00264F73" w:rsidP="00923E2A">
    <w:pPr>
      <w:pStyle w:val="Foo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40F053C2" wp14:editId="1897E7AA">
          <wp:simplePos x="0" y="0"/>
          <wp:positionH relativeFrom="column">
            <wp:posOffset>-977900</wp:posOffset>
          </wp:positionH>
          <wp:positionV relativeFrom="page">
            <wp:posOffset>9764395</wp:posOffset>
          </wp:positionV>
          <wp:extent cx="7657200" cy="903600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R_Alternate_Portrait_pg2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923E2A" w:rsidRDefault="00923E2A" w:rsidP="00923E2A">
    <w:pPr>
      <w:pStyle w:val="Footer"/>
    </w:pPr>
  </w:p>
  <w:p w14:paraId="4B99056E" w14:textId="77777777" w:rsidR="00923E2A" w:rsidRDefault="00923E2A" w:rsidP="00923E2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378E" w14:textId="77777777" w:rsidR="00A238DD" w:rsidRDefault="00A238DD" w:rsidP="00923E2A">
      <w:r>
        <w:separator/>
      </w:r>
    </w:p>
  </w:footnote>
  <w:footnote w:type="continuationSeparator" w:id="0">
    <w:p w14:paraId="113884EF" w14:textId="77777777" w:rsidR="00A238DD" w:rsidRDefault="00A238DD" w:rsidP="0092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AE04" w14:textId="77777777" w:rsidR="002A5319" w:rsidRDefault="002A53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F239A2" wp14:editId="6F659D89">
          <wp:simplePos x="0" y="0"/>
          <wp:positionH relativeFrom="column">
            <wp:posOffset>-976630</wp:posOffset>
          </wp:positionH>
          <wp:positionV relativeFrom="page">
            <wp:posOffset>2540</wp:posOffset>
          </wp:positionV>
          <wp:extent cx="7655652" cy="127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R_Alternate_Portrait_pg1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52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B26B6"/>
    <w:multiLevelType w:val="hybridMultilevel"/>
    <w:tmpl w:val="200CDE1A"/>
    <w:lvl w:ilvl="0" w:tplc="8FD8E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7"/>
    <w:rsid w:val="00003E81"/>
    <w:rsid w:val="000B50E9"/>
    <w:rsid w:val="00152E6F"/>
    <w:rsid w:val="001A226C"/>
    <w:rsid w:val="001B3B0B"/>
    <w:rsid w:val="001C1012"/>
    <w:rsid w:val="001D16C2"/>
    <w:rsid w:val="001E2700"/>
    <w:rsid w:val="002074F1"/>
    <w:rsid w:val="00233BCB"/>
    <w:rsid w:val="00246DC1"/>
    <w:rsid w:val="00264F73"/>
    <w:rsid w:val="00267BC6"/>
    <w:rsid w:val="00274E74"/>
    <w:rsid w:val="002A5319"/>
    <w:rsid w:val="002C29F6"/>
    <w:rsid w:val="002D5B6F"/>
    <w:rsid w:val="00367FA5"/>
    <w:rsid w:val="003F6941"/>
    <w:rsid w:val="00407CC3"/>
    <w:rsid w:val="00425E11"/>
    <w:rsid w:val="00431E1D"/>
    <w:rsid w:val="00441AF5"/>
    <w:rsid w:val="0047346E"/>
    <w:rsid w:val="00476581"/>
    <w:rsid w:val="004949F9"/>
    <w:rsid w:val="004D65E2"/>
    <w:rsid w:val="004E1ECB"/>
    <w:rsid w:val="00503557"/>
    <w:rsid w:val="00516A6E"/>
    <w:rsid w:val="00570018"/>
    <w:rsid w:val="0059223C"/>
    <w:rsid w:val="00597982"/>
    <w:rsid w:val="005E15F0"/>
    <w:rsid w:val="00686295"/>
    <w:rsid w:val="006B17F6"/>
    <w:rsid w:val="007202EA"/>
    <w:rsid w:val="00753DE9"/>
    <w:rsid w:val="007651A0"/>
    <w:rsid w:val="00802DEA"/>
    <w:rsid w:val="00830F75"/>
    <w:rsid w:val="00847CCD"/>
    <w:rsid w:val="008C67DF"/>
    <w:rsid w:val="008F53C9"/>
    <w:rsid w:val="00923E2A"/>
    <w:rsid w:val="00981615"/>
    <w:rsid w:val="009C1431"/>
    <w:rsid w:val="00A02D93"/>
    <w:rsid w:val="00A04956"/>
    <w:rsid w:val="00A238DD"/>
    <w:rsid w:val="00A5033F"/>
    <w:rsid w:val="00A824F7"/>
    <w:rsid w:val="00AB7A9C"/>
    <w:rsid w:val="00AE6C2F"/>
    <w:rsid w:val="00AF70AF"/>
    <w:rsid w:val="00B4257D"/>
    <w:rsid w:val="00B66E54"/>
    <w:rsid w:val="00B73EBD"/>
    <w:rsid w:val="00B750B9"/>
    <w:rsid w:val="00B779CA"/>
    <w:rsid w:val="00B809A8"/>
    <w:rsid w:val="00BD36EC"/>
    <w:rsid w:val="00BE0A16"/>
    <w:rsid w:val="00C42A04"/>
    <w:rsid w:val="00C93EA3"/>
    <w:rsid w:val="00C97CA4"/>
    <w:rsid w:val="00CA2843"/>
    <w:rsid w:val="00CA7514"/>
    <w:rsid w:val="00CE3EC1"/>
    <w:rsid w:val="00D06D3D"/>
    <w:rsid w:val="00D272A4"/>
    <w:rsid w:val="00D50E71"/>
    <w:rsid w:val="00D77519"/>
    <w:rsid w:val="00D821A0"/>
    <w:rsid w:val="00DC6DE8"/>
    <w:rsid w:val="00DF1BB0"/>
    <w:rsid w:val="00E036CF"/>
    <w:rsid w:val="00E109E9"/>
    <w:rsid w:val="00E52CF7"/>
    <w:rsid w:val="00E815EC"/>
    <w:rsid w:val="00E96427"/>
    <w:rsid w:val="00F10891"/>
    <w:rsid w:val="00F35C44"/>
    <w:rsid w:val="00F76F93"/>
    <w:rsid w:val="00FC1E84"/>
    <w:rsid w:val="028C8703"/>
    <w:rsid w:val="08112D41"/>
    <w:rsid w:val="128F96BC"/>
    <w:rsid w:val="17C4D7DE"/>
    <w:rsid w:val="1A3B280B"/>
    <w:rsid w:val="1F760B0B"/>
    <w:rsid w:val="2031A857"/>
    <w:rsid w:val="22DEA363"/>
    <w:rsid w:val="2B9AACE0"/>
    <w:rsid w:val="2F3ABE54"/>
    <w:rsid w:val="32E45DD7"/>
    <w:rsid w:val="3ADA314C"/>
    <w:rsid w:val="45E17651"/>
    <w:rsid w:val="4FC0C351"/>
    <w:rsid w:val="5F56AC1A"/>
    <w:rsid w:val="60BD90AF"/>
    <w:rsid w:val="65D16022"/>
    <w:rsid w:val="741C02AF"/>
    <w:rsid w:val="78B9CD24"/>
    <w:rsid w:val="78D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411A"/>
  <w15:chartTrackingRefBased/>
  <w15:docId w15:val="{08C263FD-62C8-4D9D-B114-A14335B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2A"/>
  </w:style>
  <w:style w:type="paragraph" w:styleId="Footer">
    <w:name w:val="footer"/>
    <w:basedOn w:val="Normal"/>
    <w:link w:val="FooterChar"/>
    <w:uiPriority w:val="99"/>
    <w:unhideWhenUsed/>
    <w:rsid w:val="009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2A"/>
  </w:style>
  <w:style w:type="character" w:customStyle="1" w:styleId="Heading1Char">
    <w:name w:val="Heading 1 Char"/>
    <w:basedOn w:val="DefaultParagraphFont"/>
    <w:link w:val="Heading1"/>
    <w:uiPriority w:val="9"/>
    <w:rsid w:val="00B73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3E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52E6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52E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2E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D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fod.org.uk/search?basicsearch%5Bterm%5D=make+a+model+water+filter+activity" TargetMode="External"/><Relationship Id="rId18" Type="http://schemas.openxmlformats.org/officeDocument/2006/relationships/hyperlink" Target="https://www.youtube.com/watch?list=PLVHHKQym6_WNlmqy4Ha2U1YtgfNOzajiw&amp;time_continue=111&amp;v=JuSTMTUq2zM&amp;feature=emb_log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tyles" Target="styles.xml"/><Relationship Id="rId12" Type="http://schemas.openxmlformats.org/officeDocument/2006/relationships/hyperlink" Target="https://sustainabledevelopment.un.org/?menu=1300" TargetMode="External"/><Relationship Id="rId17" Type="http://schemas.openxmlformats.org/officeDocument/2006/relationships/hyperlink" Target="https://cafod.org.uk/Give/Donate-to-CAFOD/CAFOD-s-Water-Filter-campaig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fod.org.uk/search?basicsearch%5Bterm%5D=make+a+model+water+filter+activity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list=PLVHHKQym6_WNlmqy4Ha2U1YtgfNOzajiw&amp;time_continue=111&amp;v=JuSTMTUq2zM&amp;feature=emb_logo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fod.org.uk/Give/Donate-to-CAFOD/CAFOD-s-Water-Filter-campaign" TargetMode="External"/><Relationship Id="rId22" Type="http://schemas.openxmlformats.org/officeDocument/2006/relationships/hyperlink" Target="mailto:youth@cafod.org.u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Dare%20to%20care_Day%20without%20freed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05" ma:contentTypeDescription="Create a new document." ma:contentTypeScope="" ma:versionID="79a807b927ff954bebeead7db74527c0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838394d209ca4919864e8e85334b9b66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Other Curriculum</Activity>
    <Audience xmlns="236a9a4b-a03c-46ba-8ec6-624c184acbc6">11-18</Audience>
    <_Status xmlns="http://schemas.microsoft.com/sharepoint/v3/fields">Not Started</_Status>
    <_dlc_DocId xmlns="04672002-f21f-4240-adfb-f0b653fb6fb5">SZUU6KYVHK2A-2146017777-13346</_dlc_DocId>
    <_dlc_DocIdUrl xmlns="04672002-f21f-4240-adfb-f0b653fb6fb5">
      <Url>https://cafod365.sharepoint.com/sites/int/Education/_layouts/15/DocIdRedir.aspx?ID=SZUU6KYVHK2A-2146017777-13346</Url>
      <Description>SZUU6KYVHK2A-2146017777-13346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57A7-C4D2-4388-A78F-EFA155FC6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B0B349-1F73-4303-A924-1B45A872D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2144-F1DA-4BA6-AAFA-80F15F56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58628-52FA-44AB-B810-975D8E55D83B}">
  <ds:schemaRefs>
    <ds:schemaRef ds:uri="http://schemas.microsoft.com/office/2006/metadata/properties"/>
    <ds:schemaRef ds:uri="http://schemas.microsoft.com/office/infopath/2007/PartnerControl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5.xml><?xml version="1.0" encoding="utf-8"?>
<ds:datastoreItem xmlns:ds="http://schemas.openxmlformats.org/officeDocument/2006/customXml" ds:itemID="{C75E8AA8-3D65-43FA-8CEE-E471429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Dare to care_Day without freedom</Template>
  <TotalTime>191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defenders challenge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defenders challenge</dc:title>
  <dc:subject/>
  <dc:creator>owner</dc:creator>
  <cp:keywords/>
  <dc:description/>
  <cp:lastModifiedBy>Kathleen O'Brien</cp:lastModifiedBy>
  <cp:revision>10</cp:revision>
  <cp:lastPrinted>2019-01-10T15:19:00Z</cp:lastPrinted>
  <dcterms:created xsi:type="dcterms:W3CDTF">2020-06-15T08:51:00Z</dcterms:created>
  <dcterms:modified xsi:type="dcterms:W3CDTF">2020-06-16T10:17:00Z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3db18a71-f2bc-4774-80f7-00bc1351e771</vt:lpwstr>
  </property>
</Properties>
</file>