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9D6E" w14:textId="77777777" w:rsidR="002A5319" w:rsidRDefault="002A5319">
      <w:pPr>
        <w:rPr>
          <w:rFonts w:ascii="Arial" w:hAnsi="Arial" w:cs="Arial"/>
        </w:rPr>
      </w:pPr>
    </w:p>
    <w:p w14:paraId="1ADF41E1" w14:textId="77777777" w:rsidR="002A5319" w:rsidRDefault="002A5319">
      <w:pPr>
        <w:rPr>
          <w:rFonts w:ascii="Arial" w:hAnsi="Arial" w:cs="Arial"/>
        </w:rPr>
      </w:pPr>
    </w:p>
    <w:p w14:paraId="6BDD0E3C" w14:textId="77777777" w:rsidR="003D1634" w:rsidRDefault="003D1634" w:rsidP="003D1634">
      <w:pPr>
        <w:rPr>
          <w:rFonts w:ascii="Century Gothic" w:hAnsi="Century Gothic" w:cs="Arial"/>
          <w:sz w:val="22"/>
          <w:szCs w:val="22"/>
        </w:rPr>
      </w:pPr>
    </w:p>
    <w:p w14:paraId="1A77F4C2" w14:textId="2F5AFC8A" w:rsidR="003D1634" w:rsidRDefault="003D1634" w:rsidP="003D1634">
      <w:pPr>
        <w:rPr>
          <w:rFonts w:ascii="Century Gothic" w:hAnsi="Century Gothic" w:cs="Arial"/>
          <w:sz w:val="22"/>
          <w:szCs w:val="22"/>
        </w:rPr>
      </w:pPr>
      <w:r>
        <w:rPr>
          <w:noProof/>
        </w:rPr>
        <w:drawing>
          <wp:inline distT="0" distB="0" distL="0" distR="0" wp14:anchorId="50970164" wp14:editId="4C1D2934">
            <wp:extent cx="2001520" cy="868045"/>
            <wp:effectExtent l="0" t="0" r="0" b="8255"/>
            <wp:docPr id="7" name="Picture 4" descr="Logo&#10;&#10;Description automatically generated">
              <a:extLst xmlns:a="http://schemas.openxmlformats.org/drawingml/2006/main">
                <a:ext uri="{FF2B5EF4-FFF2-40B4-BE49-F238E27FC236}">
                  <a16:creationId xmlns:a16="http://schemas.microsoft.com/office/drawing/2014/main" id="{F038A122-3A88-465F-B270-E8864A88723A}"/>
                </a:ext>
              </a:extLst>
            </wp:docPr>
            <wp:cNvGraphicFramePr/>
            <a:graphic xmlns:a="http://schemas.openxmlformats.org/drawingml/2006/main">
              <a:graphicData uri="http://schemas.openxmlformats.org/drawingml/2006/picture">
                <pic:pic xmlns:pic="http://schemas.openxmlformats.org/drawingml/2006/picture">
                  <pic:nvPicPr>
                    <pic:cNvPr id="7" name="Picture 4" descr="Logo&#10;&#10;Description automatically generated">
                      <a:extLst>
                        <a:ext uri="{FF2B5EF4-FFF2-40B4-BE49-F238E27FC236}">
                          <a16:creationId xmlns:a16="http://schemas.microsoft.com/office/drawing/2014/main" id="{F038A122-3A88-465F-B270-E8864A88723A}"/>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1520" cy="868045"/>
                    </a:xfrm>
                    <a:prstGeom prst="rect">
                      <a:avLst/>
                    </a:prstGeom>
                  </pic:spPr>
                </pic:pic>
              </a:graphicData>
            </a:graphic>
          </wp:inline>
        </w:drawing>
      </w:r>
    </w:p>
    <w:p w14:paraId="06F56BC1" w14:textId="77777777" w:rsidR="003D1634" w:rsidRDefault="003D1634" w:rsidP="003D1634">
      <w:pPr>
        <w:rPr>
          <w:rFonts w:ascii="Century Gothic" w:hAnsi="Century Gothic" w:cs="Arial"/>
          <w:sz w:val="22"/>
          <w:szCs w:val="22"/>
        </w:rPr>
      </w:pPr>
    </w:p>
    <w:p w14:paraId="10338436" w14:textId="77777777" w:rsidR="003D1634" w:rsidRDefault="003D1634" w:rsidP="003D1634">
      <w:pPr>
        <w:rPr>
          <w:rFonts w:ascii="Century Gothic" w:hAnsi="Century Gothic" w:cs="Arial"/>
          <w:sz w:val="22"/>
          <w:szCs w:val="22"/>
        </w:rPr>
      </w:pPr>
    </w:p>
    <w:p w14:paraId="2363CED4" w14:textId="77777777" w:rsidR="003D1634" w:rsidRDefault="003D1634" w:rsidP="003D1634">
      <w:pPr>
        <w:rPr>
          <w:rFonts w:ascii="Century Gothic" w:hAnsi="Century Gothic" w:cs="Arial"/>
          <w:sz w:val="28"/>
          <w:szCs w:val="28"/>
        </w:rPr>
      </w:pPr>
      <w:r>
        <w:rPr>
          <w:rFonts w:ascii="Century Gothic" w:hAnsi="Century Gothic" w:cs="Arial"/>
          <w:sz w:val="28"/>
          <w:szCs w:val="28"/>
        </w:rPr>
        <w:t>Dear parent</w:t>
      </w:r>
    </w:p>
    <w:p w14:paraId="4702723B" w14:textId="77777777" w:rsidR="003D1634" w:rsidRDefault="003D1634" w:rsidP="003D1634">
      <w:pPr>
        <w:rPr>
          <w:rFonts w:ascii="Century Gothic" w:hAnsi="Century Gothic" w:cs="Arial"/>
          <w:sz w:val="28"/>
          <w:szCs w:val="28"/>
        </w:rPr>
      </w:pPr>
    </w:p>
    <w:p w14:paraId="43E52BC2" w14:textId="77777777" w:rsidR="003D1634" w:rsidRDefault="003D1634" w:rsidP="003D1634">
      <w:pPr>
        <w:rPr>
          <w:rFonts w:ascii="Century Gothic" w:hAnsi="Century Gothic" w:cs="Arial"/>
          <w:sz w:val="28"/>
          <w:szCs w:val="28"/>
        </w:rPr>
      </w:pPr>
      <w:r>
        <w:rPr>
          <w:rFonts w:ascii="Century Gothic" w:hAnsi="Century Gothic" w:cs="Arial"/>
          <w:sz w:val="28"/>
          <w:szCs w:val="28"/>
        </w:rPr>
        <w:t xml:space="preserve">This Advent we are supporting CAFOD and raising money for World Gifts. </w:t>
      </w:r>
    </w:p>
    <w:p w14:paraId="49CC81A6" w14:textId="77777777" w:rsidR="003D1634" w:rsidRDefault="003D1634" w:rsidP="003D1634">
      <w:pPr>
        <w:rPr>
          <w:rFonts w:ascii="Century Gothic" w:hAnsi="Century Gothic" w:cs="Arial"/>
          <w:sz w:val="28"/>
          <w:szCs w:val="28"/>
        </w:rPr>
      </w:pPr>
    </w:p>
    <w:p w14:paraId="4596A4C8" w14:textId="77777777" w:rsidR="003D1634" w:rsidRDefault="003D1634" w:rsidP="003D1634">
      <w:pPr>
        <w:rPr>
          <w:rFonts w:ascii="Times New Roman" w:hAnsi="Times New Roman" w:cs="Times New Roman"/>
          <w:sz w:val="28"/>
          <w:szCs w:val="28"/>
          <w:lang w:eastAsia="en-GB"/>
        </w:rPr>
      </w:pPr>
      <w:r>
        <w:rPr>
          <w:rFonts w:ascii="Century Gothic" w:hAnsi="Century Gothic" w:cs="Arial"/>
          <w:sz w:val="28"/>
          <w:szCs w:val="28"/>
        </w:rPr>
        <w:t xml:space="preserve">CAFOD is the Catholic Agency for Overseas Development, </w:t>
      </w:r>
      <w:r>
        <w:rPr>
          <w:rFonts w:ascii="Century Gothic" w:hAnsi="Century Gothic"/>
          <w:sz w:val="28"/>
          <w:szCs w:val="28"/>
          <w:lang w:eastAsia="en-GB"/>
        </w:rPr>
        <w:t>a charity that helps the poorest, most hard-to-reach people around the world.</w:t>
      </w:r>
    </w:p>
    <w:p w14:paraId="3F3C6094" w14:textId="77777777" w:rsidR="003D1634" w:rsidRDefault="003D1634" w:rsidP="003D1634">
      <w:pPr>
        <w:rPr>
          <w:rFonts w:ascii="Century Gothic" w:hAnsi="Century Gothic" w:cs="Arial"/>
          <w:sz w:val="28"/>
          <w:szCs w:val="28"/>
        </w:rPr>
      </w:pPr>
    </w:p>
    <w:p w14:paraId="0A51D207" w14:textId="77777777" w:rsidR="003D1634" w:rsidRDefault="003D1634" w:rsidP="003D1634">
      <w:pPr>
        <w:rPr>
          <w:rFonts w:ascii="Century Gothic" w:hAnsi="Century Gothic" w:cs="Arial"/>
          <w:sz w:val="28"/>
          <w:szCs w:val="28"/>
        </w:rPr>
      </w:pPr>
      <w:r>
        <w:rPr>
          <w:rFonts w:ascii="Century Gothic" w:hAnsi="Century Gothic" w:cs="Arial"/>
          <w:sz w:val="28"/>
          <w:szCs w:val="28"/>
        </w:rPr>
        <w:t xml:space="preserve">World Gifts are a great way for pupils to learn about the joy of giving, and they help to transform the lives of people living in poverty around the world. Your child will learn about how global gifts such as cows, solar </w:t>
      </w:r>
      <w:proofErr w:type="gramStart"/>
      <w:r>
        <w:rPr>
          <w:rFonts w:ascii="Century Gothic" w:hAnsi="Century Gothic" w:cs="Arial"/>
          <w:sz w:val="28"/>
          <w:szCs w:val="28"/>
        </w:rPr>
        <w:t>lamps</w:t>
      </w:r>
      <w:proofErr w:type="gramEnd"/>
      <w:r>
        <w:rPr>
          <w:rFonts w:ascii="Century Gothic" w:hAnsi="Century Gothic" w:cs="Arial"/>
          <w:sz w:val="28"/>
          <w:szCs w:val="28"/>
        </w:rPr>
        <w:t xml:space="preserve"> and water for a family help to change lives.</w:t>
      </w:r>
    </w:p>
    <w:p w14:paraId="7FF31C39" w14:textId="77777777" w:rsidR="003D1634" w:rsidRDefault="003D1634" w:rsidP="003D1634">
      <w:pPr>
        <w:rPr>
          <w:rFonts w:ascii="Century Gothic" w:hAnsi="Century Gothic" w:cs="Arial"/>
          <w:sz w:val="28"/>
          <w:szCs w:val="28"/>
        </w:rPr>
      </w:pPr>
    </w:p>
    <w:p w14:paraId="2C8EB410" w14:textId="77777777" w:rsidR="003D1634" w:rsidRDefault="003D1634" w:rsidP="003D1634">
      <w:pPr>
        <w:pStyle w:val="paragraph"/>
        <w:spacing w:before="0" w:beforeAutospacing="0" w:after="0" w:afterAutospacing="0"/>
        <w:textAlignment w:val="baseline"/>
        <w:rPr>
          <w:rFonts w:ascii="Century Gothic" w:hAnsi="Century Gothic" w:cs="Arial"/>
          <w:sz w:val="28"/>
          <w:szCs w:val="28"/>
        </w:rPr>
      </w:pPr>
      <w:r>
        <w:rPr>
          <w:rFonts w:ascii="Century Gothic" w:hAnsi="Century Gothic" w:cs="Arial"/>
          <w:sz w:val="28"/>
          <w:szCs w:val="28"/>
        </w:rPr>
        <w:t xml:space="preserve">We have chosen to support CAFOD as a way for our pupils to put their faith into action. </w:t>
      </w:r>
      <w:r>
        <w:rPr>
          <w:rStyle w:val="normaltextrun"/>
          <w:rFonts w:ascii="Century Gothic" w:hAnsi="Century Gothic" w:cs="Arial"/>
          <w:sz w:val="28"/>
          <w:szCs w:val="28"/>
        </w:rPr>
        <w:t xml:space="preserve">By raising money for World Gifts this Advent, we will be supporting our brothers and sisters around the world, inspiring our pupils to become active global </w:t>
      </w:r>
      <w:proofErr w:type="gramStart"/>
      <w:r>
        <w:rPr>
          <w:rStyle w:val="normaltextrun"/>
          <w:rFonts w:ascii="Century Gothic" w:hAnsi="Century Gothic" w:cs="Arial"/>
          <w:sz w:val="28"/>
          <w:szCs w:val="28"/>
        </w:rPr>
        <w:t>citizens</w:t>
      </w:r>
      <w:proofErr w:type="gramEnd"/>
      <w:r>
        <w:rPr>
          <w:rStyle w:val="normaltextrun"/>
          <w:rFonts w:ascii="Century Gothic" w:hAnsi="Century Gothic" w:cs="Arial"/>
          <w:sz w:val="28"/>
          <w:szCs w:val="28"/>
        </w:rPr>
        <w:t xml:space="preserve"> and living out our school mission. </w:t>
      </w:r>
    </w:p>
    <w:p w14:paraId="799E9F4D" w14:textId="77777777" w:rsidR="003D1634" w:rsidRDefault="003D1634" w:rsidP="003D1634">
      <w:pPr>
        <w:pStyle w:val="paragraph"/>
        <w:spacing w:before="0" w:beforeAutospacing="0" w:after="0" w:afterAutospacing="0"/>
        <w:textAlignment w:val="baseline"/>
        <w:rPr>
          <w:rFonts w:ascii="Century Gothic" w:hAnsi="Century Gothic" w:cs="Arial"/>
          <w:sz w:val="28"/>
          <w:szCs w:val="28"/>
        </w:rPr>
      </w:pPr>
    </w:p>
    <w:p w14:paraId="555256D7" w14:textId="77777777" w:rsidR="003D1634" w:rsidRDefault="003D1634" w:rsidP="003D1634">
      <w:pPr>
        <w:pStyle w:val="paragraph"/>
        <w:spacing w:before="0" w:beforeAutospacing="0" w:after="0" w:afterAutospacing="0"/>
        <w:textAlignment w:val="baseline"/>
        <w:rPr>
          <w:rFonts w:ascii="Century Gothic" w:hAnsi="Century Gothic" w:cs="Arial"/>
          <w:sz w:val="28"/>
          <w:szCs w:val="28"/>
        </w:rPr>
      </w:pPr>
      <w:r>
        <w:rPr>
          <w:rFonts w:ascii="Century Gothic" w:hAnsi="Century Gothic" w:cs="Arial"/>
          <w:sz w:val="28"/>
          <w:szCs w:val="28"/>
        </w:rPr>
        <w:t xml:space="preserve">You can find out more about CAFOD together as a family by visiting </w:t>
      </w:r>
      <w:hyperlink r:id="rId12" w:history="1">
        <w:r>
          <w:rPr>
            <w:rStyle w:val="Hyperlink"/>
            <w:rFonts w:ascii="Century Gothic" w:hAnsi="Century Gothic" w:cs="Arial"/>
            <w:sz w:val="28"/>
            <w:szCs w:val="28"/>
          </w:rPr>
          <w:t>cafod.org.uk/families</w:t>
        </w:r>
      </w:hyperlink>
      <w:r>
        <w:rPr>
          <w:rFonts w:ascii="Century Gothic" w:hAnsi="Century Gothic" w:cs="Arial"/>
          <w:sz w:val="28"/>
          <w:szCs w:val="28"/>
        </w:rPr>
        <w:t xml:space="preserve"> </w:t>
      </w:r>
    </w:p>
    <w:p w14:paraId="52DA5856" w14:textId="166011A6" w:rsidR="003D1634" w:rsidRDefault="003D1634" w:rsidP="003D1634">
      <w:pPr>
        <w:pStyle w:val="paragraph"/>
        <w:spacing w:before="0" w:beforeAutospacing="0" w:after="0" w:afterAutospacing="0"/>
        <w:textAlignment w:val="baseline"/>
        <w:rPr>
          <w:rFonts w:ascii="Century Gothic" w:hAnsi="Century Gothic" w:cs="Arial"/>
          <w:sz w:val="22"/>
          <w:szCs w:val="22"/>
        </w:rPr>
      </w:pPr>
      <w:r>
        <w:rPr>
          <w:noProof/>
        </w:rPr>
        <w:drawing>
          <wp:anchor distT="0" distB="0" distL="114300" distR="114300" simplePos="0" relativeHeight="251658240" behindDoc="0" locked="0" layoutInCell="1" allowOverlap="1" wp14:anchorId="65AE5418" wp14:editId="5DE7882D">
            <wp:simplePos x="0" y="0"/>
            <wp:positionH relativeFrom="column">
              <wp:posOffset>2885440</wp:posOffset>
            </wp:positionH>
            <wp:positionV relativeFrom="paragraph">
              <wp:posOffset>48260</wp:posOffset>
            </wp:positionV>
            <wp:extent cx="3142615" cy="3540125"/>
            <wp:effectExtent l="0" t="0" r="635" b="3175"/>
            <wp:wrapNone/>
            <wp:docPr id="3" name="Picture 3"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roo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2615" cy="3540125"/>
                    </a:xfrm>
                    <a:prstGeom prst="rect">
                      <a:avLst/>
                    </a:prstGeom>
                    <a:noFill/>
                  </pic:spPr>
                </pic:pic>
              </a:graphicData>
            </a:graphic>
            <wp14:sizeRelH relativeFrom="page">
              <wp14:pctWidth>0</wp14:pctWidth>
            </wp14:sizeRelH>
            <wp14:sizeRelV relativeFrom="page">
              <wp14:pctHeight>0</wp14:pctHeight>
            </wp14:sizeRelV>
          </wp:anchor>
        </w:drawing>
      </w:r>
    </w:p>
    <w:p w14:paraId="1D7BBA1B" w14:textId="77777777" w:rsidR="003D1634" w:rsidRDefault="003D1634" w:rsidP="003D1634">
      <w:pPr>
        <w:pStyle w:val="paragraph"/>
        <w:spacing w:before="0" w:beforeAutospacing="0" w:after="0" w:afterAutospacing="0"/>
        <w:textAlignment w:val="baseline"/>
        <w:rPr>
          <w:rFonts w:ascii="Century Gothic" w:hAnsi="Century Gothic" w:cs="Arial"/>
          <w:sz w:val="22"/>
          <w:szCs w:val="22"/>
        </w:rPr>
      </w:pPr>
    </w:p>
    <w:p w14:paraId="2E9F4FA3" w14:textId="77777777" w:rsidR="003D1634" w:rsidRDefault="003D1634" w:rsidP="003D1634">
      <w:pPr>
        <w:rPr>
          <w:rFonts w:ascii="Verdana" w:hAnsi="Verdana" w:cs="Times New Roman"/>
          <w:sz w:val="20"/>
          <w:szCs w:val="20"/>
        </w:rPr>
      </w:pPr>
    </w:p>
    <w:p w14:paraId="75EFEB08" w14:textId="77777777" w:rsidR="00923E2A" w:rsidRDefault="00923E2A">
      <w:pPr>
        <w:rPr>
          <w:rFonts w:ascii="Arial" w:hAnsi="Arial" w:cs="Arial"/>
        </w:rPr>
      </w:pPr>
    </w:p>
    <w:p w14:paraId="1018805B" w14:textId="77777777" w:rsidR="00923E2A" w:rsidRDefault="00923E2A">
      <w:pPr>
        <w:rPr>
          <w:rFonts w:ascii="Arial" w:hAnsi="Arial" w:cs="Arial"/>
        </w:rPr>
      </w:pPr>
    </w:p>
    <w:p w14:paraId="1700CCA6" w14:textId="77777777" w:rsidR="00923E2A" w:rsidRDefault="00923E2A">
      <w:pPr>
        <w:rPr>
          <w:rFonts w:ascii="Arial" w:hAnsi="Arial" w:cs="Arial"/>
        </w:rPr>
      </w:pPr>
    </w:p>
    <w:p w14:paraId="14B7A884" w14:textId="77777777" w:rsidR="00923E2A" w:rsidRDefault="00923E2A">
      <w:pPr>
        <w:rPr>
          <w:rFonts w:ascii="Arial" w:hAnsi="Arial" w:cs="Arial"/>
        </w:rPr>
      </w:pPr>
    </w:p>
    <w:p w14:paraId="64C889DF" w14:textId="77777777" w:rsidR="00923E2A" w:rsidRDefault="00923E2A">
      <w:pPr>
        <w:rPr>
          <w:rFonts w:ascii="Arial" w:hAnsi="Arial" w:cs="Arial"/>
        </w:rPr>
      </w:pPr>
    </w:p>
    <w:p w14:paraId="7C5E1982" w14:textId="77777777" w:rsidR="00923E2A" w:rsidRDefault="00923E2A">
      <w:pPr>
        <w:rPr>
          <w:rFonts w:ascii="Arial" w:hAnsi="Arial" w:cs="Arial"/>
        </w:rPr>
      </w:pPr>
    </w:p>
    <w:p w14:paraId="410586D7" w14:textId="77777777" w:rsidR="00923E2A" w:rsidRDefault="00923E2A">
      <w:pPr>
        <w:rPr>
          <w:rFonts w:ascii="Arial" w:hAnsi="Arial" w:cs="Arial"/>
        </w:rPr>
      </w:pPr>
    </w:p>
    <w:p w14:paraId="0C12AE44" w14:textId="77777777" w:rsidR="00923E2A" w:rsidRPr="00F35C44" w:rsidRDefault="00923E2A">
      <w:pPr>
        <w:rPr>
          <w:rFonts w:ascii="Arial" w:hAnsi="Arial" w:cs="Arial"/>
          <w:color w:val="44546A" w:themeColor="text2"/>
        </w:rPr>
      </w:pPr>
    </w:p>
    <w:sectPr w:rsidR="00923E2A" w:rsidRPr="00F35C44" w:rsidSect="00CA2843">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51CC6" w14:textId="77777777" w:rsidR="007A4643" w:rsidRDefault="007A4643" w:rsidP="00923E2A">
      <w:r>
        <w:separator/>
      </w:r>
    </w:p>
  </w:endnote>
  <w:endnote w:type="continuationSeparator" w:id="0">
    <w:p w14:paraId="494B4923" w14:textId="77777777" w:rsidR="007A4643" w:rsidRDefault="007A4643"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B2A5" w14:textId="77777777" w:rsidR="00880B8A" w:rsidRDefault="0088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983E" w14:textId="77777777" w:rsidR="00923E2A" w:rsidRPr="00F35C44" w:rsidRDefault="00264F73" w:rsidP="00923E2A">
    <w:pPr>
      <w:pStyle w:val="Footer"/>
      <w:rPr>
        <w:rFonts w:ascii="Arial" w:hAnsi="Arial" w:cs="Arial"/>
        <w:color w:val="000000" w:themeColor="text1"/>
        <w:sz w:val="22"/>
        <w:szCs w:val="22"/>
      </w:rPr>
    </w:pPr>
    <w:r>
      <w:rPr>
        <w:rFonts w:ascii="Arial" w:hAnsi="Arial" w:cs="Arial"/>
        <w:noProof/>
        <w:color w:val="000000" w:themeColor="text1"/>
        <w:sz w:val="22"/>
        <w:szCs w:val="22"/>
        <w:lang w:eastAsia="en-GB"/>
      </w:rPr>
      <w:drawing>
        <wp:anchor distT="0" distB="0" distL="114300" distR="114300" simplePos="0" relativeHeight="251659264" behindDoc="0" locked="0" layoutInCell="1" allowOverlap="1" wp14:anchorId="3D2D8FB4" wp14:editId="17EECF73">
          <wp:simplePos x="0" y="0"/>
          <wp:positionH relativeFrom="column">
            <wp:posOffset>-977900</wp:posOffset>
          </wp:positionH>
          <wp:positionV relativeFrom="page">
            <wp:posOffset>9764395</wp:posOffset>
          </wp:positionV>
          <wp:extent cx="7657200" cy="90360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R_Alternate_Portrait_pg2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C109" w14:textId="77777777" w:rsidR="00923E2A" w:rsidRDefault="00923E2A" w:rsidP="00923E2A">
    <w:pPr>
      <w:pStyle w:val="Footer"/>
    </w:pPr>
  </w:p>
  <w:p w14:paraId="6A8B33DC" w14:textId="77777777" w:rsidR="00923E2A" w:rsidRDefault="00923E2A" w:rsidP="00923E2A">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99D72" w14:textId="77777777" w:rsidR="007A4643" w:rsidRDefault="007A4643" w:rsidP="00923E2A">
      <w:r>
        <w:separator/>
      </w:r>
    </w:p>
  </w:footnote>
  <w:footnote w:type="continuationSeparator" w:id="0">
    <w:p w14:paraId="4E163A5E" w14:textId="77777777" w:rsidR="007A4643" w:rsidRDefault="007A4643"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A789" w14:textId="77777777" w:rsidR="00880B8A" w:rsidRDefault="0088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27B1" w14:textId="77777777" w:rsidR="00880B8A" w:rsidRDefault="0088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E4FA" w14:textId="77777777" w:rsidR="002A5319" w:rsidRDefault="002A5319">
    <w:pPr>
      <w:pStyle w:val="Header"/>
    </w:pPr>
    <w:r>
      <w:rPr>
        <w:noProof/>
        <w:lang w:eastAsia="en-GB"/>
      </w:rPr>
      <w:drawing>
        <wp:anchor distT="0" distB="0" distL="114300" distR="114300" simplePos="0" relativeHeight="251658240" behindDoc="0" locked="0" layoutInCell="1" allowOverlap="1" wp14:anchorId="3F992733" wp14:editId="7181A0BF">
          <wp:simplePos x="0" y="0"/>
          <wp:positionH relativeFrom="column">
            <wp:posOffset>-976630</wp:posOffset>
          </wp:positionH>
          <wp:positionV relativeFrom="page">
            <wp:align>top</wp:align>
          </wp:positionV>
          <wp:extent cx="7655652" cy="1278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R_Alternate_Portrait_pg1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652"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E5"/>
    <w:rsid w:val="00091CE5"/>
    <w:rsid w:val="001B3B0B"/>
    <w:rsid w:val="001C1012"/>
    <w:rsid w:val="002074F1"/>
    <w:rsid w:val="002614FD"/>
    <w:rsid w:val="00264F73"/>
    <w:rsid w:val="00274E74"/>
    <w:rsid w:val="002A5319"/>
    <w:rsid w:val="00310485"/>
    <w:rsid w:val="00343E62"/>
    <w:rsid w:val="003D1634"/>
    <w:rsid w:val="003D58AB"/>
    <w:rsid w:val="00425E11"/>
    <w:rsid w:val="004949F9"/>
    <w:rsid w:val="00516A6E"/>
    <w:rsid w:val="00597982"/>
    <w:rsid w:val="005E15F0"/>
    <w:rsid w:val="005F739D"/>
    <w:rsid w:val="007202EA"/>
    <w:rsid w:val="007A4643"/>
    <w:rsid w:val="00880B8A"/>
    <w:rsid w:val="00923E2A"/>
    <w:rsid w:val="00A428BB"/>
    <w:rsid w:val="00A5033F"/>
    <w:rsid w:val="00B4257D"/>
    <w:rsid w:val="00BB3DBB"/>
    <w:rsid w:val="00C42A04"/>
    <w:rsid w:val="00CA2843"/>
    <w:rsid w:val="00CE3EC1"/>
    <w:rsid w:val="00DF1BB0"/>
    <w:rsid w:val="00E96427"/>
    <w:rsid w:val="00F3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5C53"/>
  <w15:chartTrackingRefBased/>
  <w15:docId w15:val="{899B2D1E-68CA-4264-92D5-9C8452B2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character" w:styleId="Hyperlink">
    <w:name w:val="Hyperlink"/>
    <w:basedOn w:val="DefaultParagraphFont"/>
    <w:uiPriority w:val="99"/>
    <w:semiHidden/>
    <w:unhideWhenUsed/>
    <w:rsid w:val="003D1634"/>
    <w:rPr>
      <w:color w:val="0563C1" w:themeColor="hyperlink"/>
      <w:u w:val="single"/>
    </w:rPr>
  </w:style>
  <w:style w:type="paragraph" w:customStyle="1" w:styleId="paragraph">
    <w:name w:val="paragraph"/>
    <w:basedOn w:val="Normal"/>
    <w:rsid w:val="003D163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D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120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fod.org.uk/Education/For-famil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Word%20portrait%20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SZUU6KYVHK2A-965008382-153</_dlc_DocId>
    <_dlc_DocIdUrl xmlns="04672002-f21f-4240-adfb-f0b653fb6fb5">
      <Url>https://cafod365.sharepoint.com/sites/int/CreativeContent/_layouts/15/DocIdRedir.aspx?ID=SZUU6KYVHK2A-965008382-153</Url>
      <Description>SZUU6KYVHK2A-965008382-153</Description>
    </_dlc_DocIdUrl>
    <Document_x0020_type xmlns="90841315-1a7e-4a5b-a576-d9c66ec88916">Templates</Document_x0020_type>
    <type_x0020_of_x0020_logo xmlns="90841315-1a7e-4a5b-a576-d9c66ec889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27DB9812F1F4CB90A5C444ACA77F1" ma:contentTypeVersion="2968" ma:contentTypeDescription="Create a new document." ma:contentTypeScope="" ma:versionID="29c36da4aa18974e49015defd222098a">
  <xsd:schema xmlns:xsd="http://www.w3.org/2001/XMLSchema" xmlns:xs="http://www.w3.org/2001/XMLSchema" xmlns:p="http://schemas.microsoft.com/office/2006/metadata/properties" xmlns:ns2="04672002-f21f-4240-adfb-f0b653fb6fb5" xmlns:ns3="90841315-1a7e-4a5b-a576-d9c66ec88916" xmlns:ns4="00e50e80-58b4-4d16-bf00-896561ced75b" targetNamespace="http://schemas.microsoft.com/office/2006/metadata/properties" ma:root="true" ma:fieldsID="dc35e1457e89c896ca5c632c73d8abcf" ns2:_="" ns3:_="" ns4:_="">
    <xsd:import namespace="04672002-f21f-4240-adfb-f0b653fb6fb5"/>
    <xsd:import namespace="90841315-1a7e-4a5b-a576-d9c66ec88916"/>
    <xsd:import namespace="00e50e80-58b4-4d16-bf00-896561ced7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Document_x0020_type" minOccurs="0"/>
                <xsd:element ref="ns3:type_x0020_of_x0020_logo"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841315-1a7e-4a5b-a576-d9c66ec88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scription="Logos&#10;Policy&#10;Templates" ma:internalName="Document_x0020_type">
      <xsd:simpleType>
        <xsd:restriction base="dms:Choice">
          <xsd:enumeration value="Logos"/>
          <xsd:enumeration value="Policy"/>
          <xsd:enumeration value="Templates"/>
          <xsd:enumeration value="Training"/>
        </xsd:restriction>
      </xsd:simpleType>
    </xsd:element>
    <xsd:element name="type_x0020_of_x0020_logo" ma:index="17" nillable="true" ma:displayName="type of logo" ma:format="Dropdown" ma:internalName="type_x0020_of_x0020_logo">
      <xsd:simpleType>
        <xsd:restriction base="dms:Choice">
          <xsd:enumeration value="jpeg"/>
          <xsd:enumeration value="png"/>
          <xsd:enumeration value="eps"/>
          <xsd:enumeration value="pdf vector"/>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50e80-58b4-4d16-bf00-896561ce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B349-1F73-4303-A924-1B45A872D27F}">
  <ds:schemaRefs>
    <ds:schemaRef ds:uri="http://schemas.microsoft.com/sharepoint/v3/contenttype/forms"/>
  </ds:schemaRefs>
</ds:datastoreItem>
</file>

<file path=customXml/itemProps2.xml><?xml version="1.0" encoding="utf-8"?>
<ds:datastoreItem xmlns:ds="http://schemas.openxmlformats.org/officeDocument/2006/customXml" ds:itemID="{50858628-52FA-44AB-B810-975D8E55D83B}">
  <ds:schemaRefs>
    <ds:schemaRef ds:uri="http://schemas.microsoft.com/office/2006/metadata/properties"/>
    <ds:schemaRef ds:uri="http://schemas.microsoft.com/office/infopath/2007/PartnerControls"/>
    <ds:schemaRef ds:uri="04672002-f21f-4240-adfb-f0b653fb6fb5"/>
    <ds:schemaRef ds:uri="90841315-1a7e-4a5b-a576-d9c66ec88916"/>
  </ds:schemaRefs>
</ds:datastoreItem>
</file>

<file path=customXml/itemProps3.xml><?xml version="1.0" encoding="utf-8"?>
<ds:datastoreItem xmlns:ds="http://schemas.openxmlformats.org/officeDocument/2006/customXml" ds:itemID="{EBF4DA90-75FE-4E7A-BEA1-45E98141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90841315-1a7e-4a5b-a576-d9c66ec88916"/>
    <ds:schemaRef ds:uri="00e50e80-58b4-4d16-bf00-896561c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C8F2B-8300-478B-BA58-8C60159C84FB}">
  <ds:schemaRefs>
    <ds:schemaRef ds:uri="http://schemas.microsoft.com/sharepoint/events"/>
  </ds:schemaRefs>
</ds:datastoreItem>
</file>

<file path=customXml/itemProps5.xml><?xml version="1.0" encoding="utf-8"?>
<ds:datastoreItem xmlns:ds="http://schemas.openxmlformats.org/officeDocument/2006/customXml" ds:itemID="{9B2A003B-FBD2-40D6-9723-181DAE19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portrait two page template</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Victoria Ahmed</cp:lastModifiedBy>
  <cp:revision>2</cp:revision>
  <cp:lastPrinted>2019-01-10T15:19:00Z</cp:lastPrinted>
  <dcterms:created xsi:type="dcterms:W3CDTF">2020-12-09T09:15:00Z</dcterms:created>
  <dcterms:modified xsi:type="dcterms:W3CDTF">2020-12-09T09:15:00Z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0x01010022C27DB9812F1F4CB90A5C444ACA77F1</vt:lpwstr>
  </property>
  <property fmtid="{D5CDD505-2E9C-101B-9397-08002B2CF9AE}" pid="3" name="_dlc_DocIdItemGuid">
    <vt:lpwstr>495b16c7-5ea6-4206-9447-a60f0376d5c1</vt:lpwstr>
  </property>
</Properties>
</file>