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B958" w14:textId="77777777" w:rsidR="00265EDC" w:rsidRPr="0034221A" w:rsidRDefault="000E2F15" w:rsidP="000E2F15">
      <w:pPr>
        <w:jc w:val="center"/>
        <w:rPr>
          <w:rFonts w:ascii="Arial" w:hAnsi="Arial" w:cs="Arial"/>
          <w:sz w:val="36"/>
          <w:szCs w:val="36"/>
        </w:rPr>
      </w:pPr>
      <w:r w:rsidRPr="0034221A">
        <w:rPr>
          <w:rFonts w:ascii="Arial" w:hAnsi="Arial" w:cs="Arial"/>
          <w:sz w:val="36"/>
          <w:szCs w:val="36"/>
        </w:rPr>
        <w:t>Romero cross template</w:t>
      </w:r>
    </w:p>
    <w:p w14:paraId="1FAAB959" w14:textId="77777777" w:rsidR="000E2F15" w:rsidRDefault="000E2F15" w:rsidP="00767FD3"/>
    <w:p w14:paraId="1FAAB95A" w14:textId="77777777" w:rsidR="000E2F15" w:rsidRDefault="000E2F15" w:rsidP="00767FD3"/>
    <w:p w14:paraId="1FAAB95B" w14:textId="77777777" w:rsidR="000E2F15" w:rsidRDefault="000E2F15" w:rsidP="00767FD3"/>
    <w:p w14:paraId="1FAAB95C" w14:textId="77777777" w:rsidR="000E2F15" w:rsidRDefault="000E2F15" w:rsidP="00767FD3"/>
    <w:p w14:paraId="1FAAB95D" w14:textId="77777777" w:rsidR="000E2F15" w:rsidRPr="00767FD3" w:rsidRDefault="000E2F15" w:rsidP="000E2F15">
      <w:pPr>
        <w:jc w:val="center"/>
      </w:pPr>
      <w:r w:rsidRPr="000E2F15">
        <w:rPr>
          <w:noProof/>
        </w:rPr>
        <w:drawing>
          <wp:inline distT="0" distB="0" distL="0" distR="0" wp14:anchorId="1FAAB95E" wp14:editId="1FAAB95F">
            <wp:extent cx="5400675" cy="7210633"/>
            <wp:effectExtent l="0" t="0" r="0" b="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46" cy="72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F15" w:rsidRPr="00767FD3" w:rsidSect="00265EDC">
      <w:footerReference w:type="default" r:id="rId14"/>
      <w:headerReference w:type="first" r:id="rId15"/>
      <w:footerReference w:type="first" r:id="rId16"/>
      <w:pgSz w:w="11900" w:h="16840"/>
      <w:pgMar w:top="1418" w:right="1268" w:bottom="993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1551" w14:textId="77777777" w:rsidR="0075155B" w:rsidRDefault="0075155B">
      <w:r>
        <w:separator/>
      </w:r>
    </w:p>
  </w:endnote>
  <w:endnote w:type="continuationSeparator" w:id="0">
    <w:p w14:paraId="4CF3A26D" w14:textId="77777777" w:rsidR="0075155B" w:rsidRDefault="007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B964" w14:textId="77777777" w:rsidR="00112A74" w:rsidRDefault="007579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FAAB969" wp14:editId="1FAAB96A">
          <wp:simplePos x="0" y="0"/>
          <wp:positionH relativeFrom="page">
            <wp:posOffset>5753735</wp:posOffset>
          </wp:positionH>
          <wp:positionV relativeFrom="page">
            <wp:posOffset>9598660</wp:posOffset>
          </wp:positionV>
          <wp:extent cx="1460500" cy="609600"/>
          <wp:effectExtent l="19050" t="0" r="6350" b="0"/>
          <wp:wrapNone/>
          <wp:docPr id="4" name="Picture 4" descr="BT+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+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550">
      <w:rPr>
        <w:rStyle w:val="PageNumber"/>
      </w:rPr>
      <w:fldChar w:fldCharType="begin"/>
    </w:r>
    <w:r w:rsidR="00112A74">
      <w:rPr>
        <w:rStyle w:val="PageNumber"/>
      </w:rPr>
      <w:instrText xml:space="preserve"> PAGE </w:instrText>
    </w:r>
    <w:r w:rsidR="00C52550">
      <w:rPr>
        <w:rStyle w:val="PageNumber"/>
      </w:rPr>
      <w:fldChar w:fldCharType="separate"/>
    </w:r>
    <w:r w:rsidR="00767FD3">
      <w:rPr>
        <w:rStyle w:val="PageNumber"/>
        <w:noProof/>
      </w:rPr>
      <w:t>2</w:t>
    </w:r>
    <w:r w:rsidR="00C5255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B968" w14:textId="77777777" w:rsidR="00112A74" w:rsidRDefault="00C52550">
    <w:pPr>
      <w:pStyle w:val="Footer"/>
    </w:pPr>
    <w:r>
      <w:rPr>
        <w:rStyle w:val="PageNumber"/>
      </w:rPr>
      <w:fldChar w:fldCharType="begin"/>
    </w:r>
    <w:r w:rsidR="00112A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2F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73E8" w14:textId="77777777" w:rsidR="0075155B" w:rsidRDefault="0075155B">
      <w:r>
        <w:separator/>
      </w:r>
    </w:p>
  </w:footnote>
  <w:footnote w:type="continuationSeparator" w:id="0">
    <w:p w14:paraId="3E14BB3E" w14:textId="77777777" w:rsidR="0075155B" w:rsidRDefault="0075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B967" w14:textId="164F07A1" w:rsidR="00112A74" w:rsidRPr="0034221A" w:rsidRDefault="0034221A" w:rsidP="0034221A">
    <w:pPr>
      <w:pStyle w:val="Header"/>
    </w:pPr>
    <w:r w:rsidRPr="00B71B70">
      <w:rPr>
        <w:noProof/>
      </w:rPr>
      <w:drawing>
        <wp:anchor distT="0" distB="0" distL="114300" distR="114300" simplePos="0" relativeHeight="251662848" behindDoc="1" locked="0" layoutInCell="1" allowOverlap="1" wp14:anchorId="70E46C60" wp14:editId="16F27087">
          <wp:simplePos x="0" y="0"/>
          <wp:positionH relativeFrom="column">
            <wp:posOffset>5213444</wp:posOffset>
          </wp:positionH>
          <wp:positionV relativeFrom="paragraph">
            <wp:posOffset>-191704</wp:posOffset>
          </wp:positionV>
          <wp:extent cx="1210945" cy="349885"/>
          <wp:effectExtent l="0" t="0" r="8255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402FBEE5-6931-4B39-83A5-F730F6C961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402FBEE5-6931-4B39-83A5-F730F6C961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221A">
      <w:drawing>
        <wp:anchor distT="0" distB="0" distL="114300" distR="114300" simplePos="0" relativeHeight="251660800" behindDoc="1" locked="0" layoutInCell="1" allowOverlap="1" wp14:anchorId="0EC1CBEF" wp14:editId="321AC4E1">
          <wp:simplePos x="0" y="0"/>
          <wp:positionH relativeFrom="column">
            <wp:posOffset>-535305</wp:posOffset>
          </wp:positionH>
          <wp:positionV relativeFrom="paragraph">
            <wp:posOffset>-123825</wp:posOffset>
          </wp:positionV>
          <wp:extent cx="1792605" cy="180975"/>
          <wp:effectExtent l="0" t="0" r="0" b="9525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2B80275D-2C09-4080-BE71-F113BF40AC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B80275D-2C09-4080-BE71-F113BF40AC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221A">
      <mc:AlternateContent>
        <mc:Choice Requires="wps">
          <w:drawing>
            <wp:anchor distT="0" distB="0" distL="114300" distR="114300" simplePos="0" relativeHeight="251659776" behindDoc="0" locked="0" layoutInCell="1" allowOverlap="1" wp14:anchorId="1F04DD55" wp14:editId="0D4EC8E1">
              <wp:simplePos x="0" y="0"/>
              <wp:positionH relativeFrom="margin">
                <wp:posOffset>-3160708</wp:posOffset>
              </wp:positionH>
              <wp:positionV relativeFrom="paragraph">
                <wp:posOffset>351155</wp:posOffset>
              </wp:positionV>
              <wp:extent cx="12192000" cy="74295"/>
              <wp:effectExtent l="0" t="0" r="0" b="1905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9705AAC5-1D0B-4009-BA8A-DB0A1A626D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74295"/>
                      </a:xfrm>
                      <a:prstGeom prst="rect">
                        <a:avLst/>
                      </a:prstGeom>
                      <a:solidFill>
                        <a:srgbClr val="A5C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6E93725" id="Rectangle 4" o:spid="_x0000_s1026" style="position:absolute;margin-left:-248.85pt;margin-top:27.65pt;width:960pt;height:5.8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2VcAIAACEFAAAOAAAAZHJzL2Uyb0RvYy54bWysVNuK2zAQfS/0H4zfvb6snU1CnMW5uBTK&#10;dtltP0CR5dggS0ZSc2HZf+9oZLtXSil90XXmzJyjGa3uLx33TkzpVorcj28i32OCyqoVx9z//KkM&#10;5r6nDREV4VKw3L8y7d+v375ZnfslS2QjecWUByBCL8997jfG9Msw1LRhHdE3smcCLmupOmJgq45h&#10;pcgZ0DseJlE0C89SVb2SlGkNpzt36a8Rv64ZNR/rWjPj8dyH3AyOCseDHcP1iiyPivRNS4c0yD9k&#10;0ZFWQNAJakcM8b6o9heorqVKalmbGyq7UNZ1SxlyADZx9BOb54b0DLmAOLqfZNL/D5Y+nB6V11a5&#10;n/meIB080ROIRsSRMy9FSuxiPmhjycHKkXopy2ST7cs0KGEVpNEmDTb7dBGUye18n9yV2+R29mq9&#10;49mSKkYMlMf7ahQ4nv0dgeGprTRpiBJjpi+Luygrim0WxLtoA9GjRbAp5kWw20RFXMyS2W5XvNqn&#10;DTHncUYW4bnXS2RtawSXz/2jAmO707C0TC+16uwMD+RdsFquU7VYFSgcxkm8gBKEqqJweZcmi2yI&#10;OXr3Spt3THaeXeS+AmFRUXKCVFx6o4kNpiVvq7LlHDfqeNhy5Z0IVG6RbYHlgP6DGRfWWEjr5hDt&#10;CZJ0XJCVuXJm7bh4YjVoCNknmAn2GZviEEqZMLG7akjFXPgMWE7RbWdaD1QVAS1yDfEn7AFgtHQg&#10;I7bLcrC3rgzbdHKO/pSYc548MLIUZnLuWiHV7wA4sBoiO/tRJCeNVekgqyv0gjJ8K91vQQRtJHwW&#10;1Ch0tlbQh8h8+DNso3+/R9hvP9v6KwAAAP//AwBQSwMEFAAGAAgAAAAhAN3ife7gAAAACwEAAA8A&#10;AABkcnMvZG93bnJldi54bWxMj8tOwzAQRfdI/IM1SOxah9AmNMSpEI8NsCGUvRNPHhCPo9hN3X49&#10;7gp2M5qjO+fmW68HNuNke0MCbpYRMKTaqJ5aAbvPl8UdMOskKTkYQgFHtLAtLi9ymSlzoA+cS9ey&#10;EEI2kwI658aMc1t3qKVdmhEp3BozaenCOrVcTfIQwvXA4yhKuJY9hQ+dHPGxw/qn3GsBz9h+v9G7&#10;b8qmOs0b//W6k0+JENdX/uEemEPv/mA46wd1KIJTZfakLBsELFabNA2sgPX6FtiZWMVxmCoBSRoB&#10;L3L+v0PxCwAA//8DAFBLAQItABQABgAIAAAAIQC2gziS/gAAAOEBAAATAAAAAAAAAAAAAAAAAAAA&#10;AABbQ29udGVudF9UeXBlc10ueG1sUEsBAi0AFAAGAAgAAAAhADj9If/WAAAAlAEAAAsAAAAAAAAA&#10;AAAAAAAALwEAAF9yZWxzLy5yZWxzUEsBAi0AFAAGAAgAAAAhAKrjzZVwAgAAIQUAAA4AAAAAAAAA&#10;AAAAAAAALgIAAGRycy9lMm9Eb2MueG1sUEsBAi0AFAAGAAgAAAAhAN3ife7gAAAACwEAAA8AAAAA&#10;AAAAAAAAAAAAygQAAGRycy9kb3ducmV2LnhtbFBLBQYAAAAABAAEAPMAAADXBQAAAAA=&#10;" fillcolor="#a5c400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C4E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9C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C7CAC"/>
    <w:multiLevelType w:val="hybridMultilevel"/>
    <w:tmpl w:val="5330C28C"/>
    <w:lvl w:ilvl="0" w:tplc="BEFEB4C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4756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E48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D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5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6C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40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6D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B67"/>
    <w:multiLevelType w:val="hybridMultilevel"/>
    <w:tmpl w:val="D01E92B6"/>
    <w:lvl w:ilvl="0" w:tplc="F044E168">
      <w:start w:val="1"/>
      <w:numFmt w:val="bullet"/>
      <w:lvlText w:val="&gt;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i w:val="0"/>
        <w:color w:val="FF0000"/>
        <w:sz w:val="22"/>
      </w:rPr>
    </w:lvl>
    <w:lvl w:ilvl="1" w:tplc="D9842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8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C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2E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80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36F"/>
    <w:multiLevelType w:val="hybridMultilevel"/>
    <w:tmpl w:val="1BDE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34D6B"/>
    <w:multiLevelType w:val="hybridMultilevel"/>
    <w:tmpl w:val="8A5ED9FA"/>
    <w:lvl w:ilvl="0" w:tplc="8408C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2C8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0C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8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E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40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4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D51"/>
    <w:multiLevelType w:val="hybridMultilevel"/>
    <w:tmpl w:val="77269112"/>
    <w:lvl w:ilvl="0" w:tplc="9BB016A6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4D4CB07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AFE685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A06C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2E05A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000C28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5CE58A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11223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30CE12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720B7C"/>
    <w:multiLevelType w:val="hybridMultilevel"/>
    <w:tmpl w:val="8ACC4444"/>
    <w:lvl w:ilvl="0" w:tplc="C1DE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986528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F2CFB74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2EDE4794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4B706CB8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2527698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192E81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5CAA3E4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EEE2F446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0C6B0F4C"/>
    <w:multiLevelType w:val="hybridMultilevel"/>
    <w:tmpl w:val="F3CE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176"/>
    <w:multiLevelType w:val="hybridMultilevel"/>
    <w:tmpl w:val="DEFC2F0C"/>
    <w:lvl w:ilvl="0" w:tplc="B2E46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A94E9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8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1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0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34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9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E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6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80721"/>
    <w:multiLevelType w:val="hybridMultilevel"/>
    <w:tmpl w:val="6824B8A2"/>
    <w:lvl w:ilvl="0" w:tplc="84B81F1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48D8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4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B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8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6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F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82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1818"/>
    <w:multiLevelType w:val="hybridMultilevel"/>
    <w:tmpl w:val="F0904912"/>
    <w:lvl w:ilvl="0" w:tplc="B4025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539AB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A61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A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A3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AC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A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AAA"/>
    <w:multiLevelType w:val="hybridMultilevel"/>
    <w:tmpl w:val="A288E2F0"/>
    <w:lvl w:ilvl="0" w:tplc="E78A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AF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D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4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5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01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4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E1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D0DCE"/>
    <w:multiLevelType w:val="hybridMultilevel"/>
    <w:tmpl w:val="80B4E494"/>
    <w:lvl w:ilvl="0" w:tplc="4A00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A9950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27A1B38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97CE37AA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E006E9E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5BEA2C4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E2F0CF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8706848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5028E7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 w15:restartNumberingAfterBreak="0">
    <w:nsid w:val="32E24AF0"/>
    <w:multiLevelType w:val="hybridMultilevel"/>
    <w:tmpl w:val="DEFC2F0C"/>
    <w:lvl w:ilvl="0" w:tplc="5498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A66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A5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1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8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2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6D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22AF"/>
    <w:multiLevelType w:val="hybridMultilevel"/>
    <w:tmpl w:val="8A5ED9FA"/>
    <w:lvl w:ilvl="0" w:tplc="D55480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27DC9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61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6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80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ED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2B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1C4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FC4"/>
    <w:multiLevelType w:val="hybridMultilevel"/>
    <w:tmpl w:val="6016A58C"/>
    <w:lvl w:ilvl="0" w:tplc="B0D08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FC356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F5082D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C8225FC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EFA120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E07EFCF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F85F4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99AE40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864B84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3D75A9F"/>
    <w:multiLevelType w:val="hybridMultilevel"/>
    <w:tmpl w:val="7C483BC6"/>
    <w:lvl w:ilvl="0" w:tplc="8D6259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430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9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47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E1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F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EA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B790E"/>
    <w:multiLevelType w:val="hybridMultilevel"/>
    <w:tmpl w:val="DBB8D850"/>
    <w:lvl w:ilvl="0" w:tplc="5596E02C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A41EB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A6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4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C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6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F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8A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A2A21"/>
    <w:multiLevelType w:val="hybridMultilevel"/>
    <w:tmpl w:val="C186EA72"/>
    <w:lvl w:ilvl="0" w:tplc="90D6EA4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ED0EB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2B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6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F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0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64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88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A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72575"/>
    <w:multiLevelType w:val="hybridMultilevel"/>
    <w:tmpl w:val="6016A58C"/>
    <w:lvl w:ilvl="0" w:tplc="1D4EA31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C04CBA84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55236F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8362406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90805C2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4FD4F904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D3BC6880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8A888C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8E8D46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9792FD9"/>
    <w:multiLevelType w:val="hybridMultilevel"/>
    <w:tmpl w:val="435EE290"/>
    <w:lvl w:ilvl="0" w:tplc="7DC6A076">
      <w:start w:val="1"/>
      <w:numFmt w:val="bullet"/>
      <w:lvlText w:val="-"/>
      <w:lvlJc w:val="left"/>
      <w:pPr>
        <w:ind w:left="440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2" w15:restartNumberingAfterBreak="0">
    <w:nsid w:val="59E02E2A"/>
    <w:multiLevelType w:val="hybridMultilevel"/>
    <w:tmpl w:val="C186EA72"/>
    <w:lvl w:ilvl="0" w:tplc="EB06CB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22C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623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2B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F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B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469CF"/>
    <w:multiLevelType w:val="hybridMultilevel"/>
    <w:tmpl w:val="EBFCA2A0"/>
    <w:lvl w:ilvl="0" w:tplc="5E0E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41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64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B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8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4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0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A2797"/>
    <w:multiLevelType w:val="hybridMultilevel"/>
    <w:tmpl w:val="FB2EA7E8"/>
    <w:lvl w:ilvl="0" w:tplc="DE924958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1B18EFF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723A891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5840BA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C86FF9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E2463B6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4488B9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49034E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36E0F1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0F26E01"/>
    <w:multiLevelType w:val="hybridMultilevel"/>
    <w:tmpl w:val="EBEEBB4C"/>
    <w:lvl w:ilvl="0" w:tplc="3950393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73C8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6F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3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8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5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E23C7"/>
    <w:multiLevelType w:val="hybridMultilevel"/>
    <w:tmpl w:val="6BB8C88E"/>
    <w:lvl w:ilvl="0" w:tplc="5024D8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B93C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6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3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C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5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07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3E0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F555C"/>
    <w:multiLevelType w:val="hybridMultilevel"/>
    <w:tmpl w:val="F6FCD084"/>
    <w:lvl w:ilvl="0" w:tplc="EF2E657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AC58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4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C1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4C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A9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7ED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C03B1"/>
    <w:multiLevelType w:val="hybridMultilevel"/>
    <w:tmpl w:val="859AD964"/>
    <w:lvl w:ilvl="0" w:tplc="3730AD80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9476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22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4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A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62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"/>
  </w:num>
  <w:num w:numId="4">
    <w:abstractNumId w:val="28"/>
  </w:num>
  <w:num w:numId="5">
    <w:abstractNumId w:val="12"/>
  </w:num>
  <w:num w:numId="6">
    <w:abstractNumId w:val="23"/>
  </w:num>
  <w:num w:numId="7">
    <w:abstractNumId w:val="0"/>
  </w:num>
  <w:num w:numId="8">
    <w:abstractNumId w:val="3"/>
  </w:num>
  <w:num w:numId="9">
    <w:abstractNumId w:val="10"/>
  </w:num>
  <w:num w:numId="10">
    <w:abstractNumId w:val="25"/>
  </w:num>
  <w:num w:numId="11">
    <w:abstractNumId w:val="24"/>
  </w:num>
  <w:num w:numId="12">
    <w:abstractNumId w:val="6"/>
  </w:num>
  <w:num w:numId="13">
    <w:abstractNumId w:val="27"/>
  </w:num>
  <w:num w:numId="14">
    <w:abstractNumId w:val="26"/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11"/>
  </w:num>
  <w:num w:numId="20">
    <w:abstractNumId w:val="19"/>
  </w:num>
  <w:num w:numId="21">
    <w:abstractNumId w:val="22"/>
  </w:num>
  <w:num w:numId="22">
    <w:abstractNumId w:val="13"/>
  </w:num>
  <w:num w:numId="23">
    <w:abstractNumId w:val="17"/>
  </w:num>
  <w:num w:numId="24">
    <w:abstractNumId w:val="9"/>
  </w:num>
  <w:num w:numId="25">
    <w:abstractNumId w:val="14"/>
  </w:num>
  <w:num w:numId="26">
    <w:abstractNumId w:val="15"/>
  </w:num>
  <w:num w:numId="27">
    <w:abstractNumId w:val="5"/>
  </w:num>
  <w:num w:numId="28">
    <w:abstractNumId w:val="4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74"/>
    <w:rsid w:val="00035E14"/>
    <w:rsid w:val="00070331"/>
    <w:rsid w:val="000E2F15"/>
    <w:rsid w:val="00112A74"/>
    <w:rsid w:val="002535CA"/>
    <w:rsid w:val="00265EDC"/>
    <w:rsid w:val="0034221A"/>
    <w:rsid w:val="00393FDD"/>
    <w:rsid w:val="004C0534"/>
    <w:rsid w:val="00513481"/>
    <w:rsid w:val="00600831"/>
    <w:rsid w:val="00655FBC"/>
    <w:rsid w:val="006637A0"/>
    <w:rsid w:val="006B55EC"/>
    <w:rsid w:val="00716918"/>
    <w:rsid w:val="00734DC8"/>
    <w:rsid w:val="0075155B"/>
    <w:rsid w:val="00757951"/>
    <w:rsid w:val="00767FD3"/>
    <w:rsid w:val="008D28FC"/>
    <w:rsid w:val="00A963A3"/>
    <w:rsid w:val="00B5500C"/>
    <w:rsid w:val="00C2782C"/>
    <w:rsid w:val="00C52550"/>
    <w:rsid w:val="00D7549A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AB958"/>
  <w15:docId w15:val="{22DBFBA3-E264-4318-9280-014478F9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DC8"/>
    <w:pPr>
      <w:spacing w:line="30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734DC8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734DC8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34DC8"/>
    <w:pPr>
      <w:keepNext/>
      <w:spacing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D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4DC8"/>
  </w:style>
  <w:style w:type="character" w:styleId="FollowedHyperlink">
    <w:name w:val="FollowedHyperlink"/>
    <w:basedOn w:val="DefaultParagraphFont"/>
    <w:rsid w:val="00734DC8"/>
    <w:rPr>
      <w:color w:val="808080"/>
      <w:u w:val="none"/>
    </w:rPr>
  </w:style>
  <w:style w:type="paragraph" w:styleId="Title">
    <w:name w:val="Title"/>
    <w:basedOn w:val="Normal"/>
    <w:qFormat/>
    <w:rsid w:val="00734DC8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rsid w:val="00734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DC8"/>
  </w:style>
  <w:style w:type="character" w:styleId="Hyperlink">
    <w:name w:val="Hyperlink"/>
    <w:basedOn w:val="DefaultParagraphFont"/>
    <w:rsid w:val="00734DC8"/>
    <w:rPr>
      <w:color w:val="auto"/>
    </w:rPr>
  </w:style>
  <w:style w:type="paragraph" w:customStyle="1" w:styleId="CAFODSmallPrint">
    <w:name w:val="CAFOD Small Print"/>
    <w:basedOn w:val="Normal"/>
    <w:rsid w:val="00734DC8"/>
    <w:pPr>
      <w:spacing w:line="160" w:lineRule="exact"/>
    </w:pPr>
    <w:rPr>
      <w:sz w:val="11"/>
    </w:rPr>
  </w:style>
  <w:style w:type="paragraph" w:styleId="FootnoteText">
    <w:name w:val="footnote text"/>
    <w:basedOn w:val="Normal"/>
    <w:semiHidden/>
    <w:rsid w:val="00734DC8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734DC8"/>
    <w:pPr>
      <w:spacing w:line="240" w:lineRule="exact"/>
    </w:pPr>
    <w:rPr>
      <w:sz w:val="16"/>
    </w:rPr>
  </w:style>
  <w:style w:type="character" w:styleId="FootnoteReference">
    <w:name w:val="footnote reference"/>
    <w:basedOn w:val="DefaultParagraphFont"/>
    <w:semiHidden/>
    <w:rsid w:val="00734DC8"/>
    <w:rPr>
      <w:vertAlign w:val="superscript"/>
    </w:rPr>
  </w:style>
  <w:style w:type="character" w:styleId="EndnoteReference">
    <w:name w:val="endnote reference"/>
    <w:basedOn w:val="DefaultParagraphFont"/>
    <w:semiHidden/>
    <w:rsid w:val="00734DC8"/>
    <w:rPr>
      <w:vertAlign w:val="superscript"/>
    </w:rPr>
  </w:style>
  <w:style w:type="paragraph" w:styleId="EndnoteText">
    <w:name w:val="endnote text"/>
    <w:basedOn w:val="Normal"/>
    <w:semiHidden/>
    <w:rsid w:val="00734DC8"/>
  </w:style>
  <w:style w:type="paragraph" w:styleId="CommentText">
    <w:name w:val="annotation text"/>
    <w:basedOn w:val="Normal"/>
    <w:link w:val="CommentTextChar"/>
    <w:uiPriority w:val="99"/>
    <w:unhideWhenUsed/>
    <w:rsid w:val="006B55EC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5E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B5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0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5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orr\Local%20Settings\Temporary%20Internet%20Files\OLK49\CF_Doc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Activity xmlns="236a9a4b-a03c-46ba-8ec6-624c184acbc6">Advent</Activity>
    <Audience xmlns="236a9a4b-a03c-46ba-8ec6-624c184acbc6"/>
    <_Status xmlns="http://schemas.microsoft.com/sharepoint/v3/fields">Not Started</_Status>
    <_dlc_DocId xmlns="04672002-f21f-4240-adfb-f0b653fb6fb5">SZUU6KYVHK2A-2146017777-11685</_dlc_DocId>
    <_dlc_DocIdUrl xmlns="04672002-f21f-4240-adfb-f0b653fb6fb5">
      <Url>https://cafod365.sharepoint.com/sites/int/Education/_layouts/15/DocIdRedir.aspx?ID=SZUU6KYVHK2A-2146017777-11685</Url>
      <Description>SZUU6KYVHK2A-2146017777-11685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1941" ma:contentTypeDescription="Create a new document." ma:contentTypeScope="" ma:versionID="4a904d3db70235ccbd3550e09960cee2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b5edb24001af76c7523905b73bd5463a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F1F2-E02B-46F1-B128-14D8C51695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531C21-E16D-446F-855C-8CF96FBAA33F}">
  <ds:schemaRefs>
    <ds:schemaRef ds:uri="http://schemas.microsoft.com/office/2006/metadata/properties"/>
    <ds:schemaRef ds:uri="236a9a4b-a03c-46ba-8ec6-624c184acbc6"/>
    <ds:schemaRef ds:uri="http://schemas.microsoft.com/sharepoint/v3/fields"/>
    <ds:schemaRef ds:uri="04672002-f21f-4240-adfb-f0b653fb6fb5"/>
  </ds:schemaRefs>
</ds:datastoreItem>
</file>

<file path=customXml/itemProps3.xml><?xml version="1.0" encoding="utf-8"?>
<ds:datastoreItem xmlns:ds="http://schemas.openxmlformats.org/officeDocument/2006/customXml" ds:itemID="{CC79FAC1-EB97-48A7-998B-0D44782D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5E9C0-F231-4E1E-976F-992B48C14C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2CC6E-25AA-4902-AED5-C8F45B0698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85B73D0-A705-4457-BADA-FA8C5D8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CF_DocV3.dot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CAFOD</Company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Patrick Dean</cp:lastModifiedBy>
  <cp:revision>3</cp:revision>
  <cp:lastPrinted>2009-05-06T15:47:00Z</cp:lastPrinted>
  <dcterms:created xsi:type="dcterms:W3CDTF">2019-06-12T15:03:00Z</dcterms:created>
  <dcterms:modified xsi:type="dcterms:W3CDTF">2019-06-12T15:04:00Z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utput Type">
    <vt:lpwstr>Print</vt:lpwstr>
  </property>
  <property fmtid="{D5CDD505-2E9C-101B-9397-08002B2CF9AE}" pid="4" name="Archive">
    <vt:lpwstr>false</vt:lpwstr>
  </property>
  <property fmtid="{D5CDD505-2E9C-101B-9397-08002B2CF9AE}" pid="5" name="ContentTypeId">
    <vt:lpwstr>0x01010096472308B02E1E4A9F4BBEA19176AB65</vt:lpwstr>
  </property>
  <property fmtid="{D5CDD505-2E9C-101B-9397-08002B2CF9AE}" pid="6" name="Status">
    <vt:lpwstr>Finished Product</vt:lpwstr>
  </property>
  <property fmtid="{D5CDD505-2E9C-101B-9397-08002B2CF9AE}" pid="7" name="Current">
    <vt:lpwstr>true</vt:lpwstr>
  </property>
  <property fmtid="{D5CDD505-2E9C-101B-9397-08002B2CF9AE}" pid="8" name="Financial Year">
    <vt:lpwstr>2008/9</vt:lpwstr>
  </property>
  <property fmtid="{D5CDD505-2E9C-101B-9397-08002B2CF9AE}" pid="9" name="Doc Type">
    <vt:lpwstr>Brand</vt:lpwstr>
  </property>
  <property fmtid="{D5CDD505-2E9C-101B-9397-08002B2CF9AE}" pid="10" name="Internal or External">
    <vt:lpwstr>External</vt:lpwstr>
  </property>
  <property fmtid="{D5CDD505-2E9C-101B-9397-08002B2CF9AE}" pid="11" name="What">
    <vt:lpwstr>Communciation Template</vt:lpwstr>
  </property>
  <property fmtid="{D5CDD505-2E9C-101B-9397-08002B2CF9AE}" pid="12" name="Anniversary related?">
    <vt:lpwstr>No</vt:lpwstr>
  </property>
  <property fmtid="{D5CDD505-2E9C-101B-9397-08002B2CF9AE}" pid="13" name="_Version">
    <vt:lpwstr>Final Version April 2011</vt:lpwstr>
  </property>
  <property fmtid="{D5CDD505-2E9C-101B-9397-08002B2CF9AE}" pid="14" name="Archive?">
    <vt:lpwstr>No</vt:lpwstr>
  </property>
  <property fmtid="{D5CDD505-2E9C-101B-9397-08002B2CF9AE}" pid="15" name="_dlc_DocIdItemGuid">
    <vt:lpwstr>87416dcc-c243-4eb7-b802-54b266c44518</vt:lpwstr>
  </property>
</Properties>
</file>