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1C85" w14:textId="6D13ADD4" w:rsidR="00036552" w:rsidRPr="00036552" w:rsidRDefault="00036552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18"/>
        </w:rPr>
      </w:pPr>
      <w:r w:rsidRPr="00036552">
        <w:rPr>
          <w:rFonts w:ascii="Arial" w:hAnsi="Arial" w:cs="Arial"/>
          <w:b/>
          <w:sz w:val="28"/>
          <w:szCs w:val="18"/>
        </w:rPr>
        <w:t>One Day, One World</w:t>
      </w:r>
      <w:r w:rsidRPr="00036552">
        <w:rPr>
          <w:rFonts w:ascii="Arial" w:hAnsi="Arial" w:cs="Arial"/>
          <w:sz w:val="28"/>
          <w:szCs w:val="18"/>
        </w:rPr>
        <w:t xml:space="preserve"> Feedback Form</w:t>
      </w:r>
    </w:p>
    <w:p w14:paraId="6DB7A4E2" w14:textId="77777777" w:rsidR="00036552" w:rsidRPr="00036552" w:rsidRDefault="00036552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8"/>
          <w:szCs w:val="18"/>
        </w:rPr>
      </w:pPr>
    </w:p>
    <w:p w14:paraId="3F0D1626" w14:textId="0733EA7E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036552">
        <w:rPr>
          <w:rFonts w:ascii="Arial" w:hAnsi="Arial" w:cs="Arial"/>
          <w:i/>
          <w:sz w:val="18"/>
          <w:szCs w:val="18"/>
        </w:rPr>
        <w:t xml:space="preserve">We really value feedback on our resources. Please could you take a moment to feedback on One </w:t>
      </w:r>
      <w:r w:rsidR="000C48A5" w:rsidRPr="00036552">
        <w:rPr>
          <w:rFonts w:ascii="Arial" w:hAnsi="Arial" w:cs="Arial"/>
          <w:i/>
          <w:sz w:val="18"/>
          <w:szCs w:val="18"/>
        </w:rPr>
        <w:t>d</w:t>
      </w:r>
      <w:r w:rsidRPr="00036552">
        <w:rPr>
          <w:rFonts w:ascii="Arial" w:hAnsi="Arial" w:cs="Arial"/>
          <w:i/>
          <w:sz w:val="18"/>
          <w:szCs w:val="18"/>
        </w:rPr>
        <w:t>ay</w:t>
      </w:r>
      <w:r w:rsidR="000C48A5" w:rsidRPr="00036552">
        <w:rPr>
          <w:rFonts w:ascii="Arial" w:hAnsi="Arial" w:cs="Arial"/>
          <w:i/>
          <w:sz w:val="18"/>
          <w:szCs w:val="18"/>
        </w:rPr>
        <w:t>,</w:t>
      </w:r>
      <w:r w:rsidRPr="00036552">
        <w:rPr>
          <w:rFonts w:ascii="Arial" w:hAnsi="Arial" w:cs="Arial"/>
          <w:i/>
          <w:sz w:val="18"/>
          <w:szCs w:val="18"/>
        </w:rPr>
        <w:t xml:space="preserve"> </w:t>
      </w:r>
      <w:r w:rsidR="000C48A5" w:rsidRPr="00036552">
        <w:rPr>
          <w:rFonts w:ascii="Arial" w:hAnsi="Arial" w:cs="Arial"/>
          <w:i/>
          <w:sz w:val="18"/>
          <w:szCs w:val="18"/>
        </w:rPr>
        <w:t>o</w:t>
      </w:r>
      <w:r w:rsidRPr="00036552">
        <w:rPr>
          <w:rFonts w:ascii="Arial" w:hAnsi="Arial" w:cs="Arial"/>
          <w:i/>
          <w:sz w:val="18"/>
          <w:szCs w:val="18"/>
        </w:rPr>
        <w:t xml:space="preserve">ne </w:t>
      </w:r>
      <w:r w:rsidR="000C48A5" w:rsidRPr="00036552">
        <w:rPr>
          <w:rFonts w:ascii="Arial" w:hAnsi="Arial" w:cs="Arial"/>
          <w:i/>
          <w:sz w:val="18"/>
          <w:szCs w:val="18"/>
        </w:rPr>
        <w:t>w</w:t>
      </w:r>
      <w:r w:rsidRPr="00036552">
        <w:rPr>
          <w:rFonts w:ascii="Arial" w:hAnsi="Arial" w:cs="Arial"/>
          <w:i/>
          <w:sz w:val="18"/>
          <w:szCs w:val="18"/>
        </w:rPr>
        <w:t xml:space="preserve">orld so that we can better understand what works for you, and how we can support you in the future. </w:t>
      </w:r>
    </w:p>
    <w:p w14:paraId="7417764F" w14:textId="77777777" w:rsidR="00C12F46" w:rsidRPr="00036552" w:rsidRDefault="008E1628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36552">
        <w:rPr>
          <w:rFonts w:ascii="Arial" w:hAnsi="Arial" w:cs="Arial"/>
          <w:noProof/>
          <w:sz w:val="24"/>
          <w:szCs w:val="24"/>
          <w:lang w:val="en-US" w:eastAsia="zh-TW"/>
        </w:rPr>
        <w:pict w14:anchorId="7A1A46E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7.25pt;width:482pt;height:44.4pt;z-index:251657216;mso-height-percent:200;mso-height-percent:200;mso-width-relative:margin;mso-height-relative:margin">
            <v:textbox style="mso-next-textbox:#_x0000_s1026;mso-fit-shape-to-text:t">
              <w:txbxContent>
                <w:p w14:paraId="52F5B838" w14:textId="77777777" w:rsidR="00046E33" w:rsidRPr="00036552" w:rsidRDefault="00046E33" w:rsidP="00046E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i/>
                    </w:rPr>
                  </w:pPr>
                  <w:r w:rsidRPr="00036552">
                    <w:rPr>
                      <w:rFonts w:ascii="Arial" w:hAnsi="Arial" w:cs="Arial"/>
                      <w:b/>
                    </w:rPr>
                    <w:t>Email</w:t>
                  </w:r>
                  <w:r w:rsidR="00633CB2" w:rsidRPr="00036552">
                    <w:rPr>
                      <w:rFonts w:ascii="Arial" w:hAnsi="Arial" w:cs="Arial"/>
                      <w:b/>
                    </w:rPr>
                    <w:t xml:space="preserve"> your feedback to</w:t>
                  </w:r>
                  <w:r w:rsidRPr="00036552">
                    <w:rPr>
                      <w:rFonts w:ascii="Arial" w:hAnsi="Arial" w:cs="Arial"/>
                      <w:b/>
                    </w:rPr>
                    <w:t>:</w:t>
                  </w:r>
                  <w:r w:rsidRPr="00036552">
                    <w:rPr>
                      <w:rFonts w:ascii="Arial" w:hAnsi="Arial" w:cs="Arial"/>
                      <w:i/>
                    </w:rPr>
                    <w:t xml:space="preserve"> </w:t>
                  </w:r>
                  <w:hyperlink r:id="rId12" w:history="1">
                    <w:r w:rsidRPr="00036552">
                      <w:rPr>
                        <w:rStyle w:val="Hyperlink"/>
                        <w:rFonts w:ascii="Arial" w:hAnsi="Arial" w:cs="Arial"/>
                      </w:rPr>
                      <w:t>schools@cafo</w:t>
                    </w:r>
                    <w:r w:rsidRPr="00036552">
                      <w:rPr>
                        <w:rStyle w:val="Hyperlink"/>
                        <w:rFonts w:ascii="Arial" w:hAnsi="Arial" w:cs="Arial"/>
                      </w:rPr>
                      <w:t>d</w:t>
                    </w:r>
                    <w:r w:rsidRPr="00036552">
                      <w:rPr>
                        <w:rStyle w:val="Hyperlink"/>
                        <w:rFonts w:ascii="Arial" w:hAnsi="Arial" w:cs="Arial"/>
                      </w:rPr>
                      <w:t>.org.uk</w:t>
                    </w:r>
                  </w:hyperlink>
                  <w:r w:rsidRPr="00036552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  <w:p w14:paraId="37A921CC" w14:textId="2AE3F23D" w:rsidR="00046E33" w:rsidRPr="00036552" w:rsidRDefault="00633CB2" w:rsidP="00046E3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</w:rPr>
                  </w:pPr>
                  <w:r w:rsidRPr="00036552">
                    <w:rPr>
                      <w:rFonts w:ascii="Arial" w:hAnsi="Arial" w:cs="Arial"/>
                      <w:b/>
                    </w:rPr>
                    <w:t>OR p</w:t>
                  </w:r>
                  <w:r w:rsidR="00046E33" w:rsidRPr="00036552">
                    <w:rPr>
                      <w:rFonts w:ascii="Arial" w:hAnsi="Arial" w:cs="Arial"/>
                      <w:b/>
                    </w:rPr>
                    <w:t>ost</w:t>
                  </w:r>
                  <w:r w:rsidRPr="00036552">
                    <w:rPr>
                      <w:rFonts w:ascii="Arial" w:hAnsi="Arial" w:cs="Arial"/>
                      <w:b/>
                    </w:rPr>
                    <w:t xml:space="preserve"> it to</w:t>
                  </w:r>
                  <w:r w:rsidR="00046E33" w:rsidRPr="00036552">
                    <w:rPr>
                      <w:rFonts w:ascii="Arial" w:hAnsi="Arial" w:cs="Arial"/>
                      <w:b/>
                    </w:rPr>
                    <w:t>:</w:t>
                  </w:r>
                  <w:r w:rsidR="00046E33" w:rsidRPr="00036552">
                    <w:rPr>
                      <w:rFonts w:ascii="Arial" w:hAnsi="Arial" w:cs="Arial"/>
                    </w:rPr>
                    <w:t xml:space="preserve"> CAFOD Schools </w:t>
                  </w:r>
                  <w:r w:rsidR="00190421" w:rsidRPr="00036552">
                    <w:rPr>
                      <w:rFonts w:ascii="Arial" w:hAnsi="Arial" w:cs="Arial"/>
                    </w:rPr>
                    <w:t>t</w:t>
                  </w:r>
                  <w:r w:rsidR="00046E33" w:rsidRPr="00036552">
                    <w:rPr>
                      <w:rFonts w:ascii="Arial" w:hAnsi="Arial" w:cs="Arial"/>
                    </w:rPr>
                    <w:t xml:space="preserve">eam, </w:t>
                  </w:r>
                  <w:r w:rsidR="000C48A5" w:rsidRPr="00036552">
                    <w:rPr>
                      <w:rFonts w:ascii="Arial" w:hAnsi="Arial" w:cs="Arial"/>
                    </w:rPr>
                    <w:t xml:space="preserve">Romero House, </w:t>
                  </w:r>
                  <w:r w:rsidR="00046E33" w:rsidRPr="00036552">
                    <w:rPr>
                      <w:rFonts w:ascii="Arial" w:hAnsi="Arial" w:cs="Arial"/>
                    </w:rPr>
                    <w:t>55 Westminster Bridge Road, London, SE1 7JB</w:t>
                  </w:r>
                </w:p>
              </w:txbxContent>
            </v:textbox>
          </v:shape>
        </w:pict>
      </w:r>
    </w:p>
    <w:p w14:paraId="4322B1FB" w14:textId="77777777" w:rsidR="008E1628" w:rsidRPr="00036552" w:rsidRDefault="008E1628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2512B8A3" w14:textId="77777777" w:rsidR="008E1628" w:rsidRPr="00036552" w:rsidRDefault="008E1628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5A41FF82" w14:textId="77777777" w:rsidR="008E1628" w:rsidRPr="00036552" w:rsidRDefault="008E1628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30F40435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36552">
        <w:rPr>
          <w:rFonts w:ascii="Arial" w:hAnsi="Arial" w:cs="Arial"/>
          <w:sz w:val="22"/>
          <w:szCs w:val="22"/>
        </w:rPr>
        <w:t xml:space="preserve">What did you think of the film </w:t>
      </w:r>
      <w:r w:rsidRPr="00036552">
        <w:rPr>
          <w:rFonts w:ascii="Arial" w:hAnsi="Arial" w:cs="Arial"/>
          <w:i/>
          <w:sz w:val="22"/>
          <w:szCs w:val="22"/>
        </w:rPr>
        <w:t xml:space="preserve">One </w:t>
      </w:r>
      <w:r w:rsidR="000C48A5" w:rsidRPr="00036552">
        <w:rPr>
          <w:rFonts w:ascii="Arial" w:hAnsi="Arial" w:cs="Arial"/>
          <w:i/>
          <w:sz w:val="22"/>
          <w:szCs w:val="22"/>
        </w:rPr>
        <w:t>d</w:t>
      </w:r>
      <w:r w:rsidRPr="00036552">
        <w:rPr>
          <w:rFonts w:ascii="Arial" w:hAnsi="Arial" w:cs="Arial"/>
          <w:i/>
          <w:sz w:val="22"/>
          <w:szCs w:val="22"/>
        </w:rPr>
        <w:t>ay</w:t>
      </w:r>
      <w:r w:rsidR="000C48A5" w:rsidRPr="00036552">
        <w:rPr>
          <w:rFonts w:ascii="Arial" w:hAnsi="Arial" w:cs="Arial"/>
          <w:i/>
          <w:sz w:val="22"/>
          <w:szCs w:val="22"/>
        </w:rPr>
        <w:t>,</w:t>
      </w:r>
      <w:r w:rsidRPr="00036552">
        <w:rPr>
          <w:rFonts w:ascii="Arial" w:hAnsi="Arial" w:cs="Arial"/>
          <w:i/>
          <w:sz w:val="22"/>
          <w:szCs w:val="22"/>
        </w:rPr>
        <w:t xml:space="preserve"> </w:t>
      </w:r>
      <w:r w:rsidR="000C48A5" w:rsidRPr="00036552">
        <w:rPr>
          <w:rFonts w:ascii="Arial" w:hAnsi="Arial" w:cs="Arial"/>
          <w:i/>
          <w:sz w:val="22"/>
          <w:szCs w:val="22"/>
        </w:rPr>
        <w:t>o</w:t>
      </w:r>
      <w:r w:rsidRPr="00036552">
        <w:rPr>
          <w:rFonts w:ascii="Arial" w:hAnsi="Arial" w:cs="Arial"/>
          <w:i/>
          <w:sz w:val="22"/>
          <w:szCs w:val="22"/>
        </w:rPr>
        <w:t xml:space="preserve">ne </w:t>
      </w:r>
      <w:r w:rsidR="000C48A5" w:rsidRPr="00036552">
        <w:rPr>
          <w:rFonts w:ascii="Arial" w:hAnsi="Arial" w:cs="Arial"/>
          <w:i/>
          <w:sz w:val="22"/>
          <w:szCs w:val="22"/>
        </w:rPr>
        <w:t>w</w:t>
      </w:r>
      <w:r w:rsidRPr="00036552">
        <w:rPr>
          <w:rFonts w:ascii="Arial" w:hAnsi="Arial" w:cs="Arial"/>
          <w:i/>
          <w:sz w:val="22"/>
          <w:szCs w:val="22"/>
        </w:rPr>
        <w:t>orld</w:t>
      </w:r>
      <w:r w:rsidRPr="00036552">
        <w:rPr>
          <w:rFonts w:ascii="Arial" w:hAnsi="Arial" w:cs="Arial"/>
          <w:sz w:val="22"/>
          <w:szCs w:val="22"/>
        </w:rPr>
        <w:t>?</w:t>
      </w:r>
    </w:p>
    <w:p w14:paraId="1C5220E6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15C4E183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3D0C1CC8" w14:textId="50C6D6F5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14B8F55B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36552">
        <w:rPr>
          <w:rFonts w:ascii="Arial" w:hAnsi="Arial" w:cs="Arial"/>
          <w:sz w:val="22"/>
          <w:szCs w:val="22"/>
        </w:rPr>
        <w:t>How have you used the film in your school?</w:t>
      </w:r>
    </w:p>
    <w:p w14:paraId="16A96F97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7D2AAAED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68EC3357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487A8A83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36552">
        <w:rPr>
          <w:rFonts w:ascii="Arial" w:hAnsi="Arial" w:cs="Arial"/>
          <w:sz w:val="22"/>
          <w:szCs w:val="22"/>
        </w:rPr>
        <w:t>How helpful are the teacher’s notes and topic web?</w:t>
      </w:r>
    </w:p>
    <w:p w14:paraId="2020B1BD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214F5396" w14:textId="77777777" w:rsidR="00B039CB" w:rsidRPr="00036552" w:rsidRDefault="00B039CB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B46769C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594125B2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36552">
        <w:rPr>
          <w:rFonts w:ascii="Arial" w:hAnsi="Arial" w:cs="Arial"/>
          <w:sz w:val="22"/>
          <w:szCs w:val="22"/>
        </w:rPr>
        <w:t xml:space="preserve">Did you use any other CAFOD resources alongside this resource? If so, please </w:t>
      </w:r>
      <w:r w:rsidR="000C48A5" w:rsidRPr="00036552">
        <w:rPr>
          <w:rFonts w:ascii="Arial" w:hAnsi="Arial" w:cs="Arial"/>
          <w:sz w:val="22"/>
          <w:szCs w:val="22"/>
        </w:rPr>
        <w:t xml:space="preserve">tell us </w:t>
      </w:r>
      <w:r w:rsidRPr="00036552">
        <w:rPr>
          <w:rFonts w:ascii="Arial" w:hAnsi="Arial" w:cs="Arial"/>
          <w:sz w:val="22"/>
          <w:szCs w:val="22"/>
        </w:rPr>
        <w:t xml:space="preserve">which resources you </w:t>
      </w:r>
      <w:proofErr w:type="gramStart"/>
      <w:r w:rsidRPr="00036552">
        <w:rPr>
          <w:rFonts w:ascii="Arial" w:hAnsi="Arial" w:cs="Arial"/>
          <w:sz w:val="22"/>
          <w:szCs w:val="22"/>
        </w:rPr>
        <w:t>used</w:t>
      </w:r>
      <w:proofErr w:type="gramEnd"/>
      <w:r w:rsidRPr="00036552">
        <w:rPr>
          <w:rFonts w:ascii="Arial" w:hAnsi="Arial" w:cs="Arial"/>
          <w:sz w:val="22"/>
          <w:szCs w:val="22"/>
        </w:rPr>
        <w:t xml:space="preserve"> and which were most useful.</w:t>
      </w:r>
    </w:p>
    <w:p w14:paraId="33501494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22322F5C" w14:textId="77777777" w:rsidR="00C12F46" w:rsidRPr="00036552" w:rsidRDefault="00C12F46" w:rsidP="00675EC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7A4F9BBC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5B1667CB" w14:textId="77777777" w:rsidR="00C12F46" w:rsidRPr="00036552" w:rsidRDefault="00046E33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36552">
        <w:rPr>
          <w:rFonts w:ascii="Arial" w:hAnsi="Arial" w:cs="Arial"/>
          <w:sz w:val="22"/>
          <w:szCs w:val="22"/>
        </w:rPr>
        <w:t xml:space="preserve">How well did </w:t>
      </w:r>
      <w:r w:rsidRPr="00036552">
        <w:rPr>
          <w:rFonts w:ascii="Arial" w:hAnsi="Arial" w:cs="Arial"/>
          <w:i/>
          <w:sz w:val="22"/>
          <w:szCs w:val="22"/>
        </w:rPr>
        <w:t xml:space="preserve">One </w:t>
      </w:r>
      <w:r w:rsidR="000C48A5" w:rsidRPr="00036552">
        <w:rPr>
          <w:rFonts w:ascii="Arial" w:hAnsi="Arial" w:cs="Arial"/>
          <w:i/>
          <w:sz w:val="22"/>
          <w:szCs w:val="22"/>
        </w:rPr>
        <w:t>d</w:t>
      </w:r>
      <w:r w:rsidRPr="00036552">
        <w:rPr>
          <w:rFonts w:ascii="Arial" w:hAnsi="Arial" w:cs="Arial"/>
          <w:i/>
          <w:sz w:val="22"/>
          <w:szCs w:val="22"/>
        </w:rPr>
        <w:t>ay</w:t>
      </w:r>
      <w:r w:rsidR="000C48A5" w:rsidRPr="00036552">
        <w:rPr>
          <w:rFonts w:ascii="Arial" w:hAnsi="Arial" w:cs="Arial"/>
          <w:i/>
          <w:sz w:val="22"/>
          <w:szCs w:val="22"/>
        </w:rPr>
        <w:t>,</w:t>
      </w:r>
      <w:r w:rsidRPr="00036552">
        <w:rPr>
          <w:rFonts w:ascii="Arial" w:hAnsi="Arial" w:cs="Arial"/>
          <w:i/>
          <w:sz w:val="22"/>
          <w:szCs w:val="22"/>
        </w:rPr>
        <w:t xml:space="preserve"> </w:t>
      </w:r>
      <w:r w:rsidR="000C48A5" w:rsidRPr="00036552">
        <w:rPr>
          <w:rFonts w:ascii="Arial" w:hAnsi="Arial" w:cs="Arial"/>
          <w:i/>
          <w:sz w:val="22"/>
          <w:szCs w:val="22"/>
        </w:rPr>
        <w:t>o</w:t>
      </w:r>
      <w:r w:rsidRPr="00036552">
        <w:rPr>
          <w:rFonts w:ascii="Arial" w:hAnsi="Arial" w:cs="Arial"/>
          <w:i/>
          <w:sz w:val="22"/>
          <w:szCs w:val="22"/>
        </w:rPr>
        <w:t xml:space="preserve">ne </w:t>
      </w:r>
      <w:r w:rsidR="000C48A5" w:rsidRPr="00036552">
        <w:rPr>
          <w:rFonts w:ascii="Arial" w:hAnsi="Arial" w:cs="Arial"/>
          <w:i/>
          <w:sz w:val="22"/>
          <w:szCs w:val="22"/>
        </w:rPr>
        <w:t>w</w:t>
      </w:r>
      <w:r w:rsidRPr="00036552">
        <w:rPr>
          <w:rFonts w:ascii="Arial" w:hAnsi="Arial" w:cs="Arial"/>
          <w:i/>
          <w:sz w:val="22"/>
          <w:szCs w:val="22"/>
        </w:rPr>
        <w:t>orld</w:t>
      </w:r>
      <w:r w:rsidR="00C12F46" w:rsidRPr="00036552">
        <w:rPr>
          <w:rFonts w:ascii="Arial" w:hAnsi="Arial" w:cs="Arial"/>
          <w:sz w:val="22"/>
          <w:szCs w:val="22"/>
        </w:rPr>
        <w:t xml:space="preserve"> support your pupils’ understanding of the wider world?</w:t>
      </w:r>
      <w:r w:rsidRPr="00036552">
        <w:rPr>
          <w:rFonts w:ascii="Arial" w:hAnsi="Arial" w:cs="Arial"/>
          <w:sz w:val="22"/>
          <w:szCs w:val="22"/>
        </w:rPr>
        <w:t xml:space="preserve"> Did it encourage children to look for similarities? Did it promote empathy?</w:t>
      </w:r>
    </w:p>
    <w:p w14:paraId="0598B130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4DD23B21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15333FC7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6A226026" w14:textId="77777777" w:rsidR="00C12F46" w:rsidRPr="00036552" w:rsidRDefault="00046E33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036552">
        <w:rPr>
          <w:rFonts w:ascii="Arial" w:hAnsi="Arial" w:cs="Arial"/>
          <w:sz w:val="22"/>
          <w:szCs w:val="22"/>
        </w:rPr>
        <w:t>What has</w:t>
      </w:r>
      <w:r w:rsidR="00C12F46" w:rsidRPr="00036552">
        <w:rPr>
          <w:rFonts w:ascii="Arial" w:hAnsi="Arial" w:cs="Arial"/>
          <w:sz w:val="22"/>
          <w:szCs w:val="22"/>
        </w:rPr>
        <w:t xml:space="preserve"> you</w:t>
      </w:r>
      <w:r w:rsidRPr="00036552">
        <w:rPr>
          <w:rFonts w:ascii="Arial" w:hAnsi="Arial" w:cs="Arial"/>
          <w:sz w:val="22"/>
          <w:szCs w:val="22"/>
        </w:rPr>
        <w:t>r class/school</w:t>
      </w:r>
      <w:r w:rsidR="00C12F46" w:rsidRPr="00036552">
        <w:rPr>
          <w:rFonts w:ascii="Arial" w:hAnsi="Arial" w:cs="Arial"/>
          <w:sz w:val="22"/>
          <w:szCs w:val="22"/>
        </w:rPr>
        <w:t xml:space="preserve"> done as a result of watching the film?</w:t>
      </w:r>
    </w:p>
    <w:p w14:paraId="43CF8E1C" w14:textId="77777777" w:rsidR="00046E33" w:rsidRPr="00036552" w:rsidRDefault="00046E33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0C8BAF20" w14:textId="77777777" w:rsidR="00046E33" w:rsidRPr="00036552" w:rsidRDefault="00046E33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5CA2821" w14:textId="77777777" w:rsidR="00B039CB" w:rsidRPr="00036552" w:rsidRDefault="00B039CB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725B19" w14:textId="77777777" w:rsidR="00046E33" w:rsidRPr="00036552" w:rsidRDefault="00675ECF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036552">
        <w:rPr>
          <w:rFonts w:ascii="Arial" w:hAnsi="Arial" w:cs="Arial"/>
          <w:sz w:val="22"/>
          <w:szCs w:val="22"/>
        </w:rPr>
        <w:t>The film and resources are available at</w:t>
      </w:r>
      <w:r w:rsidRPr="00036552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Pr="00036552">
          <w:rPr>
            <w:rStyle w:val="Hyperlink"/>
            <w:rFonts w:ascii="Arial" w:hAnsi="Arial" w:cs="Arial"/>
            <w:b/>
            <w:sz w:val="22"/>
            <w:szCs w:val="22"/>
          </w:rPr>
          <w:t>cafod.org.</w:t>
        </w:r>
        <w:r w:rsidRPr="00036552">
          <w:rPr>
            <w:rStyle w:val="Hyperlink"/>
            <w:rFonts w:ascii="Arial" w:hAnsi="Arial" w:cs="Arial"/>
            <w:b/>
            <w:sz w:val="22"/>
            <w:szCs w:val="22"/>
          </w:rPr>
          <w:t>u</w:t>
        </w:r>
        <w:r w:rsidRPr="00036552">
          <w:rPr>
            <w:rStyle w:val="Hyperlink"/>
            <w:rFonts w:ascii="Arial" w:hAnsi="Arial" w:cs="Arial"/>
            <w:b/>
            <w:sz w:val="22"/>
            <w:szCs w:val="22"/>
          </w:rPr>
          <w:t>k/</w:t>
        </w:r>
        <w:proofErr w:type="spellStart"/>
        <w:r w:rsidRPr="00036552">
          <w:rPr>
            <w:rStyle w:val="Hyperlink"/>
            <w:rFonts w:ascii="Arial" w:hAnsi="Arial" w:cs="Arial"/>
            <w:b/>
            <w:sz w:val="22"/>
            <w:szCs w:val="22"/>
          </w:rPr>
          <w:t>onedayoneworld</w:t>
        </w:r>
        <w:proofErr w:type="spellEnd"/>
      </w:hyperlink>
    </w:p>
    <w:p w14:paraId="191D9125" w14:textId="77777777" w:rsidR="00675ECF" w:rsidRPr="00036552" w:rsidRDefault="00675ECF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1E5601B9" w14:textId="77777777" w:rsidR="00675ECF" w:rsidRPr="00036552" w:rsidRDefault="00675ECF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648CE268" w14:textId="77777777" w:rsidR="00B039CB" w:rsidRPr="00036552" w:rsidRDefault="008E1628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36552">
        <w:rPr>
          <w:rFonts w:ascii="Arial" w:hAnsi="Arial" w:cs="Arial"/>
          <w:noProof/>
        </w:rPr>
        <w:pict w14:anchorId="5D1FF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9.75pt;margin-top:3.7pt;width:481.5pt;height:204pt;z-index:251658240">
            <v:imagedata r:id="rId14" o:title=""/>
          </v:shape>
        </w:pict>
      </w:r>
    </w:p>
    <w:p w14:paraId="0BD6A592" w14:textId="77777777" w:rsidR="00C12F46" w:rsidRPr="00036552" w:rsidRDefault="00C12F46" w:rsidP="00C12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49A9A32" w14:textId="77777777" w:rsidR="00112A74" w:rsidRPr="00036552" w:rsidRDefault="00112A74" w:rsidP="00633C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DA0412"/>
          <w:lang w:eastAsia="en-GB"/>
        </w:rPr>
      </w:pPr>
    </w:p>
    <w:sectPr w:rsidR="00112A74" w:rsidRPr="00036552" w:rsidSect="00633CB2">
      <w:footerReference w:type="default" r:id="rId15"/>
      <w:headerReference w:type="first" r:id="rId16"/>
      <w:pgSz w:w="11900" w:h="16840"/>
      <w:pgMar w:top="993" w:right="985" w:bottom="426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1F8C" w14:textId="77777777" w:rsidR="003E33A6" w:rsidRDefault="003E33A6">
      <w:r>
        <w:separator/>
      </w:r>
    </w:p>
  </w:endnote>
  <w:endnote w:type="continuationSeparator" w:id="0">
    <w:p w14:paraId="5D8BFC98" w14:textId="77777777" w:rsidR="003E33A6" w:rsidRDefault="003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0EF7" w14:textId="77777777" w:rsidR="00112A74" w:rsidRDefault="00633CB2">
    <w:pPr>
      <w:pStyle w:val="Footer"/>
    </w:pPr>
    <w:r>
      <w:rPr>
        <w:noProof/>
      </w:rPr>
      <w:pict w14:anchorId="79BD4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alt="BT+Shadow" style="position:absolute;margin-left:453.05pt;margin-top:755.8pt;width:115pt;height:48pt;z-index:251657728;visibility:visible;mso-position-horizontal-relative:page;mso-position-vertical-relative:page">
          <v:imagedata r:id="rId1" o:title="BT+Shadow"/>
          <w10:wrap anchorx="page" anchory="page"/>
        </v:shape>
      </w:pict>
    </w:r>
    <w:r w:rsidR="00D64EC7">
      <w:rPr>
        <w:rStyle w:val="PageNumber"/>
      </w:rPr>
      <w:fldChar w:fldCharType="begin"/>
    </w:r>
    <w:r w:rsidR="00112A74">
      <w:rPr>
        <w:rStyle w:val="PageNumber"/>
      </w:rPr>
      <w:instrText xml:space="preserve"> PAGE </w:instrText>
    </w:r>
    <w:r w:rsidR="00D64EC7">
      <w:rPr>
        <w:rStyle w:val="PageNumber"/>
      </w:rPr>
      <w:fldChar w:fldCharType="separate"/>
    </w:r>
    <w:r w:rsidR="008E1628">
      <w:rPr>
        <w:rStyle w:val="PageNumber"/>
        <w:noProof/>
      </w:rPr>
      <w:t>2</w:t>
    </w:r>
    <w:r w:rsidR="00D64EC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7D2D" w14:textId="77777777" w:rsidR="003E33A6" w:rsidRDefault="003E33A6">
      <w:r>
        <w:separator/>
      </w:r>
    </w:p>
  </w:footnote>
  <w:footnote w:type="continuationSeparator" w:id="0">
    <w:p w14:paraId="2EA4CCF8" w14:textId="77777777" w:rsidR="003E33A6" w:rsidRDefault="003E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923F" w14:textId="7F725982" w:rsidR="00112A74" w:rsidRDefault="00036552" w:rsidP="00036552">
    <w:pPr>
      <w:pStyle w:val="Header"/>
    </w:pPr>
    <w:r>
      <w:rPr>
        <w:noProof/>
      </w:rPr>
      <w:pict w14:anchorId="47FD3BC5">
        <v:rect id="Rectangle 4" o:spid="_x0000_s2057" style="position:absolute;margin-left:-230.8pt;margin-top:25.15pt;width:960pt;height:5.9pt;z-index:25165977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" fillcolor="#95cb45" stroked="f" strokeweight="1pt">
          <w10:wrap anchorx="margin"/>
        </v:rect>
      </w:pict>
    </w:r>
    <w:r>
      <w:rPr>
        <w:noProof/>
      </w:rPr>
      <w:pict w14:anchorId="58E7D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5" type="#_x0000_t75" style="position:absolute;margin-left:-.6pt;margin-top:-1.1pt;width:141.15pt;height:14.25pt;z-index:-251654656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>
      <w:rPr>
        <w:noProof/>
      </w:rPr>
      <w:pict w14:anchorId="7A788829">
        <v:shape id="Picture 9" o:spid="_x0000_s2056" type="#_x0000_t75" style="position:absolute;margin-left:387.1pt;margin-top:-14.4pt;width:95.35pt;height:27.55pt;z-index:-251655680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</w:p>
  <w:p w14:paraId="74CBC7DA" w14:textId="48BEE9CF" w:rsidR="00036552" w:rsidRDefault="00036552" w:rsidP="00036552">
    <w:pPr>
      <w:pStyle w:val="Header"/>
    </w:pPr>
  </w:p>
  <w:p w14:paraId="016F22DA" w14:textId="77777777" w:rsidR="00036552" w:rsidRPr="00036552" w:rsidRDefault="00036552" w:rsidP="00036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D2E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5C4E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F9C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C7CAC"/>
    <w:multiLevelType w:val="hybridMultilevel"/>
    <w:tmpl w:val="5330C28C"/>
    <w:lvl w:ilvl="0" w:tplc="BEFEB4C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4756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E48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D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5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6C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40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6D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7B67"/>
    <w:multiLevelType w:val="hybridMultilevel"/>
    <w:tmpl w:val="D01E92B6"/>
    <w:lvl w:ilvl="0" w:tplc="F044E168">
      <w:start w:val="1"/>
      <w:numFmt w:val="bullet"/>
      <w:lvlText w:val="&gt;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i w:val="0"/>
        <w:color w:val="FF0000"/>
        <w:sz w:val="22"/>
      </w:rPr>
    </w:lvl>
    <w:lvl w:ilvl="1" w:tplc="D9842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8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C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2E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80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4D6B"/>
    <w:multiLevelType w:val="hybridMultilevel"/>
    <w:tmpl w:val="8A5ED9FA"/>
    <w:lvl w:ilvl="0" w:tplc="8408C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2C8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0C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8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E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40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4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D51"/>
    <w:multiLevelType w:val="hybridMultilevel"/>
    <w:tmpl w:val="77269112"/>
    <w:lvl w:ilvl="0" w:tplc="9BB016A6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4D4CB07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AFE685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A06C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2E05A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000C28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5CE58A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11223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30CE12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720B7C"/>
    <w:multiLevelType w:val="hybridMultilevel"/>
    <w:tmpl w:val="8ACC4444"/>
    <w:lvl w:ilvl="0" w:tplc="C1DE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986528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F2CFB74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2EDE4794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4B706CB8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2527698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192E81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5CAA3E4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EEE2F446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0D0D5176"/>
    <w:multiLevelType w:val="hybridMultilevel"/>
    <w:tmpl w:val="DEFC2F0C"/>
    <w:lvl w:ilvl="0" w:tplc="B2E46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A94E9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8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1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0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34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9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E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6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80721"/>
    <w:multiLevelType w:val="hybridMultilevel"/>
    <w:tmpl w:val="6824B8A2"/>
    <w:lvl w:ilvl="0" w:tplc="84B81F1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48D8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4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B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8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6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F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82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1818"/>
    <w:multiLevelType w:val="hybridMultilevel"/>
    <w:tmpl w:val="F0904912"/>
    <w:lvl w:ilvl="0" w:tplc="B4025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539AB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A61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A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A3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AC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A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3AAA"/>
    <w:multiLevelType w:val="hybridMultilevel"/>
    <w:tmpl w:val="A288E2F0"/>
    <w:lvl w:ilvl="0" w:tplc="E78A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AF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D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4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5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01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4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E1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D0DCE"/>
    <w:multiLevelType w:val="hybridMultilevel"/>
    <w:tmpl w:val="80B4E494"/>
    <w:lvl w:ilvl="0" w:tplc="4A00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A9950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27A1B38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97CE37AA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E006E9E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5BEA2C4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E2F0CF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8706848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5028E7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32E24AF0"/>
    <w:multiLevelType w:val="hybridMultilevel"/>
    <w:tmpl w:val="DEFC2F0C"/>
    <w:lvl w:ilvl="0" w:tplc="5498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A66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A5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1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8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2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6D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2AF"/>
    <w:multiLevelType w:val="hybridMultilevel"/>
    <w:tmpl w:val="8A5ED9FA"/>
    <w:lvl w:ilvl="0" w:tplc="D55480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27DC9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61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6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80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ED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2B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1C4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3FC4"/>
    <w:multiLevelType w:val="hybridMultilevel"/>
    <w:tmpl w:val="6016A58C"/>
    <w:lvl w:ilvl="0" w:tplc="B0D08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FC356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F5082D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C8225FC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EFA120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E07EFCF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F85F4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99AE40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864B84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3D75A9F"/>
    <w:multiLevelType w:val="hybridMultilevel"/>
    <w:tmpl w:val="7C483BC6"/>
    <w:lvl w:ilvl="0" w:tplc="8D6259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430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9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47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E1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F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EA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790E"/>
    <w:multiLevelType w:val="hybridMultilevel"/>
    <w:tmpl w:val="DBB8D850"/>
    <w:lvl w:ilvl="0" w:tplc="5596E02C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A41EB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A6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4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C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6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F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8A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A21"/>
    <w:multiLevelType w:val="hybridMultilevel"/>
    <w:tmpl w:val="C186EA72"/>
    <w:lvl w:ilvl="0" w:tplc="90D6EA4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ED0EB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2B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6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F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0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64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88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A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2575"/>
    <w:multiLevelType w:val="hybridMultilevel"/>
    <w:tmpl w:val="6016A58C"/>
    <w:lvl w:ilvl="0" w:tplc="1D4EA31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C04CBA84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55236F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8362406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90805C2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4FD4F904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D3BC6880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8A888C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8E8D46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9E02E2A"/>
    <w:multiLevelType w:val="hybridMultilevel"/>
    <w:tmpl w:val="C186EA72"/>
    <w:lvl w:ilvl="0" w:tplc="EB06CB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22C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623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2B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F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B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469CF"/>
    <w:multiLevelType w:val="hybridMultilevel"/>
    <w:tmpl w:val="EBFCA2A0"/>
    <w:lvl w:ilvl="0" w:tplc="5E0E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41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64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B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8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4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0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A2797"/>
    <w:multiLevelType w:val="hybridMultilevel"/>
    <w:tmpl w:val="FB2EA7E8"/>
    <w:lvl w:ilvl="0" w:tplc="DE924958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1B18EFF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723A891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5840BA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C86FF9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E2463B6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4488B9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49034E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36E0F1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0F26E01"/>
    <w:multiLevelType w:val="hybridMultilevel"/>
    <w:tmpl w:val="EBEEBB4C"/>
    <w:lvl w:ilvl="0" w:tplc="3950393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73C8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6F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3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8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5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23C7"/>
    <w:multiLevelType w:val="hybridMultilevel"/>
    <w:tmpl w:val="6BB8C88E"/>
    <w:lvl w:ilvl="0" w:tplc="5024D8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B93C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6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3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C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5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07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3E0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55C"/>
    <w:multiLevelType w:val="hybridMultilevel"/>
    <w:tmpl w:val="F6FCD084"/>
    <w:lvl w:ilvl="0" w:tplc="EF2E657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AC58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4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C1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4C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A9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7ED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C03B1"/>
    <w:multiLevelType w:val="hybridMultilevel"/>
    <w:tmpl w:val="859AD964"/>
    <w:lvl w:ilvl="0" w:tplc="3730AD80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9476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22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4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A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62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"/>
  </w:num>
  <w:num w:numId="4">
    <w:abstractNumId w:val="26"/>
  </w:num>
  <w:num w:numId="5">
    <w:abstractNumId w:val="11"/>
  </w:num>
  <w:num w:numId="6">
    <w:abstractNumId w:val="21"/>
  </w:num>
  <w:num w:numId="7">
    <w:abstractNumId w:val="1"/>
  </w:num>
  <w:num w:numId="8">
    <w:abstractNumId w:val="4"/>
  </w:num>
  <w:num w:numId="9">
    <w:abstractNumId w:val="9"/>
  </w:num>
  <w:num w:numId="10">
    <w:abstractNumId w:val="23"/>
  </w:num>
  <w:num w:numId="11">
    <w:abstractNumId w:val="22"/>
  </w:num>
  <w:num w:numId="12">
    <w:abstractNumId w:val="6"/>
  </w:num>
  <w:num w:numId="13">
    <w:abstractNumId w:val="25"/>
  </w:num>
  <w:num w:numId="14">
    <w:abstractNumId w:val="24"/>
  </w:num>
  <w:num w:numId="15">
    <w:abstractNumId w:val="19"/>
  </w:num>
  <w:num w:numId="16">
    <w:abstractNumId w:val="15"/>
  </w:num>
  <w:num w:numId="17">
    <w:abstractNumId w:val="3"/>
  </w:num>
  <w:num w:numId="18">
    <w:abstractNumId w:val="7"/>
  </w:num>
  <w:num w:numId="19">
    <w:abstractNumId w:val="10"/>
  </w:num>
  <w:num w:numId="20">
    <w:abstractNumId w:val="18"/>
  </w:num>
  <w:num w:numId="21">
    <w:abstractNumId w:val="20"/>
  </w:num>
  <w:num w:numId="22">
    <w:abstractNumId w:val="12"/>
  </w:num>
  <w:num w:numId="23">
    <w:abstractNumId w:val="16"/>
  </w:num>
  <w:num w:numId="24">
    <w:abstractNumId w:val="8"/>
  </w:num>
  <w:num w:numId="25">
    <w:abstractNumId w:val="13"/>
  </w:num>
  <w:num w:numId="26">
    <w:abstractNumId w:val="14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A74"/>
    <w:rsid w:val="00025950"/>
    <w:rsid w:val="00036552"/>
    <w:rsid w:val="00046E33"/>
    <w:rsid w:val="000C48A5"/>
    <w:rsid w:val="00112A74"/>
    <w:rsid w:val="00190421"/>
    <w:rsid w:val="002A2D56"/>
    <w:rsid w:val="00310287"/>
    <w:rsid w:val="00317D17"/>
    <w:rsid w:val="003E33A6"/>
    <w:rsid w:val="00406C9B"/>
    <w:rsid w:val="004277A6"/>
    <w:rsid w:val="0045278B"/>
    <w:rsid w:val="00600831"/>
    <w:rsid w:val="00633CB2"/>
    <w:rsid w:val="0066794B"/>
    <w:rsid w:val="00675ECF"/>
    <w:rsid w:val="006B55EC"/>
    <w:rsid w:val="006C6B73"/>
    <w:rsid w:val="00716918"/>
    <w:rsid w:val="00734DC8"/>
    <w:rsid w:val="00757951"/>
    <w:rsid w:val="00773DCE"/>
    <w:rsid w:val="00827599"/>
    <w:rsid w:val="008D28FC"/>
    <w:rsid w:val="008E1628"/>
    <w:rsid w:val="008E56D5"/>
    <w:rsid w:val="00A40574"/>
    <w:rsid w:val="00B039CB"/>
    <w:rsid w:val="00C12F46"/>
    <w:rsid w:val="00C725E1"/>
    <w:rsid w:val="00C820F6"/>
    <w:rsid w:val="00C92BAD"/>
    <w:rsid w:val="00CA0467"/>
    <w:rsid w:val="00D64EC7"/>
    <w:rsid w:val="00D7549A"/>
    <w:rsid w:val="00DD4773"/>
    <w:rsid w:val="00DE5332"/>
    <w:rsid w:val="00E67131"/>
    <w:rsid w:val="00FA1A93"/>
    <w:rsid w:val="00FF0F99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17ABA4"/>
  <w15:chartTrackingRefBased/>
  <w15:docId w15:val="{CC39C447-1535-4958-A44B-4EEAABA3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DC8"/>
    <w:pPr>
      <w:spacing w:line="30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734DC8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734DC8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34DC8"/>
    <w:pPr>
      <w:keepNext/>
      <w:spacing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D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4DC8"/>
  </w:style>
  <w:style w:type="character" w:styleId="FollowedHyperlink">
    <w:name w:val="FollowedHyperlink"/>
    <w:rsid w:val="00734DC8"/>
    <w:rPr>
      <w:color w:val="808080"/>
      <w:u w:val="none"/>
    </w:rPr>
  </w:style>
  <w:style w:type="paragraph" w:styleId="Title">
    <w:name w:val="Title"/>
    <w:basedOn w:val="Normal"/>
    <w:qFormat/>
    <w:rsid w:val="00734DC8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rsid w:val="00734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DC8"/>
  </w:style>
  <w:style w:type="character" w:styleId="Hyperlink">
    <w:name w:val="Hyperlink"/>
    <w:rsid w:val="00734DC8"/>
    <w:rPr>
      <w:color w:val="auto"/>
    </w:rPr>
  </w:style>
  <w:style w:type="paragraph" w:customStyle="1" w:styleId="CAFODSmallPrint">
    <w:name w:val="CAFOD Small Print"/>
    <w:basedOn w:val="Normal"/>
    <w:rsid w:val="00734DC8"/>
    <w:pPr>
      <w:spacing w:line="160" w:lineRule="exact"/>
    </w:pPr>
    <w:rPr>
      <w:sz w:val="11"/>
    </w:rPr>
  </w:style>
  <w:style w:type="paragraph" w:styleId="FootnoteText">
    <w:name w:val="footnote text"/>
    <w:basedOn w:val="Normal"/>
    <w:semiHidden/>
    <w:rsid w:val="00734DC8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734DC8"/>
    <w:pPr>
      <w:spacing w:line="240" w:lineRule="exact"/>
    </w:pPr>
    <w:rPr>
      <w:sz w:val="16"/>
    </w:rPr>
  </w:style>
  <w:style w:type="character" w:styleId="FootnoteReference">
    <w:name w:val="footnote reference"/>
    <w:semiHidden/>
    <w:rsid w:val="00734DC8"/>
    <w:rPr>
      <w:vertAlign w:val="superscript"/>
    </w:rPr>
  </w:style>
  <w:style w:type="character" w:styleId="EndnoteReference">
    <w:name w:val="endnote reference"/>
    <w:semiHidden/>
    <w:rsid w:val="00734DC8"/>
    <w:rPr>
      <w:vertAlign w:val="superscript"/>
    </w:rPr>
  </w:style>
  <w:style w:type="paragraph" w:styleId="EndnoteText">
    <w:name w:val="endnote text"/>
    <w:basedOn w:val="Normal"/>
    <w:semiHidden/>
    <w:rsid w:val="00734DC8"/>
  </w:style>
  <w:style w:type="paragraph" w:styleId="CommentText">
    <w:name w:val="annotation text"/>
    <w:basedOn w:val="Normal"/>
    <w:link w:val="CommentTextChar"/>
    <w:uiPriority w:val="99"/>
    <w:unhideWhenUsed/>
    <w:rsid w:val="006B55EC"/>
    <w:pPr>
      <w:spacing w:after="200" w:line="240" w:lineRule="auto"/>
    </w:pPr>
    <w:rPr>
      <w:rFonts w:ascii="Calibri" w:eastAsia="Calibri" w:hAnsi="Calibri"/>
      <w:lang w:val="x-none"/>
    </w:rPr>
  </w:style>
  <w:style w:type="character" w:customStyle="1" w:styleId="CommentTextChar">
    <w:name w:val="Comment Text Char"/>
    <w:link w:val="CommentText"/>
    <w:uiPriority w:val="99"/>
    <w:rsid w:val="006B55EC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046E3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46E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fod.org.uk/onedayoneworl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hools@cafod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orr\Local%20Settings\Temporary%20Internet%20Files\OLK49\CF_Doc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7CEFC58BF1141BCD2C24299A8A0A8" ma:contentTypeVersion="0" ma:contentTypeDescription="Create a new document." ma:contentTypeScope="" ma:versionID="d4d99b7f47c743ad2fe2a91d767d147e">
  <xsd:schema xmlns:xsd="http://www.w3.org/2001/XMLSchema" xmlns:p="http://schemas.microsoft.com/office/2006/metadata/properties" xmlns:ns1="http://schemas.microsoft.com/sharepoint/v3" xmlns:ns2="430995B2-E31B-4EE2-8DC1-85468A2CFE55" targetNamespace="http://schemas.microsoft.com/office/2006/metadata/properties" ma:root="true" ma:fieldsID="9b37f9578f9fbd30024e51d9f15f9f6b" ns1:_="" ns2:_="">
    <xsd:import namespace="http://schemas.microsoft.com/sharepoint/v3"/>
    <xsd:import namespace="430995B2-E31B-4EE2-8DC1-85468A2CFE55"/>
    <xsd:element name="properties">
      <xsd:complexType>
        <xsd:sequence>
          <xsd:element name="documentManagement">
            <xsd:complexType>
              <xsd:all>
                <xsd:element ref="ns2:Status"/>
                <xsd:element ref="ns2:Year_x0020_it_x0020_refers_x0020_to"/>
                <xsd:element ref="ns2:Originating_x0020_Team"/>
                <xsd:element ref="ns2:Project_x0020_Type"/>
                <xsd:element ref="ns2:Project_x0020_Name"/>
                <xsd:element ref="ns2:Event_x0020_Type"/>
                <xsd:element ref="ns2:Document_x0020_Type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Archive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7" nillable="true" ma:displayName="Content Type ID" ma:hidden="true" ma:internalName="ContentTypeId" ma:readOnly="true">
      <xsd:simpleType>
        <xsd:restriction base="dms:Unknown"/>
      </xsd:simpleType>
    </xsd:element>
    <xsd:element name="TemplateUrl" ma:index="18" nillable="true" ma:displayName="Template Link" ma:hidden="true" ma:internalName="TemplateUrl">
      <xsd:simpleType>
        <xsd:restriction base="dms:Text"/>
      </xsd:simpleType>
    </xsd:element>
    <xsd:element name="xd_ProgID" ma:index="19" nillable="true" ma:displayName="Html File Link" ma:hidden="true" ma:internalName="xd_ProgID">
      <xsd:simpleType>
        <xsd:restriction base="dms:Text"/>
      </xsd:simpleType>
    </xsd:element>
    <xsd:element name="xd_Signature" ma:index="20" nillable="true" ma:displayName="Is Signed" ma:hidden="true" ma:internalName="xd_Signature" ma:readOnly="true">
      <xsd:simpleType>
        <xsd:restriction base="dms:Boolean"/>
      </xsd:simpleType>
    </xsd:element>
    <xsd:element name="ID" ma:index="21" nillable="true" ma:displayName="ID" ma:internalName="ID" ma:readOnly="true">
      <xsd:simpleType>
        <xsd:restriction base="dms:Unknown"/>
      </xsd:simpleType>
    </xsd:element>
    <xsd:element name="Author" ma:index="2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8" nillable="true" ma:displayName="Copy Source" ma:internalName="_CopySource" ma:readOnly="true">
      <xsd:simpleType>
        <xsd:restriction base="dms:Text"/>
      </xsd:simpleType>
    </xsd:element>
    <xsd:element name="_ModerationStatus" ma:index="29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0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1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2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3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4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5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1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2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3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4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5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6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7" nillable="true" ma:displayName="Level" ma:hidden="true" ma:internalName="_Level" ma:readOnly="true">
      <xsd:simpleType>
        <xsd:restriction base="dms:Unknown"/>
      </xsd:simpleType>
    </xsd:element>
    <xsd:element name="_IsCurrentVersion" ma:index="58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430995B2-E31B-4EE2-8DC1-85468A2CFE55" elementFormDefault="qualified">
    <xsd:import namespace="http://schemas.microsoft.com/office/2006/documentManagement/types"/>
    <xsd:element name="Status" ma:index="2" ma:displayName="Status" ma:default="Draft" ma:format="Dropdown" ma:internalName="Status">
      <xsd:simpleType>
        <xsd:restriction base="dms:Choice">
          <xsd:enumeration value="Draft"/>
          <xsd:enumeration value="Final"/>
          <xsd:enumeration value="Portal Content"/>
          <xsd:enumeration value="Publish Externally"/>
          <xsd:enumeration value="Publish to Portal and Externally"/>
          <xsd:enumeration value="Archive"/>
        </xsd:restriction>
      </xsd:simpleType>
    </xsd:element>
    <xsd:element name="Year_x0020_it_x0020_refers_x0020_to" ma:index="3" ma:displayName="Year it refers to" ma:default="2012" ma:format="Dropdown" ma:internalName="Year_x0020_it_x0020_refers_x0020_to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Eternal"/>
        </xsd:restriction>
      </xsd:simpleType>
    </xsd:element>
    <xsd:element name="Originating_x0020_Team" ma:index="4" ma:displayName="Originating Team" ma:default="Education" ma:format="Dropdown" ma:internalName="Originating_x0020_Team">
      <xsd:simpleType>
        <xsd:restriction base="dms:Choice">
          <xsd:enumeration value="CCT"/>
          <xsd:enumeration value="CMG"/>
          <xsd:enumeration value="Community Fundraising"/>
          <xsd:enumeration value="Education"/>
          <xsd:enumeration value="Heads of Regions"/>
          <xsd:enumeration value="Learning"/>
          <xsd:enumeration value="Schools"/>
          <xsd:enumeration value="Spirituality"/>
          <xsd:enumeration value="Youth"/>
          <xsd:enumeration value="CAFOD Arundel &amp; Brighton"/>
          <xsd:enumeration value="CAFOD Birmingham"/>
          <xsd:enumeration value="CAFOD Brentwood"/>
          <xsd:enumeration value="CAFOD Clifton"/>
          <xsd:enumeration value="CAFOD East Anglia"/>
          <xsd:enumeration value="CAFOD Hallam"/>
          <xsd:enumeration value="CAFOD Hexham &amp; Newcastle"/>
          <xsd:enumeration value="CAFOD Lancaster"/>
          <xsd:enumeration value="CAFOD Leeds"/>
          <xsd:enumeration value="CAFOD Liverpool"/>
          <xsd:enumeration value="CAFOD Middlesbrough"/>
          <xsd:enumeration value="CAFOD North Wales"/>
          <xsd:enumeration value="CAFOD Northampton"/>
          <xsd:enumeration value="CAFOD Nottingham"/>
          <xsd:enumeration value="CAFOD Plymouth"/>
          <xsd:enumeration value="CAFOD Portsmouth"/>
          <xsd:enumeration value="CAFOD Salford"/>
          <xsd:enumeration value="CAFOD Shrewsbury"/>
          <xsd:enumeration value="CAFOD Southwark"/>
          <xsd:enumeration value="CAFOD Wales"/>
          <xsd:enumeration value="CAFOD Westminster"/>
        </xsd:restriction>
      </xsd:simpleType>
    </xsd:element>
    <xsd:element name="Project_x0020_Type" ma:index="5" ma:displayName="Project Type" ma:format="Dropdown" ma:internalName="Project_x0020_Type">
      <xsd:simpleType>
        <xsd:restriction base="dms:Choice">
          <xsd:enumeration value="Promotion"/>
          <xsd:enumeration value="Campaign"/>
          <xsd:enumeration value="Catechetical/Formation"/>
          <xsd:enumeration value="Catholic Social Teaching"/>
          <xsd:enumeration value="Community Fundraising"/>
          <xsd:enumeration value="Curriculum"/>
          <xsd:enumeration value="Direct Marketing"/>
          <xsd:enumeration value="Emergency"/>
          <xsd:enumeration value="Fast Days"/>
          <xsd:enumeration value="International Liaison"/>
          <xsd:enumeration value="Non Curriculum"/>
          <xsd:enumeration value="Other Fundraising"/>
          <xsd:enumeration value="Raising Awareness"/>
          <xsd:enumeration value="Training"/>
          <xsd:enumeration value="Worship"/>
          <xsd:enumeration value="Youth Work"/>
          <xsd:enumeration value="N/a"/>
          <xsd:enumeration value="Bangladesh"/>
        </xsd:restriction>
      </xsd:simpleType>
    </xsd:element>
    <xsd:element name="Project_x0020_Name" ma:index="6" ma:displayName="Project Name" ma:format="Dropdown" ma:internalName="Project_x0020_Name">
      <xsd:simpleType>
        <xsd:restriction base="dms:Choice">
          <xsd:enumeration value="Promotion"/>
          <xsd:enumeration value="CF Scheme"/>
          <xsd:enumeration value="Fairtrade"/>
          <xsd:enumeration value="Global Youth Work"/>
          <xsd:enumeration value="Harvest Fast Day"/>
          <xsd:enumeration value="Lent Fast Day"/>
          <xsd:enumeration value="Live Simply"/>
          <xsd:enumeration value="Other CF Fundraising"/>
          <xsd:enumeration value="World Gifts"/>
          <xsd:enumeration value="N/a"/>
        </xsd:restriction>
      </xsd:simpleType>
    </xsd:element>
    <xsd:element name="Event_x0020_Type" ma:index="7" ma:displayName="Event Type" ma:format="Dropdown" ma:internalName="Event_x0020_Type">
      <xsd:simpleType>
        <xsd:restriction base="dms:Choice">
          <xsd:enumeration value="Conference"/>
          <xsd:enumeration value="Festival"/>
          <xsd:enumeration value="Gap Year"/>
          <xsd:enumeration value="International Secondment"/>
          <xsd:enumeration value="Media Stunt"/>
          <xsd:enumeration value="Overseas Visit"/>
          <xsd:enumeration value="Pilgrimage"/>
          <xsd:enumeration value="Public Demo/Lobbying"/>
          <xsd:enumeration value="Public Meeting"/>
          <xsd:enumeration value="Service"/>
          <xsd:enumeration value="Sponsored Event"/>
          <xsd:enumeration value="Supporters' Day"/>
          <xsd:enumeration value="Training"/>
          <xsd:enumeration value="Visit"/>
          <xsd:enumeration value="Youth Event"/>
          <xsd:enumeration value="N/a"/>
        </xsd:restriction>
      </xsd:simpleType>
    </xsd:element>
    <xsd:element name="Document_x0020_Type" ma:index="8" ma:displayName="Document Type" ma:format="Dropdown" ma:internalName="Document_x0020_Type">
      <xsd:simpleType>
        <xsd:restriction base="dms:Choice">
          <xsd:enumeration value="Activities"/>
          <xsd:enumeration value="Briefing Paper"/>
          <xsd:enumeration value="Budget"/>
          <xsd:enumeration value="Business Plan"/>
          <xsd:enumeration value="Creative Brief"/>
          <xsd:enumeration value="Curriculum Paper"/>
          <xsd:enumeration value="Discussion Paper"/>
          <xsd:enumeration value="Letter"/>
          <xsd:enumeration value="Monitoring &amp; Evaluation"/>
          <xsd:enumeration value="Quote"/>
          <xsd:enumeration value="Prayer"/>
          <xsd:enumeration value="Presentation"/>
          <xsd:enumeration value="Project Plan"/>
          <xsd:enumeration value="Research"/>
          <xsd:enumeration value="Resource"/>
          <xsd:enumeration value="Resource Schedule"/>
          <xsd:enumeration value="Other"/>
        </xsd:restriction>
      </xsd:simpleType>
    </xsd:element>
    <xsd:element name="Archive" ma:index="16" nillable="true" ma:displayName="Archive" ma:default="0" ma:description="Tick this box to archive a file and remove it from other library views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riginating_x0020_Team xmlns="430995B2-E31B-4EE2-8DC1-85468A2CFE55">Schools</Originating_x0020_Team>
    <Event_x0020_Type xmlns="430995B2-E31B-4EE2-8DC1-85468A2CFE55">N/a</Event_x0020_Type>
    <Year_x0020_it_x0020_refers_x0020_to xmlns="430995B2-E31B-4EE2-8DC1-85468A2CFE55">2013</Year_x0020_it_x0020_refers_x0020_to>
    <Project_x0020_Name xmlns="430995B2-E31B-4EE2-8DC1-85468A2CFE55">Promotion</Project_x0020_Name>
    <_SourceUrl xmlns="http://schemas.microsoft.com/sharepoint/v3" xsi:nil="true"/>
    <Project_x0020_Type xmlns="430995B2-E31B-4EE2-8DC1-85468A2CFE55">Promotion</Project_x0020_Type>
    <Document_x0020_Type xmlns="430995B2-E31B-4EE2-8DC1-85468A2CFE55">Other</Document_x0020_Type>
    <Status xmlns="430995B2-E31B-4EE2-8DC1-85468A2CFE55">Draft</Status>
    <xd_ProgID xmlns="http://schemas.microsoft.com/sharepoint/v3" xsi:nil="true"/>
    <Order xmlns="http://schemas.microsoft.com/sharepoint/v3" xsi:nil="true"/>
    <_SharedFileIndex xmlns="http://schemas.microsoft.com/sharepoint/v3" xsi:nil="true"/>
    <Archive xmlns="430995B2-E31B-4EE2-8DC1-85468A2CFE55">false</Archive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CC6E-25AA-4902-AED5-C8F45B0698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484E2D-26F1-4EEB-9E1F-5B8BCFA3E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0995B2-E31B-4EE2-8DC1-85468A2CFE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C5E9C0-F231-4E1E-976F-992B48C14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793AC-BCFF-497A-A7D2-CA688F95E815}">
  <ds:schemaRefs>
    <ds:schemaRef ds:uri="http://schemas.microsoft.com/sharepoint/v3"/>
    <ds:schemaRef ds:uri="http://purl.org/dc/terms/"/>
    <ds:schemaRef ds:uri="http://schemas.openxmlformats.org/package/2006/metadata/core-properties"/>
    <ds:schemaRef ds:uri="430995B2-E31B-4EE2-8DC1-85468A2CFE5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3024DB-943C-4B38-868B-6B0BCEA7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CF_DocV3.dot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CAFOD</Company>
  <LinksUpToDate>false</LinksUpToDate>
  <CharactersWithSpaces>902</CharactersWithSpaces>
  <SharedDoc>false</SharedDoc>
  <HyperlinkBase/>
  <HLinks>
    <vt:vector size="12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http://www.cafod.org.uk/onedayoneworld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mailto:schools@cafod.org.uk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lstorr</dc:creator>
  <cp:keywords/>
  <cp:lastModifiedBy>Patrick Dean</cp:lastModifiedBy>
  <cp:revision>2</cp:revision>
  <cp:lastPrinted>2009-05-06T15:47:00Z</cp:lastPrinted>
  <dcterms:created xsi:type="dcterms:W3CDTF">2019-05-30T14:27:00Z</dcterms:created>
  <dcterms:modified xsi:type="dcterms:W3CDTF">2019-05-30T14:27:00Z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utput Type">
    <vt:lpwstr>Print</vt:lpwstr>
  </property>
  <property fmtid="{D5CDD505-2E9C-101B-9397-08002B2CF9AE}" pid="4" name="ContentTypeId">
    <vt:lpwstr>0x01010056AB1D021E32934FBF131846446278B0</vt:lpwstr>
  </property>
  <property fmtid="{D5CDD505-2E9C-101B-9397-08002B2CF9AE}" pid="5" name="Current">
    <vt:lpwstr>true</vt:lpwstr>
  </property>
  <property fmtid="{D5CDD505-2E9C-101B-9397-08002B2CF9AE}" pid="6" name="Financial Year">
    <vt:lpwstr>2008/9</vt:lpwstr>
  </property>
  <property fmtid="{D5CDD505-2E9C-101B-9397-08002B2CF9AE}" pid="7" name="Doc Type">
    <vt:lpwstr>Brand</vt:lpwstr>
  </property>
  <property fmtid="{D5CDD505-2E9C-101B-9397-08002B2CF9AE}" pid="8" name="Internal or External">
    <vt:lpwstr>External</vt:lpwstr>
  </property>
  <property fmtid="{D5CDD505-2E9C-101B-9397-08002B2CF9AE}" pid="9" name="What">
    <vt:lpwstr>Communciation Template</vt:lpwstr>
  </property>
  <property fmtid="{D5CDD505-2E9C-101B-9397-08002B2CF9AE}" pid="10" name="Anniversary related?">
    <vt:lpwstr>No</vt:lpwstr>
  </property>
  <property fmtid="{D5CDD505-2E9C-101B-9397-08002B2CF9AE}" pid="11" name="_Version">
    <vt:lpwstr>Final Version April 2011</vt:lpwstr>
  </property>
  <property fmtid="{D5CDD505-2E9C-101B-9397-08002B2CF9AE}" pid="12" name="Archive?">
    <vt:lpwstr>No</vt:lpwstr>
  </property>
  <property fmtid="{D5CDD505-2E9C-101B-9397-08002B2CF9AE}" pid="13" name="Output Types">
    <vt:lpwstr>Templates</vt:lpwstr>
  </property>
</Properties>
</file>