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BEC7" w14:textId="5025EF41" w:rsidR="008F1FC9" w:rsidRDefault="008F1FC9" w:rsidP="001275EF">
      <w:pPr>
        <w:ind w:left="-567"/>
      </w:pPr>
    </w:p>
    <w:p w14:paraId="6EE56F83" w14:textId="5A587FCE" w:rsidR="00D876E8" w:rsidRDefault="00492646" w:rsidP="008F1F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BF1B" wp14:editId="6DDF7C2F">
                <wp:simplePos x="0" y="0"/>
                <wp:positionH relativeFrom="margin">
                  <wp:posOffset>-448310</wp:posOffset>
                </wp:positionH>
                <wp:positionV relativeFrom="paragraph">
                  <wp:posOffset>175896</wp:posOffset>
                </wp:positionV>
                <wp:extent cx="6794500" cy="495300"/>
                <wp:effectExtent l="0" t="0" r="2540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BB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9F43A" id="Rectangle: Rounded Corners 3" o:spid="_x0000_s1026" style="position:absolute;margin-left:-35.3pt;margin-top:13.85pt;width:53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" filled="f" strokecolor="#98bb0e" strokeweight="2pt">
                <w10:wrap anchorx="margin"/>
              </v:roundrect>
            </w:pict>
          </mc:Fallback>
        </mc:AlternateContent>
      </w:r>
    </w:p>
    <w:tbl>
      <w:tblPr>
        <w:tblStyle w:val="TableGridLight"/>
        <w:tblpPr w:leftFromText="181" w:rightFromText="181" w:vertAnchor="page" w:horzAnchor="margin" w:tblpXSpec="center" w:tblpY="2949"/>
        <w:tblW w:w="10773" w:type="dxa"/>
        <w:tblLook w:val="04A0" w:firstRow="1" w:lastRow="0" w:firstColumn="1" w:lastColumn="0" w:noHBand="0" w:noVBand="1"/>
      </w:tblPr>
      <w:tblGrid>
        <w:gridCol w:w="1251"/>
        <w:gridCol w:w="6672"/>
        <w:gridCol w:w="2850"/>
      </w:tblGrid>
      <w:tr w:rsidR="002B082B" w:rsidRPr="00B104D2" w14:paraId="4E3BDFF1" w14:textId="77777777" w:rsidTr="001D19D8">
        <w:trPr>
          <w:trHeight w:val="416"/>
        </w:trPr>
        <w:tc>
          <w:tcPr>
            <w:tcW w:w="484" w:type="dxa"/>
          </w:tcPr>
          <w:p w14:paraId="17793116" w14:textId="77777777" w:rsidR="005B5372" w:rsidRPr="00161CD0" w:rsidRDefault="005B5372" w:rsidP="001D19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19" w:type="dxa"/>
          </w:tcPr>
          <w:p w14:paraId="1F5CD41D" w14:textId="77777777" w:rsidR="005B5372" w:rsidRPr="00161CD0" w:rsidRDefault="005B5372" w:rsidP="001D19D8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970" w:type="dxa"/>
            <w:vAlign w:val="bottom"/>
          </w:tcPr>
          <w:p w14:paraId="47421C13" w14:textId="5EF9D2DF" w:rsidR="00E66553" w:rsidRPr="00533391" w:rsidRDefault="005B5372" w:rsidP="001D19D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Think about…</w:t>
            </w:r>
          </w:p>
        </w:tc>
      </w:tr>
      <w:tr w:rsidR="002B082B" w:rsidRPr="00B104D2" w14:paraId="64B80B8D" w14:textId="77777777" w:rsidTr="001D19D8">
        <w:trPr>
          <w:cantSplit/>
          <w:trHeight w:val="3010"/>
        </w:trPr>
        <w:tc>
          <w:tcPr>
            <w:tcW w:w="484" w:type="dxa"/>
            <w:textDirection w:val="btLr"/>
          </w:tcPr>
          <w:p w14:paraId="215AF5D9" w14:textId="77777777" w:rsidR="001D19D8" w:rsidRDefault="002B082B" w:rsidP="001D19D8">
            <w:pPr>
              <w:ind w:left="113" w:right="113"/>
              <w:jc w:val="center"/>
              <w:rPr>
                <w:rFonts w:cs="Calibri"/>
                <w:b/>
                <w:i/>
                <w:color w:val="FF7F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F60A88D" wp14:editId="3A247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-1898523</wp:posOffset>
                  </wp:positionV>
                  <wp:extent cx="654433" cy="584000"/>
                  <wp:effectExtent l="0" t="0" r="0" b="6985"/>
                  <wp:wrapThrough wrapText="bothSides">
                    <wp:wrapPolygon edited="0">
                      <wp:start x="6920" y="0"/>
                      <wp:lineTo x="0" y="8461"/>
                      <wp:lineTo x="0" y="14102"/>
                      <wp:lineTo x="6920" y="21153"/>
                      <wp:lineTo x="13841" y="21153"/>
                      <wp:lineTo x="20761" y="14102"/>
                      <wp:lineTo x="20761" y="8461"/>
                      <wp:lineTo x="13841" y="0"/>
                      <wp:lineTo x="692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 gath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433" cy="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372">
              <w:rPr>
                <w:rFonts w:cs="Calibri"/>
                <w:b/>
                <w:i/>
                <w:color w:val="FF7F00"/>
                <w:sz w:val="32"/>
                <w:szCs w:val="32"/>
              </w:rPr>
              <w:t xml:space="preserve">We </w:t>
            </w:r>
          </w:p>
          <w:p w14:paraId="4071544E" w14:textId="4D0A5B3C" w:rsidR="005B5372" w:rsidRPr="00B104D2" w:rsidRDefault="005B5372" w:rsidP="001D19D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b/>
                <w:i/>
                <w:color w:val="FF7F00"/>
                <w:sz w:val="32"/>
                <w:szCs w:val="32"/>
              </w:rPr>
              <w:t>gather</w:t>
            </w:r>
          </w:p>
        </w:tc>
        <w:tc>
          <w:tcPr>
            <w:tcW w:w="7319" w:type="dxa"/>
          </w:tcPr>
          <w:p w14:paraId="56BC088E" w14:textId="3390CE50" w:rsidR="005B5372" w:rsidRPr="003902A8" w:rsidRDefault="005B5372" w:rsidP="001D19D8">
            <w:pPr>
              <w:spacing w:line="240" w:lineRule="auto"/>
              <w:rPr>
                <w:sz w:val="22"/>
                <w:szCs w:val="22"/>
              </w:rPr>
            </w:pPr>
            <w:r w:rsidRPr="003902A8">
              <w:rPr>
                <w:sz w:val="22"/>
                <w:szCs w:val="22"/>
              </w:rPr>
              <w:t xml:space="preserve">We come together as part of God’s family. Make everyone welcome! </w:t>
            </w:r>
            <w:r w:rsidR="00BC77A9">
              <w:rPr>
                <w:sz w:val="22"/>
                <w:szCs w:val="22"/>
              </w:rPr>
              <w:t xml:space="preserve">Sign of </w:t>
            </w:r>
            <w:r w:rsidR="00BC77A9">
              <w:rPr>
                <w:sz w:val="22"/>
                <w:szCs w:val="22"/>
              </w:rPr>
              <w:t xml:space="preserve">the </w:t>
            </w:r>
            <w:r w:rsidR="00BC77A9">
              <w:rPr>
                <w:sz w:val="22"/>
                <w:szCs w:val="22"/>
              </w:rPr>
              <w:t xml:space="preserve">Cross.       </w:t>
            </w:r>
          </w:p>
          <w:p w14:paraId="06A10FB9" w14:textId="475550FF" w:rsidR="005B5372" w:rsidRPr="003902A8" w:rsidRDefault="005B5372" w:rsidP="001D19D8">
            <w:pPr>
              <w:spacing w:line="360" w:lineRule="auto"/>
              <w:rPr>
                <w:sz w:val="22"/>
                <w:szCs w:val="22"/>
              </w:rPr>
            </w:pPr>
          </w:p>
          <w:p w14:paraId="6BE4E167" w14:textId="43B59322" w:rsidR="005B5372" w:rsidRPr="003902A8" w:rsidRDefault="005B5372" w:rsidP="001D19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46A82B46" w14:textId="77777777" w:rsidR="005B5372" w:rsidRPr="00C107D8" w:rsidRDefault="005B5372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C107D8">
              <w:rPr>
                <w:sz w:val="22"/>
                <w:szCs w:val="22"/>
              </w:rPr>
              <w:t xml:space="preserve">Liturgical colours </w:t>
            </w:r>
            <w:r w:rsidRPr="00CD4CCF">
              <w:rPr>
                <w:sz w:val="22"/>
                <w:szCs w:val="22"/>
              </w:rPr>
              <w:t>(Green, purple, white/gold, red)</w:t>
            </w:r>
          </w:p>
          <w:p w14:paraId="3C90E3D6" w14:textId="77777777" w:rsidR="005B5372" w:rsidRPr="00A269E7" w:rsidRDefault="005B5372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A269E7">
              <w:rPr>
                <w:sz w:val="22"/>
                <w:szCs w:val="22"/>
              </w:rPr>
              <w:t>Prayer focus table</w:t>
            </w:r>
          </w:p>
          <w:p w14:paraId="1D81668E" w14:textId="77777777" w:rsidR="005B5372" w:rsidRPr="00C107D8" w:rsidRDefault="005B5372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C107D8">
              <w:rPr>
                <w:sz w:val="22"/>
                <w:szCs w:val="22"/>
              </w:rPr>
              <w:t>Bible</w:t>
            </w:r>
          </w:p>
          <w:p w14:paraId="084818F3" w14:textId="77777777" w:rsidR="005B5372" w:rsidRPr="00C107D8" w:rsidRDefault="005B5372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C107D8">
              <w:rPr>
                <w:sz w:val="22"/>
                <w:szCs w:val="22"/>
              </w:rPr>
              <w:t>Cross</w:t>
            </w:r>
          </w:p>
          <w:p w14:paraId="50F1E111" w14:textId="77777777" w:rsidR="005B5372" w:rsidRDefault="005B5372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C107D8">
              <w:rPr>
                <w:sz w:val="22"/>
                <w:szCs w:val="22"/>
              </w:rPr>
              <w:t>Symbols/</w:t>
            </w:r>
            <w:r>
              <w:rPr>
                <w:sz w:val="22"/>
                <w:szCs w:val="22"/>
              </w:rPr>
              <w:t xml:space="preserve"> objects</w:t>
            </w:r>
            <w:r w:rsidRPr="00C107D8">
              <w:rPr>
                <w:sz w:val="22"/>
                <w:szCs w:val="22"/>
              </w:rPr>
              <w:t>/</w:t>
            </w:r>
          </w:p>
          <w:p w14:paraId="6A542B41" w14:textId="77777777" w:rsidR="005B5372" w:rsidRDefault="005B5372" w:rsidP="001D19D8">
            <w:pPr>
              <w:pStyle w:val="ListParagraph"/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107D8">
              <w:rPr>
                <w:sz w:val="22"/>
                <w:szCs w:val="22"/>
              </w:rPr>
              <w:t>icture</w:t>
            </w:r>
            <w:r>
              <w:rPr>
                <w:sz w:val="22"/>
                <w:szCs w:val="22"/>
              </w:rPr>
              <w:t>s/ photos</w:t>
            </w:r>
            <w:r w:rsidRPr="00C107D8">
              <w:rPr>
                <w:sz w:val="22"/>
                <w:szCs w:val="22"/>
              </w:rPr>
              <w:t xml:space="preserve"> </w:t>
            </w:r>
          </w:p>
          <w:p w14:paraId="3A0C53E6" w14:textId="77777777" w:rsidR="005B5372" w:rsidRPr="00C107D8" w:rsidRDefault="005B5372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C107D8">
              <w:rPr>
                <w:sz w:val="22"/>
                <w:szCs w:val="22"/>
              </w:rPr>
              <w:t>Candle</w:t>
            </w:r>
          </w:p>
          <w:p w14:paraId="05FB7EFE" w14:textId="77777777" w:rsidR="005B5372" w:rsidRPr="00E4715C" w:rsidRDefault="005B5372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 w:rsidRPr="00C107D8">
              <w:rPr>
                <w:sz w:val="22"/>
                <w:szCs w:val="22"/>
              </w:rPr>
              <w:t>Music</w:t>
            </w:r>
          </w:p>
          <w:p w14:paraId="1C4380FC" w14:textId="6E22A810" w:rsidR="00492646" w:rsidRPr="00530360" w:rsidRDefault="00492646" w:rsidP="001D19D8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</w:t>
            </w:r>
            <w:r w:rsidR="00053B2C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theme</w:t>
            </w:r>
          </w:p>
        </w:tc>
      </w:tr>
      <w:tr w:rsidR="002B082B" w:rsidRPr="00B104D2" w14:paraId="4D775C29" w14:textId="77777777" w:rsidTr="00BA7523">
        <w:trPr>
          <w:cantSplit/>
          <w:trHeight w:val="2300"/>
        </w:trPr>
        <w:tc>
          <w:tcPr>
            <w:tcW w:w="484" w:type="dxa"/>
            <w:textDirection w:val="btLr"/>
          </w:tcPr>
          <w:p w14:paraId="2E7C44A1" w14:textId="6C505366" w:rsidR="005B5372" w:rsidRPr="00B104D2" w:rsidRDefault="002B082B" w:rsidP="001D19D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28002602" wp14:editId="2DBE97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-1479691</wp:posOffset>
                  </wp:positionV>
                  <wp:extent cx="657225" cy="640222"/>
                  <wp:effectExtent l="0" t="0" r="0" b="7620"/>
                  <wp:wrapThrough wrapText="bothSides">
                    <wp:wrapPolygon edited="0">
                      <wp:start x="5635" y="0"/>
                      <wp:lineTo x="0" y="3857"/>
                      <wp:lineTo x="0" y="16071"/>
                      <wp:lineTo x="4383" y="20571"/>
                      <wp:lineTo x="5635" y="21214"/>
                      <wp:lineTo x="15026" y="21214"/>
                      <wp:lineTo x="16278" y="20571"/>
                      <wp:lineTo x="20661" y="16071"/>
                      <wp:lineTo x="20661" y="3857"/>
                      <wp:lineTo x="15026" y="0"/>
                      <wp:lineTo x="5635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e listen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85" cy="641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372">
              <w:rPr>
                <w:b/>
                <w:bCs/>
                <w:i/>
                <w:color w:val="A1C60F"/>
                <w:sz w:val="32"/>
                <w:szCs w:val="32"/>
              </w:rPr>
              <w:t>We listen</w:t>
            </w:r>
          </w:p>
        </w:tc>
        <w:tc>
          <w:tcPr>
            <w:tcW w:w="7319" w:type="dxa"/>
          </w:tcPr>
          <w:p w14:paraId="70619646" w14:textId="3AADE893" w:rsidR="005B5372" w:rsidRPr="003902A8" w:rsidRDefault="005B5372" w:rsidP="001D19D8">
            <w:pPr>
              <w:rPr>
                <w:sz w:val="22"/>
                <w:szCs w:val="22"/>
              </w:rPr>
            </w:pPr>
            <w:r w:rsidRPr="003902A8">
              <w:rPr>
                <w:sz w:val="22"/>
                <w:szCs w:val="22"/>
              </w:rPr>
              <w:t>God speaks to us and we listen</w:t>
            </w:r>
            <w:r w:rsidR="00E66553">
              <w:rPr>
                <w:sz w:val="22"/>
                <w:szCs w:val="22"/>
              </w:rPr>
              <w:t>.</w:t>
            </w:r>
          </w:p>
          <w:p w14:paraId="6ACEE7B3" w14:textId="77777777" w:rsidR="005B5372" w:rsidRPr="003902A8" w:rsidRDefault="005B5372" w:rsidP="001D19D8">
            <w:pPr>
              <w:rPr>
                <w:sz w:val="22"/>
                <w:szCs w:val="22"/>
              </w:rPr>
            </w:pPr>
          </w:p>
          <w:p w14:paraId="1E9BAA00" w14:textId="59D40712" w:rsidR="005B5372" w:rsidRDefault="005B5372" w:rsidP="001D19D8">
            <w:pPr>
              <w:rPr>
                <w:sz w:val="22"/>
                <w:szCs w:val="22"/>
              </w:rPr>
            </w:pPr>
          </w:p>
          <w:p w14:paraId="54D59219" w14:textId="264F86CD" w:rsidR="005B5372" w:rsidRDefault="005B5372" w:rsidP="001D19D8">
            <w:pPr>
              <w:rPr>
                <w:sz w:val="22"/>
                <w:szCs w:val="22"/>
              </w:rPr>
            </w:pPr>
          </w:p>
          <w:p w14:paraId="2052A998" w14:textId="50ED8D0B" w:rsidR="005B5372" w:rsidRDefault="005B5372" w:rsidP="001D19D8">
            <w:pPr>
              <w:rPr>
                <w:sz w:val="22"/>
                <w:szCs w:val="22"/>
              </w:rPr>
            </w:pPr>
          </w:p>
          <w:p w14:paraId="1E40DDE6" w14:textId="5DEF7BDD" w:rsidR="005B5372" w:rsidRDefault="005B5372" w:rsidP="001D19D8">
            <w:pPr>
              <w:rPr>
                <w:sz w:val="22"/>
                <w:szCs w:val="22"/>
              </w:rPr>
            </w:pPr>
          </w:p>
          <w:p w14:paraId="398D8471" w14:textId="33580170" w:rsidR="005B5372" w:rsidRDefault="005B5372" w:rsidP="001D19D8">
            <w:pPr>
              <w:rPr>
                <w:sz w:val="22"/>
                <w:szCs w:val="22"/>
              </w:rPr>
            </w:pPr>
          </w:p>
          <w:p w14:paraId="051EAC42" w14:textId="6CB81025" w:rsidR="005B5372" w:rsidRPr="003902A8" w:rsidRDefault="005B5372" w:rsidP="001D19D8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04C32537" w14:textId="28C3C62C" w:rsidR="005B5372" w:rsidRPr="005E16C4" w:rsidRDefault="00492646" w:rsidP="001D19D8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Bible r</w:t>
            </w:r>
            <w:r w:rsidR="005B5372" w:rsidRPr="005E16C4">
              <w:rPr>
                <w:sz w:val="22"/>
                <w:szCs w:val="22"/>
              </w:rPr>
              <w:t>eading</w:t>
            </w:r>
          </w:p>
        </w:tc>
      </w:tr>
      <w:tr w:rsidR="002B082B" w:rsidRPr="00B104D2" w14:paraId="6D593147" w14:textId="77777777" w:rsidTr="001D19D8">
        <w:trPr>
          <w:cantSplit/>
          <w:trHeight w:val="2780"/>
        </w:trPr>
        <w:tc>
          <w:tcPr>
            <w:tcW w:w="484" w:type="dxa"/>
            <w:textDirection w:val="btLr"/>
          </w:tcPr>
          <w:p w14:paraId="5B717CEC" w14:textId="7B159980" w:rsidR="005B5372" w:rsidRPr="00B104D2" w:rsidRDefault="002B082B" w:rsidP="001D19D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8720" behindDoc="1" locked="0" layoutInCell="1" allowOverlap="1" wp14:anchorId="60EC727C" wp14:editId="13CF5CA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-1895348</wp:posOffset>
                  </wp:positionV>
                  <wp:extent cx="638175" cy="647700"/>
                  <wp:effectExtent l="0" t="0" r="9525" b="0"/>
                  <wp:wrapTight wrapText="bothSides">
                    <wp:wrapPolygon edited="0">
                      <wp:start x="5803" y="0"/>
                      <wp:lineTo x="0" y="3812"/>
                      <wp:lineTo x="0" y="17788"/>
                      <wp:lineTo x="5803" y="20329"/>
                      <wp:lineTo x="5803" y="20965"/>
                      <wp:lineTo x="15475" y="20965"/>
                      <wp:lineTo x="15475" y="20329"/>
                      <wp:lineTo x="21278" y="16518"/>
                      <wp:lineTo x="21278" y="3176"/>
                      <wp:lineTo x="14830" y="0"/>
                      <wp:lineTo x="5803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e respond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372">
              <w:rPr>
                <w:rFonts w:cs="Calibri"/>
                <w:b/>
                <w:i/>
                <w:color w:val="C51B8A"/>
                <w:sz w:val="32"/>
                <w:szCs w:val="32"/>
              </w:rPr>
              <w:t>We r</w:t>
            </w:r>
            <w:r w:rsidR="005B5372" w:rsidRPr="0077666A">
              <w:rPr>
                <w:rFonts w:cs="Calibri"/>
                <w:b/>
                <w:i/>
                <w:color w:val="C51B8A"/>
                <w:sz w:val="32"/>
                <w:szCs w:val="32"/>
              </w:rPr>
              <w:t>espon</w:t>
            </w:r>
            <w:r w:rsidR="005B5372">
              <w:rPr>
                <w:rFonts w:cs="Calibri"/>
                <w:b/>
                <w:i/>
                <w:color w:val="C51B8A"/>
                <w:sz w:val="32"/>
                <w:szCs w:val="32"/>
              </w:rPr>
              <w:t>d</w:t>
            </w:r>
            <w:r>
              <w:rPr>
                <w:rFonts w:cs="Calibri"/>
                <w:b/>
                <w:i/>
                <w:color w:val="C51B8A"/>
                <w:sz w:val="32"/>
                <w:szCs w:val="32"/>
              </w:rPr>
              <w:t xml:space="preserve"> </w:t>
            </w:r>
          </w:p>
        </w:tc>
        <w:tc>
          <w:tcPr>
            <w:tcW w:w="7319" w:type="dxa"/>
          </w:tcPr>
          <w:p w14:paraId="2BD23EEE" w14:textId="6724F7F0" w:rsidR="005B5372" w:rsidRPr="003902A8" w:rsidRDefault="005B5372" w:rsidP="001D19D8">
            <w:pPr>
              <w:spacing w:line="240" w:lineRule="auto"/>
              <w:rPr>
                <w:sz w:val="22"/>
                <w:szCs w:val="22"/>
              </w:rPr>
            </w:pPr>
            <w:r w:rsidRPr="003902A8">
              <w:rPr>
                <w:sz w:val="22"/>
                <w:szCs w:val="22"/>
              </w:rPr>
              <w:t>We respond to the Word of God.</w:t>
            </w:r>
          </w:p>
          <w:p w14:paraId="3BC4F818" w14:textId="77777777" w:rsidR="005B5372" w:rsidRPr="003902A8" w:rsidRDefault="005B5372" w:rsidP="001D19D8">
            <w:pPr>
              <w:spacing w:line="360" w:lineRule="auto"/>
              <w:rPr>
                <w:sz w:val="22"/>
                <w:szCs w:val="22"/>
              </w:rPr>
            </w:pPr>
          </w:p>
          <w:p w14:paraId="0E6E7D13" w14:textId="020DCA28" w:rsidR="005B5372" w:rsidRPr="003902A8" w:rsidRDefault="005B5372" w:rsidP="001D19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3FC0F8E6" w14:textId="77777777" w:rsidR="005B5372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Prayer</w:t>
            </w:r>
          </w:p>
          <w:p w14:paraId="691975D4" w14:textId="0E2D0F6E" w:rsidR="005B5372" w:rsidRDefault="00492646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 / listen to song</w:t>
            </w:r>
          </w:p>
          <w:p w14:paraId="71B596BF" w14:textId="7E1047BC" w:rsidR="00492646" w:rsidRDefault="00492646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Watch a film clip</w:t>
            </w:r>
          </w:p>
          <w:p w14:paraId="10CA43E6" w14:textId="77777777" w:rsidR="005B5372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Reflection</w:t>
            </w:r>
          </w:p>
          <w:p w14:paraId="3A9B8806" w14:textId="77777777" w:rsidR="005B5372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Sacred Silence</w:t>
            </w:r>
          </w:p>
          <w:p w14:paraId="7BBE343B" w14:textId="6FD07886" w:rsidR="005B5372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</w:t>
            </w:r>
            <w:r w:rsidR="00492646">
              <w:rPr>
                <w:sz w:val="22"/>
                <w:szCs w:val="22"/>
              </w:rPr>
              <w:t xml:space="preserve"> / drama</w:t>
            </w:r>
          </w:p>
          <w:p w14:paraId="4AE6A468" w14:textId="2BACA44E" w:rsidR="005B5372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Gesture</w:t>
            </w:r>
            <w:r w:rsidR="004926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 action</w:t>
            </w:r>
          </w:p>
          <w:p w14:paraId="21E0DC9F" w14:textId="30D82A03" w:rsidR="005B5372" w:rsidRPr="00492646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CAFOD</w:t>
            </w:r>
            <w:r w:rsidR="0061439F">
              <w:rPr>
                <w:sz w:val="22"/>
                <w:szCs w:val="22"/>
              </w:rPr>
              <w:t xml:space="preserve"> story</w:t>
            </w:r>
          </w:p>
          <w:p w14:paraId="4A7C88D1" w14:textId="07BF8818" w:rsidR="005B5372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 / photo</w:t>
            </w:r>
          </w:p>
          <w:p w14:paraId="4D1E85C2" w14:textId="77777777" w:rsidR="005B5372" w:rsidRDefault="005B5372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</w:t>
            </w:r>
          </w:p>
          <w:p w14:paraId="26999797" w14:textId="352B7BAA" w:rsidR="00492646" w:rsidRPr="00530360" w:rsidRDefault="00492646" w:rsidP="001D19D8">
            <w:pPr>
              <w:pStyle w:val="ListParagraph"/>
              <w:numPr>
                <w:ilvl w:val="0"/>
                <w:numId w:val="34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 with </w:t>
            </w:r>
            <w:r w:rsidR="001D19D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partner</w:t>
            </w:r>
          </w:p>
        </w:tc>
      </w:tr>
      <w:tr w:rsidR="002B082B" w:rsidRPr="00B104D2" w14:paraId="4C0F7267" w14:textId="77777777" w:rsidTr="001D19D8">
        <w:trPr>
          <w:cantSplit/>
          <w:trHeight w:val="2970"/>
        </w:trPr>
        <w:tc>
          <w:tcPr>
            <w:tcW w:w="484" w:type="dxa"/>
            <w:textDirection w:val="btLr"/>
          </w:tcPr>
          <w:p w14:paraId="302F17A5" w14:textId="77777777" w:rsidR="00492646" w:rsidRDefault="002B082B" w:rsidP="001D19D8">
            <w:pPr>
              <w:ind w:left="113" w:right="113"/>
              <w:jc w:val="center"/>
              <w:rPr>
                <w:rFonts w:cs="Calibri"/>
                <w:b/>
                <w:i/>
                <w:color w:val="008DAE"/>
                <w:sz w:val="32"/>
                <w:szCs w:val="3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1" allowOverlap="1" wp14:anchorId="2491D98D" wp14:editId="4FBF5B1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-1771650</wp:posOffset>
                  </wp:positionV>
                  <wp:extent cx="638175" cy="643890"/>
                  <wp:effectExtent l="0" t="0" r="9525" b="3810"/>
                  <wp:wrapTight wrapText="bothSides">
                    <wp:wrapPolygon edited="0">
                      <wp:start x="9027" y="0"/>
                      <wp:lineTo x="0" y="9586"/>
                      <wp:lineTo x="0" y="11503"/>
                      <wp:lineTo x="9027" y="21089"/>
                      <wp:lineTo x="12251" y="21089"/>
                      <wp:lineTo x="21278" y="11503"/>
                      <wp:lineTo x="21278" y="9586"/>
                      <wp:lineTo x="12251" y="0"/>
                      <wp:lineTo x="9027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 go forth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43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75EF">
              <w:rPr>
                <w:rFonts w:cs="Calibri"/>
                <w:b/>
                <w:i/>
                <w:color w:val="008DAE"/>
                <w:sz w:val="32"/>
                <w:szCs w:val="32"/>
              </w:rPr>
              <w:t xml:space="preserve">We </w:t>
            </w:r>
          </w:p>
          <w:p w14:paraId="355E38C5" w14:textId="19280AB2" w:rsidR="005B5372" w:rsidRPr="00B104D2" w:rsidRDefault="001275EF" w:rsidP="001D19D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b/>
                <w:i/>
                <w:color w:val="008DAE"/>
                <w:sz w:val="32"/>
                <w:szCs w:val="32"/>
              </w:rPr>
              <w:t>go f</w:t>
            </w:r>
            <w:r w:rsidR="005B5372" w:rsidRPr="00DF5132">
              <w:rPr>
                <w:rFonts w:cs="Calibri"/>
                <w:b/>
                <w:i/>
                <w:color w:val="008DAE"/>
                <w:sz w:val="32"/>
                <w:szCs w:val="32"/>
              </w:rPr>
              <w:t>orth</w:t>
            </w:r>
          </w:p>
        </w:tc>
        <w:tc>
          <w:tcPr>
            <w:tcW w:w="7319" w:type="dxa"/>
          </w:tcPr>
          <w:p w14:paraId="7AB4B587" w14:textId="01FF35AD" w:rsidR="005B5372" w:rsidRPr="003902A8" w:rsidRDefault="001275EF" w:rsidP="001D19D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we share the Good News?</w:t>
            </w:r>
          </w:p>
          <w:p w14:paraId="01A505B1" w14:textId="1AE40112" w:rsidR="005B5372" w:rsidRPr="003902A8" w:rsidRDefault="005B5372" w:rsidP="001D19D8">
            <w:pPr>
              <w:spacing w:line="240" w:lineRule="auto"/>
              <w:rPr>
                <w:sz w:val="22"/>
                <w:szCs w:val="22"/>
              </w:rPr>
            </w:pPr>
          </w:p>
          <w:p w14:paraId="32D7FE57" w14:textId="75FD5E13" w:rsidR="005B5372" w:rsidRPr="003902A8" w:rsidRDefault="005B5372" w:rsidP="001D19D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970" w:type="dxa"/>
          </w:tcPr>
          <w:p w14:paraId="23451B70" w14:textId="77777777" w:rsidR="005B5372" w:rsidRPr="00A269E7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Gospel phrase</w:t>
            </w:r>
          </w:p>
          <w:p w14:paraId="2D3A4FC6" w14:textId="77777777" w:rsidR="005B5372" w:rsidRPr="00A269E7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 w:rsidRPr="00A269E7">
              <w:rPr>
                <w:sz w:val="22"/>
                <w:szCs w:val="22"/>
              </w:rPr>
              <w:t>Song</w:t>
            </w:r>
          </w:p>
          <w:p w14:paraId="7D2426C7" w14:textId="77777777" w:rsidR="00DF08F1" w:rsidRDefault="00DF08F1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 about CAFOD</w:t>
            </w:r>
          </w:p>
          <w:p w14:paraId="311323FA" w14:textId="1ED66624" w:rsidR="005B5372" w:rsidRDefault="00CA0EB0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Tell </w:t>
            </w:r>
            <w:r w:rsidR="00503629">
              <w:rPr>
                <w:sz w:val="22"/>
                <w:szCs w:val="22"/>
              </w:rPr>
              <w:t xml:space="preserve">others </w:t>
            </w:r>
            <w:r>
              <w:rPr>
                <w:sz w:val="22"/>
                <w:szCs w:val="22"/>
              </w:rPr>
              <w:t xml:space="preserve">about </w:t>
            </w:r>
            <w:r w:rsidR="005B5372">
              <w:rPr>
                <w:sz w:val="22"/>
                <w:szCs w:val="22"/>
              </w:rPr>
              <w:t>CAFOD</w:t>
            </w:r>
          </w:p>
          <w:p w14:paraId="46580320" w14:textId="77777777" w:rsidR="005B5372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14:paraId="397CC7E4" w14:textId="77777777" w:rsidR="005B5372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Campaign</w:t>
            </w:r>
          </w:p>
          <w:p w14:paraId="030D4F26" w14:textId="77777777" w:rsidR="005B5372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Prayer card</w:t>
            </w:r>
          </w:p>
          <w:p w14:paraId="52C173E7" w14:textId="77777777" w:rsidR="005B5372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Artefact</w:t>
            </w:r>
          </w:p>
          <w:p w14:paraId="62884786" w14:textId="77777777" w:rsidR="005B5372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Picture</w:t>
            </w:r>
          </w:p>
          <w:p w14:paraId="212CBB05" w14:textId="77777777" w:rsidR="005B5372" w:rsidRPr="005F37DE" w:rsidRDefault="005B5372" w:rsidP="001D19D8">
            <w:pPr>
              <w:pStyle w:val="ListParagraph"/>
              <w:numPr>
                <w:ilvl w:val="0"/>
                <w:numId w:val="36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Big question </w:t>
            </w:r>
          </w:p>
        </w:tc>
      </w:tr>
    </w:tbl>
    <w:p w14:paraId="5F6AE146" w14:textId="775CAEC5" w:rsidR="00161CD0" w:rsidRPr="001D19D8" w:rsidRDefault="001D19D8" w:rsidP="001D19D8">
      <w:pPr>
        <w:ind w:left="-426"/>
      </w:pPr>
      <w:r w:rsidRPr="00E66553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BE145F" wp14:editId="7E31942D">
                <wp:simplePos x="0" y="0"/>
                <wp:positionH relativeFrom="column">
                  <wp:posOffset>-486410</wp:posOffset>
                </wp:positionH>
                <wp:positionV relativeFrom="paragraph">
                  <wp:posOffset>8434070</wp:posOffset>
                </wp:positionV>
                <wp:extent cx="1533525" cy="3238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5140F" w14:textId="62D16194" w:rsidR="00E66553" w:rsidRPr="00E66553" w:rsidRDefault="00E66553" w:rsidP="00E66553">
                            <w:pPr>
                              <w:ind w:left="-426" w:firstLine="426"/>
                              <w:rPr>
                                <w:sz w:val="22"/>
                                <w:szCs w:val="22"/>
                              </w:rPr>
                            </w:pPr>
                            <w:r w:rsidRPr="00E66553">
                              <w:rPr>
                                <w:sz w:val="22"/>
                                <w:szCs w:val="22"/>
                              </w:rPr>
                              <w:t>How did it 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145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38.3pt;margin-top:664.1pt;width:120.7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" filled="f" stroked="f">
                <v:textbox>
                  <w:txbxContent>
                    <w:p w14:paraId="62E5140F" w14:textId="62D16194" w:rsidR="00E66553" w:rsidRPr="00E66553" w:rsidRDefault="00E66553" w:rsidP="00E66553">
                      <w:pPr>
                        <w:ind w:left="-426" w:firstLine="426"/>
                        <w:rPr>
                          <w:sz w:val="22"/>
                          <w:szCs w:val="22"/>
                        </w:rPr>
                      </w:pPr>
                      <w:r w:rsidRPr="00E66553">
                        <w:rPr>
                          <w:sz w:val="22"/>
                          <w:szCs w:val="22"/>
                        </w:rPr>
                        <w:t>How did it 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332C0" wp14:editId="39A9B999">
                <wp:simplePos x="0" y="0"/>
                <wp:positionH relativeFrom="margin">
                  <wp:posOffset>-497205</wp:posOffset>
                </wp:positionH>
                <wp:positionV relativeFrom="paragraph">
                  <wp:posOffset>8459470</wp:posOffset>
                </wp:positionV>
                <wp:extent cx="6915150" cy="5715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8BB0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513CD" id="Rectangle: Rounded Corners 6" o:spid="_x0000_s1026" style="position:absolute;margin-left:-39.15pt;margin-top:666.1pt;width:544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" filled="f" strokecolor="#98bb0e" strokeweight="2pt">
                <w10:wrap anchorx="margin"/>
              </v:roundrect>
            </w:pict>
          </mc:Fallback>
        </mc:AlternateContent>
      </w:r>
      <w:r w:rsidR="00E66553">
        <w:rPr>
          <w:noProof/>
        </w:rPr>
        <mc:AlternateContent>
          <mc:Choice Requires="wps">
            <w:drawing>
              <wp:inline distT="0" distB="0" distL="0" distR="0" wp14:anchorId="1F65694A" wp14:editId="220A9DF3">
                <wp:extent cx="727710" cy="314325"/>
                <wp:effectExtent l="0" t="0" r="0" b="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1C5AE" w14:textId="77777777" w:rsidR="00E66553" w:rsidRPr="001F02D0" w:rsidRDefault="00E66553" w:rsidP="00E66553">
                            <w:pPr>
                              <w:rPr>
                                <w:sz w:val="24"/>
                              </w:rPr>
                            </w:pPr>
                            <w:r w:rsidRPr="001F02D0">
                              <w:rPr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5694A" id="Text Box 2" o:spid="_x0000_s1027" type="#_x0000_t202" style="width:57.3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" filled="f" stroked="f">
                <v:textbox>
                  <w:txbxContent>
                    <w:p w14:paraId="67D1C5AE" w14:textId="77777777" w:rsidR="00E66553" w:rsidRPr="001F02D0" w:rsidRDefault="00E66553" w:rsidP="00E66553">
                      <w:pPr>
                        <w:rPr>
                          <w:sz w:val="24"/>
                        </w:rPr>
                      </w:pPr>
                      <w:r w:rsidRPr="001F02D0">
                        <w:rPr>
                          <w:sz w:val="24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E665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74AF3" wp14:editId="0C5A3871">
                <wp:simplePos x="0" y="0"/>
                <wp:positionH relativeFrom="column">
                  <wp:posOffset>2914015</wp:posOffset>
                </wp:positionH>
                <wp:positionV relativeFrom="paragraph">
                  <wp:posOffset>9525</wp:posOffset>
                </wp:positionV>
                <wp:extent cx="1261110" cy="314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7599" w14:textId="02E874A9" w:rsidR="00D876E8" w:rsidRPr="001F02D0" w:rsidRDefault="00D876E8">
                            <w:pPr>
                              <w:rPr>
                                <w:sz w:val="24"/>
                              </w:rPr>
                            </w:pPr>
                            <w:r w:rsidRPr="001F02D0">
                              <w:rPr>
                                <w:sz w:val="24"/>
                              </w:rPr>
                              <w:t>Theme</w:t>
                            </w:r>
                            <w:r w:rsidR="008559B5" w:rsidRPr="001F02D0">
                              <w:rPr>
                                <w:sz w:val="24"/>
                              </w:rPr>
                              <w:t>/</w:t>
                            </w:r>
                            <w:r w:rsidRPr="001F02D0">
                              <w:rPr>
                                <w:sz w:val="24"/>
                              </w:rPr>
                              <w:t>focus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74AF3" id="_x0000_s1028" type="#_x0000_t202" style="position:absolute;left:0;text-align:left;margin-left:229.45pt;margin-top:.75pt;width:99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" filled="f" stroked="f">
                <v:textbox>
                  <w:txbxContent>
                    <w:p w14:paraId="75CB7599" w14:textId="02E874A9" w:rsidR="00D876E8" w:rsidRPr="001F02D0" w:rsidRDefault="00D876E8">
                      <w:pPr>
                        <w:rPr>
                          <w:sz w:val="24"/>
                        </w:rPr>
                      </w:pPr>
                      <w:r w:rsidRPr="001F02D0">
                        <w:rPr>
                          <w:sz w:val="24"/>
                        </w:rPr>
                        <w:t>Theme</w:t>
                      </w:r>
                      <w:r w:rsidR="008559B5" w:rsidRPr="001F02D0">
                        <w:rPr>
                          <w:sz w:val="24"/>
                        </w:rPr>
                        <w:t>/</w:t>
                      </w:r>
                      <w:r w:rsidRPr="001F02D0">
                        <w:rPr>
                          <w:sz w:val="24"/>
                        </w:rPr>
                        <w:t>focus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65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6BC57" wp14:editId="7C33ED43">
                <wp:simplePos x="0" y="0"/>
                <wp:positionH relativeFrom="column">
                  <wp:posOffset>1441450</wp:posOffset>
                </wp:positionH>
                <wp:positionV relativeFrom="paragraph">
                  <wp:posOffset>9525</wp:posOffset>
                </wp:positionV>
                <wp:extent cx="670560" cy="31432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BB090" w14:textId="41AC1D2F" w:rsidR="00D876E8" w:rsidRPr="001F02D0" w:rsidRDefault="00D876E8" w:rsidP="001275EF">
                            <w:pPr>
                              <w:ind w:left="-851" w:firstLine="851"/>
                              <w:rPr>
                                <w:sz w:val="24"/>
                              </w:rPr>
                            </w:pPr>
                            <w:r w:rsidRPr="001F02D0">
                              <w:rPr>
                                <w:sz w:val="24"/>
                              </w:rPr>
                              <w:t>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BC57" id="_x0000_s1029" type="#_x0000_t202" style="position:absolute;left:0;text-align:left;margin-left:113.5pt;margin-top:.75pt;width:52.8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" filled="f" stroked="f">
                <v:textbox>
                  <w:txbxContent>
                    <w:p w14:paraId="06BBB090" w14:textId="41AC1D2F" w:rsidR="00D876E8" w:rsidRPr="001F02D0" w:rsidRDefault="00D876E8" w:rsidP="001275EF">
                      <w:pPr>
                        <w:ind w:left="-851" w:firstLine="851"/>
                        <w:rPr>
                          <w:sz w:val="24"/>
                        </w:rPr>
                      </w:pPr>
                      <w:r w:rsidRPr="001F02D0">
                        <w:rPr>
                          <w:sz w:val="24"/>
                        </w:rPr>
                        <w:t>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1CD0" w:rsidRPr="001D19D8" w:rsidSect="00565843">
      <w:headerReference w:type="default" r:id="rId17"/>
      <w:footerReference w:type="default" r:id="rId18"/>
      <w:headerReference w:type="first" r:id="rId19"/>
      <w:pgSz w:w="11900" w:h="16840" w:code="9"/>
      <w:pgMar w:top="1418" w:right="1270" w:bottom="56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EB885" w14:textId="77777777" w:rsidR="00270646" w:rsidRDefault="00270646">
      <w:r>
        <w:separator/>
      </w:r>
    </w:p>
  </w:endnote>
  <w:endnote w:type="continuationSeparator" w:id="0">
    <w:p w14:paraId="640C0B1A" w14:textId="77777777" w:rsidR="00270646" w:rsidRDefault="002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6291" w14:textId="1650F885" w:rsidR="00112A74" w:rsidRDefault="00C52550">
    <w:pPr>
      <w:pStyle w:val="Footer"/>
    </w:pPr>
    <w:r>
      <w:rPr>
        <w:rStyle w:val="PageNumber"/>
      </w:rPr>
      <w:fldChar w:fldCharType="begin"/>
    </w:r>
    <w:r w:rsidR="00112A7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082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1B3A3" w14:textId="77777777" w:rsidR="00270646" w:rsidRDefault="00270646">
      <w:r>
        <w:separator/>
      </w:r>
    </w:p>
  </w:footnote>
  <w:footnote w:type="continuationSeparator" w:id="0">
    <w:p w14:paraId="2B307383" w14:textId="77777777" w:rsidR="00270646" w:rsidRDefault="0027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2D23" w14:textId="77777777" w:rsidR="00192E4D" w:rsidRDefault="00192E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EF09B6" wp14:editId="2A5485ED">
          <wp:simplePos x="0" y="0"/>
          <wp:positionH relativeFrom="page">
            <wp:posOffset>829310</wp:posOffset>
          </wp:positionH>
          <wp:positionV relativeFrom="page">
            <wp:posOffset>283210</wp:posOffset>
          </wp:positionV>
          <wp:extent cx="1460500" cy="609600"/>
          <wp:effectExtent l="19050" t="0" r="6350" b="0"/>
          <wp:wrapNone/>
          <wp:docPr id="17" name="Picture 17" descr="BT+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T+Shad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27D0" w14:textId="4CDCE0FA" w:rsidR="00112A74" w:rsidRDefault="00503629">
    <w:pPr>
      <w:pStyle w:val="Header"/>
      <w:spacing w:line="20" w:lineRule="exact"/>
      <w:rPr>
        <w:sz w:val="2"/>
      </w:rPr>
    </w:pPr>
    <w:r w:rsidRPr="00503629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0AFBDFF" wp14:editId="141A3DF5">
              <wp:simplePos x="0" y="0"/>
              <wp:positionH relativeFrom="margin">
                <wp:posOffset>1999615</wp:posOffset>
              </wp:positionH>
              <wp:positionV relativeFrom="paragraph">
                <wp:posOffset>35560</wp:posOffset>
              </wp:positionV>
              <wp:extent cx="393827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9ABB16" w14:textId="6AC429A4" w:rsidR="00503629" w:rsidRPr="00503629" w:rsidRDefault="00503629" w:rsidP="00503629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Planning</w:t>
                          </w:r>
                          <w:r w:rsidRPr="00503629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 xml:space="preserve">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AFBD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57.45pt;margin-top:2.8pt;width:310.1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j4CwIAAPM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" filled="f" stroked="f">
              <v:textbox style="mso-fit-shape-to-text:t">
                <w:txbxContent>
                  <w:p w14:paraId="6A9ABB16" w14:textId="6AC429A4" w:rsidR="00503629" w:rsidRPr="00503629" w:rsidRDefault="00503629" w:rsidP="00503629">
                    <w:pPr>
                      <w:jc w:val="center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Planning</w:t>
                    </w:r>
                    <w:r w:rsidRPr="00503629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 xml:space="preserve"> 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6553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07A2A3C7" wp14:editId="7A20573D">
          <wp:simplePos x="0" y="0"/>
          <wp:positionH relativeFrom="margin">
            <wp:align>center</wp:align>
          </wp:positionH>
          <wp:positionV relativeFrom="page">
            <wp:posOffset>274320</wp:posOffset>
          </wp:positionV>
          <wp:extent cx="6832600" cy="711200"/>
          <wp:effectExtent l="0" t="0" r="6350" b="0"/>
          <wp:wrapNone/>
          <wp:docPr id="18" name="Picture 18" descr="CF_TBA5_P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_TBA5_P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C4E70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F9CB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C7CAC"/>
    <w:multiLevelType w:val="hybridMultilevel"/>
    <w:tmpl w:val="5330C28C"/>
    <w:lvl w:ilvl="0" w:tplc="BEFEB4C4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4756F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E48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8D7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AE5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56C9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6D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40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6D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D7B67"/>
    <w:multiLevelType w:val="hybridMultilevel"/>
    <w:tmpl w:val="D01E92B6"/>
    <w:lvl w:ilvl="0" w:tplc="F044E168">
      <w:start w:val="1"/>
      <w:numFmt w:val="bullet"/>
      <w:lvlText w:val="&gt;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/>
        <w:i w:val="0"/>
        <w:color w:val="FF0000"/>
        <w:sz w:val="22"/>
      </w:rPr>
    </w:lvl>
    <w:lvl w:ilvl="1" w:tplc="D9842A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83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03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EC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7C9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2EA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C80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4636F"/>
    <w:multiLevelType w:val="hybridMultilevel"/>
    <w:tmpl w:val="1BDE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34D6B"/>
    <w:multiLevelType w:val="hybridMultilevel"/>
    <w:tmpl w:val="8A5ED9FA"/>
    <w:lvl w:ilvl="0" w:tplc="8408C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2C8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0C9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487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E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9A5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40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04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F5D51"/>
    <w:multiLevelType w:val="hybridMultilevel"/>
    <w:tmpl w:val="77269112"/>
    <w:lvl w:ilvl="0" w:tplc="9BB016A6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4D4CB074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AFE6854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A06C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2E05A8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000C28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A5CE58A4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E11223DA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E30CE12C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9720B7C"/>
    <w:multiLevelType w:val="hybridMultilevel"/>
    <w:tmpl w:val="8ACC4444"/>
    <w:lvl w:ilvl="0" w:tplc="C1DE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5986528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F2CFB74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2EDE4794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4B706CB8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2527698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192E81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B5CAA3E4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EEE2F446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0AAC1C72"/>
    <w:multiLevelType w:val="hybridMultilevel"/>
    <w:tmpl w:val="0CCEB83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66637C"/>
    <w:multiLevelType w:val="hybridMultilevel"/>
    <w:tmpl w:val="676C2E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4C"/>
    <w:multiLevelType w:val="hybridMultilevel"/>
    <w:tmpl w:val="F3CEE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D5176"/>
    <w:multiLevelType w:val="hybridMultilevel"/>
    <w:tmpl w:val="DEFC2F0C"/>
    <w:lvl w:ilvl="0" w:tplc="B2E463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A94E9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98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1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9E03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34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29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E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D6D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F3AC2"/>
    <w:multiLevelType w:val="hybridMultilevel"/>
    <w:tmpl w:val="D7B84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80721"/>
    <w:multiLevelType w:val="hybridMultilevel"/>
    <w:tmpl w:val="6824B8A2"/>
    <w:lvl w:ilvl="0" w:tplc="84B81F18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48D805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4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88B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A90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1A8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E6D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F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82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31818"/>
    <w:multiLevelType w:val="hybridMultilevel"/>
    <w:tmpl w:val="F0904912"/>
    <w:lvl w:ilvl="0" w:tplc="B4025B6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539AB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A61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9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A4B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A3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22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AC2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5A6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A3AAA"/>
    <w:multiLevelType w:val="hybridMultilevel"/>
    <w:tmpl w:val="A288E2F0"/>
    <w:lvl w:ilvl="0" w:tplc="E78A3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AF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62D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4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85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01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52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C44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AE10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D0DCE"/>
    <w:multiLevelType w:val="hybridMultilevel"/>
    <w:tmpl w:val="80B4E494"/>
    <w:lvl w:ilvl="0" w:tplc="4A007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7A9950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227A1B38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97CE37AA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E006E9E4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65BEA2C4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E2F0CF30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F8706848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5028E70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7" w15:restartNumberingAfterBreak="0">
    <w:nsid w:val="32E24AF0"/>
    <w:multiLevelType w:val="hybridMultilevel"/>
    <w:tmpl w:val="DEFC2F0C"/>
    <w:lvl w:ilvl="0" w:tplc="5498A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A66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A5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AD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4E1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E8E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E2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6A8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B6D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922AF"/>
    <w:multiLevelType w:val="hybridMultilevel"/>
    <w:tmpl w:val="8A5ED9FA"/>
    <w:lvl w:ilvl="0" w:tplc="D554803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27DC9A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D61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65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25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80A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ED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D2B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1C4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73FC4"/>
    <w:multiLevelType w:val="hybridMultilevel"/>
    <w:tmpl w:val="6016A58C"/>
    <w:lvl w:ilvl="0" w:tplc="B0D08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FC356C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F5082D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C8225FC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EFA120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E07EFCF0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10F85F4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99AE40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F864B84A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43D75A9F"/>
    <w:multiLevelType w:val="hybridMultilevel"/>
    <w:tmpl w:val="7C483BC6"/>
    <w:lvl w:ilvl="0" w:tplc="8D6259B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F4307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8A9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CE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847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6E1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4F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6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EA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790E"/>
    <w:multiLevelType w:val="hybridMultilevel"/>
    <w:tmpl w:val="DBB8D850"/>
    <w:lvl w:ilvl="0" w:tplc="5596E02C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A41EB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EA6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E7F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9446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C7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61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2F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8A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A2A21"/>
    <w:multiLevelType w:val="hybridMultilevel"/>
    <w:tmpl w:val="C186EA72"/>
    <w:lvl w:ilvl="0" w:tplc="90D6EA4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ED0EB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B2B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A6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EF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70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64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88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5A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10794"/>
    <w:multiLevelType w:val="hybridMultilevel"/>
    <w:tmpl w:val="F8BAB2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732D0"/>
    <w:multiLevelType w:val="hybridMultilevel"/>
    <w:tmpl w:val="162861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972575"/>
    <w:multiLevelType w:val="hybridMultilevel"/>
    <w:tmpl w:val="6016A58C"/>
    <w:lvl w:ilvl="0" w:tplc="1D4EA31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C04CBA84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D55236F0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18362406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590805C2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4FD4F904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D3BC6880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68A888CA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8E8D46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59792FD9"/>
    <w:multiLevelType w:val="hybridMultilevel"/>
    <w:tmpl w:val="435EE290"/>
    <w:lvl w:ilvl="0" w:tplc="7DC6A076">
      <w:start w:val="1"/>
      <w:numFmt w:val="bullet"/>
      <w:lvlText w:val="-"/>
      <w:lvlJc w:val="left"/>
      <w:pPr>
        <w:ind w:left="440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7" w15:restartNumberingAfterBreak="0">
    <w:nsid w:val="59E02E2A"/>
    <w:multiLevelType w:val="hybridMultilevel"/>
    <w:tmpl w:val="C186EA72"/>
    <w:lvl w:ilvl="0" w:tplc="EB06CB2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C422C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623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09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2B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24F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F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0B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ED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568C"/>
    <w:multiLevelType w:val="hybridMultilevel"/>
    <w:tmpl w:val="F454CE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469CF"/>
    <w:multiLevelType w:val="hybridMultilevel"/>
    <w:tmpl w:val="EBFCA2A0"/>
    <w:lvl w:ilvl="0" w:tplc="5E0E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413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64D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C7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B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48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6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24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603A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5A2797"/>
    <w:multiLevelType w:val="hybridMultilevel"/>
    <w:tmpl w:val="FB2EA7E8"/>
    <w:lvl w:ilvl="0" w:tplc="DE924958">
      <w:start w:val="1"/>
      <w:numFmt w:val="bullet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  <w:color w:val="auto"/>
      </w:rPr>
    </w:lvl>
    <w:lvl w:ilvl="1" w:tplc="1B18EFF6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723A891A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5840BA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AC86FF9E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E2463B6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D4488B9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D49034E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B36E0F1A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60F26E01"/>
    <w:multiLevelType w:val="hybridMultilevel"/>
    <w:tmpl w:val="EBEEBB4C"/>
    <w:lvl w:ilvl="0" w:tplc="3950393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873C8E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6F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6C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23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8E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C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45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A2A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E23C7"/>
    <w:multiLevelType w:val="hybridMultilevel"/>
    <w:tmpl w:val="6BB8C88E"/>
    <w:lvl w:ilvl="0" w:tplc="5024D82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B93CA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76C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43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AC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105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07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3E0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F555C"/>
    <w:multiLevelType w:val="hybridMultilevel"/>
    <w:tmpl w:val="F6FCD084"/>
    <w:lvl w:ilvl="0" w:tplc="EF2E657C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AC584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E4F9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A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DC1E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04C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0A9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7ED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C0B2D"/>
    <w:multiLevelType w:val="hybridMultilevel"/>
    <w:tmpl w:val="B7CA3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C03B1"/>
    <w:multiLevelType w:val="hybridMultilevel"/>
    <w:tmpl w:val="859AD964"/>
    <w:lvl w:ilvl="0" w:tplc="3730AD80">
      <w:start w:val="1"/>
      <w:numFmt w:val="bullet"/>
      <w:lvlText w:val="&gt;"/>
      <w:lvlJc w:val="left"/>
      <w:pPr>
        <w:tabs>
          <w:tab w:val="num" w:pos="360"/>
        </w:tabs>
        <w:ind w:left="357" w:hanging="357"/>
      </w:pPr>
      <w:rPr>
        <w:rFonts w:ascii="Verdana" w:hAnsi="Verdana" w:hint="default"/>
        <w:b w:val="0"/>
        <w:i w:val="0"/>
        <w:color w:val="auto"/>
        <w:sz w:val="20"/>
      </w:rPr>
    </w:lvl>
    <w:lvl w:ilvl="1" w:tplc="94761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722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7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878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A4B1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8A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30A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62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"/>
  </w:num>
  <w:num w:numId="4">
    <w:abstractNumId w:val="35"/>
  </w:num>
  <w:num w:numId="5">
    <w:abstractNumId w:val="15"/>
  </w:num>
  <w:num w:numId="6">
    <w:abstractNumId w:val="29"/>
  </w:num>
  <w:num w:numId="7">
    <w:abstractNumId w:val="0"/>
  </w:num>
  <w:num w:numId="8">
    <w:abstractNumId w:val="3"/>
  </w:num>
  <w:num w:numId="9">
    <w:abstractNumId w:val="13"/>
  </w:num>
  <w:num w:numId="10">
    <w:abstractNumId w:val="31"/>
  </w:num>
  <w:num w:numId="11">
    <w:abstractNumId w:val="30"/>
  </w:num>
  <w:num w:numId="12">
    <w:abstractNumId w:val="6"/>
  </w:num>
  <w:num w:numId="13">
    <w:abstractNumId w:val="33"/>
  </w:num>
  <w:num w:numId="14">
    <w:abstractNumId w:val="32"/>
  </w:num>
  <w:num w:numId="15">
    <w:abstractNumId w:val="25"/>
  </w:num>
  <w:num w:numId="16">
    <w:abstractNumId w:val="19"/>
  </w:num>
  <w:num w:numId="17">
    <w:abstractNumId w:val="2"/>
  </w:num>
  <w:num w:numId="18">
    <w:abstractNumId w:val="7"/>
  </w:num>
  <w:num w:numId="19">
    <w:abstractNumId w:val="14"/>
  </w:num>
  <w:num w:numId="20">
    <w:abstractNumId w:val="22"/>
  </w:num>
  <w:num w:numId="21">
    <w:abstractNumId w:val="27"/>
  </w:num>
  <w:num w:numId="22">
    <w:abstractNumId w:val="16"/>
  </w:num>
  <w:num w:numId="23">
    <w:abstractNumId w:val="20"/>
  </w:num>
  <w:num w:numId="24">
    <w:abstractNumId w:val="11"/>
  </w:num>
  <w:num w:numId="25">
    <w:abstractNumId w:val="17"/>
  </w:num>
  <w:num w:numId="26">
    <w:abstractNumId w:val="18"/>
  </w:num>
  <w:num w:numId="27">
    <w:abstractNumId w:val="5"/>
  </w:num>
  <w:num w:numId="28">
    <w:abstractNumId w:val="4"/>
  </w:num>
  <w:num w:numId="29">
    <w:abstractNumId w:val="26"/>
  </w:num>
  <w:num w:numId="30">
    <w:abstractNumId w:val="10"/>
  </w:num>
  <w:num w:numId="31">
    <w:abstractNumId w:val="34"/>
  </w:num>
  <w:num w:numId="32">
    <w:abstractNumId w:val="12"/>
  </w:num>
  <w:num w:numId="33">
    <w:abstractNumId w:val="23"/>
  </w:num>
  <w:num w:numId="34">
    <w:abstractNumId w:val="24"/>
  </w:num>
  <w:num w:numId="35">
    <w:abstractNumId w:val="9"/>
  </w:num>
  <w:num w:numId="36">
    <w:abstractNumId w:val="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74"/>
    <w:rsid w:val="00000E0C"/>
    <w:rsid w:val="000140AE"/>
    <w:rsid w:val="00035E14"/>
    <w:rsid w:val="00043678"/>
    <w:rsid w:val="00053B2C"/>
    <w:rsid w:val="000557C3"/>
    <w:rsid w:val="00060B8F"/>
    <w:rsid w:val="00070331"/>
    <w:rsid w:val="00084C18"/>
    <w:rsid w:val="00095BCE"/>
    <w:rsid w:val="000F1350"/>
    <w:rsid w:val="00112A74"/>
    <w:rsid w:val="001275EF"/>
    <w:rsid w:val="00141443"/>
    <w:rsid w:val="00161CD0"/>
    <w:rsid w:val="00192E4D"/>
    <w:rsid w:val="001B780C"/>
    <w:rsid w:val="001C17D5"/>
    <w:rsid w:val="001C6169"/>
    <w:rsid w:val="001D19D8"/>
    <w:rsid w:val="001F02D0"/>
    <w:rsid w:val="001F69C5"/>
    <w:rsid w:val="00202CF4"/>
    <w:rsid w:val="0020331F"/>
    <w:rsid w:val="002516C6"/>
    <w:rsid w:val="00256452"/>
    <w:rsid w:val="00263728"/>
    <w:rsid w:val="00265EDC"/>
    <w:rsid w:val="00270646"/>
    <w:rsid w:val="00290CBE"/>
    <w:rsid w:val="002B082B"/>
    <w:rsid w:val="002E3D26"/>
    <w:rsid w:val="00304255"/>
    <w:rsid w:val="0032147E"/>
    <w:rsid w:val="00380180"/>
    <w:rsid w:val="003801BC"/>
    <w:rsid w:val="003902A8"/>
    <w:rsid w:val="00393FDD"/>
    <w:rsid w:val="003A22F7"/>
    <w:rsid w:val="003C396F"/>
    <w:rsid w:val="003E5B93"/>
    <w:rsid w:val="00406F16"/>
    <w:rsid w:val="004361A2"/>
    <w:rsid w:val="004619F0"/>
    <w:rsid w:val="00485362"/>
    <w:rsid w:val="00492646"/>
    <w:rsid w:val="004C0534"/>
    <w:rsid w:val="004C0DE3"/>
    <w:rsid w:val="004D2E64"/>
    <w:rsid w:val="004F1F36"/>
    <w:rsid w:val="004F2AEB"/>
    <w:rsid w:val="004F37AF"/>
    <w:rsid w:val="00502C5E"/>
    <w:rsid w:val="00502CEC"/>
    <w:rsid w:val="00503629"/>
    <w:rsid w:val="00513481"/>
    <w:rsid w:val="00520458"/>
    <w:rsid w:val="00530360"/>
    <w:rsid w:val="00533391"/>
    <w:rsid w:val="00541E03"/>
    <w:rsid w:val="00552AFE"/>
    <w:rsid w:val="00565843"/>
    <w:rsid w:val="00567AD3"/>
    <w:rsid w:val="00583C2D"/>
    <w:rsid w:val="005A2656"/>
    <w:rsid w:val="005B5372"/>
    <w:rsid w:val="005E16C4"/>
    <w:rsid w:val="005E260C"/>
    <w:rsid w:val="005F37DE"/>
    <w:rsid w:val="00600831"/>
    <w:rsid w:val="0061439F"/>
    <w:rsid w:val="00655FBC"/>
    <w:rsid w:val="006637A0"/>
    <w:rsid w:val="006667C4"/>
    <w:rsid w:val="00693E0A"/>
    <w:rsid w:val="006B55EC"/>
    <w:rsid w:val="006C0075"/>
    <w:rsid w:val="00703D7B"/>
    <w:rsid w:val="00716918"/>
    <w:rsid w:val="007248B0"/>
    <w:rsid w:val="00734DC8"/>
    <w:rsid w:val="00757951"/>
    <w:rsid w:val="00767FD3"/>
    <w:rsid w:val="0077455D"/>
    <w:rsid w:val="007C1F9B"/>
    <w:rsid w:val="007D49DE"/>
    <w:rsid w:val="007D7A5E"/>
    <w:rsid w:val="00804CE4"/>
    <w:rsid w:val="008367F5"/>
    <w:rsid w:val="00845296"/>
    <w:rsid w:val="008559B5"/>
    <w:rsid w:val="00863D17"/>
    <w:rsid w:val="0087089B"/>
    <w:rsid w:val="008D28FC"/>
    <w:rsid w:val="008E0298"/>
    <w:rsid w:val="008F1FC9"/>
    <w:rsid w:val="008F582C"/>
    <w:rsid w:val="00905C6B"/>
    <w:rsid w:val="00916622"/>
    <w:rsid w:val="009508C3"/>
    <w:rsid w:val="009839CF"/>
    <w:rsid w:val="009C190C"/>
    <w:rsid w:val="009E0751"/>
    <w:rsid w:val="009F3051"/>
    <w:rsid w:val="00A07DAC"/>
    <w:rsid w:val="00A269E7"/>
    <w:rsid w:val="00A962AC"/>
    <w:rsid w:val="00A963A3"/>
    <w:rsid w:val="00AB4C83"/>
    <w:rsid w:val="00AE7141"/>
    <w:rsid w:val="00B01FFA"/>
    <w:rsid w:val="00B4735B"/>
    <w:rsid w:val="00B5500C"/>
    <w:rsid w:val="00B67954"/>
    <w:rsid w:val="00B773C5"/>
    <w:rsid w:val="00B82731"/>
    <w:rsid w:val="00BA7523"/>
    <w:rsid w:val="00BC0EFA"/>
    <w:rsid w:val="00BC77A9"/>
    <w:rsid w:val="00BC7D48"/>
    <w:rsid w:val="00C107D8"/>
    <w:rsid w:val="00C2782C"/>
    <w:rsid w:val="00C4193B"/>
    <w:rsid w:val="00C52550"/>
    <w:rsid w:val="00C8269D"/>
    <w:rsid w:val="00C9662E"/>
    <w:rsid w:val="00CA0EB0"/>
    <w:rsid w:val="00CC5BC3"/>
    <w:rsid w:val="00CD20DC"/>
    <w:rsid w:val="00CD4CCF"/>
    <w:rsid w:val="00CE0FBF"/>
    <w:rsid w:val="00CF601E"/>
    <w:rsid w:val="00D136E1"/>
    <w:rsid w:val="00D7549A"/>
    <w:rsid w:val="00D866CB"/>
    <w:rsid w:val="00D876E8"/>
    <w:rsid w:val="00DF08F1"/>
    <w:rsid w:val="00E25191"/>
    <w:rsid w:val="00E25AE4"/>
    <w:rsid w:val="00E4715C"/>
    <w:rsid w:val="00E53349"/>
    <w:rsid w:val="00E66553"/>
    <w:rsid w:val="00E77CBE"/>
    <w:rsid w:val="00EA66E6"/>
    <w:rsid w:val="00EE0394"/>
    <w:rsid w:val="00EF43A3"/>
    <w:rsid w:val="00F417C0"/>
    <w:rsid w:val="00F626C2"/>
    <w:rsid w:val="00FD1E8B"/>
    <w:rsid w:val="00FD7001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53B48"/>
  <w15:docId w15:val="{22DBFBA3-E264-4318-9280-014478F9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DC8"/>
    <w:pPr>
      <w:spacing w:line="30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734DC8"/>
    <w:pPr>
      <w:keepNext/>
      <w:spacing w:before="140" w:after="140" w:line="400" w:lineRule="exact"/>
      <w:outlineLvl w:val="0"/>
    </w:pPr>
    <w:rPr>
      <w:kern w:val="32"/>
      <w:sz w:val="40"/>
    </w:rPr>
  </w:style>
  <w:style w:type="paragraph" w:styleId="Heading2">
    <w:name w:val="heading 2"/>
    <w:basedOn w:val="Normal"/>
    <w:next w:val="Normal"/>
    <w:qFormat/>
    <w:rsid w:val="00734DC8"/>
    <w:pPr>
      <w:keepNext/>
      <w:spacing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734DC8"/>
    <w:pPr>
      <w:keepNext/>
      <w:spacing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4DC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34DC8"/>
  </w:style>
  <w:style w:type="character" w:styleId="FollowedHyperlink">
    <w:name w:val="FollowedHyperlink"/>
    <w:basedOn w:val="DefaultParagraphFont"/>
    <w:rsid w:val="00734DC8"/>
    <w:rPr>
      <w:color w:val="808080"/>
      <w:u w:val="none"/>
    </w:rPr>
  </w:style>
  <w:style w:type="paragraph" w:styleId="Title">
    <w:name w:val="Title"/>
    <w:basedOn w:val="Normal"/>
    <w:qFormat/>
    <w:rsid w:val="00734DC8"/>
    <w:pPr>
      <w:spacing w:line="560" w:lineRule="exact"/>
    </w:pPr>
    <w:rPr>
      <w:kern w:val="28"/>
      <w:sz w:val="56"/>
    </w:rPr>
  </w:style>
  <w:style w:type="paragraph" w:styleId="Footer">
    <w:name w:val="footer"/>
    <w:basedOn w:val="Normal"/>
    <w:rsid w:val="00734D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DC8"/>
  </w:style>
  <w:style w:type="character" w:styleId="Hyperlink">
    <w:name w:val="Hyperlink"/>
    <w:basedOn w:val="DefaultParagraphFont"/>
    <w:rsid w:val="00734DC8"/>
    <w:rPr>
      <w:color w:val="auto"/>
    </w:rPr>
  </w:style>
  <w:style w:type="paragraph" w:customStyle="1" w:styleId="CAFODSmallPrint">
    <w:name w:val="CAFOD Small Print"/>
    <w:basedOn w:val="Normal"/>
    <w:rsid w:val="00734DC8"/>
    <w:pPr>
      <w:spacing w:line="160" w:lineRule="exact"/>
    </w:pPr>
    <w:rPr>
      <w:sz w:val="11"/>
    </w:rPr>
  </w:style>
  <w:style w:type="paragraph" w:styleId="FootnoteText">
    <w:name w:val="footnote text"/>
    <w:basedOn w:val="Normal"/>
    <w:semiHidden/>
    <w:rsid w:val="00734DC8"/>
    <w:pPr>
      <w:spacing w:line="260" w:lineRule="exact"/>
    </w:pPr>
    <w:rPr>
      <w:sz w:val="18"/>
    </w:rPr>
  </w:style>
  <w:style w:type="paragraph" w:customStyle="1" w:styleId="CAFODaddress">
    <w:name w:val="CAFOD address"/>
    <w:basedOn w:val="Normal"/>
    <w:rsid w:val="00734DC8"/>
    <w:pPr>
      <w:spacing w:line="240" w:lineRule="exact"/>
    </w:pPr>
    <w:rPr>
      <w:sz w:val="16"/>
    </w:rPr>
  </w:style>
  <w:style w:type="character" w:styleId="FootnoteReference">
    <w:name w:val="footnote reference"/>
    <w:basedOn w:val="DefaultParagraphFont"/>
    <w:semiHidden/>
    <w:rsid w:val="00734DC8"/>
    <w:rPr>
      <w:vertAlign w:val="superscript"/>
    </w:rPr>
  </w:style>
  <w:style w:type="character" w:styleId="EndnoteReference">
    <w:name w:val="endnote reference"/>
    <w:basedOn w:val="DefaultParagraphFont"/>
    <w:semiHidden/>
    <w:rsid w:val="00734DC8"/>
    <w:rPr>
      <w:vertAlign w:val="superscript"/>
    </w:rPr>
  </w:style>
  <w:style w:type="paragraph" w:styleId="EndnoteText">
    <w:name w:val="endnote text"/>
    <w:basedOn w:val="Normal"/>
    <w:semiHidden/>
    <w:rsid w:val="00734DC8"/>
  </w:style>
  <w:style w:type="paragraph" w:styleId="CommentText">
    <w:name w:val="annotation text"/>
    <w:basedOn w:val="Normal"/>
    <w:link w:val="CommentTextChar"/>
    <w:uiPriority w:val="99"/>
    <w:unhideWhenUsed/>
    <w:rsid w:val="006B55EC"/>
    <w:pPr>
      <w:spacing w:after="20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55EC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rsid w:val="00B55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500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55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FBC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D876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orr\Local%20Settings\Temporary%20Internet%20Files\OLK49\CF_Doc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Activity xmlns="236a9a4b-a03c-46ba-8ec6-624c184acbc6">Prayer and Worship</Activity>
    <Audience xmlns="236a9a4b-a03c-46ba-8ec6-624c184acbc6">Primary</Audience>
    <_Status xmlns="http://schemas.microsoft.com/sharepoint/v3/fields">Not Started</_Status>
    <_dlc_DocId xmlns="04672002-f21f-4240-adfb-f0b653fb6fb5">SZUU6KYVHK2A-2146017777-4073</_dlc_DocId>
    <_dlc_DocIdUrl xmlns="04672002-f21f-4240-adfb-f0b653fb6fb5">
      <Url>https://cafod365.sharepoint.com/sites/int/Education/_layouts/15/DocIdRedir.aspx?ID=SZUU6KYVHK2A-2146017777-4073</Url>
      <Description>SZUU6KYVHK2A-2146017777-4073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72308B02E1E4A9F4BBEA19176AB65" ma:contentTypeVersion="639" ma:contentTypeDescription="Create a new document." ma:contentTypeScope="" ma:versionID="ceba3c3ed7b743479bd9755798007bbf">
  <xsd:schema xmlns:xsd="http://www.w3.org/2001/XMLSchema" xmlns:xs="http://www.w3.org/2001/XMLSchema" xmlns:p="http://schemas.microsoft.com/office/2006/metadata/properties" xmlns:ns2="04672002-f21f-4240-adfb-f0b653fb6fb5" xmlns:ns3="236a9a4b-a03c-46ba-8ec6-624c184acbc6" xmlns:ns4="http://schemas.microsoft.com/sharepoint/v3/fields" targetNamespace="http://schemas.microsoft.com/office/2006/metadata/properties" ma:root="true" ma:fieldsID="8dfafdc501ca119bb299ef573ad7cac7" ns2:_="" ns3:_="" ns4:_="">
    <xsd:import namespace="04672002-f21f-4240-adfb-f0b653fb6fb5"/>
    <xsd:import namespace="236a9a4b-a03c-46ba-8ec6-624c184acbc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dience"/>
                <xsd:element ref="ns3:Activity" minOccurs="0"/>
                <xsd:element ref="ns4:_Statu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2002-f21f-4240-adfb-f0b653fb6f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a9a4b-a03c-46ba-8ec6-624c184acbc6" elementFormDefault="qualified">
    <xsd:import namespace="http://schemas.microsoft.com/office/2006/documentManagement/types"/>
    <xsd:import namespace="http://schemas.microsoft.com/office/infopath/2007/PartnerControls"/>
    <xsd:element name="Audience" ma:index="11" ma:displayName="Audience" ma:format="Dropdown" ma:internalName="Audience">
      <xsd:simpleType>
        <xsd:restriction base="dms:Choice">
          <xsd:enumeration value="Primary"/>
          <xsd:enumeration value="11-18"/>
          <xsd:enumeration value="Both"/>
          <xsd:enumeration value="N/A"/>
        </xsd:restriction>
      </xsd:simpleType>
    </xsd:element>
    <xsd:element name="Activity" ma:index="12" nillable="true" ma:displayName="Activity" ma:default="Advent" ma:format="Dropdown" ma:internalName="Activity">
      <xsd:simpleType>
        <xsd:restriction base="dms:Choice">
          <xsd:enumeration value="Advent"/>
          <xsd:enumeration value="CAFOD Clubs"/>
          <xsd:enumeration value="Campaigns"/>
          <xsd:enumeration value="Fairtrade"/>
          <xsd:enumeration value="Faith in Action"/>
          <xsd:enumeration value="Harvest"/>
          <xsd:enumeration value="Lent"/>
          <xsd:enumeration value="Other Curriculum"/>
          <xsd:enumeration value="Prayer and Worship"/>
          <xsd:enumeration value="RE Curriculum"/>
          <xsd:enumeration value="Sport"/>
          <xsd:enumeration value="World Gifts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31C21-E16D-446F-855C-8CF96FBAA33F}">
  <ds:schemaRefs>
    <ds:schemaRef ds:uri="http://schemas.microsoft.com/office/2006/metadata/properties"/>
    <ds:schemaRef ds:uri="236a9a4b-a03c-46ba-8ec6-624c184acbc6"/>
    <ds:schemaRef ds:uri="http://schemas.microsoft.com/sharepoint/v3/fields"/>
    <ds:schemaRef ds:uri="04672002-f21f-4240-adfb-f0b653fb6fb5"/>
  </ds:schemaRefs>
</ds:datastoreItem>
</file>

<file path=customXml/itemProps2.xml><?xml version="1.0" encoding="utf-8"?>
<ds:datastoreItem xmlns:ds="http://schemas.openxmlformats.org/officeDocument/2006/customXml" ds:itemID="{19F2CC6E-25AA-4902-AED5-C8F45B0698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4C5E9C0-F231-4E1E-976F-992B48C14C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51342-15E1-48EE-A872-A56E442F190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10A722-3488-45E5-AF85-4476E279A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72002-f21f-4240-adfb-f0b653fb6fb5"/>
    <ds:schemaRef ds:uri="236a9a4b-a03c-46ba-8ec6-624c184acbc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B6B701C-5564-4782-BD4A-DB4723E3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CF_DocV3.dot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CAFOD</Company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lstorr;bfriery@cafod.org.uk</dc:creator>
  <cp:lastModifiedBy>Kathleen O'Brien</cp:lastModifiedBy>
  <cp:revision>3</cp:revision>
  <cp:lastPrinted>2018-01-18T11:43:00Z</cp:lastPrinted>
  <dcterms:created xsi:type="dcterms:W3CDTF">2018-08-14T10:07:00Z</dcterms:created>
  <dcterms:modified xsi:type="dcterms:W3CDTF">2018-08-14T10:11:00Z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utput Type">
    <vt:lpwstr>Print</vt:lpwstr>
  </property>
  <property fmtid="{D5CDD505-2E9C-101B-9397-08002B2CF9AE}" pid="4" name="Archive">
    <vt:lpwstr>false</vt:lpwstr>
  </property>
  <property fmtid="{D5CDD505-2E9C-101B-9397-08002B2CF9AE}" pid="5" name="ContentTypeId">
    <vt:lpwstr>0x01010096472308B02E1E4A9F4BBEA19176AB65</vt:lpwstr>
  </property>
  <property fmtid="{D5CDD505-2E9C-101B-9397-08002B2CF9AE}" pid="6" name="Status">
    <vt:lpwstr>Finished Product</vt:lpwstr>
  </property>
  <property fmtid="{D5CDD505-2E9C-101B-9397-08002B2CF9AE}" pid="7" name="Current">
    <vt:lpwstr>true</vt:lpwstr>
  </property>
  <property fmtid="{D5CDD505-2E9C-101B-9397-08002B2CF9AE}" pid="8" name="Financial Year">
    <vt:lpwstr>2008/9</vt:lpwstr>
  </property>
  <property fmtid="{D5CDD505-2E9C-101B-9397-08002B2CF9AE}" pid="9" name="Doc Type">
    <vt:lpwstr>Brand</vt:lpwstr>
  </property>
  <property fmtid="{D5CDD505-2E9C-101B-9397-08002B2CF9AE}" pid="10" name="Internal or External">
    <vt:lpwstr>External</vt:lpwstr>
  </property>
  <property fmtid="{D5CDD505-2E9C-101B-9397-08002B2CF9AE}" pid="11" name="What">
    <vt:lpwstr>Communciation Template</vt:lpwstr>
  </property>
  <property fmtid="{D5CDD505-2E9C-101B-9397-08002B2CF9AE}" pid="12" name="Anniversary related?">
    <vt:lpwstr>No</vt:lpwstr>
  </property>
  <property fmtid="{D5CDD505-2E9C-101B-9397-08002B2CF9AE}" pid="13" name="_Version">
    <vt:lpwstr>Final Version April 2011</vt:lpwstr>
  </property>
  <property fmtid="{D5CDD505-2E9C-101B-9397-08002B2CF9AE}" pid="14" name="Archive?">
    <vt:lpwstr>No</vt:lpwstr>
  </property>
  <property fmtid="{D5CDD505-2E9C-101B-9397-08002B2CF9AE}" pid="15" name="_dlc_DocIdItemGuid">
    <vt:lpwstr>53938c15-f920-4fb9-83bb-9a26a0257e91</vt:lpwstr>
  </property>
</Properties>
</file>