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671F7" w14:textId="77777777" w:rsidR="009C5D1B" w:rsidRDefault="009C5D1B" w:rsidP="00B240A6">
      <w:pPr>
        <w:ind w:left="-709"/>
        <w:rPr>
          <w:b/>
          <w:sz w:val="48"/>
          <w:szCs w:val="48"/>
        </w:rPr>
      </w:pPr>
    </w:p>
    <w:p w14:paraId="6EF17C9E" w14:textId="4DC3EDBE" w:rsidR="008E4904" w:rsidRPr="000C65A4" w:rsidRDefault="000C65A4" w:rsidP="00B240A6">
      <w:pPr>
        <w:ind w:left="-709"/>
        <w:rPr>
          <w:b/>
          <w:sz w:val="44"/>
          <w:szCs w:val="44"/>
        </w:rPr>
      </w:pPr>
      <w:r w:rsidRPr="000C65A4">
        <w:rPr>
          <w:b/>
          <w:sz w:val="44"/>
          <w:szCs w:val="44"/>
        </w:rPr>
        <w:t xml:space="preserve">Guide: </w:t>
      </w:r>
      <w:r w:rsidR="008E4904" w:rsidRPr="000C65A4">
        <w:rPr>
          <w:b/>
          <w:sz w:val="44"/>
          <w:szCs w:val="44"/>
        </w:rPr>
        <w:t xml:space="preserve">How to </w:t>
      </w:r>
      <w:r w:rsidR="00F414B8">
        <w:rPr>
          <w:b/>
          <w:sz w:val="44"/>
          <w:szCs w:val="44"/>
        </w:rPr>
        <w:t>lead</w:t>
      </w:r>
      <w:bookmarkStart w:id="0" w:name="_GoBack"/>
      <w:bookmarkEnd w:id="0"/>
      <w:r w:rsidR="008E4904" w:rsidRPr="000C65A4">
        <w:rPr>
          <w:b/>
          <w:sz w:val="44"/>
          <w:szCs w:val="44"/>
        </w:rPr>
        <w:t xml:space="preserve"> a collective worship</w:t>
      </w:r>
    </w:p>
    <w:p w14:paraId="071464F3" w14:textId="77777777" w:rsidR="00E31969" w:rsidRDefault="00E31969" w:rsidP="008E4904">
      <w:pPr>
        <w:rPr>
          <w:sz w:val="26"/>
          <w:szCs w:val="26"/>
        </w:rPr>
      </w:pPr>
    </w:p>
    <w:p w14:paraId="52173196" w14:textId="19C3C976" w:rsidR="008E4904" w:rsidRDefault="0081267F" w:rsidP="008E4904">
      <w:pPr>
        <w:rPr>
          <w:sz w:val="26"/>
          <w:szCs w:val="26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730944" behindDoc="0" locked="0" layoutInCell="1" allowOverlap="1" wp14:anchorId="17A2043A" wp14:editId="2AF13740">
            <wp:simplePos x="0" y="0"/>
            <wp:positionH relativeFrom="margin">
              <wp:posOffset>-363982</wp:posOffset>
            </wp:positionH>
            <wp:positionV relativeFrom="paragraph">
              <wp:posOffset>168910</wp:posOffset>
            </wp:positionV>
            <wp:extent cx="638175" cy="568960"/>
            <wp:effectExtent l="0" t="0" r="9525" b="2540"/>
            <wp:wrapThrough wrapText="bothSides">
              <wp:wrapPolygon edited="0">
                <wp:start x="7093" y="0"/>
                <wp:lineTo x="0" y="7955"/>
                <wp:lineTo x="0" y="14464"/>
                <wp:lineTo x="7093" y="20973"/>
                <wp:lineTo x="14185" y="20973"/>
                <wp:lineTo x="21278" y="14464"/>
                <wp:lineTo x="21278" y="7955"/>
                <wp:lineTo x="14185" y="0"/>
                <wp:lineTo x="709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 gath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904">
        <w:rPr>
          <w:sz w:val="26"/>
          <w:szCs w:val="26"/>
        </w:rPr>
        <w:t xml:space="preserve"> </w:t>
      </w:r>
    </w:p>
    <w:p w14:paraId="06530697" w14:textId="4DB6AD12" w:rsidR="00B240A6" w:rsidRPr="000F7197" w:rsidRDefault="0081267F" w:rsidP="008E4904">
      <w:pPr>
        <w:rPr>
          <w:sz w:val="26"/>
          <w:szCs w:val="26"/>
        </w:rPr>
      </w:pPr>
      <w:r w:rsidRPr="00C66F6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6D1EB0" wp14:editId="74814674">
                <wp:simplePos x="0" y="0"/>
                <wp:positionH relativeFrom="column">
                  <wp:posOffset>323215</wp:posOffset>
                </wp:positionH>
                <wp:positionV relativeFrom="paragraph">
                  <wp:posOffset>71120</wp:posOffset>
                </wp:positionV>
                <wp:extent cx="2352675" cy="584200"/>
                <wp:effectExtent l="0" t="0" r="0" b="0"/>
                <wp:wrapNone/>
                <wp:docPr id="31" name="Rectangle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CE7ECB" w14:textId="77777777" w:rsidR="008E4904" w:rsidRPr="000C65A4" w:rsidRDefault="008E4904" w:rsidP="008E49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7F00"/>
                                <w:sz w:val="44"/>
                                <w:szCs w:val="44"/>
                              </w:rPr>
                            </w:pPr>
                            <w:r w:rsidRPr="000C65A4">
                              <w:rPr>
                                <w:rFonts w:ascii="Verdana" w:eastAsia="Times New Roman" w:hAnsi="Verdana" w:cs="Calibri"/>
                                <w:b/>
                                <w:bCs/>
                                <w:i/>
                                <w:iCs/>
                                <w:color w:val="FF7F00"/>
                                <w:kern w:val="24"/>
                                <w:sz w:val="44"/>
                                <w:szCs w:val="44"/>
                              </w:rPr>
                              <w:t>We gather</w:t>
                            </w:r>
                            <w:r w:rsidRPr="000C65A4">
                              <w:rPr>
                                <w:rFonts w:ascii="Verdana" w:eastAsia="Times New Roman" w:hAnsi="Verdana" w:cs="Calibri"/>
                                <w:color w:val="FF7F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6D1EB0" id="Rectangle 8" o:spid="_x0000_s1026" style="position:absolute;margin-left:25.45pt;margin-top:5.6pt;width:185.25pt;height:46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" filled="f" stroked="f">
                <v:textbox style="mso-fit-shape-to-text:t">
                  <w:txbxContent>
                    <w:p w14:paraId="65CE7ECB" w14:textId="77777777" w:rsidR="008E4904" w:rsidRPr="000C65A4" w:rsidRDefault="008E4904" w:rsidP="008E4904">
                      <w:pPr>
                        <w:pStyle w:val="NormalWeb"/>
                        <w:spacing w:before="0" w:beforeAutospacing="0" w:after="0" w:afterAutospacing="0"/>
                        <w:rPr>
                          <w:color w:val="FF7F00"/>
                          <w:sz w:val="44"/>
                          <w:szCs w:val="44"/>
                        </w:rPr>
                      </w:pPr>
                      <w:r w:rsidRPr="000C65A4">
                        <w:rPr>
                          <w:rFonts w:ascii="Verdana" w:eastAsia="Times New Roman" w:hAnsi="Verdana" w:cs="Calibri"/>
                          <w:b/>
                          <w:bCs/>
                          <w:i/>
                          <w:iCs/>
                          <w:color w:val="FF7F00"/>
                          <w:kern w:val="24"/>
                          <w:sz w:val="44"/>
                          <w:szCs w:val="44"/>
                        </w:rPr>
                        <w:t>We gather</w:t>
                      </w:r>
                      <w:r w:rsidRPr="000C65A4">
                        <w:rPr>
                          <w:rFonts w:ascii="Verdana" w:eastAsia="Times New Roman" w:hAnsi="Verdana" w:cs="Calibri"/>
                          <w:color w:val="FF7F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ED616C4" w14:textId="77777777" w:rsidR="008E4904" w:rsidRPr="000F7197" w:rsidRDefault="008E4904" w:rsidP="008E4904">
      <w:pPr>
        <w:rPr>
          <w:sz w:val="26"/>
          <w:szCs w:val="26"/>
        </w:rPr>
      </w:pPr>
    </w:p>
    <w:p w14:paraId="56343DC9" w14:textId="77777777" w:rsidR="008E4904" w:rsidRPr="000F7197" w:rsidRDefault="008E4904" w:rsidP="008E4904">
      <w:pPr>
        <w:rPr>
          <w:sz w:val="26"/>
          <w:szCs w:val="26"/>
        </w:rPr>
      </w:pPr>
    </w:p>
    <w:p w14:paraId="2D332708" w14:textId="383C1AFC" w:rsidR="008E4904" w:rsidRPr="00864DBA" w:rsidRDefault="008E4904" w:rsidP="00B240A6">
      <w:pPr>
        <w:pStyle w:val="ListParagraph"/>
        <w:numPr>
          <w:ilvl w:val="0"/>
          <w:numId w:val="31"/>
        </w:numPr>
        <w:ind w:left="-567" w:right="-709" w:firstLine="0"/>
        <w:rPr>
          <w:sz w:val="24"/>
          <w:szCs w:val="24"/>
        </w:rPr>
      </w:pPr>
      <w:r w:rsidRPr="00864DBA">
        <w:rPr>
          <w:sz w:val="24"/>
          <w:szCs w:val="24"/>
        </w:rPr>
        <w:t xml:space="preserve">Set up </w:t>
      </w:r>
      <w:r w:rsidR="009C5D1B">
        <w:rPr>
          <w:sz w:val="24"/>
          <w:szCs w:val="24"/>
        </w:rPr>
        <w:t>a</w:t>
      </w:r>
      <w:r w:rsidRPr="00864DBA">
        <w:rPr>
          <w:sz w:val="24"/>
          <w:szCs w:val="24"/>
        </w:rPr>
        <w:t xml:space="preserve"> prayer focus for the collective worship</w:t>
      </w:r>
      <w:r w:rsidR="00E31969">
        <w:rPr>
          <w:sz w:val="24"/>
          <w:szCs w:val="24"/>
        </w:rPr>
        <w:t>:</w:t>
      </w:r>
    </w:p>
    <w:p w14:paraId="1E6D1DAC" w14:textId="05B6E24C" w:rsidR="008E4904" w:rsidRPr="00864DBA" w:rsidRDefault="008E4904" w:rsidP="00864DBA">
      <w:pPr>
        <w:pStyle w:val="ListParagraph"/>
        <w:numPr>
          <w:ilvl w:val="0"/>
          <w:numId w:val="31"/>
        </w:numPr>
        <w:ind w:right="-639"/>
        <w:rPr>
          <w:sz w:val="24"/>
          <w:szCs w:val="24"/>
        </w:rPr>
      </w:pPr>
      <w:r w:rsidRPr="00864DBA">
        <w:rPr>
          <w:sz w:val="24"/>
          <w:szCs w:val="24"/>
        </w:rPr>
        <w:t>look at the CAFOD wall planner for the correct liturgical colour (green, purple, white/gold, red)</w:t>
      </w:r>
      <w:r w:rsidR="009C5D1B">
        <w:rPr>
          <w:sz w:val="24"/>
          <w:szCs w:val="24"/>
        </w:rPr>
        <w:t xml:space="preserve"> for your cloth</w:t>
      </w:r>
    </w:p>
    <w:p w14:paraId="5B181910" w14:textId="767B3C46" w:rsidR="008E4904" w:rsidRPr="00864DBA" w:rsidRDefault="008E4904" w:rsidP="00B240A6">
      <w:pPr>
        <w:pStyle w:val="ListParagraph"/>
        <w:numPr>
          <w:ilvl w:val="0"/>
          <w:numId w:val="31"/>
        </w:numPr>
        <w:ind w:right="-709"/>
        <w:rPr>
          <w:sz w:val="24"/>
          <w:szCs w:val="24"/>
        </w:rPr>
      </w:pPr>
      <w:r w:rsidRPr="00864DBA">
        <w:rPr>
          <w:sz w:val="24"/>
          <w:szCs w:val="24"/>
        </w:rPr>
        <w:t xml:space="preserve">display </w:t>
      </w:r>
      <w:r w:rsidR="00B240A6" w:rsidRPr="00864DBA">
        <w:rPr>
          <w:sz w:val="24"/>
          <w:szCs w:val="24"/>
        </w:rPr>
        <w:t>the B</w:t>
      </w:r>
      <w:r w:rsidRPr="00864DBA">
        <w:rPr>
          <w:sz w:val="24"/>
          <w:szCs w:val="24"/>
        </w:rPr>
        <w:t>ible and a cross – use a Romero cross if you have one</w:t>
      </w:r>
    </w:p>
    <w:p w14:paraId="468662E3" w14:textId="0255E1B7" w:rsidR="008E4904" w:rsidRPr="00864DBA" w:rsidRDefault="008E4904" w:rsidP="00B240A6">
      <w:pPr>
        <w:pStyle w:val="ListParagraph"/>
        <w:numPr>
          <w:ilvl w:val="0"/>
          <w:numId w:val="31"/>
        </w:numPr>
        <w:ind w:right="-709"/>
        <w:rPr>
          <w:sz w:val="24"/>
          <w:szCs w:val="24"/>
        </w:rPr>
      </w:pPr>
      <w:r w:rsidRPr="00864DBA">
        <w:rPr>
          <w:sz w:val="24"/>
          <w:szCs w:val="24"/>
        </w:rPr>
        <w:t xml:space="preserve">display a photo to go with </w:t>
      </w:r>
      <w:r w:rsidR="009C5D1B">
        <w:rPr>
          <w:sz w:val="24"/>
          <w:szCs w:val="24"/>
        </w:rPr>
        <w:t xml:space="preserve">your theme </w:t>
      </w:r>
      <w:r w:rsidRPr="00864DBA">
        <w:rPr>
          <w:sz w:val="24"/>
          <w:szCs w:val="24"/>
        </w:rPr>
        <w:t xml:space="preserve">– choose </w:t>
      </w:r>
      <w:r w:rsidR="0084691E">
        <w:rPr>
          <w:sz w:val="24"/>
          <w:szCs w:val="24"/>
        </w:rPr>
        <w:t>one</w:t>
      </w:r>
      <w:r w:rsidRPr="00864DBA">
        <w:rPr>
          <w:sz w:val="24"/>
          <w:szCs w:val="24"/>
        </w:rPr>
        <w:t xml:space="preserve"> from the CAFOD pack</w:t>
      </w:r>
    </w:p>
    <w:p w14:paraId="2C8C83C5" w14:textId="47758232" w:rsidR="008E4904" w:rsidRPr="00864DBA" w:rsidRDefault="00E31969" w:rsidP="00B240A6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find</w:t>
      </w:r>
      <w:r w:rsidR="008E4904" w:rsidRPr="00864DBA">
        <w:rPr>
          <w:sz w:val="24"/>
          <w:szCs w:val="24"/>
        </w:rPr>
        <w:t xml:space="preserve"> a candle </w:t>
      </w:r>
      <w:r>
        <w:rPr>
          <w:sz w:val="24"/>
          <w:szCs w:val="24"/>
        </w:rPr>
        <w:t>to light</w:t>
      </w:r>
    </w:p>
    <w:p w14:paraId="25A7E639" w14:textId="49EDB817" w:rsidR="008E4904" w:rsidRPr="00864DBA" w:rsidRDefault="00E31969" w:rsidP="00B240A6">
      <w:pPr>
        <w:pStyle w:val="ListParagraph"/>
        <w:numPr>
          <w:ilvl w:val="0"/>
          <w:numId w:val="31"/>
        </w:numPr>
        <w:ind w:left="-567" w:firstLine="0"/>
        <w:rPr>
          <w:sz w:val="24"/>
          <w:szCs w:val="24"/>
        </w:rPr>
      </w:pPr>
      <w:r>
        <w:rPr>
          <w:sz w:val="24"/>
          <w:szCs w:val="24"/>
        </w:rPr>
        <w:t>Decide who will lead the</w:t>
      </w:r>
      <w:r w:rsidR="008854AF" w:rsidRPr="00864DBA">
        <w:rPr>
          <w:sz w:val="24"/>
          <w:szCs w:val="24"/>
        </w:rPr>
        <w:t xml:space="preserve"> Sign of the C</w:t>
      </w:r>
      <w:r w:rsidR="008E4904" w:rsidRPr="00864DBA">
        <w:rPr>
          <w:sz w:val="24"/>
          <w:szCs w:val="24"/>
        </w:rPr>
        <w:t xml:space="preserve">ross </w:t>
      </w:r>
      <w:r>
        <w:rPr>
          <w:sz w:val="24"/>
          <w:szCs w:val="24"/>
        </w:rPr>
        <w:t>and introduce your theme.</w:t>
      </w:r>
    </w:p>
    <w:p w14:paraId="68DC1461" w14:textId="77777777" w:rsidR="00E31969" w:rsidRPr="00864DBA" w:rsidRDefault="00E31969" w:rsidP="00E31969">
      <w:pPr>
        <w:pStyle w:val="ListParagraph"/>
        <w:ind w:left="-567"/>
        <w:rPr>
          <w:sz w:val="24"/>
          <w:szCs w:val="24"/>
        </w:rPr>
      </w:pPr>
    </w:p>
    <w:p w14:paraId="3BCE7426" w14:textId="327549EE" w:rsidR="008E4904" w:rsidRPr="000F7197" w:rsidRDefault="0081267F" w:rsidP="00B240A6">
      <w:pPr>
        <w:ind w:left="-567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731968" behindDoc="0" locked="0" layoutInCell="1" allowOverlap="1" wp14:anchorId="4213C2C8" wp14:editId="7E3AC275">
            <wp:simplePos x="0" y="0"/>
            <wp:positionH relativeFrom="column">
              <wp:posOffset>-388493</wp:posOffset>
            </wp:positionH>
            <wp:positionV relativeFrom="paragraph">
              <wp:posOffset>149225</wp:posOffset>
            </wp:positionV>
            <wp:extent cx="664845" cy="648970"/>
            <wp:effectExtent l="0" t="0" r="1905" b="0"/>
            <wp:wrapThrough wrapText="bothSides">
              <wp:wrapPolygon edited="0">
                <wp:start x="6189" y="0"/>
                <wp:lineTo x="0" y="3170"/>
                <wp:lineTo x="0" y="15851"/>
                <wp:lineTo x="4332" y="20290"/>
                <wp:lineTo x="6189" y="20924"/>
                <wp:lineTo x="14854" y="20924"/>
                <wp:lineTo x="16711" y="20290"/>
                <wp:lineTo x="21043" y="15851"/>
                <wp:lineTo x="21043" y="3170"/>
                <wp:lineTo x="14854" y="0"/>
                <wp:lineTo x="618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 listen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4A9FD5" w14:textId="43F8FF69" w:rsidR="008E4904" w:rsidRPr="000F7197" w:rsidRDefault="00B240A6" w:rsidP="00B240A6">
      <w:pPr>
        <w:ind w:left="-567"/>
        <w:rPr>
          <w:sz w:val="26"/>
          <w:szCs w:val="26"/>
        </w:rPr>
      </w:pPr>
      <w:r w:rsidRPr="00C66F6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D8638A" wp14:editId="756C3F4D">
                <wp:simplePos x="0" y="0"/>
                <wp:positionH relativeFrom="column">
                  <wp:posOffset>342265</wp:posOffset>
                </wp:positionH>
                <wp:positionV relativeFrom="paragraph">
                  <wp:posOffset>81915</wp:posOffset>
                </wp:positionV>
                <wp:extent cx="1981200" cy="584200"/>
                <wp:effectExtent l="0" t="0" r="0" b="0"/>
                <wp:wrapNone/>
                <wp:docPr id="35" name="Rectangle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E31EC4" w14:textId="77777777" w:rsidR="008E4904" w:rsidRPr="000C65A4" w:rsidRDefault="008E4904" w:rsidP="008E49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A1C60F"/>
                                <w:sz w:val="44"/>
                                <w:szCs w:val="44"/>
                              </w:rPr>
                            </w:pPr>
                            <w:r w:rsidRPr="000C65A4">
                              <w:rPr>
                                <w:rFonts w:ascii="Verdana" w:eastAsia="Times New Roman" w:hAnsi="Verdana" w:cs="Calibri"/>
                                <w:b/>
                                <w:bCs/>
                                <w:i/>
                                <w:iCs/>
                                <w:color w:val="A1C60F"/>
                                <w:kern w:val="24"/>
                                <w:sz w:val="44"/>
                                <w:szCs w:val="44"/>
                              </w:rPr>
                              <w:t>We listen</w:t>
                            </w:r>
                            <w:r w:rsidRPr="000C65A4">
                              <w:rPr>
                                <w:rFonts w:ascii="Verdana" w:eastAsia="Times New Roman" w:hAnsi="Verdana" w:cs="Calibri"/>
                                <w:color w:val="A1C60F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D8638A" id="_x0000_s1027" style="position:absolute;left:0;text-align:left;margin-left:26.95pt;margin-top:6.45pt;width:156pt;height:46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" filled="f" stroked="f">
                <v:textbox style="mso-fit-shape-to-text:t">
                  <w:txbxContent>
                    <w:p w14:paraId="3DE31EC4" w14:textId="77777777" w:rsidR="008E4904" w:rsidRPr="000C65A4" w:rsidRDefault="008E4904" w:rsidP="008E4904">
                      <w:pPr>
                        <w:pStyle w:val="NormalWeb"/>
                        <w:spacing w:before="0" w:beforeAutospacing="0" w:after="0" w:afterAutospacing="0"/>
                        <w:rPr>
                          <w:color w:val="A1C60F"/>
                          <w:sz w:val="44"/>
                          <w:szCs w:val="44"/>
                        </w:rPr>
                      </w:pPr>
                      <w:r w:rsidRPr="000C65A4">
                        <w:rPr>
                          <w:rFonts w:ascii="Verdana" w:eastAsia="Times New Roman" w:hAnsi="Verdana" w:cs="Calibri"/>
                          <w:b/>
                          <w:bCs/>
                          <w:i/>
                          <w:iCs/>
                          <w:color w:val="A1C60F"/>
                          <w:kern w:val="24"/>
                          <w:sz w:val="44"/>
                          <w:szCs w:val="44"/>
                        </w:rPr>
                        <w:t>We listen</w:t>
                      </w:r>
                      <w:r w:rsidRPr="000C65A4">
                        <w:rPr>
                          <w:rFonts w:ascii="Verdana" w:eastAsia="Times New Roman" w:hAnsi="Verdana" w:cs="Calibri"/>
                          <w:color w:val="A1C60F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BE299E7" w14:textId="77777777" w:rsidR="008E4904" w:rsidRPr="000F7197" w:rsidRDefault="008E4904" w:rsidP="00B240A6">
      <w:pPr>
        <w:ind w:left="-567"/>
        <w:rPr>
          <w:sz w:val="26"/>
          <w:szCs w:val="26"/>
        </w:rPr>
      </w:pPr>
    </w:p>
    <w:p w14:paraId="5F36FF91" w14:textId="2C46E1B3" w:rsidR="008E4904" w:rsidRPr="000F7197" w:rsidRDefault="00CA012E" w:rsidP="00B240A6">
      <w:pPr>
        <w:ind w:left="-567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740160" behindDoc="0" locked="0" layoutInCell="1" allowOverlap="1" wp14:anchorId="68B1C9D5" wp14:editId="11490373">
            <wp:simplePos x="0" y="0"/>
            <wp:positionH relativeFrom="column">
              <wp:posOffset>2653030</wp:posOffset>
            </wp:positionH>
            <wp:positionV relativeFrom="paragraph">
              <wp:posOffset>175260</wp:posOffset>
            </wp:positionV>
            <wp:extent cx="228600" cy="222250"/>
            <wp:effectExtent l="0" t="0" r="0" b="6350"/>
            <wp:wrapThrough wrapText="bothSides">
              <wp:wrapPolygon edited="0">
                <wp:start x="0" y="0"/>
                <wp:lineTo x="0" y="20366"/>
                <wp:lineTo x="19800" y="20366"/>
                <wp:lineTo x="1980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 listen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CDFE70" w14:textId="385EEA14" w:rsidR="008E4904" w:rsidRPr="00864DBA" w:rsidRDefault="00B240A6" w:rsidP="00B240A6">
      <w:pPr>
        <w:pStyle w:val="ListParagraph"/>
        <w:numPr>
          <w:ilvl w:val="0"/>
          <w:numId w:val="32"/>
        </w:numPr>
        <w:ind w:left="-567" w:firstLine="0"/>
        <w:rPr>
          <w:sz w:val="24"/>
          <w:szCs w:val="24"/>
        </w:rPr>
      </w:pPr>
      <w:r w:rsidRPr="00864DBA">
        <w:rPr>
          <w:sz w:val="24"/>
          <w:szCs w:val="24"/>
        </w:rPr>
        <w:t>Choose a B</w:t>
      </w:r>
      <w:r w:rsidR="008E4904" w:rsidRPr="00864DBA">
        <w:rPr>
          <w:sz w:val="24"/>
          <w:szCs w:val="24"/>
        </w:rPr>
        <w:t>ible reading – use the scripture cards from CAFOD</w:t>
      </w:r>
      <w:r w:rsidR="00E31969">
        <w:rPr>
          <w:sz w:val="24"/>
          <w:szCs w:val="24"/>
        </w:rPr>
        <w:t xml:space="preserve">. </w:t>
      </w:r>
    </w:p>
    <w:p w14:paraId="4AEFEAF2" w14:textId="042D0493" w:rsidR="005F4572" w:rsidRDefault="005F4572" w:rsidP="00B240A6">
      <w:pPr>
        <w:pStyle w:val="ListParagraph"/>
        <w:numPr>
          <w:ilvl w:val="0"/>
          <w:numId w:val="32"/>
        </w:numPr>
        <w:ind w:left="-567" w:firstLine="0"/>
        <w:rPr>
          <w:sz w:val="24"/>
          <w:szCs w:val="24"/>
        </w:rPr>
      </w:pPr>
      <w:r w:rsidRPr="00864DBA">
        <w:rPr>
          <w:sz w:val="24"/>
          <w:szCs w:val="24"/>
        </w:rPr>
        <w:t>Decide how you will read it out, for example, using different voices</w:t>
      </w:r>
      <w:r w:rsidR="00E31969">
        <w:rPr>
          <w:sz w:val="24"/>
          <w:szCs w:val="24"/>
        </w:rPr>
        <w:t>.</w:t>
      </w:r>
    </w:p>
    <w:p w14:paraId="7E68BE8F" w14:textId="77777777" w:rsidR="00E31969" w:rsidRPr="00864DBA" w:rsidRDefault="00E31969" w:rsidP="00E31969">
      <w:pPr>
        <w:pStyle w:val="ListParagraph"/>
        <w:ind w:left="-567"/>
        <w:rPr>
          <w:sz w:val="24"/>
          <w:szCs w:val="24"/>
        </w:rPr>
      </w:pPr>
    </w:p>
    <w:p w14:paraId="1D13B624" w14:textId="1C5D30D2" w:rsidR="008E4904" w:rsidRDefault="0081267F" w:rsidP="00B240A6">
      <w:pPr>
        <w:ind w:left="-567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732992" behindDoc="0" locked="0" layoutInCell="1" allowOverlap="1" wp14:anchorId="46A03BA9" wp14:editId="7C3D59BD">
            <wp:simplePos x="0" y="0"/>
            <wp:positionH relativeFrom="column">
              <wp:posOffset>-372745</wp:posOffset>
            </wp:positionH>
            <wp:positionV relativeFrom="paragraph">
              <wp:posOffset>135255</wp:posOffset>
            </wp:positionV>
            <wp:extent cx="666750" cy="676275"/>
            <wp:effectExtent l="0" t="0" r="0" b="9525"/>
            <wp:wrapThrough wrapText="bothSides">
              <wp:wrapPolygon edited="0">
                <wp:start x="6171" y="0"/>
                <wp:lineTo x="0" y="3042"/>
                <wp:lineTo x="0" y="15820"/>
                <wp:lineTo x="3703" y="19470"/>
                <wp:lineTo x="6171" y="21296"/>
                <wp:lineTo x="14811" y="21296"/>
                <wp:lineTo x="17280" y="19470"/>
                <wp:lineTo x="20983" y="15820"/>
                <wp:lineTo x="20983" y="3651"/>
                <wp:lineTo x="14811" y="0"/>
                <wp:lineTo x="6171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 respond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78880" w14:textId="3E269B17" w:rsidR="00B240A6" w:rsidRPr="000F7197" w:rsidRDefault="0081267F" w:rsidP="00B240A6">
      <w:pPr>
        <w:ind w:left="-567"/>
        <w:rPr>
          <w:sz w:val="26"/>
          <w:szCs w:val="26"/>
        </w:rPr>
      </w:pPr>
      <w:r w:rsidRPr="00C66F6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674C32" wp14:editId="4B16B84E">
                <wp:simplePos x="0" y="0"/>
                <wp:positionH relativeFrom="column">
                  <wp:posOffset>398145</wp:posOffset>
                </wp:positionH>
                <wp:positionV relativeFrom="paragraph">
                  <wp:posOffset>111125</wp:posOffset>
                </wp:positionV>
                <wp:extent cx="3072765" cy="584200"/>
                <wp:effectExtent l="0" t="0" r="0" b="0"/>
                <wp:wrapNone/>
                <wp:docPr id="19" name="Rectangle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765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202A0E" w14:textId="77777777" w:rsidR="008E4904" w:rsidRPr="000C65A4" w:rsidRDefault="008E4904" w:rsidP="008E490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C65A4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C51B8A"/>
                                <w:kern w:val="24"/>
                                <w:sz w:val="44"/>
                                <w:szCs w:val="44"/>
                              </w:rPr>
                              <w:t>We respond</w:t>
                            </w:r>
                            <w:r w:rsidRPr="000C65A4">
                              <w:rPr>
                                <w:rFonts w:cs="Calibr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674C32" id="_x0000_s1028" style="position:absolute;left:0;text-align:left;margin-left:31.35pt;margin-top:8.75pt;width:241.95pt;height:46pt;z-index:2517104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" filled="f" stroked="f">
                <v:textbox style="mso-fit-shape-to-text:t">
                  <w:txbxContent>
                    <w:p w14:paraId="4D202A0E" w14:textId="77777777" w:rsidR="008E4904" w:rsidRPr="000C65A4" w:rsidRDefault="008E4904" w:rsidP="008E4904">
                      <w:pPr>
                        <w:rPr>
                          <w:sz w:val="44"/>
                          <w:szCs w:val="44"/>
                        </w:rPr>
                      </w:pPr>
                      <w:r w:rsidRPr="000C65A4">
                        <w:rPr>
                          <w:rFonts w:cs="Calibri"/>
                          <w:b/>
                          <w:bCs/>
                          <w:i/>
                          <w:iCs/>
                          <w:color w:val="C51B8A"/>
                          <w:kern w:val="24"/>
                          <w:sz w:val="44"/>
                          <w:szCs w:val="44"/>
                        </w:rPr>
                        <w:t>We respond</w:t>
                      </w:r>
                      <w:r w:rsidRPr="000C65A4">
                        <w:rPr>
                          <w:rFonts w:cs="Calibri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83F3D13" w14:textId="71C2274B" w:rsidR="008E4904" w:rsidRPr="000F7197" w:rsidRDefault="008E4904" w:rsidP="00B240A6">
      <w:pPr>
        <w:ind w:left="-567"/>
        <w:rPr>
          <w:sz w:val="26"/>
          <w:szCs w:val="26"/>
        </w:rPr>
      </w:pPr>
    </w:p>
    <w:p w14:paraId="4D16CC02" w14:textId="2B04DE12" w:rsidR="008E4904" w:rsidRPr="000F7197" w:rsidRDefault="00CA012E" w:rsidP="00B240A6">
      <w:pPr>
        <w:ind w:left="-567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738112" behindDoc="0" locked="0" layoutInCell="1" allowOverlap="1" wp14:anchorId="24933BAB" wp14:editId="672F7A10">
            <wp:simplePos x="0" y="0"/>
            <wp:positionH relativeFrom="column">
              <wp:posOffset>1252855</wp:posOffset>
            </wp:positionH>
            <wp:positionV relativeFrom="paragraph">
              <wp:posOffset>172720</wp:posOffset>
            </wp:positionV>
            <wp:extent cx="224790" cy="228600"/>
            <wp:effectExtent l="0" t="0" r="3810" b="0"/>
            <wp:wrapThrough wrapText="bothSides">
              <wp:wrapPolygon edited="0">
                <wp:start x="0" y="0"/>
                <wp:lineTo x="0" y="18000"/>
                <wp:lineTo x="1831" y="19800"/>
                <wp:lineTo x="18305" y="19800"/>
                <wp:lineTo x="20136" y="18000"/>
                <wp:lineTo x="2013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 respond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D34DA" w14:textId="38E457B0" w:rsidR="008E4904" w:rsidRPr="00864DBA" w:rsidRDefault="00E31969" w:rsidP="00B240A6">
      <w:pPr>
        <w:pStyle w:val="ListParagraph"/>
        <w:numPr>
          <w:ilvl w:val="0"/>
          <w:numId w:val="32"/>
        </w:numPr>
        <w:ind w:left="-567" w:right="-567" w:firstLine="0"/>
        <w:rPr>
          <w:sz w:val="24"/>
          <w:szCs w:val="24"/>
        </w:rPr>
      </w:pPr>
      <w:r>
        <w:rPr>
          <w:sz w:val="24"/>
          <w:szCs w:val="24"/>
        </w:rPr>
        <w:t>U</w:t>
      </w:r>
      <w:r w:rsidRPr="00864DBA">
        <w:rPr>
          <w:sz w:val="24"/>
          <w:szCs w:val="24"/>
        </w:rPr>
        <w:t>s</w:t>
      </w:r>
      <w:r>
        <w:rPr>
          <w:sz w:val="24"/>
          <w:szCs w:val="24"/>
        </w:rPr>
        <w:t>ing</w:t>
      </w:r>
      <w:r w:rsidRPr="00864DBA">
        <w:rPr>
          <w:sz w:val="24"/>
          <w:szCs w:val="24"/>
        </w:rPr>
        <w:t xml:space="preserve"> CAFOD’s prompt cards</w:t>
      </w:r>
      <w:r>
        <w:rPr>
          <w:sz w:val="24"/>
          <w:szCs w:val="24"/>
        </w:rPr>
        <w:t>, c</w:t>
      </w:r>
      <w:r w:rsidR="008E4904" w:rsidRPr="00864DBA">
        <w:rPr>
          <w:sz w:val="24"/>
          <w:szCs w:val="24"/>
        </w:rPr>
        <w:t xml:space="preserve">hoose </w:t>
      </w:r>
      <w:r>
        <w:rPr>
          <w:sz w:val="24"/>
          <w:szCs w:val="24"/>
        </w:rPr>
        <w:t>a</w:t>
      </w:r>
      <w:r w:rsidR="00B240A6" w:rsidRPr="00864DBA">
        <w:rPr>
          <w:sz w:val="24"/>
          <w:szCs w:val="24"/>
        </w:rPr>
        <w:t xml:space="preserve"> way to respond to the B</w:t>
      </w:r>
      <w:r w:rsidR="008E4904" w:rsidRPr="00864DBA">
        <w:rPr>
          <w:sz w:val="24"/>
          <w:szCs w:val="24"/>
        </w:rPr>
        <w:t>ible reading</w:t>
      </w:r>
      <w:r>
        <w:rPr>
          <w:sz w:val="24"/>
          <w:szCs w:val="24"/>
        </w:rPr>
        <w:t>:</w:t>
      </w:r>
      <w:r w:rsidR="008E4904" w:rsidRPr="00864DBA">
        <w:rPr>
          <w:sz w:val="24"/>
          <w:szCs w:val="24"/>
        </w:rPr>
        <w:t xml:space="preserve"> </w:t>
      </w:r>
    </w:p>
    <w:p w14:paraId="044C2BCF" w14:textId="463CA47B" w:rsidR="008E4904" w:rsidRPr="00864DBA" w:rsidRDefault="00B240A6" w:rsidP="00B240A6">
      <w:pPr>
        <w:pStyle w:val="ListParagraph"/>
        <w:numPr>
          <w:ilvl w:val="0"/>
          <w:numId w:val="32"/>
        </w:numPr>
        <w:ind w:right="-567"/>
        <w:rPr>
          <w:sz w:val="24"/>
          <w:szCs w:val="24"/>
        </w:rPr>
      </w:pPr>
      <w:r w:rsidRPr="00864DBA">
        <w:rPr>
          <w:sz w:val="24"/>
          <w:szCs w:val="24"/>
        </w:rPr>
        <w:t>For example,</w:t>
      </w:r>
      <w:r w:rsidR="008E4904" w:rsidRPr="00864DBA">
        <w:rPr>
          <w:sz w:val="24"/>
          <w:szCs w:val="24"/>
        </w:rPr>
        <w:t xml:space="preserve"> if the reading is about love, </w:t>
      </w:r>
      <w:r w:rsidR="00F46982">
        <w:rPr>
          <w:sz w:val="24"/>
          <w:szCs w:val="24"/>
        </w:rPr>
        <w:t xml:space="preserve">choose a film clip or </w:t>
      </w:r>
      <w:r w:rsidR="008E4904" w:rsidRPr="00864DBA">
        <w:rPr>
          <w:sz w:val="24"/>
          <w:szCs w:val="24"/>
        </w:rPr>
        <w:t>a CAFOD story that shows love</w:t>
      </w:r>
      <w:r w:rsidR="000F12F5" w:rsidRPr="00864DBA">
        <w:rPr>
          <w:sz w:val="24"/>
          <w:szCs w:val="24"/>
        </w:rPr>
        <w:t>,</w:t>
      </w:r>
      <w:r w:rsidR="008E4904" w:rsidRPr="00864DBA">
        <w:rPr>
          <w:sz w:val="24"/>
          <w:szCs w:val="24"/>
        </w:rPr>
        <w:t xml:space="preserve"> </w:t>
      </w:r>
      <w:r w:rsidR="000F12F5" w:rsidRPr="00864DBA">
        <w:rPr>
          <w:sz w:val="24"/>
          <w:szCs w:val="24"/>
        </w:rPr>
        <w:t>an</w:t>
      </w:r>
      <w:r w:rsidR="00DE0178" w:rsidRPr="00864DBA">
        <w:rPr>
          <w:sz w:val="24"/>
          <w:szCs w:val="24"/>
        </w:rPr>
        <w:t xml:space="preserve">d </w:t>
      </w:r>
      <w:r w:rsidR="005F4572" w:rsidRPr="00864DBA">
        <w:rPr>
          <w:sz w:val="24"/>
          <w:szCs w:val="24"/>
        </w:rPr>
        <w:t>think about this</w:t>
      </w:r>
      <w:r w:rsidR="00F46982">
        <w:rPr>
          <w:sz w:val="24"/>
          <w:szCs w:val="24"/>
        </w:rPr>
        <w:t>.</w:t>
      </w:r>
    </w:p>
    <w:p w14:paraId="601369FA" w14:textId="05C6E34C" w:rsidR="00E46225" w:rsidRPr="00864DBA" w:rsidRDefault="00E31969" w:rsidP="00864DBA">
      <w:pPr>
        <w:pStyle w:val="ListParagraph"/>
        <w:numPr>
          <w:ilvl w:val="0"/>
          <w:numId w:val="32"/>
        </w:numPr>
        <w:ind w:right="-729"/>
        <w:rPr>
          <w:sz w:val="24"/>
          <w:szCs w:val="24"/>
        </w:rPr>
      </w:pPr>
      <w:r>
        <w:rPr>
          <w:sz w:val="24"/>
          <w:szCs w:val="24"/>
        </w:rPr>
        <w:t xml:space="preserve">You may choose </w:t>
      </w:r>
      <w:r w:rsidR="00CA012E">
        <w:rPr>
          <w:sz w:val="24"/>
          <w:szCs w:val="24"/>
        </w:rPr>
        <w:t>to</w:t>
      </w:r>
      <w:r>
        <w:rPr>
          <w:sz w:val="24"/>
          <w:szCs w:val="24"/>
        </w:rPr>
        <w:t xml:space="preserve"> make a s</w:t>
      </w:r>
      <w:r w:rsidR="00E46225" w:rsidRPr="00864DBA">
        <w:rPr>
          <w:sz w:val="24"/>
          <w:szCs w:val="24"/>
        </w:rPr>
        <w:t>ymbolic gesture</w:t>
      </w:r>
      <w:r w:rsidR="00CA012E">
        <w:rPr>
          <w:sz w:val="24"/>
          <w:szCs w:val="24"/>
        </w:rPr>
        <w:t xml:space="preserve"> or action</w:t>
      </w:r>
      <w:r>
        <w:rPr>
          <w:sz w:val="24"/>
          <w:szCs w:val="24"/>
        </w:rPr>
        <w:t>,</w:t>
      </w:r>
      <w:r w:rsidR="00E46225" w:rsidRPr="00864DBA">
        <w:rPr>
          <w:sz w:val="24"/>
          <w:szCs w:val="24"/>
        </w:rPr>
        <w:t xml:space="preserve"> </w:t>
      </w:r>
      <w:r>
        <w:rPr>
          <w:sz w:val="24"/>
          <w:szCs w:val="24"/>
        </w:rPr>
        <w:t>such as</w:t>
      </w:r>
      <w:r w:rsidR="00E46225" w:rsidRPr="00864DBA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E46225" w:rsidRPr="00864DBA">
        <w:rPr>
          <w:sz w:val="24"/>
          <w:szCs w:val="24"/>
        </w:rPr>
        <w:t xml:space="preserve"> sign of peace, lighting candles, handing something in, standing up</w:t>
      </w:r>
      <w:r w:rsidR="009C5D1B">
        <w:rPr>
          <w:sz w:val="24"/>
          <w:szCs w:val="24"/>
        </w:rPr>
        <w:t xml:space="preserve">… </w:t>
      </w:r>
      <w:r w:rsidR="00E46225" w:rsidRPr="00864DBA">
        <w:rPr>
          <w:sz w:val="24"/>
          <w:szCs w:val="24"/>
        </w:rPr>
        <w:t>or anything else that fits your theme.</w:t>
      </w:r>
      <w:r w:rsidR="009C5D1B">
        <w:rPr>
          <w:sz w:val="24"/>
          <w:szCs w:val="24"/>
        </w:rPr>
        <w:t xml:space="preserve"> The CAFOD templates </w:t>
      </w:r>
      <w:r w:rsidR="00E305E9">
        <w:rPr>
          <w:sz w:val="24"/>
          <w:szCs w:val="24"/>
        </w:rPr>
        <w:t>have some</w:t>
      </w:r>
      <w:r w:rsidR="009C5D1B">
        <w:rPr>
          <w:sz w:val="24"/>
          <w:szCs w:val="24"/>
        </w:rPr>
        <w:t xml:space="preserve"> </w:t>
      </w:r>
      <w:r w:rsidR="00E305E9">
        <w:rPr>
          <w:sz w:val="24"/>
          <w:szCs w:val="24"/>
        </w:rPr>
        <w:t>more</w:t>
      </w:r>
      <w:r w:rsidR="009C5D1B">
        <w:rPr>
          <w:sz w:val="24"/>
          <w:szCs w:val="24"/>
        </w:rPr>
        <w:t xml:space="preserve"> ideas.</w:t>
      </w:r>
    </w:p>
    <w:p w14:paraId="6DE621C7" w14:textId="77777777" w:rsidR="000E7BA8" w:rsidRDefault="000E7BA8" w:rsidP="00B240A6">
      <w:pPr>
        <w:ind w:left="-567"/>
        <w:rPr>
          <w:sz w:val="26"/>
          <w:szCs w:val="26"/>
        </w:rPr>
      </w:pPr>
    </w:p>
    <w:p w14:paraId="561307BC" w14:textId="41D39ACA" w:rsidR="00B240A6" w:rsidRDefault="0081267F" w:rsidP="00B240A6">
      <w:pPr>
        <w:ind w:left="-567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734016" behindDoc="0" locked="0" layoutInCell="1" allowOverlap="1" wp14:anchorId="13E45B14" wp14:editId="452413E9">
            <wp:simplePos x="0" y="0"/>
            <wp:positionH relativeFrom="column">
              <wp:posOffset>-370840</wp:posOffset>
            </wp:positionH>
            <wp:positionV relativeFrom="paragraph">
              <wp:posOffset>157480</wp:posOffset>
            </wp:positionV>
            <wp:extent cx="639445" cy="645795"/>
            <wp:effectExtent l="0" t="0" r="8255" b="1905"/>
            <wp:wrapThrough wrapText="bothSides">
              <wp:wrapPolygon edited="0">
                <wp:start x="9009" y="0"/>
                <wp:lineTo x="0" y="9558"/>
                <wp:lineTo x="0" y="11469"/>
                <wp:lineTo x="9009" y="21027"/>
                <wp:lineTo x="12226" y="21027"/>
                <wp:lineTo x="21235" y="11469"/>
                <wp:lineTo x="21235" y="9558"/>
                <wp:lineTo x="12226" y="0"/>
                <wp:lineTo x="9009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 go forth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F5350" w14:textId="4A6CED75" w:rsidR="008E4904" w:rsidRPr="000F7197" w:rsidRDefault="0081267F" w:rsidP="00B240A6">
      <w:pPr>
        <w:ind w:left="-567"/>
        <w:rPr>
          <w:sz w:val="26"/>
          <w:szCs w:val="26"/>
        </w:rPr>
      </w:pPr>
      <w:r w:rsidRPr="000A3D8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6B46D3" wp14:editId="64CB64F1">
                <wp:simplePos x="0" y="0"/>
                <wp:positionH relativeFrom="column">
                  <wp:posOffset>398145</wp:posOffset>
                </wp:positionH>
                <wp:positionV relativeFrom="paragraph">
                  <wp:posOffset>60960</wp:posOffset>
                </wp:positionV>
                <wp:extent cx="2893695" cy="584200"/>
                <wp:effectExtent l="0" t="0" r="0" b="0"/>
                <wp:wrapNone/>
                <wp:docPr id="32" name="Rectangle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695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FA47A8" w14:textId="666882E1" w:rsidR="008E4904" w:rsidRPr="000C65A4" w:rsidRDefault="00B240A6" w:rsidP="008E490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C65A4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8DAE"/>
                                <w:kern w:val="24"/>
                                <w:sz w:val="44"/>
                                <w:szCs w:val="44"/>
                              </w:rPr>
                              <w:t>We go f</w:t>
                            </w:r>
                            <w:r w:rsidR="008E4904" w:rsidRPr="000C65A4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8DAE"/>
                                <w:kern w:val="24"/>
                                <w:sz w:val="44"/>
                                <w:szCs w:val="44"/>
                              </w:rPr>
                              <w:t>orth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B46D3" id="Rectangle 9" o:spid="_x0000_s1029" style="position:absolute;left:0;text-align:left;margin-left:31.35pt;margin-top:4.8pt;width:227.85pt;height:46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" filled="f" stroked="f">
                <v:textbox style="mso-fit-shape-to-text:t">
                  <w:txbxContent>
                    <w:p w14:paraId="65FA47A8" w14:textId="666882E1" w:rsidR="008E4904" w:rsidRPr="000C65A4" w:rsidRDefault="00B240A6" w:rsidP="008E4904">
                      <w:pPr>
                        <w:rPr>
                          <w:sz w:val="44"/>
                          <w:szCs w:val="44"/>
                        </w:rPr>
                      </w:pPr>
                      <w:r w:rsidRPr="000C65A4">
                        <w:rPr>
                          <w:rFonts w:cs="Calibri"/>
                          <w:b/>
                          <w:bCs/>
                          <w:i/>
                          <w:iCs/>
                          <w:color w:val="008DAE"/>
                          <w:kern w:val="24"/>
                          <w:sz w:val="44"/>
                          <w:szCs w:val="44"/>
                        </w:rPr>
                        <w:t>We go f</w:t>
                      </w:r>
                      <w:r w:rsidR="008E4904" w:rsidRPr="000C65A4">
                        <w:rPr>
                          <w:rFonts w:cs="Calibri"/>
                          <w:b/>
                          <w:bCs/>
                          <w:i/>
                          <w:iCs/>
                          <w:color w:val="008DAE"/>
                          <w:kern w:val="24"/>
                          <w:sz w:val="44"/>
                          <w:szCs w:val="44"/>
                        </w:rPr>
                        <w:t>orth</w:t>
                      </w:r>
                    </w:p>
                  </w:txbxContent>
                </v:textbox>
              </v:rect>
            </w:pict>
          </mc:Fallback>
        </mc:AlternateContent>
      </w:r>
    </w:p>
    <w:p w14:paraId="51DBF79B" w14:textId="77777777" w:rsidR="008E4904" w:rsidRPr="000F7197" w:rsidRDefault="008E4904" w:rsidP="00B240A6">
      <w:pPr>
        <w:ind w:left="-567"/>
        <w:rPr>
          <w:sz w:val="26"/>
          <w:szCs w:val="26"/>
        </w:rPr>
      </w:pPr>
    </w:p>
    <w:p w14:paraId="7EB6E373" w14:textId="77777777" w:rsidR="008E4904" w:rsidRPr="000F7197" w:rsidRDefault="008E4904" w:rsidP="00B240A6">
      <w:pPr>
        <w:ind w:left="-567"/>
        <w:rPr>
          <w:sz w:val="26"/>
          <w:szCs w:val="26"/>
        </w:rPr>
      </w:pPr>
    </w:p>
    <w:p w14:paraId="4940B36E" w14:textId="7E6C9BF7" w:rsidR="008E4904" w:rsidRPr="00864DBA" w:rsidRDefault="00CA012E" w:rsidP="00D375A8">
      <w:pPr>
        <w:pStyle w:val="ListParagraph"/>
        <w:numPr>
          <w:ilvl w:val="0"/>
          <w:numId w:val="32"/>
        </w:numPr>
        <w:ind w:left="-562" w:right="-706" w:firstLine="0"/>
        <w:rPr>
          <w:sz w:val="24"/>
          <w:szCs w:val="2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736064" behindDoc="0" locked="0" layoutInCell="1" allowOverlap="1" wp14:anchorId="06C8287D" wp14:editId="3CB7766A">
            <wp:simplePos x="0" y="0"/>
            <wp:positionH relativeFrom="column">
              <wp:posOffset>-52070</wp:posOffset>
            </wp:positionH>
            <wp:positionV relativeFrom="paragraph">
              <wp:posOffset>217170</wp:posOffset>
            </wp:positionV>
            <wp:extent cx="200025" cy="201930"/>
            <wp:effectExtent l="0" t="0" r="9525" b="7620"/>
            <wp:wrapThrough wrapText="bothSides">
              <wp:wrapPolygon edited="0">
                <wp:start x="4114" y="0"/>
                <wp:lineTo x="0" y="6113"/>
                <wp:lineTo x="0" y="14264"/>
                <wp:lineTo x="4114" y="20377"/>
                <wp:lineTo x="16457" y="20377"/>
                <wp:lineTo x="20571" y="14264"/>
                <wp:lineTo x="20571" y="6113"/>
                <wp:lineTo x="16457" y="0"/>
                <wp:lineTo x="4114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 go forth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966">
        <w:rPr>
          <w:sz w:val="24"/>
          <w:szCs w:val="24"/>
        </w:rPr>
        <w:t>Decide how</w:t>
      </w:r>
      <w:r w:rsidR="008E4904" w:rsidRPr="00864DBA">
        <w:rPr>
          <w:sz w:val="24"/>
          <w:szCs w:val="24"/>
        </w:rPr>
        <w:t xml:space="preserve"> </w:t>
      </w:r>
      <w:r w:rsidR="00B85966">
        <w:rPr>
          <w:sz w:val="24"/>
          <w:szCs w:val="24"/>
        </w:rPr>
        <w:t xml:space="preserve">you will ask people to </w:t>
      </w:r>
      <w:r w:rsidR="008E4904" w:rsidRPr="00864DBA">
        <w:rPr>
          <w:sz w:val="24"/>
          <w:szCs w:val="24"/>
        </w:rPr>
        <w:t>go forth and share the Good News</w:t>
      </w:r>
      <w:r w:rsidR="002A5AA9" w:rsidRPr="00864DBA">
        <w:rPr>
          <w:sz w:val="24"/>
          <w:szCs w:val="24"/>
        </w:rPr>
        <w:t>.</w:t>
      </w:r>
      <w:r w:rsidR="008E4904" w:rsidRPr="00864DBA">
        <w:rPr>
          <w:sz w:val="24"/>
          <w:szCs w:val="24"/>
        </w:rPr>
        <w:t xml:space="preserve"> CAFOD’s prompt cards </w:t>
      </w:r>
      <w:r w:rsidR="009C5D1B">
        <w:rPr>
          <w:sz w:val="24"/>
          <w:szCs w:val="24"/>
        </w:rPr>
        <w:t xml:space="preserve">can </w:t>
      </w:r>
      <w:r w:rsidR="008E4904" w:rsidRPr="00864DBA">
        <w:rPr>
          <w:sz w:val="24"/>
          <w:szCs w:val="24"/>
        </w:rPr>
        <w:t>help you. Here are some ideas:</w:t>
      </w:r>
    </w:p>
    <w:p w14:paraId="52305827" w14:textId="04E27344" w:rsidR="008E4904" w:rsidRPr="00864DBA" w:rsidRDefault="008E4904" w:rsidP="00B240A6">
      <w:pPr>
        <w:pStyle w:val="ListParagraph"/>
        <w:numPr>
          <w:ilvl w:val="0"/>
          <w:numId w:val="32"/>
        </w:numPr>
        <w:ind w:right="-709"/>
        <w:rPr>
          <w:sz w:val="24"/>
          <w:szCs w:val="24"/>
        </w:rPr>
      </w:pPr>
      <w:r w:rsidRPr="00864DBA">
        <w:rPr>
          <w:sz w:val="24"/>
          <w:szCs w:val="24"/>
        </w:rPr>
        <w:t>Tell others about the story you have heard</w:t>
      </w:r>
    </w:p>
    <w:p w14:paraId="23B2BE2A" w14:textId="07F1F5A2" w:rsidR="008E4904" w:rsidRPr="00864DBA" w:rsidRDefault="008E4904" w:rsidP="00B240A6">
      <w:pPr>
        <w:pStyle w:val="ListParagraph"/>
        <w:numPr>
          <w:ilvl w:val="0"/>
          <w:numId w:val="32"/>
        </w:numPr>
        <w:ind w:right="-709"/>
        <w:rPr>
          <w:sz w:val="24"/>
          <w:szCs w:val="24"/>
        </w:rPr>
      </w:pPr>
      <w:r w:rsidRPr="00864DBA">
        <w:rPr>
          <w:sz w:val="24"/>
          <w:szCs w:val="24"/>
        </w:rPr>
        <w:t xml:space="preserve">Learn more about CAFOD – go to </w:t>
      </w:r>
      <w:hyperlink r:id="rId20" w:history="1">
        <w:r w:rsidR="00B240A6" w:rsidRPr="00864DBA">
          <w:rPr>
            <w:rStyle w:val="Hyperlink"/>
            <w:sz w:val="24"/>
            <w:szCs w:val="24"/>
          </w:rPr>
          <w:t>cafod.org.uk/</w:t>
        </w:r>
        <w:proofErr w:type="spellStart"/>
        <w:r w:rsidR="00B240A6" w:rsidRPr="00864DBA">
          <w:rPr>
            <w:rStyle w:val="Hyperlink"/>
            <w:sz w:val="24"/>
            <w:szCs w:val="24"/>
          </w:rPr>
          <w:t>learninghub</w:t>
        </w:r>
        <w:proofErr w:type="spellEnd"/>
      </w:hyperlink>
      <w:r w:rsidRPr="00864DBA">
        <w:rPr>
          <w:sz w:val="24"/>
          <w:szCs w:val="24"/>
        </w:rPr>
        <w:t xml:space="preserve">  </w:t>
      </w:r>
    </w:p>
    <w:p w14:paraId="2CD2866D" w14:textId="2E83FAEA" w:rsidR="00D375A8" w:rsidRDefault="00D375A8" w:rsidP="00D375A8">
      <w:pPr>
        <w:pStyle w:val="ListParagraph"/>
        <w:numPr>
          <w:ilvl w:val="0"/>
          <w:numId w:val="32"/>
        </w:numPr>
        <w:ind w:right="-709"/>
        <w:rPr>
          <w:sz w:val="24"/>
          <w:szCs w:val="24"/>
        </w:rPr>
      </w:pPr>
      <w:r>
        <w:rPr>
          <w:sz w:val="24"/>
          <w:szCs w:val="24"/>
        </w:rPr>
        <w:t>P</w:t>
      </w:r>
      <w:r w:rsidR="008E4904" w:rsidRPr="00864DBA">
        <w:rPr>
          <w:sz w:val="24"/>
          <w:szCs w:val="24"/>
        </w:rPr>
        <w:t xml:space="preserve">lan a fundraiser to help </w:t>
      </w:r>
      <w:r w:rsidR="00B240A6" w:rsidRPr="00864DBA">
        <w:rPr>
          <w:sz w:val="24"/>
          <w:szCs w:val="24"/>
        </w:rPr>
        <w:t>communities</w:t>
      </w:r>
      <w:r>
        <w:rPr>
          <w:sz w:val="24"/>
          <w:szCs w:val="24"/>
        </w:rPr>
        <w:t xml:space="preserve"> living in poverty</w:t>
      </w:r>
      <w:r w:rsidR="008E4904" w:rsidRPr="00864DBA">
        <w:rPr>
          <w:sz w:val="24"/>
          <w:szCs w:val="24"/>
        </w:rPr>
        <w:t xml:space="preserve"> </w:t>
      </w:r>
      <w:r>
        <w:rPr>
          <w:sz w:val="24"/>
          <w:szCs w:val="24"/>
        </w:rPr>
        <w:t>around the world</w:t>
      </w:r>
    </w:p>
    <w:p w14:paraId="7B1450A2" w14:textId="57597228" w:rsidR="00D375A8" w:rsidRPr="00D375A8" w:rsidRDefault="008E4904" w:rsidP="00D375A8">
      <w:pPr>
        <w:pStyle w:val="ListParagraph"/>
        <w:numPr>
          <w:ilvl w:val="0"/>
          <w:numId w:val="32"/>
        </w:numPr>
        <w:ind w:right="-709"/>
        <w:rPr>
          <w:sz w:val="24"/>
          <w:szCs w:val="24"/>
        </w:rPr>
      </w:pPr>
      <w:r w:rsidRPr="00D375A8">
        <w:rPr>
          <w:sz w:val="24"/>
          <w:szCs w:val="24"/>
        </w:rPr>
        <w:t xml:space="preserve">Join a CAFOD campaign </w:t>
      </w:r>
      <w:r w:rsidR="000E7BA8">
        <w:rPr>
          <w:sz w:val="24"/>
          <w:szCs w:val="24"/>
        </w:rPr>
        <w:t>to</w:t>
      </w:r>
      <w:r w:rsidRPr="00D375A8">
        <w:rPr>
          <w:sz w:val="24"/>
          <w:szCs w:val="24"/>
        </w:rPr>
        <w:t xml:space="preserve"> speak up for global justice</w:t>
      </w:r>
      <w:r w:rsidR="009C5D1B" w:rsidRPr="00D375A8">
        <w:rPr>
          <w:sz w:val="24"/>
          <w:szCs w:val="24"/>
        </w:rPr>
        <w:t>.</w:t>
      </w:r>
    </w:p>
    <w:p w14:paraId="6C8CCE35" w14:textId="636C039D" w:rsidR="00D375A8" w:rsidRPr="00D375A8" w:rsidRDefault="00D375A8" w:rsidP="00D375A8">
      <w:pPr>
        <w:pStyle w:val="ListParagraph"/>
        <w:numPr>
          <w:ilvl w:val="0"/>
          <w:numId w:val="33"/>
        </w:numPr>
        <w:ind w:left="-562" w:right="-706" w:firstLine="0"/>
        <w:rPr>
          <w:sz w:val="24"/>
          <w:szCs w:val="24"/>
        </w:rPr>
      </w:pPr>
      <w:r w:rsidRPr="00D375A8">
        <w:rPr>
          <w:sz w:val="24"/>
          <w:szCs w:val="24"/>
        </w:rPr>
        <w:t xml:space="preserve">Decide who will lead </w:t>
      </w:r>
      <w:r w:rsidR="000E7BA8">
        <w:rPr>
          <w:sz w:val="24"/>
          <w:szCs w:val="24"/>
        </w:rPr>
        <w:t>your</w:t>
      </w:r>
      <w:r w:rsidRPr="00D375A8">
        <w:rPr>
          <w:sz w:val="24"/>
          <w:szCs w:val="24"/>
        </w:rPr>
        <w:t xml:space="preserve"> final </w:t>
      </w:r>
      <w:r w:rsidR="000E7BA8">
        <w:rPr>
          <w:sz w:val="24"/>
          <w:szCs w:val="24"/>
        </w:rPr>
        <w:t xml:space="preserve">prayer and </w:t>
      </w:r>
      <w:r w:rsidRPr="00D375A8">
        <w:rPr>
          <w:sz w:val="24"/>
          <w:szCs w:val="24"/>
        </w:rPr>
        <w:t>Sign of the Cross.</w:t>
      </w:r>
    </w:p>
    <w:sectPr w:rsidR="00D375A8" w:rsidRPr="00D375A8" w:rsidSect="00864DBA">
      <w:footerReference w:type="default" r:id="rId21"/>
      <w:headerReference w:type="first" r:id="rId22"/>
      <w:pgSz w:w="11900" w:h="16840"/>
      <w:pgMar w:top="1411" w:right="1267" w:bottom="994" w:left="1282" w:header="1469" w:footer="70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996B8" w14:textId="77777777" w:rsidR="00812853" w:rsidRDefault="00812853">
      <w:r>
        <w:separator/>
      </w:r>
    </w:p>
  </w:endnote>
  <w:endnote w:type="continuationSeparator" w:id="0">
    <w:p w14:paraId="010B04F9" w14:textId="77777777" w:rsidR="00812853" w:rsidRDefault="0081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50895" w14:textId="30806DDE" w:rsidR="00112A74" w:rsidRDefault="0075795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E101C83" wp14:editId="3B22A050">
          <wp:simplePos x="0" y="0"/>
          <wp:positionH relativeFrom="page">
            <wp:posOffset>5753735</wp:posOffset>
          </wp:positionH>
          <wp:positionV relativeFrom="page">
            <wp:posOffset>9598660</wp:posOffset>
          </wp:positionV>
          <wp:extent cx="1460500" cy="609600"/>
          <wp:effectExtent l="19050" t="0" r="6350" b="0"/>
          <wp:wrapNone/>
          <wp:docPr id="4" name="Picture 4" descr="BT+Sha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T+Shad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2550">
      <w:rPr>
        <w:rStyle w:val="PageNumber"/>
      </w:rPr>
      <w:fldChar w:fldCharType="begin"/>
    </w:r>
    <w:r w:rsidR="00112A74">
      <w:rPr>
        <w:rStyle w:val="PageNumber"/>
      </w:rPr>
      <w:instrText xml:space="preserve"> PAGE </w:instrText>
    </w:r>
    <w:r w:rsidR="00C52550">
      <w:rPr>
        <w:rStyle w:val="PageNumber"/>
      </w:rPr>
      <w:fldChar w:fldCharType="separate"/>
    </w:r>
    <w:r w:rsidR="005F4572">
      <w:rPr>
        <w:rStyle w:val="PageNumber"/>
        <w:noProof/>
      </w:rPr>
      <w:t>2</w:t>
    </w:r>
    <w:r w:rsidR="00C5255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97AF1" w14:textId="77777777" w:rsidR="00812853" w:rsidRDefault="00812853">
      <w:r>
        <w:separator/>
      </w:r>
    </w:p>
  </w:footnote>
  <w:footnote w:type="continuationSeparator" w:id="0">
    <w:p w14:paraId="386ECB3E" w14:textId="77777777" w:rsidR="00812853" w:rsidRDefault="00812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FF675" w14:textId="2556E46D" w:rsidR="00112A74" w:rsidRDefault="00B240A6">
    <w:pPr>
      <w:pStyle w:val="Header"/>
      <w:spacing w:line="20" w:lineRule="exact"/>
      <w:rPr>
        <w:sz w:val="2"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3A6CE4EB" wp14:editId="1636575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32600" cy="711200"/>
          <wp:effectExtent l="0" t="0" r="6350" b="0"/>
          <wp:wrapNone/>
          <wp:docPr id="1" name="Picture 1" descr="CF_TBA5_P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_TBA5_P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C4E70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F9CB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C7CAC"/>
    <w:multiLevelType w:val="hybridMultilevel"/>
    <w:tmpl w:val="5330C28C"/>
    <w:lvl w:ilvl="0" w:tplc="BEFEB4C4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4756F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E48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8D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E5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56C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6D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D40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E6D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D7B67"/>
    <w:multiLevelType w:val="hybridMultilevel"/>
    <w:tmpl w:val="D01E92B6"/>
    <w:lvl w:ilvl="0" w:tplc="F044E168">
      <w:start w:val="1"/>
      <w:numFmt w:val="bullet"/>
      <w:lvlText w:val="&gt;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/>
        <w:i w:val="0"/>
        <w:color w:val="FF0000"/>
        <w:sz w:val="22"/>
      </w:rPr>
    </w:lvl>
    <w:lvl w:ilvl="1" w:tplc="D9842A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D83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03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EC2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7C9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22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22E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C80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4636F"/>
    <w:multiLevelType w:val="hybridMultilevel"/>
    <w:tmpl w:val="1BDE8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34D6B"/>
    <w:multiLevelType w:val="hybridMultilevel"/>
    <w:tmpl w:val="8A5ED9FA"/>
    <w:lvl w:ilvl="0" w:tplc="8408C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2C8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0C9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06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487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4E5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A5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40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048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F5D51"/>
    <w:multiLevelType w:val="hybridMultilevel"/>
    <w:tmpl w:val="77269112"/>
    <w:lvl w:ilvl="0" w:tplc="9BB016A6">
      <w:start w:val="1"/>
      <w:numFmt w:val="bullet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  <w:color w:val="auto"/>
      </w:rPr>
    </w:lvl>
    <w:lvl w:ilvl="1" w:tplc="4D4CB074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AFE6854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A06C4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72E05A8E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9000C28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A5CE58A4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E11223DA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E30CE12C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9720B7C"/>
    <w:multiLevelType w:val="hybridMultilevel"/>
    <w:tmpl w:val="8ACC4444"/>
    <w:lvl w:ilvl="0" w:tplc="C1DE1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986528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2F2CFB74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2EDE4794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4B706CB8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62527698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192E8130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B5CAA3E4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EEE2F446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8" w15:restartNumberingAfterBreak="0">
    <w:nsid w:val="0C6B0F4C"/>
    <w:multiLevelType w:val="hybridMultilevel"/>
    <w:tmpl w:val="F3CEE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D5176"/>
    <w:multiLevelType w:val="hybridMultilevel"/>
    <w:tmpl w:val="DEFC2F0C"/>
    <w:lvl w:ilvl="0" w:tplc="B2E463B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A94E9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983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81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9E03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34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29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0E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D6D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80721"/>
    <w:multiLevelType w:val="hybridMultilevel"/>
    <w:tmpl w:val="6824B8A2"/>
    <w:lvl w:ilvl="0" w:tplc="84B81F18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48D805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44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8B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A9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1A8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E6D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4FC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F82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31818"/>
    <w:multiLevelType w:val="hybridMultilevel"/>
    <w:tmpl w:val="F0904912"/>
    <w:lvl w:ilvl="0" w:tplc="B4025B6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539AB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A612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49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EA4B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A3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22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EAC2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5A6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A3AAA"/>
    <w:multiLevelType w:val="hybridMultilevel"/>
    <w:tmpl w:val="A288E2F0"/>
    <w:lvl w:ilvl="0" w:tplc="E78A3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AF7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62D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F45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85A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001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528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C4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AE10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8D0DCE"/>
    <w:multiLevelType w:val="hybridMultilevel"/>
    <w:tmpl w:val="80B4E494"/>
    <w:lvl w:ilvl="0" w:tplc="4A007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7A9950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227A1B38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97CE37AA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E006E9E4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65BEA2C4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E2F0CF30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F8706848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5028E70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 w15:restartNumberingAfterBreak="0">
    <w:nsid w:val="32E24AF0"/>
    <w:multiLevelType w:val="hybridMultilevel"/>
    <w:tmpl w:val="DEFC2F0C"/>
    <w:lvl w:ilvl="0" w:tplc="5498A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A66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4A5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AD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E1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E8E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E2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6A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B6D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922AF"/>
    <w:multiLevelType w:val="hybridMultilevel"/>
    <w:tmpl w:val="8A5ED9FA"/>
    <w:lvl w:ilvl="0" w:tplc="D554803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27DC9A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D61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65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A25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A80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0ED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2B0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1C41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73FC4"/>
    <w:multiLevelType w:val="hybridMultilevel"/>
    <w:tmpl w:val="6016A58C"/>
    <w:lvl w:ilvl="0" w:tplc="B0D08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FC356C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DF5082D0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C8225FC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EFA120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E07EFCF0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10F85F4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99AE40A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F864B84A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43D75A9F"/>
    <w:multiLevelType w:val="hybridMultilevel"/>
    <w:tmpl w:val="7C483BC6"/>
    <w:lvl w:ilvl="0" w:tplc="8D6259B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F4307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8A9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CE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847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6E1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4F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06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5EA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B790E"/>
    <w:multiLevelType w:val="hybridMultilevel"/>
    <w:tmpl w:val="DBB8D850"/>
    <w:lvl w:ilvl="0" w:tplc="5596E02C">
      <w:start w:val="1"/>
      <w:numFmt w:val="bullet"/>
      <w:lvlText w:val="&gt;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color w:val="auto"/>
        <w:sz w:val="20"/>
      </w:rPr>
    </w:lvl>
    <w:lvl w:ilvl="1" w:tplc="A41EB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EA6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E7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9446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5C7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61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72F0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98A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A2A21"/>
    <w:multiLevelType w:val="hybridMultilevel"/>
    <w:tmpl w:val="C186EA72"/>
    <w:lvl w:ilvl="0" w:tplc="90D6EA4C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ED0EBE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B2B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A6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EF2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703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D64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7885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5AA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45A08"/>
    <w:multiLevelType w:val="hybridMultilevel"/>
    <w:tmpl w:val="57E67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54FD0"/>
    <w:multiLevelType w:val="hybridMultilevel"/>
    <w:tmpl w:val="23643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972575"/>
    <w:multiLevelType w:val="hybridMultilevel"/>
    <w:tmpl w:val="6016A58C"/>
    <w:lvl w:ilvl="0" w:tplc="1D4EA31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C04CBA84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D55236F0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18362406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590805C2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4FD4F904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D3BC6880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68A888CA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8E8D46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59792FD9"/>
    <w:multiLevelType w:val="hybridMultilevel"/>
    <w:tmpl w:val="435EE290"/>
    <w:lvl w:ilvl="0" w:tplc="7DC6A076">
      <w:start w:val="1"/>
      <w:numFmt w:val="bullet"/>
      <w:lvlText w:val="-"/>
      <w:lvlJc w:val="left"/>
      <w:pPr>
        <w:ind w:left="440" w:hanging="360"/>
      </w:pPr>
      <w:rPr>
        <w:rFonts w:ascii="Times" w:eastAsia="Cambr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4" w15:restartNumberingAfterBreak="0">
    <w:nsid w:val="59E02E2A"/>
    <w:multiLevelType w:val="hybridMultilevel"/>
    <w:tmpl w:val="C186EA72"/>
    <w:lvl w:ilvl="0" w:tplc="EB06CB2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C422C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623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09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72B8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24F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AF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0B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AED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469CF"/>
    <w:multiLevelType w:val="hybridMultilevel"/>
    <w:tmpl w:val="EBFCA2A0"/>
    <w:lvl w:ilvl="0" w:tplc="5E0E9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413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364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6C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CB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48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6C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24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603A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A2797"/>
    <w:multiLevelType w:val="hybridMultilevel"/>
    <w:tmpl w:val="FB2EA7E8"/>
    <w:lvl w:ilvl="0" w:tplc="DE924958">
      <w:start w:val="1"/>
      <w:numFmt w:val="bullet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  <w:color w:val="auto"/>
      </w:rPr>
    </w:lvl>
    <w:lvl w:ilvl="1" w:tplc="1B18EFF6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723A891A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55840BA2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AC86FF9E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E2463B6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D4488B9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D49034E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B36E0F1A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0F26E01"/>
    <w:multiLevelType w:val="hybridMultilevel"/>
    <w:tmpl w:val="EBEEBB4C"/>
    <w:lvl w:ilvl="0" w:tplc="39503932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873C8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F6F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6C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23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38E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C4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45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A2A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E23C7"/>
    <w:multiLevelType w:val="hybridMultilevel"/>
    <w:tmpl w:val="6BB8C88E"/>
    <w:lvl w:ilvl="0" w:tplc="5024D826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B93CA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76C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43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ACD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003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05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807A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3E0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F555C"/>
    <w:multiLevelType w:val="hybridMultilevel"/>
    <w:tmpl w:val="F6FCD084"/>
    <w:lvl w:ilvl="0" w:tplc="EF2E657C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AC584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E4F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AD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DC1E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04C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03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A9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7ED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41A63"/>
    <w:multiLevelType w:val="hybridMultilevel"/>
    <w:tmpl w:val="F27E8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C03B1"/>
    <w:multiLevelType w:val="hybridMultilevel"/>
    <w:tmpl w:val="859AD964"/>
    <w:lvl w:ilvl="0" w:tplc="3730AD80">
      <w:start w:val="1"/>
      <w:numFmt w:val="bullet"/>
      <w:lvlText w:val="&gt;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color w:val="auto"/>
        <w:sz w:val="20"/>
      </w:rPr>
    </w:lvl>
    <w:lvl w:ilvl="1" w:tplc="94761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722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C7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87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A4B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8A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30A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F62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"/>
  </w:num>
  <w:num w:numId="4">
    <w:abstractNumId w:val="31"/>
  </w:num>
  <w:num w:numId="5">
    <w:abstractNumId w:val="12"/>
  </w:num>
  <w:num w:numId="6">
    <w:abstractNumId w:val="25"/>
  </w:num>
  <w:num w:numId="7">
    <w:abstractNumId w:val="0"/>
  </w:num>
  <w:num w:numId="8">
    <w:abstractNumId w:val="3"/>
  </w:num>
  <w:num w:numId="9">
    <w:abstractNumId w:val="10"/>
  </w:num>
  <w:num w:numId="10">
    <w:abstractNumId w:val="27"/>
  </w:num>
  <w:num w:numId="11">
    <w:abstractNumId w:val="26"/>
  </w:num>
  <w:num w:numId="12">
    <w:abstractNumId w:val="6"/>
  </w:num>
  <w:num w:numId="13">
    <w:abstractNumId w:val="29"/>
  </w:num>
  <w:num w:numId="14">
    <w:abstractNumId w:val="28"/>
  </w:num>
  <w:num w:numId="15">
    <w:abstractNumId w:val="22"/>
  </w:num>
  <w:num w:numId="16">
    <w:abstractNumId w:val="16"/>
  </w:num>
  <w:num w:numId="17">
    <w:abstractNumId w:val="2"/>
  </w:num>
  <w:num w:numId="18">
    <w:abstractNumId w:val="7"/>
  </w:num>
  <w:num w:numId="19">
    <w:abstractNumId w:val="11"/>
  </w:num>
  <w:num w:numId="20">
    <w:abstractNumId w:val="19"/>
  </w:num>
  <w:num w:numId="21">
    <w:abstractNumId w:val="24"/>
  </w:num>
  <w:num w:numId="22">
    <w:abstractNumId w:val="13"/>
  </w:num>
  <w:num w:numId="23">
    <w:abstractNumId w:val="17"/>
  </w:num>
  <w:num w:numId="24">
    <w:abstractNumId w:val="9"/>
  </w:num>
  <w:num w:numId="25">
    <w:abstractNumId w:val="14"/>
  </w:num>
  <w:num w:numId="26">
    <w:abstractNumId w:val="15"/>
  </w:num>
  <w:num w:numId="27">
    <w:abstractNumId w:val="5"/>
  </w:num>
  <w:num w:numId="28">
    <w:abstractNumId w:val="4"/>
  </w:num>
  <w:num w:numId="29">
    <w:abstractNumId w:val="23"/>
  </w:num>
  <w:num w:numId="30">
    <w:abstractNumId w:val="8"/>
  </w:num>
  <w:num w:numId="31">
    <w:abstractNumId w:val="30"/>
  </w:num>
  <w:num w:numId="32">
    <w:abstractNumId w:val="2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74"/>
    <w:rsid w:val="000054B5"/>
    <w:rsid w:val="00035E14"/>
    <w:rsid w:val="00061FB8"/>
    <w:rsid w:val="00070331"/>
    <w:rsid w:val="00072F67"/>
    <w:rsid w:val="000A3D84"/>
    <w:rsid w:val="000C65A4"/>
    <w:rsid w:val="000E7BA8"/>
    <w:rsid w:val="000F12F5"/>
    <w:rsid w:val="000F7197"/>
    <w:rsid w:val="00112A74"/>
    <w:rsid w:val="0012485E"/>
    <w:rsid w:val="00144333"/>
    <w:rsid w:val="00157C56"/>
    <w:rsid w:val="001966D0"/>
    <w:rsid w:val="001A574A"/>
    <w:rsid w:val="001B047A"/>
    <w:rsid w:val="001E604A"/>
    <w:rsid w:val="001F65F1"/>
    <w:rsid w:val="002158D2"/>
    <w:rsid w:val="0024364A"/>
    <w:rsid w:val="00265EDC"/>
    <w:rsid w:val="00293FD7"/>
    <w:rsid w:val="002A5AA9"/>
    <w:rsid w:val="00302F22"/>
    <w:rsid w:val="00364446"/>
    <w:rsid w:val="00393FDD"/>
    <w:rsid w:val="0045108D"/>
    <w:rsid w:val="004C0534"/>
    <w:rsid w:val="004E424D"/>
    <w:rsid w:val="00507D92"/>
    <w:rsid w:val="00513481"/>
    <w:rsid w:val="00535E35"/>
    <w:rsid w:val="00557E3A"/>
    <w:rsid w:val="005F4572"/>
    <w:rsid w:val="005F74D7"/>
    <w:rsid w:val="00600831"/>
    <w:rsid w:val="0061709F"/>
    <w:rsid w:val="00633E0C"/>
    <w:rsid w:val="00655FBC"/>
    <w:rsid w:val="006637A0"/>
    <w:rsid w:val="006667C4"/>
    <w:rsid w:val="00682E63"/>
    <w:rsid w:val="00687214"/>
    <w:rsid w:val="006A6262"/>
    <w:rsid w:val="006B3E46"/>
    <w:rsid w:val="006B55EC"/>
    <w:rsid w:val="006C0E0E"/>
    <w:rsid w:val="006C6E8D"/>
    <w:rsid w:val="006E53BC"/>
    <w:rsid w:val="00701488"/>
    <w:rsid w:val="0070503A"/>
    <w:rsid w:val="007050F6"/>
    <w:rsid w:val="00716918"/>
    <w:rsid w:val="00734DC8"/>
    <w:rsid w:val="00745990"/>
    <w:rsid w:val="007511FD"/>
    <w:rsid w:val="00757951"/>
    <w:rsid w:val="00767FD3"/>
    <w:rsid w:val="007A663A"/>
    <w:rsid w:val="007D0E01"/>
    <w:rsid w:val="007F7582"/>
    <w:rsid w:val="0081267F"/>
    <w:rsid w:val="00812853"/>
    <w:rsid w:val="00823057"/>
    <w:rsid w:val="0084691E"/>
    <w:rsid w:val="00854E09"/>
    <w:rsid w:val="00863BEF"/>
    <w:rsid w:val="00864DBA"/>
    <w:rsid w:val="008854AF"/>
    <w:rsid w:val="008D28FC"/>
    <w:rsid w:val="008E4904"/>
    <w:rsid w:val="008E52DC"/>
    <w:rsid w:val="008F00F3"/>
    <w:rsid w:val="00927D5F"/>
    <w:rsid w:val="009925A7"/>
    <w:rsid w:val="009C5D1B"/>
    <w:rsid w:val="009D27E3"/>
    <w:rsid w:val="009D54FA"/>
    <w:rsid w:val="009F7C5B"/>
    <w:rsid w:val="00A01333"/>
    <w:rsid w:val="00A279A5"/>
    <w:rsid w:val="00A963A3"/>
    <w:rsid w:val="00AA6242"/>
    <w:rsid w:val="00AD1D2A"/>
    <w:rsid w:val="00B173C7"/>
    <w:rsid w:val="00B215A0"/>
    <w:rsid w:val="00B23B9B"/>
    <w:rsid w:val="00B240A6"/>
    <w:rsid w:val="00B4735B"/>
    <w:rsid w:val="00B5500C"/>
    <w:rsid w:val="00B85966"/>
    <w:rsid w:val="00BF4AD9"/>
    <w:rsid w:val="00C06BA3"/>
    <w:rsid w:val="00C22D85"/>
    <w:rsid w:val="00C2782C"/>
    <w:rsid w:val="00C2790F"/>
    <w:rsid w:val="00C27D30"/>
    <w:rsid w:val="00C52550"/>
    <w:rsid w:val="00C66F63"/>
    <w:rsid w:val="00CA012E"/>
    <w:rsid w:val="00CA0601"/>
    <w:rsid w:val="00CB7525"/>
    <w:rsid w:val="00CC4556"/>
    <w:rsid w:val="00CC5BC3"/>
    <w:rsid w:val="00D250B8"/>
    <w:rsid w:val="00D375A8"/>
    <w:rsid w:val="00D7549A"/>
    <w:rsid w:val="00D769DF"/>
    <w:rsid w:val="00DA068E"/>
    <w:rsid w:val="00DB0F1A"/>
    <w:rsid w:val="00DE0178"/>
    <w:rsid w:val="00DE710F"/>
    <w:rsid w:val="00E305E9"/>
    <w:rsid w:val="00E31969"/>
    <w:rsid w:val="00E3320A"/>
    <w:rsid w:val="00E46225"/>
    <w:rsid w:val="00EB75FB"/>
    <w:rsid w:val="00EC5546"/>
    <w:rsid w:val="00ED0822"/>
    <w:rsid w:val="00F075BD"/>
    <w:rsid w:val="00F17D78"/>
    <w:rsid w:val="00F27E6A"/>
    <w:rsid w:val="00F36FB5"/>
    <w:rsid w:val="00F414B8"/>
    <w:rsid w:val="00F417C0"/>
    <w:rsid w:val="00F46982"/>
    <w:rsid w:val="00F65E94"/>
    <w:rsid w:val="00F91926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0C5586"/>
  <w15:docId w15:val="{22DBFBA3-E264-4318-9280-014478F9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4DC8"/>
    <w:pPr>
      <w:spacing w:line="300" w:lineRule="atLeast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734DC8"/>
    <w:pPr>
      <w:keepNext/>
      <w:spacing w:before="140" w:after="140" w:line="400" w:lineRule="exact"/>
      <w:outlineLvl w:val="0"/>
    </w:pPr>
    <w:rPr>
      <w:kern w:val="32"/>
      <w:sz w:val="40"/>
    </w:rPr>
  </w:style>
  <w:style w:type="paragraph" w:styleId="Heading2">
    <w:name w:val="heading 2"/>
    <w:basedOn w:val="Normal"/>
    <w:next w:val="Normal"/>
    <w:qFormat/>
    <w:rsid w:val="00734DC8"/>
    <w:pPr>
      <w:keepNext/>
      <w:spacing w:after="6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734DC8"/>
    <w:pPr>
      <w:keepNext/>
      <w:spacing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4DC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34DC8"/>
  </w:style>
  <w:style w:type="character" w:styleId="FollowedHyperlink">
    <w:name w:val="FollowedHyperlink"/>
    <w:basedOn w:val="DefaultParagraphFont"/>
    <w:rsid w:val="00734DC8"/>
    <w:rPr>
      <w:color w:val="808080"/>
      <w:u w:val="none"/>
    </w:rPr>
  </w:style>
  <w:style w:type="paragraph" w:styleId="Title">
    <w:name w:val="Title"/>
    <w:basedOn w:val="Normal"/>
    <w:qFormat/>
    <w:rsid w:val="00734DC8"/>
    <w:pPr>
      <w:spacing w:line="560" w:lineRule="exact"/>
    </w:pPr>
    <w:rPr>
      <w:kern w:val="28"/>
      <w:sz w:val="56"/>
    </w:rPr>
  </w:style>
  <w:style w:type="paragraph" w:styleId="Footer">
    <w:name w:val="footer"/>
    <w:basedOn w:val="Normal"/>
    <w:rsid w:val="00734D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4DC8"/>
  </w:style>
  <w:style w:type="character" w:styleId="Hyperlink">
    <w:name w:val="Hyperlink"/>
    <w:basedOn w:val="DefaultParagraphFont"/>
    <w:rsid w:val="00734DC8"/>
    <w:rPr>
      <w:color w:val="auto"/>
    </w:rPr>
  </w:style>
  <w:style w:type="paragraph" w:customStyle="1" w:styleId="CAFODSmallPrint">
    <w:name w:val="CAFOD Small Print"/>
    <w:basedOn w:val="Normal"/>
    <w:rsid w:val="00734DC8"/>
    <w:pPr>
      <w:spacing w:line="160" w:lineRule="exact"/>
    </w:pPr>
    <w:rPr>
      <w:sz w:val="11"/>
    </w:rPr>
  </w:style>
  <w:style w:type="paragraph" w:styleId="FootnoteText">
    <w:name w:val="footnote text"/>
    <w:basedOn w:val="Normal"/>
    <w:semiHidden/>
    <w:rsid w:val="00734DC8"/>
    <w:pPr>
      <w:spacing w:line="260" w:lineRule="exact"/>
    </w:pPr>
    <w:rPr>
      <w:sz w:val="18"/>
    </w:rPr>
  </w:style>
  <w:style w:type="paragraph" w:customStyle="1" w:styleId="CAFODaddress">
    <w:name w:val="CAFOD address"/>
    <w:basedOn w:val="Normal"/>
    <w:rsid w:val="00734DC8"/>
    <w:pPr>
      <w:spacing w:line="240" w:lineRule="exact"/>
    </w:pPr>
    <w:rPr>
      <w:sz w:val="16"/>
    </w:rPr>
  </w:style>
  <w:style w:type="character" w:styleId="FootnoteReference">
    <w:name w:val="footnote reference"/>
    <w:basedOn w:val="DefaultParagraphFont"/>
    <w:semiHidden/>
    <w:rsid w:val="00734DC8"/>
    <w:rPr>
      <w:vertAlign w:val="superscript"/>
    </w:rPr>
  </w:style>
  <w:style w:type="character" w:styleId="EndnoteReference">
    <w:name w:val="endnote reference"/>
    <w:basedOn w:val="DefaultParagraphFont"/>
    <w:semiHidden/>
    <w:rsid w:val="00734DC8"/>
    <w:rPr>
      <w:vertAlign w:val="superscript"/>
    </w:rPr>
  </w:style>
  <w:style w:type="paragraph" w:styleId="EndnoteText">
    <w:name w:val="endnote text"/>
    <w:basedOn w:val="Normal"/>
    <w:semiHidden/>
    <w:rsid w:val="00734DC8"/>
  </w:style>
  <w:style w:type="paragraph" w:styleId="CommentText">
    <w:name w:val="annotation text"/>
    <w:basedOn w:val="Normal"/>
    <w:link w:val="CommentTextChar"/>
    <w:uiPriority w:val="99"/>
    <w:unhideWhenUsed/>
    <w:rsid w:val="006B55EC"/>
    <w:pPr>
      <w:spacing w:after="200" w:line="240" w:lineRule="auto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55EC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rsid w:val="00B55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500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655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F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1D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B0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cafod.org.uk/Education/Kidzzon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torr\Local%20Settings\Temporary%20Internet%20Files\OLK49\CF_Doc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Activity xmlns="236a9a4b-a03c-46ba-8ec6-624c184acbc6">Prayer and Worship</Activity>
    <Audience xmlns="236a9a4b-a03c-46ba-8ec6-624c184acbc6">Primary</Audience>
    <_Status xmlns="http://schemas.microsoft.com/sharepoint/v3/fields">Not Started</_Status>
    <_dlc_DocId xmlns="04672002-f21f-4240-adfb-f0b653fb6fb5">SZUU6KYVHK2A-2146017777-4072</_dlc_DocId>
    <_dlc_DocIdUrl xmlns="04672002-f21f-4240-adfb-f0b653fb6fb5">
      <Url>https://cafod365.sharepoint.com/sites/int/Education/_layouts/15/DocIdRedir.aspx?ID=SZUU6KYVHK2A-2146017777-4072</Url>
      <Description>SZUU6KYVHK2A-2146017777-4072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72308B02E1E4A9F4BBEA19176AB65" ma:contentTypeVersion="639" ma:contentTypeDescription="Create a new document." ma:contentTypeScope="" ma:versionID="ceba3c3ed7b743479bd9755798007bbf">
  <xsd:schema xmlns:xsd="http://www.w3.org/2001/XMLSchema" xmlns:xs="http://www.w3.org/2001/XMLSchema" xmlns:p="http://schemas.microsoft.com/office/2006/metadata/properties" xmlns:ns2="04672002-f21f-4240-adfb-f0b653fb6fb5" xmlns:ns3="236a9a4b-a03c-46ba-8ec6-624c184acbc6" xmlns:ns4="http://schemas.microsoft.com/sharepoint/v3/fields" targetNamespace="http://schemas.microsoft.com/office/2006/metadata/properties" ma:root="true" ma:fieldsID="8dfafdc501ca119bb299ef573ad7cac7" ns2:_="" ns3:_="" ns4:_="">
    <xsd:import namespace="04672002-f21f-4240-adfb-f0b653fb6fb5"/>
    <xsd:import namespace="236a9a4b-a03c-46ba-8ec6-624c184acbc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dience"/>
                <xsd:element ref="ns3:Activity" minOccurs="0"/>
                <xsd:element ref="ns4:_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2002-f21f-4240-adfb-f0b653fb6f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a9a4b-a03c-46ba-8ec6-624c184acbc6" elementFormDefault="qualified">
    <xsd:import namespace="http://schemas.microsoft.com/office/2006/documentManagement/types"/>
    <xsd:import namespace="http://schemas.microsoft.com/office/infopath/2007/PartnerControls"/>
    <xsd:element name="Audience" ma:index="11" ma:displayName="Audience" ma:format="Dropdown" ma:internalName="Audience">
      <xsd:simpleType>
        <xsd:restriction base="dms:Choice">
          <xsd:enumeration value="Primary"/>
          <xsd:enumeration value="11-18"/>
          <xsd:enumeration value="Both"/>
          <xsd:enumeration value="N/A"/>
        </xsd:restriction>
      </xsd:simpleType>
    </xsd:element>
    <xsd:element name="Activity" ma:index="12" nillable="true" ma:displayName="Activity" ma:default="Advent" ma:format="Dropdown" ma:internalName="Activity">
      <xsd:simpleType>
        <xsd:restriction base="dms:Choice">
          <xsd:enumeration value="Advent"/>
          <xsd:enumeration value="CAFOD Clubs"/>
          <xsd:enumeration value="Campaigns"/>
          <xsd:enumeration value="Fairtrade"/>
          <xsd:enumeration value="Faith in Action"/>
          <xsd:enumeration value="Harvest"/>
          <xsd:enumeration value="Lent"/>
          <xsd:enumeration value="Other Curriculum"/>
          <xsd:enumeration value="Prayer and Worship"/>
          <xsd:enumeration value="RE Curriculum"/>
          <xsd:enumeration value="Sport"/>
          <xsd:enumeration value="World Gifts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55F56-09DE-48EB-A152-BE1601D67A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531C21-E16D-446F-855C-8CF96FBAA33F}">
  <ds:schemaRefs>
    <ds:schemaRef ds:uri="http://schemas.microsoft.com/office/2006/metadata/properties"/>
    <ds:schemaRef ds:uri="236a9a4b-a03c-46ba-8ec6-624c184acbc6"/>
    <ds:schemaRef ds:uri="http://schemas.microsoft.com/sharepoint/v3/fields"/>
    <ds:schemaRef ds:uri="04672002-f21f-4240-adfb-f0b653fb6fb5"/>
  </ds:schemaRefs>
</ds:datastoreItem>
</file>

<file path=customXml/itemProps3.xml><?xml version="1.0" encoding="utf-8"?>
<ds:datastoreItem xmlns:ds="http://schemas.openxmlformats.org/officeDocument/2006/customXml" ds:itemID="{19F2CC6E-25AA-4902-AED5-C8F45B06980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4C5E9C0-F231-4E1E-976F-992B48C14C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4E72CA-E5CE-425B-B7F0-C74FD880C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72002-f21f-4240-adfb-f0b653fb6fb5"/>
    <ds:schemaRef ds:uri="236a9a4b-a03c-46ba-8ec6-624c184acbc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F4DB110-981B-46F8-A8BD-0D6051C3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CF_DocV3.dot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CAFOD</Company>
  <LinksUpToDate>false</LinksUpToDate>
  <CharactersWithSpaces>1473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lstorr</dc:creator>
  <cp:lastModifiedBy>Kathleen O'Brien</cp:lastModifiedBy>
  <cp:revision>2</cp:revision>
  <cp:lastPrinted>2018-08-14T09:48:00Z</cp:lastPrinted>
  <dcterms:created xsi:type="dcterms:W3CDTF">2018-08-16T14:23:00Z</dcterms:created>
  <dcterms:modified xsi:type="dcterms:W3CDTF">2018-08-16T14:23:00Z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utput Type">
    <vt:lpwstr>Print</vt:lpwstr>
  </property>
  <property fmtid="{D5CDD505-2E9C-101B-9397-08002B2CF9AE}" pid="4" name="Archive">
    <vt:lpwstr>false</vt:lpwstr>
  </property>
  <property fmtid="{D5CDD505-2E9C-101B-9397-08002B2CF9AE}" pid="5" name="ContentTypeId">
    <vt:lpwstr>0x01010096472308B02E1E4A9F4BBEA19176AB65</vt:lpwstr>
  </property>
  <property fmtid="{D5CDD505-2E9C-101B-9397-08002B2CF9AE}" pid="6" name="Status">
    <vt:lpwstr>Finished Product</vt:lpwstr>
  </property>
  <property fmtid="{D5CDD505-2E9C-101B-9397-08002B2CF9AE}" pid="7" name="Current">
    <vt:lpwstr>true</vt:lpwstr>
  </property>
  <property fmtid="{D5CDD505-2E9C-101B-9397-08002B2CF9AE}" pid="8" name="Financial Year">
    <vt:lpwstr>2008/9</vt:lpwstr>
  </property>
  <property fmtid="{D5CDD505-2E9C-101B-9397-08002B2CF9AE}" pid="9" name="Doc Type">
    <vt:lpwstr>Brand</vt:lpwstr>
  </property>
  <property fmtid="{D5CDD505-2E9C-101B-9397-08002B2CF9AE}" pid="10" name="Internal or External">
    <vt:lpwstr>External</vt:lpwstr>
  </property>
  <property fmtid="{D5CDD505-2E9C-101B-9397-08002B2CF9AE}" pid="11" name="What">
    <vt:lpwstr>Communciation Template</vt:lpwstr>
  </property>
  <property fmtid="{D5CDD505-2E9C-101B-9397-08002B2CF9AE}" pid="12" name="Anniversary related?">
    <vt:lpwstr>No</vt:lpwstr>
  </property>
  <property fmtid="{D5CDD505-2E9C-101B-9397-08002B2CF9AE}" pid="13" name="_Version">
    <vt:lpwstr>Final Version April 2011</vt:lpwstr>
  </property>
  <property fmtid="{D5CDD505-2E9C-101B-9397-08002B2CF9AE}" pid="14" name="Archive?">
    <vt:lpwstr>No</vt:lpwstr>
  </property>
  <property fmtid="{D5CDD505-2E9C-101B-9397-08002B2CF9AE}" pid="15" name="_dlc_DocIdItemGuid">
    <vt:lpwstr>e9a378b5-c79f-4144-b93e-8136bbe366fd</vt:lpwstr>
  </property>
</Properties>
</file>