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C862" w14:textId="77777777" w:rsidR="006C392F" w:rsidRPr="0048448D" w:rsidRDefault="006C392F" w:rsidP="008332FD">
      <w:pPr>
        <w:rPr>
          <w:rFonts w:asciiTheme="minorHAnsi" w:hAnsiTheme="minorHAnsi" w:cstheme="minorHAnsi"/>
          <w:sz w:val="22"/>
          <w:szCs w:val="22"/>
        </w:rPr>
      </w:pPr>
    </w:p>
    <w:p w14:paraId="289D1B30" w14:textId="77777777" w:rsidR="00FC30CE" w:rsidRPr="0048448D" w:rsidRDefault="00FC30CE" w:rsidP="006C392F">
      <w:pPr>
        <w:keepNext/>
        <w:spacing w:line="240" w:lineRule="auto"/>
        <w:jc w:val="center"/>
        <w:outlineLvl w:val="0"/>
        <w:rPr>
          <w:rFonts w:asciiTheme="minorHAnsi" w:hAnsiTheme="minorHAnsi" w:cstheme="minorHAnsi"/>
          <w:b/>
          <w:sz w:val="22"/>
          <w:szCs w:val="22"/>
        </w:rPr>
      </w:pPr>
    </w:p>
    <w:p w14:paraId="2E28D423"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6F5F091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BEBE6E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140542F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8E60566" w14:textId="77777777" w:rsidR="00FC30CE" w:rsidRPr="0048448D" w:rsidRDefault="00FC30CE" w:rsidP="006C392F">
      <w:pPr>
        <w:keepNext/>
        <w:spacing w:line="240" w:lineRule="auto"/>
        <w:jc w:val="center"/>
        <w:outlineLvl w:val="0"/>
        <w:rPr>
          <w:rFonts w:asciiTheme="minorHAnsi" w:hAnsiTheme="minorHAnsi" w:cstheme="minorHAnsi"/>
          <w:b/>
          <w:sz w:val="22"/>
          <w:szCs w:val="22"/>
          <w:u w:val="single"/>
        </w:rPr>
      </w:pPr>
    </w:p>
    <w:p w14:paraId="1B69D879" w14:textId="77777777" w:rsidR="00FC30CE" w:rsidRPr="0048448D" w:rsidRDefault="00FC30CE" w:rsidP="008332FD">
      <w:pPr>
        <w:spacing w:line="276" w:lineRule="auto"/>
        <w:ind w:left="-284"/>
        <w:jc w:val="center"/>
        <w:rPr>
          <w:rFonts w:asciiTheme="minorHAnsi" w:hAnsiTheme="minorHAnsi" w:cstheme="minorHAnsi"/>
          <w:b/>
          <w:color w:val="C00000"/>
          <w:sz w:val="22"/>
          <w:szCs w:val="22"/>
        </w:rPr>
      </w:pPr>
    </w:p>
    <w:p w14:paraId="46A25932" w14:textId="140B64A9" w:rsidR="006C392F" w:rsidRPr="00F045B4" w:rsidRDefault="00F045B4" w:rsidP="008332FD">
      <w:pPr>
        <w:spacing w:line="276" w:lineRule="auto"/>
        <w:ind w:left="-284"/>
        <w:jc w:val="center"/>
        <w:rPr>
          <w:rFonts w:asciiTheme="minorHAnsi" w:hAnsiTheme="minorHAnsi" w:cstheme="minorHAnsi"/>
          <w:b/>
          <w:color w:val="C00000"/>
          <w:sz w:val="56"/>
          <w:szCs w:val="56"/>
          <w:lang w:val="en-US"/>
        </w:rPr>
      </w:pPr>
      <w:r w:rsidRPr="00F045B4">
        <w:rPr>
          <w:rFonts w:asciiTheme="minorHAnsi" w:hAnsiTheme="minorHAnsi" w:cstheme="minorHAnsi"/>
          <w:b/>
          <w:color w:val="C00000"/>
          <w:sz w:val="56"/>
          <w:szCs w:val="56"/>
          <w:lang w:val="en-US"/>
        </w:rPr>
        <w:t>S</w:t>
      </w:r>
      <w:r>
        <w:rPr>
          <w:rFonts w:asciiTheme="minorHAnsi" w:hAnsiTheme="minorHAnsi" w:cstheme="minorHAnsi"/>
          <w:b/>
          <w:color w:val="C00000"/>
          <w:sz w:val="56"/>
          <w:szCs w:val="56"/>
          <w:lang w:val="en-US"/>
        </w:rPr>
        <w:t>ubsidieverantwoording</w:t>
      </w:r>
    </w:p>
    <w:p w14:paraId="5D44B8B1" w14:textId="7A2D8D7B" w:rsidR="006C392F" w:rsidRPr="00F045B4" w:rsidRDefault="00D96CC1" w:rsidP="008332FD">
      <w:pPr>
        <w:spacing w:line="276" w:lineRule="auto"/>
        <w:ind w:left="-284"/>
        <w:jc w:val="center"/>
        <w:rPr>
          <w:rFonts w:asciiTheme="minorHAnsi" w:hAnsiTheme="minorHAnsi" w:cstheme="minorHAnsi"/>
          <w:b/>
          <w:color w:val="C00000"/>
          <w:sz w:val="56"/>
          <w:szCs w:val="56"/>
          <w:lang w:val="en-US"/>
        </w:rPr>
      </w:pPr>
      <w:r w:rsidRPr="00F045B4">
        <w:rPr>
          <w:rFonts w:asciiTheme="minorHAnsi" w:hAnsiTheme="minorHAnsi" w:cstheme="minorHAnsi"/>
          <w:b/>
          <w:color w:val="C00000"/>
          <w:sz w:val="56"/>
          <w:szCs w:val="56"/>
          <w:lang w:val="en-US"/>
        </w:rPr>
        <w:t>Coronafonds</w:t>
      </w:r>
      <w:r w:rsidR="00FF1739" w:rsidRPr="00F045B4">
        <w:rPr>
          <w:rFonts w:asciiTheme="minorHAnsi" w:hAnsiTheme="minorHAnsi" w:cstheme="minorHAnsi"/>
          <w:b/>
          <w:color w:val="C00000"/>
          <w:sz w:val="56"/>
          <w:szCs w:val="56"/>
          <w:lang w:val="en-US"/>
        </w:rPr>
        <w:t xml:space="preserve"> Regio West-Brabant 2020</w:t>
      </w:r>
      <w:r w:rsidRPr="00F045B4">
        <w:rPr>
          <w:rFonts w:asciiTheme="minorHAnsi" w:hAnsiTheme="minorHAnsi" w:cstheme="minorHAnsi"/>
          <w:b/>
          <w:color w:val="C00000"/>
          <w:sz w:val="56"/>
          <w:szCs w:val="56"/>
          <w:lang w:val="en-US"/>
        </w:rPr>
        <w:t>/2021</w:t>
      </w:r>
    </w:p>
    <w:p w14:paraId="306E3CDD" w14:textId="77777777" w:rsidR="006C392F" w:rsidRPr="00F045B4" w:rsidRDefault="006C392F" w:rsidP="006C392F">
      <w:pPr>
        <w:spacing w:line="240" w:lineRule="auto"/>
        <w:rPr>
          <w:rFonts w:asciiTheme="minorHAnsi" w:hAnsiTheme="minorHAnsi" w:cstheme="minorHAnsi"/>
          <w:b/>
          <w:sz w:val="22"/>
          <w:szCs w:val="22"/>
          <w:lang w:val="en-US"/>
        </w:rPr>
      </w:pPr>
    </w:p>
    <w:p w14:paraId="1021A69B" w14:textId="77777777" w:rsidR="006C392F" w:rsidRPr="00F045B4" w:rsidRDefault="006C392F" w:rsidP="006C392F">
      <w:pPr>
        <w:spacing w:line="240" w:lineRule="auto"/>
        <w:rPr>
          <w:rFonts w:asciiTheme="minorHAnsi" w:hAnsiTheme="minorHAnsi" w:cstheme="minorHAnsi"/>
          <w:b/>
          <w:sz w:val="22"/>
          <w:szCs w:val="22"/>
          <w:lang w:val="en-US"/>
        </w:rPr>
      </w:pPr>
    </w:p>
    <w:p w14:paraId="76014440" w14:textId="77777777" w:rsidR="006C392F" w:rsidRPr="00F045B4" w:rsidRDefault="006C392F" w:rsidP="006C392F">
      <w:pPr>
        <w:keepNext/>
        <w:spacing w:line="240" w:lineRule="auto"/>
        <w:outlineLvl w:val="0"/>
        <w:rPr>
          <w:rFonts w:asciiTheme="minorHAnsi" w:hAnsiTheme="minorHAnsi" w:cstheme="minorHAnsi"/>
          <w:b/>
          <w:sz w:val="22"/>
          <w:szCs w:val="22"/>
          <w:lang w:val="en-US"/>
        </w:rPr>
      </w:pPr>
    </w:p>
    <w:p w14:paraId="29A43114" w14:textId="77777777" w:rsidR="005D0A0A" w:rsidRPr="00F045B4" w:rsidRDefault="005D0A0A" w:rsidP="006C392F">
      <w:pPr>
        <w:keepNext/>
        <w:spacing w:line="240" w:lineRule="auto"/>
        <w:outlineLvl w:val="0"/>
        <w:rPr>
          <w:rFonts w:asciiTheme="minorHAnsi" w:hAnsiTheme="minorHAnsi" w:cstheme="minorHAnsi"/>
          <w:b/>
          <w:sz w:val="22"/>
          <w:szCs w:val="22"/>
          <w:lang w:val="en-US"/>
        </w:rPr>
      </w:pPr>
    </w:p>
    <w:p w14:paraId="1AFBA06A" w14:textId="77777777" w:rsidR="005D0A0A" w:rsidRPr="00F045B4" w:rsidRDefault="005D0A0A" w:rsidP="006C392F">
      <w:pPr>
        <w:keepNext/>
        <w:spacing w:line="240" w:lineRule="auto"/>
        <w:outlineLvl w:val="0"/>
        <w:rPr>
          <w:rFonts w:asciiTheme="minorHAnsi" w:hAnsiTheme="minorHAnsi" w:cstheme="minorHAnsi"/>
          <w:b/>
          <w:sz w:val="22"/>
          <w:szCs w:val="22"/>
          <w:lang w:val="en-US"/>
        </w:rPr>
      </w:pPr>
    </w:p>
    <w:p w14:paraId="4245B54F" w14:textId="77777777" w:rsidR="006C392F" w:rsidRPr="00F045B4" w:rsidRDefault="006C392F" w:rsidP="006C392F">
      <w:pPr>
        <w:spacing w:line="240" w:lineRule="auto"/>
        <w:rPr>
          <w:rFonts w:asciiTheme="minorHAnsi" w:hAnsiTheme="minorHAnsi" w:cstheme="minorHAnsi"/>
          <w:sz w:val="22"/>
          <w:szCs w:val="22"/>
          <w:lang w:val="en-US"/>
        </w:rPr>
      </w:pPr>
    </w:p>
    <w:p w14:paraId="07497763" w14:textId="77777777" w:rsidR="00F41B78" w:rsidRPr="00F045B4" w:rsidRDefault="00F41B78" w:rsidP="006C392F">
      <w:pPr>
        <w:spacing w:line="240" w:lineRule="auto"/>
        <w:rPr>
          <w:rFonts w:asciiTheme="minorHAnsi" w:hAnsiTheme="minorHAnsi" w:cstheme="minorHAnsi"/>
          <w:sz w:val="22"/>
          <w:szCs w:val="22"/>
          <w:lang w:val="en-US"/>
        </w:rPr>
      </w:pPr>
    </w:p>
    <w:p w14:paraId="2875C2B8" w14:textId="77777777" w:rsidR="00F41B78" w:rsidRPr="00F045B4" w:rsidRDefault="00F41B78" w:rsidP="006C392F">
      <w:pPr>
        <w:spacing w:line="240" w:lineRule="auto"/>
        <w:rPr>
          <w:rFonts w:asciiTheme="minorHAnsi" w:hAnsiTheme="minorHAnsi" w:cstheme="minorHAnsi"/>
          <w:sz w:val="22"/>
          <w:szCs w:val="22"/>
          <w:lang w:val="en-US"/>
        </w:rPr>
      </w:pPr>
    </w:p>
    <w:p w14:paraId="2CFFB237" w14:textId="77777777" w:rsidR="000B47C9" w:rsidRPr="00F045B4" w:rsidRDefault="000B47C9" w:rsidP="006C392F">
      <w:pPr>
        <w:spacing w:line="240" w:lineRule="auto"/>
        <w:rPr>
          <w:rFonts w:asciiTheme="minorHAnsi" w:hAnsiTheme="minorHAnsi" w:cstheme="minorHAnsi"/>
          <w:sz w:val="22"/>
          <w:szCs w:val="22"/>
          <w:lang w:val="en-US"/>
        </w:rPr>
      </w:pPr>
    </w:p>
    <w:p w14:paraId="7819B8C0" w14:textId="77777777" w:rsidR="000B47C9" w:rsidRPr="00F045B4" w:rsidRDefault="000B47C9" w:rsidP="006C392F">
      <w:pPr>
        <w:spacing w:line="240" w:lineRule="auto"/>
        <w:rPr>
          <w:rFonts w:asciiTheme="minorHAnsi" w:hAnsiTheme="minorHAnsi" w:cstheme="minorHAnsi"/>
          <w:sz w:val="22"/>
          <w:szCs w:val="22"/>
          <w:lang w:val="en-US"/>
        </w:rPr>
      </w:pPr>
    </w:p>
    <w:p w14:paraId="39E276A3" w14:textId="77777777" w:rsidR="000B47C9" w:rsidRPr="00F045B4" w:rsidRDefault="000B47C9" w:rsidP="006C392F">
      <w:pPr>
        <w:spacing w:line="240" w:lineRule="auto"/>
        <w:rPr>
          <w:rFonts w:asciiTheme="minorHAnsi" w:hAnsiTheme="minorHAnsi" w:cstheme="minorHAnsi"/>
          <w:sz w:val="22"/>
          <w:szCs w:val="22"/>
          <w:lang w:val="en-US"/>
        </w:rPr>
      </w:pPr>
    </w:p>
    <w:p w14:paraId="2DEAFD71" w14:textId="77777777" w:rsidR="000B47C9" w:rsidRPr="00F045B4" w:rsidRDefault="000B47C9" w:rsidP="006C392F">
      <w:pPr>
        <w:spacing w:line="240" w:lineRule="auto"/>
        <w:rPr>
          <w:rFonts w:asciiTheme="minorHAnsi" w:hAnsiTheme="minorHAnsi" w:cstheme="minorHAnsi"/>
          <w:sz w:val="22"/>
          <w:szCs w:val="22"/>
          <w:lang w:val="en-US"/>
        </w:rPr>
      </w:pPr>
    </w:p>
    <w:p w14:paraId="2A70D23D" w14:textId="77777777" w:rsidR="000B47C9" w:rsidRPr="00F045B4" w:rsidRDefault="000B47C9" w:rsidP="006C392F">
      <w:pPr>
        <w:spacing w:line="240" w:lineRule="auto"/>
        <w:rPr>
          <w:rFonts w:asciiTheme="minorHAnsi" w:hAnsiTheme="minorHAnsi" w:cstheme="minorHAnsi"/>
          <w:sz w:val="22"/>
          <w:szCs w:val="22"/>
          <w:lang w:val="en-US"/>
        </w:rPr>
      </w:pPr>
    </w:p>
    <w:p w14:paraId="005D2530" w14:textId="77777777" w:rsidR="000B47C9" w:rsidRPr="00F045B4" w:rsidRDefault="000B47C9" w:rsidP="006C392F">
      <w:pPr>
        <w:spacing w:line="240" w:lineRule="auto"/>
        <w:rPr>
          <w:rFonts w:asciiTheme="minorHAnsi" w:hAnsiTheme="minorHAnsi" w:cstheme="minorHAnsi"/>
          <w:sz w:val="22"/>
          <w:szCs w:val="22"/>
          <w:lang w:val="en-US"/>
        </w:rPr>
      </w:pPr>
    </w:p>
    <w:tbl>
      <w:tblPr>
        <w:tblStyle w:val="Tabelraster"/>
        <w:tblW w:w="0" w:type="auto"/>
        <w:tblLook w:val="04A0" w:firstRow="1" w:lastRow="0" w:firstColumn="1" w:lastColumn="0" w:noHBand="0" w:noVBand="1"/>
      </w:tblPr>
      <w:tblGrid>
        <w:gridCol w:w="2921"/>
        <w:gridCol w:w="6622"/>
      </w:tblGrid>
      <w:tr w:rsidR="000B47C9" w14:paraId="35FF951E" w14:textId="77777777" w:rsidTr="554566EC">
        <w:tc>
          <w:tcPr>
            <w:tcW w:w="2943" w:type="dxa"/>
          </w:tcPr>
          <w:p w14:paraId="69D908B4" w14:textId="419AFEC3"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 xml:space="preserve">Naam project </w:t>
            </w:r>
          </w:p>
        </w:tc>
        <w:tc>
          <w:tcPr>
            <w:tcW w:w="6750" w:type="dxa"/>
          </w:tcPr>
          <w:p w14:paraId="462FE20B" w14:textId="77777777" w:rsidR="000B47C9" w:rsidRDefault="000B47C9" w:rsidP="006C392F">
            <w:pPr>
              <w:spacing w:line="240" w:lineRule="auto"/>
              <w:rPr>
                <w:rFonts w:asciiTheme="minorHAnsi" w:hAnsiTheme="minorHAnsi" w:cstheme="minorHAnsi"/>
                <w:sz w:val="22"/>
                <w:szCs w:val="22"/>
              </w:rPr>
            </w:pPr>
          </w:p>
        </w:tc>
      </w:tr>
      <w:tr w:rsidR="000B47C9" w14:paraId="17F4B002" w14:textId="77777777" w:rsidTr="554566EC">
        <w:tc>
          <w:tcPr>
            <w:tcW w:w="2943" w:type="dxa"/>
          </w:tcPr>
          <w:p w14:paraId="29086090" w14:textId="6EAE48C2"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Naam subsidieaanvrager</w:t>
            </w:r>
          </w:p>
        </w:tc>
        <w:tc>
          <w:tcPr>
            <w:tcW w:w="6750" w:type="dxa"/>
          </w:tcPr>
          <w:p w14:paraId="416D44C9" w14:textId="77777777" w:rsidR="000B47C9" w:rsidRDefault="000B47C9" w:rsidP="006C392F">
            <w:pPr>
              <w:spacing w:line="240" w:lineRule="auto"/>
              <w:rPr>
                <w:rFonts w:asciiTheme="minorHAnsi" w:hAnsiTheme="minorHAnsi" w:cstheme="minorHAnsi"/>
                <w:sz w:val="22"/>
                <w:szCs w:val="22"/>
              </w:rPr>
            </w:pPr>
          </w:p>
        </w:tc>
      </w:tr>
      <w:tr w:rsidR="00F52D17" w14:paraId="195E89D2" w14:textId="77777777" w:rsidTr="554566EC">
        <w:tc>
          <w:tcPr>
            <w:tcW w:w="2943" w:type="dxa"/>
          </w:tcPr>
          <w:p w14:paraId="07B4C90D" w14:textId="6ECA1DB0" w:rsidR="00F52D17" w:rsidRDefault="00F52D17" w:rsidP="554566EC">
            <w:pPr>
              <w:spacing w:line="240" w:lineRule="auto"/>
              <w:rPr>
                <w:rFonts w:asciiTheme="minorHAnsi" w:hAnsiTheme="minorHAnsi" w:cstheme="minorBidi"/>
                <w:sz w:val="22"/>
                <w:szCs w:val="22"/>
              </w:rPr>
            </w:pPr>
            <w:r w:rsidRPr="554566EC">
              <w:rPr>
                <w:rFonts w:asciiTheme="minorHAnsi" w:hAnsiTheme="minorHAnsi" w:cstheme="minorBidi"/>
                <w:sz w:val="22"/>
                <w:szCs w:val="22"/>
              </w:rPr>
              <w:t>Datum</w:t>
            </w:r>
          </w:p>
        </w:tc>
        <w:tc>
          <w:tcPr>
            <w:tcW w:w="6750" w:type="dxa"/>
          </w:tcPr>
          <w:p w14:paraId="3D91B1CB" w14:textId="77777777" w:rsidR="00F52D17" w:rsidRDefault="00F52D17" w:rsidP="554566EC">
            <w:pPr>
              <w:spacing w:line="240" w:lineRule="auto"/>
              <w:rPr>
                <w:rFonts w:asciiTheme="minorHAnsi" w:hAnsiTheme="minorHAnsi" w:cstheme="minorBidi"/>
                <w:sz w:val="22"/>
                <w:szCs w:val="22"/>
              </w:rPr>
            </w:pPr>
          </w:p>
        </w:tc>
      </w:tr>
    </w:tbl>
    <w:p w14:paraId="0B1CC18F" w14:textId="77777777" w:rsidR="000B47C9" w:rsidRDefault="000B47C9" w:rsidP="006C392F">
      <w:pPr>
        <w:spacing w:line="240" w:lineRule="auto"/>
        <w:rPr>
          <w:rFonts w:asciiTheme="minorHAnsi" w:hAnsiTheme="minorHAnsi" w:cstheme="minorHAnsi"/>
          <w:sz w:val="22"/>
          <w:szCs w:val="22"/>
        </w:rPr>
      </w:pPr>
    </w:p>
    <w:p w14:paraId="7B7E8988" w14:textId="77777777" w:rsidR="000B47C9" w:rsidRDefault="000B47C9" w:rsidP="006C392F">
      <w:pPr>
        <w:spacing w:line="240" w:lineRule="auto"/>
        <w:rPr>
          <w:rFonts w:asciiTheme="minorHAnsi" w:hAnsiTheme="minorHAnsi" w:cstheme="minorHAnsi"/>
          <w:sz w:val="22"/>
          <w:szCs w:val="22"/>
        </w:rPr>
      </w:pPr>
    </w:p>
    <w:p w14:paraId="0B3A2526" w14:textId="77777777" w:rsidR="00EF338E" w:rsidRPr="0048448D" w:rsidRDefault="00EF338E" w:rsidP="006C392F">
      <w:pPr>
        <w:spacing w:line="240" w:lineRule="auto"/>
        <w:rPr>
          <w:rFonts w:asciiTheme="minorHAnsi" w:hAnsiTheme="minorHAnsi" w:cstheme="minorHAnsi"/>
          <w:sz w:val="22"/>
          <w:szCs w:val="22"/>
        </w:rPr>
      </w:pPr>
    </w:p>
    <w:p w14:paraId="50AFCC77" w14:textId="77777777" w:rsidR="00F41B78" w:rsidRPr="0048448D" w:rsidRDefault="00F41B78" w:rsidP="006C392F">
      <w:pPr>
        <w:spacing w:line="240" w:lineRule="auto"/>
        <w:rPr>
          <w:rFonts w:asciiTheme="minorHAnsi" w:hAnsiTheme="minorHAnsi" w:cstheme="minorHAnsi"/>
          <w:sz w:val="22"/>
          <w:szCs w:val="22"/>
        </w:rPr>
      </w:pPr>
    </w:p>
    <w:p w14:paraId="0343CAC6" w14:textId="77777777" w:rsidR="006C392F" w:rsidRPr="0048448D" w:rsidRDefault="006C392F" w:rsidP="006C392F">
      <w:pPr>
        <w:spacing w:line="240" w:lineRule="auto"/>
        <w:rPr>
          <w:rFonts w:asciiTheme="minorHAnsi" w:hAnsiTheme="minorHAnsi" w:cstheme="minorHAnsi"/>
          <w:sz w:val="22"/>
          <w:szCs w:val="22"/>
        </w:rPr>
      </w:pPr>
    </w:p>
    <w:p w14:paraId="5AC6C3BA" w14:textId="77777777" w:rsidR="00F41B78" w:rsidRPr="0048448D" w:rsidRDefault="00F41B78">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164FA073" w14:textId="77777777" w:rsidR="006C392F" w:rsidRPr="0048448D" w:rsidRDefault="00FD2CD9" w:rsidP="006C392F">
      <w:pPr>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1. </w:t>
      </w:r>
      <w:r w:rsidR="006C392F" w:rsidRPr="0048448D">
        <w:rPr>
          <w:rFonts w:asciiTheme="minorHAnsi" w:hAnsiTheme="minorHAnsi" w:cstheme="minorHAnsi"/>
          <w:b/>
          <w:sz w:val="22"/>
          <w:szCs w:val="22"/>
        </w:rPr>
        <w:t>Algemeen</w:t>
      </w:r>
    </w:p>
    <w:p w14:paraId="07CB1926" w14:textId="77777777" w:rsidR="006C392F" w:rsidRPr="0048448D" w:rsidRDefault="006C392F" w:rsidP="006C392F">
      <w:pPr>
        <w:rPr>
          <w:rFonts w:asciiTheme="minorHAnsi" w:hAnsiTheme="minorHAnsi" w:cstheme="minorHAnsi"/>
          <w:b/>
          <w:sz w:val="22"/>
          <w:szCs w:val="22"/>
        </w:rPr>
      </w:pPr>
    </w:p>
    <w:p w14:paraId="7AE47697" w14:textId="7D52CC56" w:rsidR="554566EC" w:rsidRDefault="554566EC" w:rsidP="554566EC">
      <w:pPr>
        <w:rPr>
          <w:rFonts w:asciiTheme="minorHAnsi" w:hAnsiTheme="minorHAnsi" w:cstheme="minorBidi"/>
          <w:b/>
          <w:bCs/>
          <w:sz w:val="22"/>
          <w:szCs w:val="22"/>
        </w:rPr>
      </w:pPr>
    </w:p>
    <w:p w14:paraId="72FBAAA2" w14:textId="77777777" w:rsidR="006C392F" w:rsidRPr="0048448D" w:rsidRDefault="00092C08"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Subsidieaanvrager/eindbegunstigde</w:t>
      </w:r>
      <w:r w:rsidR="006C392F" w:rsidRPr="0048448D">
        <w:rPr>
          <w:rFonts w:asciiTheme="minorHAnsi" w:hAnsiTheme="minorHAnsi" w:cstheme="minorHAnsi"/>
          <w:sz w:val="22"/>
          <w:szCs w:val="22"/>
        </w:rPr>
        <w:t>:</w:t>
      </w:r>
    </w:p>
    <w:p w14:paraId="3BCDF679" w14:textId="77777777" w:rsidR="006C392F" w:rsidRPr="0048448D" w:rsidRDefault="006C392F" w:rsidP="008332FD">
      <w:pPr>
        <w:spacing w:line="276" w:lineRule="auto"/>
        <w:rPr>
          <w:rFonts w:asciiTheme="minorHAnsi" w:hAnsiTheme="minorHAnsi" w:cstheme="minorHAnsi"/>
          <w:sz w:val="22"/>
          <w:szCs w:val="22"/>
        </w:rPr>
      </w:pPr>
    </w:p>
    <w:p w14:paraId="67754FE7"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w:t>
      </w:r>
      <w:r w:rsidR="00FF1739" w:rsidRPr="0048448D">
        <w:rPr>
          <w:rFonts w:asciiTheme="minorHAnsi" w:hAnsiTheme="minorHAnsi" w:cstheme="minorHAnsi"/>
          <w:sz w:val="22"/>
          <w:szCs w:val="22"/>
        </w:rPr>
        <w:t>organisatie/i</w:t>
      </w:r>
      <w:r w:rsidRPr="0048448D">
        <w:rPr>
          <w:rFonts w:asciiTheme="minorHAnsi" w:hAnsiTheme="minorHAnsi" w:cstheme="minorHAnsi"/>
          <w:sz w:val="22"/>
          <w:szCs w:val="22"/>
        </w:rPr>
        <w:t>nstelling:</w:t>
      </w:r>
      <w:r w:rsidRPr="0048448D">
        <w:rPr>
          <w:rFonts w:asciiTheme="minorHAnsi" w:hAnsiTheme="minorHAnsi" w:cstheme="minorHAnsi"/>
          <w:sz w:val="22"/>
          <w:szCs w:val="22"/>
        </w:rPr>
        <w:tab/>
      </w:r>
    </w:p>
    <w:p w14:paraId="5329107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6A01D1"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22D4A58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B31554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1E068"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7FE34142" w14:textId="77777777" w:rsidR="006C392F" w:rsidRPr="0048448D" w:rsidRDefault="006C392F" w:rsidP="008332FD">
      <w:pPr>
        <w:spacing w:line="276" w:lineRule="auto"/>
        <w:rPr>
          <w:rFonts w:asciiTheme="minorHAnsi" w:hAnsiTheme="minorHAnsi" w:cstheme="minorHAnsi"/>
          <w:sz w:val="22"/>
          <w:szCs w:val="22"/>
        </w:rPr>
      </w:pPr>
    </w:p>
    <w:p w14:paraId="4C4B829A" w14:textId="5D6E5189" w:rsidR="00410FBE" w:rsidRPr="0048448D" w:rsidRDefault="00410FB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Indien de subsidieaanvraag door een </w:t>
      </w:r>
      <w:r w:rsidR="00D577E6" w:rsidRPr="554566EC">
        <w:rPr>
          <w:rFonts w:asciiTheme="minorHAnsi" w:hAnsiTheme="minorHAnsi" w:cstheme="minorBidi"/>
          <w:sz w:val="22"/>
          <w:szCs w:val="22"/>
        </w:rPr>
        <w:t xml:space="preserve">intermediair </w:t>
      </w:r>
      <w:r w:rsidR="00F045B4">
        <w:rPr>
          <w:rFonts w:asciiTheme="minorHAnsi" w:hAnsiTheme="minorHAnsi" w:cstheme="minorBidi"/>
          <w:sz w:val="22"/>
          <w:szCs w:val="22"/>
        </w:rPr>
        <w:t>is</w:t>
      </w:r>
      <w:r w:rsidR="00D577E6" w:rsidRPr="554566EC">
        <w:rPr>
          <w:rFonts w:asciiTheme="minorHAnsi" w:hAnsiTheme="minorHAnsi" w:cstheme="minorBidi"/>
          <w:sz w:val="22"/>
          <w:szCs w:val="22"/>
        </w:rPr>
        <w:t xml:space="preserve"> </w:t>
      </w:r>
      <w:r w:rsidRPr="554566EC">
        <w:rPr>
          <w:rFonts w:asciiTheme="minorHAnsi" w:hAnsiTheme="minorHAnsi" w:cstheme="minorBidi"/>
          <w:sz w:val="22"/>
          <w:szCs w:val="22"/>
        </w:rPr>
        <w:t>ingediend</w:t>
      </w:r>
      <w:r w:rsidR="00D577E6" w:rsidRPr="554566EC">
        <w:rPr>
          <w:rFonts w:asciiTheme="minorHAnsi" w:hAnsiTheme="minorHAnsi" w:cstheme="minorBidi"/>
          <w:sz w:val="22"/>
          <w:szCs w:val="22"/>
        </w:rPr>
        <w:t xml:space="preserve"> en (rechts)handelingen uitvoert in verband met de subsidieaanvraag tot en met de subsidieverlening of </w:t>
      </w:r>
      <w:r w:rsidR="005419C0" w:rsidRPr="554566EC">
        <w:rPr>
          <w:rFonts w:asciiTheme="minorHAnsi" w:hAnsiTheme="minorHAnsi" w:cstheme="minorBidi"/>
          <w:sz w:val="22"/>
          <w:szCs w:val="22"/>
        </w:rPr>
        <w:t xml:space="preserve">(rechts)handelingen uitvoert </w:t>
      </w:r>
      <w:r w:rsidR="00D577E6" w:rsidRPr="554566EC">
        <w:rPr>
          <w:rFonts w:asciiTheme="minorHAnsi" w:hAnsiTheme="minorHAnsi" w:cstheme="minorBidi"/>
          <w:sz w:val="22"/>
          <w:szCs w:val="22"/>
        </w:rPr>
        <w:t>gedurende de hele looptijd van het project tot en met de subsidievaststelling</w:t>
      </w:r>
      <w:r w:rsidRPr="554566EC">
        <w:rPr>
          <w:rFonts w:asciiTheme="minorHAnsi" w:hAnsiTheme="minorHAnsi" w:cstheme="minorBidi"/>
          <w:sz w:val="22"/>
          <w:szCs w:val="22"/>
        </w:rPr>
        <w:t xml:space="preserve">, vul dan onderstaande gegevens in. </w:t>
      </w:r>
    </w:p>
    <w:p w14:paraId="07DE3114" w14:textId="77777777" w:rsidR="00410FBE" w:rsidRPr="0048448D" w:rsidRDefault="00410FBE" w:rsidP="008332FD">
      <w:pPr>
        <w:spacing w:line="276" w:lineRule="auto"/>
        <w:rPr>
          <w:rFonts w:asciiTheme="minorHAnsi" w:hAnsiTheme="minorHAnsi" w:cstheme="minorHAnsi"/>
          <w:sz w:val="22"/>
          <w:szCs w:val="22"/>
        </w:rPr>
      </w:pPr>
    </w:p>
    <w:p w14:paraId="720D8BA7" w14:textId="77777777" w:rsidR="00A83644" w:rsidRPr="0048448D" w:rsidRDefault="00FF1739"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organisatie/i</w:t>
      </w:r>
      <w:r w:rsidR="00A83644" w:rsidRPr="0048448D">
        <w:rPr>
          <w:rFonts w:asciiTheme="minorHAnsi" w:hAnsiTheme="minorHAnsi" w:cstheme="minorHAnsi"/>
          <w:sz w:val="22"/>
          <w:szCs w:val="22"/>
        </w:rPr>
        <w:t>nstelling:</w:t>
      </w:r>
      <w:r w:rsidR="00A83644" w:rsidRPr="0048448D">
        <w:rPr>
          <w:rFonts w:asciiTheme="minorHAnsi" w:hAnsiTheme="minorHAnsi" w:cstheme="minorHAnsi"/>
          <w:sz w:val="22"/>
          <w:szCs w:val="22"/>
        </w:rPr>
        <w:tab/>
      </w:r>
    </w:p>
    <w:p w14:paraId="5C3AE3BE"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A3FDA6C"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52911BB" w14:textId="7406D18F"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399F3AD"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425E4EE" w14:textId="77777777" w:rsidR="006C392F"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6C392F"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CCC30F7" w14:textId="77777777" w:rsidR="006C392F" w:rsidRPr="0048448D" w:rsidRDefault="00266AF7"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07F378B" w14:textId="77777777" w:rsidR="006C392F" w:rsidRPr="0048448D" w:rsidRDefault="006C392F" w:rsidP="006C392F">
      <w:pPr>
        <w:rPr>
          <w:rFonts w:asciiTheme="minorHAnsi" w:hAnsiTheme="minorHAnsi" w:cstheme="minorHAnsi"/>
          <w:sz w:val="22"/>
          <w:szCs w:val="22"/>
        </w:rPr>
      </w:pPr>
    </w:p>
    <w:p w14:paraId="5F03EA47" w14:textId="155E3930" w:rsidR="00A547D0" w:rsidRPr="0048448D" w:rsidRDefault="00E16942" w:rsidP="554566EC">
      <w:pPr>
        <w:spacing w:line="276" w:lineRule="auto"/>
        <w:rPr>
          <w:rFonts w:asciiTheme="minorHAnsi" w:hAnsiTheme="minorHAnsi" w:cstheme="minorBidi"/>
          <w:sz w:val="22"/>
          <w:szCs w:val="22"/>
        </w:rPr>
      </w:pPr>
      <w:r>
        <w:rPr>
          <w:rFonts w:asciiTheme="minorHAnsi" w:hAnsiTheme="minorHAnsi" w:cstheme="minorBidi"/>
          <w:b/>
          <w:bCs/>
          <w:sz w:val="22"/>
          <w:szCs w:val="22"/>
        </w:rPr>
        <w:t>2. S</w:t>
      </w:r>
      <w:r w:rsidR="006C392F" w:rsidRPr="554566EC">
        <w:rPr>
          <w:rFonts w:asciiTheme="minorHAnsi" w:hAnsiTheme="minorHAnsi" w:cstheme="minorBidi"/>
          <w:b/>
          <w:bCs/>
          <w:sz w:val="22"/>
          <w:szCs w:val="22"/>
        </w:rPr>
        <w:t>amenwerkingspartners</w:t>
      </w:r>
      <w:r w:rsidR="006C392F" w:rsidRPr="554566EC">
        <w:rPr>
          <w:rFonts w:asciiTheme="minorHAnsi" w:hAnsiTheme="minorHAnsi" w:cstheme="minorBidi"/>
          <w:sz w:val="22"/>
          <w:szCs w:val="22"/>
        </w:rPr>
        <w:t xml:space="preserve"> </w:t>
      </w:r>
    </w:p>
    <w:p w14:paraId="0599DE4D" w14:textId="7DC22C88" w:rsidR="00001D78" w:rsidRDefault="00B36A72"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Vereiste voor subs</w:t>
      </w:r>
      <w:r w:rsidR="00F52D17" w:rsidRPr="554566EC">
        <w:rPr>
          <w:rFonts w:asciiTheme="minorHAnsi" w:hAnsiTheme="minorHAnsi" w:cstheme="minorBidi"/>
          <w:i/>
          <w:iCs/>
          <w:sz w:val="22"/>
          <w:szCs w:val="22"/>
        </w:rPr>
        <w:t>i</w:t>
      </w:r>
      <w:r w:rsidRPr="554566EC">
        <w:rPr>
          <w:rFonts w:asciiTheme="minorHAnsi" w:hAnsiTheme="minorHAnsi" w:cstheme="minorBidi"/>
          <w:i/>
          <w:iCs/>
          <w:sz w:val="22"/>
          <w:szCs w:val="22"/>
        </w:rPr>
        <w:t>die: minimaal 1 samenwerkingspartner</w:t>
      </w:r>
      <w:r w:rsidR="00F52D17" w:rsidRPr="554566EC">
        <w:rPr>
          <w:rFonts w:asciiTheme="minorHAnsi" w:hAnsiTheme="minorHAnsi" w:cstheme="minorBidi"/>
          <w:i/>
          <w:iCs/>
          <w:sz w:val="22"/>
          <w:szCs w:val="22"/>
        </w:rPr>
        <w:t>.</w:t>
      </w:r>
    </w:p>
    <w:p w14:paraId="0F048037" w14:textId="2773CF8B" w:rsidR="0021511E" w:rsidRPr="00F52D17" w:rsidRDefault="0021511E" w:rsidP="554566EC">
      <w:pPr>
        <w:numPr>
          <w:ilvl w:val="0"/>
          <w:numId w:val="14"/>
        </w:numPr>
        <w:spacing w:line="276" w:lineRule="auto"/>
        <w:rPr>
          <w:rFonts w:asciiTheme="minorHAnsi" w:hAnsiTheme="minorHAnsi" w:cstheme="minorBidi"/>
          <w:i/>
          <w:iCs/>
          <w:sz w:val="22"/>
          <w:szCs w:val="22"/>
        </w:rPr>
      </w:pPr>
      <w:r>
        <w:rPr>
          <w:rFonts w:asciiTheme="minorHAnsi" w:hAnsiTheme="minorHAnsi" w:cstheme="minorBidi"/>
          <w:i/>
          <w:iCs/>
          <w:sz w:val="22"/>
          <w:szCs w:val="22"/>
        </w:rPr>
        <w:t xml:space="preserve">Heeft u samengewerkt met de partners die u opgegeven hebt bij de aanvraag?  Hoe verliep deze samenwerking? </w:t>
      </w:r>
    </w:p>
    <w:p w14:paraId="413C3829" w14:textId="77777777" w:rsidR="00B36A72" w:rsidRPr="00B36A72" w:rsidRDefault="00B36A72" w:rsidP="0030096E">
      <w:pPr>
        <w:spacing w:line="276" w:lineRule="auto"/>
        <w:rPr>
          <w:rFonts w:asciiTheme="minorHAnsi" w:hAnsiTheme="minorHAnsi" w:cstheme="minorHAnsi"/>
          <w:i/>
          <w:iCs/>
          <w:sz w:val="22"/>
          <w:szCs w:val="22"/>
        </w:rPr>
      </w:pPr>
    </w:p>
    <w:p w14:paraId="29B0A1F8" w14:textId="77777777" w:rsidR="006C392F" w:rsidRPr="0048448D" w:rsidRDefault="006C392F" w:rsidP="0030096E">
      <w:pPr>
        <w:spacing w:line="276" w:lineRule="auto"/>
        <w:rPr>
          <w:rFonts w:asciiTheme="minorHAnsi" w:hAnsiTheme="minorHAnsi" w:cstheme="minorHAnsi"/>
          <w:sz w:val="22"/>
          <w:szCs w:val="22"/>
        </w:rPr>
      </w:pPr>
    </w:p>
    <w:p w14:paraId="48CA8B5B" w14:textId="77777777" w:rsidR="006C392F" w:rsidRPr="0048448D" w:rsidRDefault="007E2856" w:rsidP="00622BEF">
      <w:pPr>
        <w:spacing w:line="240" w:lineRule="auto"/>
        <w:rPr>
          <w:rFonts w:asciiTheme="minorHAnsi" w:hAnsiTheme="minorHAnsi" w:cstheme="minorHAnsi"/>
          <w:sz w:val="22"/>
          <w:szCs w:val="22"/>
        </w:rPr>
      </w:pPr>
      <w:r w:rsidRPr="0048448D">
        <w:rPr>
          <w:rFonts w:asciiTheme="minorHAnsi" w:hAnsiTheme="minorHAnsi" w:cstheme="minorHAnsi"/>
          <w:b/>
          <w:sz w:val="22"/>
          <w:szCs w:val="22"/>
        </w:rPr>
        <w:t xml:space="preserve">2. </w:t>
      </w:r>
      <w:r w:rsidR="006C392F" w:rsidRPr="0048448D">
        <w:rPr>
          <w:rFonts w:asciiTheme="minorHAnsi" w:hAnsiTheme="minorHAnsi" w:cstheme="minorHAnsi"/>
          <w:b/>
          <w:sz w:val="22"/>
          <w:szCs w:val="22"/>
        </w:rPr>
        <w:t>Inhoudelijke projectgegevens</w:t>
      </w:r>
    </w:p>
    <w:p w14:paraId="1D510976" w14:textId="77777777" w:rsidR="006C392F" w:rsidRPr="0048448D" w:rsidRDefault="006C392F" w:rsidP="0030096E">
      <w:pPr>
        <w:spacing w:line="276" w:lineRule="auto"/>
        <w:rPr>
          <w:rFonts w:asciiTheme="minorHAnsi" w:hAnsiTheme="minorHAnsi" w:cstheme="minorHAnsi"/>
          <w:sz w:val="22"/>
          <w:szCs w:val="22"/>
        </w:rPr>
      </w:pPr>
    </w:p>
    <w:p w14:paraId="48E4C0D1" w14:textId="77777777" w:rsidR="006C392F" w:rsidRPr="0048448D" w:rsidRDefault="009E7F2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1. Naam project:</w:t>
      </w:r>
      <w:r w:rsidR="00867526" w:rsidRPr="0048448D">
        <w:rPr>
          <w:rFonts w:asciiTheme="minorHAnsi" w:hAnsiTheme="minorHAnsi" w:cstheme="minorHAnsi"/>
          <w:sz w:val="22"/>
          <w:szCs w:val="22"/>
        </w:rPr>
        <w:tab/>
      </w:r>
    </w:p>
    <w:p w14:paraId="0AC600A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2. Locatie project:</w:t>
      </w:r>
      <w:r w:rsidR="00867526" w:rsidRPr="0048448D">
        <w:rPr>
          <w:rFonts w:asciiTheme="minorHAnsi" w:hAnsiTheme="minorHAnsi" w:cstheme="minorHAnsi"/>
          <w:sz w:val="22"/>
          <w:szCs w:val="22"/>
        </w:rPr>
        <w:tab/>
      </w:r>
    </w:p>
    <w:p w14:paraId="6AE60277" w14:textId="77777777" w:rsidR="008E7838" w:rsidRDefault="008E7838" w:rsidP="0030096E">
      <w:pPr>
        <w:spacing w:line="276" w:lineRule="auto"/>
        <w:rPr>
          <w:rFonts w:asciiTheme="minorHAnsi" w:hAnsiTheme="minorHAnsi" w:cstheme="minorHAnsi"/>
          <w:sz w:val="22"/>
          <w:szCs w:val="22"/>
        </w:rPr>
      </w:pPr>
    </w:p>
    <w:p w14:paraId="69148BCA" w14:textId="5586790D" w:rsidR="006C392F" w:rsidRPr="0048448D" w:rsidRDefault="003B2FC2" w:rsidP="0030096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3. </w:t>
      </w:r>
      <w:r w:rsidR="00EA7F88">
        <w:rPr>
          <w:rFonts w:asciiTheme="minorHAnsi" w:hAnsiTheme="minorHAnsi" w:cstheme="minorHAnsi"/>
          <w:b/>
          <w:bCs/>
          <w:sz w:val="22"/>
          <w:szCs w:val="22"/>
        </w:rPr>
        <w:t xml:space="preserve">Tijd </w:t>
      </w:r>
      <w:r w:rsidR="006C392F" w:rsidRPr="0048448D">
        <w:rPr>
          <w:rFonts w:asciiTheme="minorHAnsi" w:hAnsiTheme="minorHAnsi" w:cstheme="minorHAnsi"/>
          <w:sz w:val="22"/>
          <w:szCs w:val="22"/>
        </w:rPr>
        <w:t>:</w:t>
      </w:r>
    </w:p>
    <w:p w14:paraId="5443C542" w14:textId="22DECB61" w:rsidR="006C392F" w:rsidRDefault="006C392F" w:rsidP="0030096E">
      <w:pPr>
        <w:spacing w:line="276" w:lineRule="auto"/>
        <w:rPr>
          <w:rFonts w:asciiTheme="minorHAnsi" w:hAnsiTheme="minorHAnsi" w:cstheme="minorHAnsi"/>
          <w:sz w:val="22"/>
          <w:szCs w:val="22"/>
        </w:rPr>
      </w:pPr>
    </w:p>
    <w:p w14:paraId="582D120B" w14:textId="77B943F8" w:rsidR="00EA7F88" w:rsidRPr="00EA7F88" w:rsidRDefault="00EA7F88" w:rsidP="00EA7F88">
      <w:pPr>
        <w:pStyle w:val="Lijstalinea"/>
        <w:numPr>
          <w:ilvl w:val="0"/>
          <w:numId w:val="15"/>
        </w:numPr>
        <w:spacing w:line="276" w:lineRule="auto"/>
        <w:rPr>
          <w:rFonts w:asciiTheme="minorHAnsi" w:hAnsiTheme="minorHAnsi" w:cstheme="minorHAnsi"/>
          <w:i/>
          <w:iCs/>
          <w:sz w:val="22"/>
          <w:szCs w:val="22"/>
        </w:rPr>
      </w:pPr>
      <w:r w:rsidRPr="00EA7F88">
        <w:rPr>
          <w:rFonts w:asciiTheme="minorHAnsi" w:hAnsiTheme="minorHAnsi" w:cstheme="minorHAnsi"/>
          <w:i/>
          <w:iCs/>
          <w:sz w:val="22"/>
          <w:szCs w:val="22"/>
        </w:rPr>
        <w:t>Wat was de opgegeven planning?</w:t>
      </w:r>
    </w:p>
    <w:p w14:paraId="46F35F0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Start project</w:t>
      </w:r>
    </w:p>
    <w:p w14:paraId="01905DAB"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758D1878" w14:textId="77777777" w:rsidTr="00FF1739">
        <w:tc>
          <w:tcPr>
            <w:tcW w:w="1228" w:type="dxa"/>
            <w:tcBorders>
              <w:top w:val="nil"/>
              <w:left w:val="nil"/>
              <w:right w:val="nil"/>
            </w:tcBorders>
          </w:tcPr>
          <w:p w14:paraId="1A6614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5927B97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403818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6ECF6320" w14:textId="77777777" w:rsidTr="00FF1739">
        <w:tc>
          <w:tcPr>
            <w:tcW w:w="1228" w:type="dxa"/>
          </w:tcPr>
          <w:p w14:paraId="40F09A2C"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69575715"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56B4BD4F" w14:textId="77777777" w:rsidR="006C392F" w:rsidRPr="0048448D" w:rsidRDefault="006C392F" w:rsidP="0030096E">
            <w:pPr>
              <w:spacing w:line="276" w:lineRule="auto"/>
              <w:rPr>
                <w:rFonts w:asciiTheme="minorHAnsi" w:hAnsiTheme="minorHAnsi" w:cstheme="minorHAnsi"/>
                <w:sz w:val="22"/>
                <w:szCs w:val="22"/>
              </w:rPr>
            </w:pPr>
          </w:p>
        </w:tc>
      </w:tr>
    </w:tbl>
    <w:p w14:paraId="251AC441" w14:textId="77777777" w:rsidR="006C392F" w:rsidRPr="0048448D" w:rsidRDefault="006C392F" w:rsidP="0030096E">
      <w:pPr>
        <w:spacing w:line="276" w:lineRule="auto"/>
        <w:rPr>
          <w:rFonts w:asciiTheme="minorHAnsi" w:hAnsiTheme="minorHAnsi" w:cstheme="minorHAnsi"/>
          <w:sz w:val="22"/>
          <w:szCs w:val="22"/>
        </w:rPr>
      </w:pPr>
    </w:p>
    <w:p w14:paraId="0EE7AE62" w14:textId="77777777" w:rsidR="006C392F" w:rsidRPr="0048448D" w:rsidRDefault="006C392F" w:rsidP="0030096E">
      <w:pPr>
        <w:spacing w:line="276" w:lineRule="auto"/>
        <w:rPr>
          <w:rFonts w:asciiTheme="minorHAnsi" w:hAnsiTheme="minorHAnsi" w:cstheme="minorHAnsi"/>
          <w:sz w:val="22"/>
          <w:szCs w:val="22"/>
        </w:rPr>
      </w:pPr>
    </w:p>
    <w:p w14:paraId="6919A4FD"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Einde project</w:t>
      </w:r>
    </w:p>
    <w:p w14:paraId="17DB7161"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0D94EAA6" w14:textId="77777777" w:rsidTr="00FF1739">
        <w:tc>
          <w:tcPr>
            <w:tcW w:w="1228" w:type="dxa"/>
            <w:tcBorders>
              <w:top w:val="nil"/>
              <w:left w:val="nil"/>
              <w:right w:val="nil"/>
            </w:tcBorders>
          </w:tcPr>
          <w:p w14:paraId="5899463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0B26A93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53717B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4EE1F308" w14:textId="77777777" w:rsidTr="00FF1739">
        <w:tc>
          <w:tcPr>
            <w:tcW w:w="1228" w:type="dxa"/>
          </w:tcPr>
          <w:p w14:paraId="24FA93C2"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3C034ED2"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65F3A3DB" w14:textId="77777777" w:rsidR="006C392F" w:rsidRPr="0048448D" w:rsidRDefault="006C392F" w:rsidP="0030096E">
            <w:pPr>
              <w:spacing w:line="276" w:lineRule="auto"/>
              <w:rPr>
                <w:rFonts w:asciiTheme="minorHAnsi" w:hAnsiTheme="minorHAnsi" w:cstheme="minorHAnsi"/>
                <w:sz w:val="22"/>
                <w:szCs w:val="22"/>
              </w:rPr>
            </w:pPr>
          </w:p>
        </w:tc>
      </w:tr>
    </w:tbl>
    <w:p w14:paraId="223BC049" w14:textId="0BE471C8" w:rsidR="001479C4" w:rsidRDefault="001479C4" w:rsidP="554566EC">
      <w:pPr>
        <w:spacing w:line="276" w:lineRule="auto"/>
        <w:rPr>
          <w:rFonts w:asciiTheme="minorHAnsi" w:hAnsiTheme="minorHAnsi" w:cstheme="minorBidi"/>
          <w:sz w:val="22"/>
          <w:szCs w:val="22"/>
        </w:rPr>
      </w:pPr>
    </w:p>
    <w:p w14:paraId="55EDBD7A" w14:textId="57A81F9E" w:rsidR="008E7838" w:rsidRPr="00EA7F88" w:rsidRDefault="00EA7F88" w:rsidP="554566EC">
      <w:pPr>
        <w:spacing w:line="276" w:lineRule="auto"/>
        <w:rPr>
          <w:rFonts w:asciiTheme="minorHAnsi" w:hAnsiTheme="minorHAnsi" w:cstheme="minorBidi"/>
          <w:i/>
          <w:iCs/>
          <w:sz w:val="22"/>
          <w:szCs w:val="22"/>
        </w:rPr>
      </w:pPr>
      <w:r>
        <w:rPr>
          <w:rFonts w:asciiTheme="minorHAnsi" w:hAnsiTheme="minorHAnsi" w:cstheme="minorBidi"/>
          <w:i/>
          <w:iCs/>
          <w:sz w:val="22"/>
          <w:szCs w:val="22"/>
        </w:rPr>
        <w:t>Wat is de realisatie?</w:t>
      </w:r>
    </w:p>
    <w:p w14:paraId="60FBB637" w14:textId="77777777" w:rsidR="008E7838" w:rsidRPr="0048448D" w:rsidRDefault="008E7838" w:rsidP="008E7838">
      <w:pPr>
        <w:spacing w:line="276" w:lineRule="auto"/>
        <w:rPr>
          <w:rFonts w:asciiTheme="minorHAnsi" w:hAnsiTheme="minorHAnsi" w:cstheme="minorHAnsi"/>
          <w:sz w:val="22"/>
          <w:szCs w:val="22"/>
        </w:rPr>
      </w:pPr>
      <w:r w:rsidRPr="0048448D">
        <w:rPr>
          <w:rFonts w:asciiTheme="minorHAnsi" w:hAnsiTheme="minorHAnsi" w:cstheme="minorHAnsi"/>
          <w:sz w:val="22"/>
          <w:szCs w:val="22"/>
        </w:rPr>
        <w:t>Start project</w:t>
      </w:r>
    </w:p>
    <w:p w14:paraId="338A519E" w14:textId="77777777" w:rsidR="008E7838" w:rsidRPr="0048448D" w:rsidRDefault="008E7838" w:rsidP="008E7838">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8E7838" w:rsidRPr="0048448D" w14:paraId="3E29DB0A" w14:textId="77777777" w:rsidTr="00934A7A">
        <w:tc>
          <w:tcPr>
            <w:tcW w:w="1228" w:type="dxa"/>
            <w:tcBorders>
              <w:top w:val="nil"/>
              <w:left w:val="nil"/>
              <w:right w:val="nil"/>
            </w:tcBorders>
          </w:tcPr>
          <w:p w14:paraId="5C69FAFB"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68CE4E31"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4D9A93ED"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8E7838" w:rsidRPr="0048448D" w14:paraId="6802D47D" w14:textId="77777777" w:rsidTr="00934A7A">
        <w:tc>
          <w:tcPr>
            <w:tcW w:w="1228" w:type="dxa"/>
          </w:tcPr>
          <w:p w14:paraId="66C4F6B5" w14:textId="77777777" w:rsidR="008E7838" w:rsidRPr="0048448D" w:rsidRDefault="008E7838" w:rsidP="00934A7A">
            <w:pPr>
              <w:spacing w:line="276" w:lineRule="auto"/>
              <w:rPr>
                <w:rFonts w:asciiTheme="minorHAnsi" w:hAnsiTheme="minorHAnsi" w:cstheme="minorHAnsi"/>
                <w:sz w:val="22"/>
                <w:szCs w:val="22"/>
              </w:rPr>
            </w:pPr>
          </w:p>
        </w:tc>
        <w:tc>
          <w:tcPr>
            <w:tcW w:w="1228" w:type="dxa"/>
          </w:tcPr>
          <w:p w14:paraId="2D39630F" w14:textId="77777777" w:rsidR="008E7838" w:rsidRPr="0048448D" w:rsidRDefault="008E7838" w:rsidP="00934A7A">
            <w:pPr>
              <w:spacing w:line="276" w:lineRule="auto"/>
              <w:rPr>
                <w:rFonts w:asciiTheme="minorHAnsi" w:hAnsiTheme="minorHAnsi" w:cstheme="minorHAnsi"/>
                <w:sz w:val="22"/>
                <w:szCs w:val="22"/>
              </w:rPr>
            </w:pPr>
          </w:p>
        </w:tc>
        <w:tc>
          <w:tcPr>
            <w:tcW w:w="1229" w:type="dxa"/>
          </w:tcPr>
          <w:p w14:paraId="0D9A001B" w14:textId="77777777" w:rsidR="008E7838" w:rsidRPr="0048448D" w:rsidRDefault="008E7838" w:rsidP="00934A7A">
            <w:pPr>
              <w:spacing w:line="276" w:lineRule="auto"/>
              <w:rPr>
                <w:rFonts w:asciiTheme="minorHAnsi" w:hAnsiTheme="minorHAnsi" w:cstheme="minorHAnsi"/>
                <w:sz w:val="22"/>
                <w:szCs w:val="22"/>
              </w:rPr>
            </w:pPr>
          </w:p>
        </w:tc>
      </w:tr>
    </w:tbl>
    <w:p w14:paraId="4F9EA097" w14:textId="77777777" w:rsidR="008E7838" w:rsidRPr="0048448D" w:rsidRDefault="008E7838" w:rsidP="008E7838">
      <w:pPr>
        <w:spacing w:line="276" w:lineRule="auto"/>
        <w:rPr>
          <w:rFonts w:asciiTheme="minorHAnsi" w:hAnsiTheme="minorHAnsi" w:cstheme="minorHAnsi"/>
          <w:sz w:val="22"/>
          <w:szCs w:val="22"/>
        </w:rPr>
      </w:pPr>
    </w:p>
    <w:p w14:paraId="1383B140" w14:textId="77777777" w:rsidR="008E7838" w:rsidRPr="0048448D" w:rsidRDefault="008E7838" w:rsidP="008E7838">
      <w:pPr>
        <w:spacing w:line="276" w:lineRule="auto"/>
        <w:rPr>
          <w:rFonts w:asciiTheme="minorHAnsi" w:hAnsiTheme="minorHAnsi" w:cstheme="minorHAnsi"/>
          <w:sz w:val="22"/>
          <w:szCs w:val="22"/>
        </w:rPr>
      </w:pPr>
    </w:p>
    <w:p w14:paraId="3E33A969" w14:textId="77777777" w:rsidR="008E7838" w:rsidRPr="0048448D" w:rsidRDefault="008E7838" w:rsidP="008E7838">
      <w:pPr>
        <w:spacing w:line="276" w:lineRule="auto"/>
        <w:rPr>
          <w:rFonts w:asciiTheme="minorHAnsi" w:hAnsiTheme="minorHAnsi" w:cstheme="minorHAnsi"/>
          <w:sz w:val="22"/>
          <w:szCs w:val="22"/>
        </w:rPr>
      </w:pPr>
      <w:r w:rsidRPr="0048448D">
        <w:rPr>
          <w:rFonts w:asciiTheme="minorHAnsi" w:hAnsiTheme="minorHAnsi" w:cstheme="minorHAnsi"/>
          <w:sz w:val="22"/>
          <w:szCs w:val="22"/>
        </w:rPr>
        <w:t>Einde project</w:t>
      </w:r>
    </w:p>
    <w:p w14:paraId="5EF6EDB8" w14:textId="77777777" w:rsidR="008E7838" w:rsidRPr="0048448D" w:rsidRDefault="008E7838" w:rsidP="008E7838">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8E7838" w:rsidRPr="0048448D" w14:paraId="6F3DB21E" w14:textId="77777777" w:rsidTr="00934A7A">
        <w:tc>
          <w:tcPr>
            <w:tcW w:w="1228" w:type="dxa"/>
            <w:tcBorders>
              <w:top w:val="nil"/>
              <w:left w:val="nil"/>
              <w:right w:val="nil"/>
            </w:tcBorders>
          </w:tcPr>
          <w:p w14:paraId="420A9E1C"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2C607216"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0B058EA3" w14:textId="77777777" w:rsidR="008E7838" w:rsidRPr="0048448D" w:rsidRDefault="008E7838"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8E7838" w:rsidRPr="0048448D" w14:paraId="66CAC495" w14:textId="77777777" w:rsidTr="00934A7A">
        <w:tc>
          <w:tcPr>
            <w:tcW w:w="1228" w:type="dxa"/>
          </w:tcPr>
          <w:p w14:paraId="2CE71DDD" w14:textId="77777777" w:rsidR="008E7838" w:rsidRPr="0048448D" w:rsidRDefault="008E7838" w:rsidP="00934A7A">
            <w:pPr>
              <w:spacing w:line="276" w:lineRule="auto"/>
              <w:rPr>
                <w:rFonts w:asciiTheme="minorHAnsi" w:hAnsiTheme="minorHAnsi" w:cstheme="minorHAnsi"/>
                <w:sz w:val="22"/>
                <w:szCs w:val="22"/>
              </w:rPr>
            </w:pPr>
          </w:p>
        </w:tc>
        <w:tc>
          <w:tcPr>
            <w:tcW w:w="1228" w:type="dxa"/>
          </w:tcPr>
          <w:p w14:paraId="39716F97" w14:textId="77777777" w:rsidR="008E7838" w:rsidRPr="0048448D" w:rsidRDefault="008E7838" w:rsidP="00934A7A">
            <w:pPr>
              <w:spacing w:line="276" w:lineRule="auto"/>
              <w:rPr>
                <w:rFonts w:asciiTheme="minorHAnsi" w:hAnsiTheme="minorHAnsi" w:cstheme="minorHAnsi"/>
                <w:sz w:val="22"/>
                <w:szCs w:val="22"/>
              </w:rPr>
            </w:pPr>
          </w:p>
        </w:tc>
        <w:tc>
          <w:tcPr>
            <w:tcW w:w="1229" w:type="dxa"/>
          </w:tcPr>
          <w:p w14:paraId="4FD2D88F" w14:textId="77777777" w:rsidR="008E7838" w:rsidRPr="0048448D" w:rsidRDefault="008E7838" w:rsidP="00934A7A">
            <w:pPr>
              <w:spacing w:line="276" w:lineRule="auto"/>
              <w:rPr>
                <w:rFonts w:asciiTheme="minorHAnsi" w:hAnsiTheme="minorHAnsi" w:cstheme="minorHAnsi"/>
                <w:sz w:val="22"/>
                <w:szCs w:val="22"/>
              </w:rPr>
            </w:pPr>
          </w:p>
        </w:tc>
      </w:tr>
    </w:tbl>
    <w:p w14:paraId="1D34284C" w14:textId="325463A6" w:rsidR="006C392F" w:rsidRPr="0048448D" w:rsidRDefault="006C392F" w:rsidP="554566EC">
      <w:pPr>
        <w:spacing w:line="276" w:lineRule="auto"/>
        <w:rPr>
          <w:rFonts w:asciiTheme="minorHAnsi" w:hAnsiTheme="minorHAnsi" w:cstheme="minorBidi"/>
          <w:sz w:val="22"/>
          <w:szCs w:val="22"/>
        </w:rPr>
      </w:pPr>
    </w:p>
    <w:p w14:paraId="6B7F9D2A" w14:textId="3BE8784F" w:rsidR="006C392F" w:rsidRDefault="00EA7F88" w:rsidP="554566EC">
      <w:pPr>
        <w:spacing w:line="276" w:lineRule="auto"/>
        <w:rPr>
          <w:rFonts w:asciiTheme="minorHAnsi" w:hAnsiTheme="minorHAnsi" w:cstheme="minorBidi"/>
          <w:i/>
          <w:iCs/>
          <w:sz w:val="22"/>
          <w:szCs w:val="22"/>
        </w:rPr>
      </w:pPr>
      <w:r>
        <w:rPr>
          <w:rFonts w:asciiTheme="minorHAnsi" w:hAnsiTheme="minorHAnsi" w:cstheme="minorBidi"/>
          <w:i/>
          <w:iCs/>
          <w:sz w:val="22"/>
          <w:szCs w:val="22"/>
        </w:rPr>
        <w:t xml:space="preserve">Indien er afwijkingen zijn, aangeven wat de reden hiervoor is. </w:t>
      </w:r>
    </w:p>
    <w:p w14:paraId="605C525A" w14:textId="77777777" w:rsidR="00EA7F88" w:rsidRPr="00EA7F88" w:rsidRDefault="00EA7F88" w:rsidP="554566EC">
      <w:pPr>
        <w:spacing w:line="276" w:lineRule="auto"/>
        <w:rPr>
          <w:rFonts w:asciiTheme="minorHAnsi" w:hAnsiTheme="minorHAnsi" w:cstheme="minorBidi"/>
          <w:i/>
          <w:iCs/>
          <w:sz w:val="22"/>
          <w:szCs w:val="22"/>
        </w:rPr>
      </w:pPr>
    </w:p>
    <w:p w14:paraId="17B5E49C" w14:textId="5CD1C272" w:rsidR="006C392F" w:rsidRDefault="001D5609" w:rsidP="554566EC">
      <w:pPr>
        <w:spacing w:line="276" w:lineRule="auto"/>
        <w:rPr>
          <w:rFonts w:asciiTheme="minorHAnsi" w:hAnsiTheme="minorHAnsi" w:cstheme="minorBidi"/>
          <w:i/>
          <w:iCs/>
          <w:sz w:val="22"/>
          <w:szCs w:val="22"/>
        </w:rPr>
      </w:pPr>
      <w:r>
        <w:rPr>
          <w:rFonts w:asciiTheme="minorHAnsi" w:hAnsiTheme="minorHAnsi" w:cstheme="minorBidi"/>
          <w:b/>
          <w:bCs/>
          <w:sz w:val="22"/>
          <w:szCs w:val="22"/>
        </w:rPr>
        <w:t>4</w:t>
      </w:r>
      <w:r w:rsidR="00045A18" w:rsidRPr="0021511E">
        <w:rPr>
          <w:rFonts w:asciiTheme="minorHAnsi" w:hAnsiTheme="minorHAnsi" w:cstheme="minorBidi"/>
          <w:b/>
          <w:bCs/>
          <w:sz w:val="22"/>
          <w:szCs w:val="22"/>
        </w:rPr>
        <w:t xml:space="preserve">. Beschrijf </w:t>
      </w:r>
      <w:r w:rsidR="0063290E" w:rsidRPr="0021511E">
        <w:rPr>
          <w:rFonts w:asciiTheme="minorHAnsi" w:hAnsiTheme="minorHAnsi" w:cstheme="minorBidi"/>
          <w:b/>
          <w:bCs/>
          <w:sz w:val="22"/>
          <w:szCs w:val="22"/>
        </w:rPr>
        <w:t>de doelstelling van het project:</w:t>
      </w:r>
      <w:r w:rsidR="008B607D">
        <w:rPr>
          <w:rFonts w:asciiTheme="minorHAnsi" w:hAnsiTheme="minorHAnsi" w:cstheme="minorBidi"/>
          <w:sz w:val="22"/>
          <w:szCs w:val="22"/>
        </w:rPr>
        <w:br/>
      </w:r>
      <w:r w:rsidR="0021511E">
        <w:rPr>
          <w:rFonts w:asciiTheme="minorHAnsi" w:hAnsiTheme="minorHAnsi" w:cstheme="minorBidi"/>
          <w:sz w:val="22"/>
          <w:szCs w:val="22"/>
        </w:rPr>
        <w:t>-</w:t>
      </w:r>
      <w:r w:rsidR="0021511E">
        <w:rPr>
          <w:rFonts w:asciiTheme="minorHAnsi" w:hAnsiTheme="minorHAnsi" w:cstheme="minorBidi"/>
          <w:i/>
          <w:iCs/>
          <w:sz w:val="22"/>
          <w:szCs w:val="22"/>
        </w:rPr>
        <w:t xml:space="preserve"> zijn deze nog conform de aanvraag? </w:t>
      </w:r>
    </w:p>
    <w:p w14:paraId="5ED592E7" w14:textId="76529480" w:rsidR="00EA7F88" w:rsidRPr="0021511E" w:rsidRDefault="00EA7F88" w:rsidP="554566EC">
      <w:pPr>
        <w:spacing w:line="276" w:lineRule="auto"/>
        <w:rPr>
          <w:rFonts w:asciiTheme="minorHAnsi" w:hAnsiTheme="minorHAnsi" w:cstheme="minorBidi"/>
          <w:i/>
          <w:iCs/>
          <w:sz w:val="22"/>
          <w:szCs w:val="22"/>
        </w:rPr>
      </w:pPr>
      <w:r>
        <w:rPr>
          <w:rFonts w:asciiTheme="minorHAnsi" w:hAnsiTheme="minorHAnsi" w:cstheme="minorBidi"/>
          <w:i/>
          <w:iCs/>
          <w:sz w:val="22"/>
          <w:szCs w:val="22"/>
        </w:rPr>
        <w:t>- Gaat u de doelstelling realiseren?</w:t>
      </w:r>
    </w:p>
    <w:p w14:paraId="6A05BB52" w14:textId="5F926075" w:rsidR="554566EC" w:rsidRDefault="554566EC" w:rsidP="554566EC">
      <w:pPr>
        <w:spacing w:line="276" w:lineRule="auto"/>
        <w:rPr>
          <w:rFonts w:asciiTheme="minorHAnsi" w:hAnsiTheme="minorHAnsi" w:cstheme="minorBidi"/>
          <w:sz w:val="22"/>
          <w:szCs w:val="22"/>
        </w:rPr>
      </w:pPr>
    </w:p>
    <w:p w14:paraId="64670C4D" w14:textId="1EC37C72" w:rsidR="554566EC" w:rsidRDefault="554566EC" w:rsidP="554566EC">
      <w:pPr>
        <w:spacing w:line="276" w:lineRule="auto"/>
        <w:rPr>
          <w:rFonts w:asciiTheme="minorHAnsi" w:hAnsiTheme="minorHAnsi" w:cstheme="minorBidi"/>
          <w:sz w:val="22"/>
          <w:szCs w:val="22"/>
        </w:rPr>
      </w:pPr>
    </w:p>
    <w:p w14:paraId="380FF1E4" w14:textId="77777777" w:rsidR="00045A18" w:rsidRPr="0048448D" w:rsidRDefault="00045A18" w:rsidP="0030096E">
      <w:pPr>
        <w:spacing w:line="276" w:lineRule="auto"/>
        <w:rPr>
          <w:rFonts w:asciiTheme="minorHAnsi" w:hAnsiTheme="minorHAnsi" w:cstheme="minorHAnsi"/>
          <w:sz w:val="22"/>
          <w:szCs w:val="22"/>
        </w:rPr>
      </w:pPr>
    </w:p>
    <w:p w14:paraId="76472808" w14:textId="1D7545CF" w:rsidR="006C392F" w:rsidRPr="001D5609" w:rsidRDefault="001D5609" w:rsidP="554566EC">
      <w:pPr>
        <w:spacing w:line="276" w:lineRule="auto"/>
        <w:rPr>
          <w:rFonts w:asciiTheme="minorHAnsi" w:hAnsiTheme="minorHAnsi" w:cstheme="minorBidi"/>
          <w:b/>
          <w:bCs/>
          <w:sz w:val="22"/>
          <w:szCs w:val="22"/>
        </w:rPr>
      </w:pPr>
      <w:r w:rsidRPr="001D5609">
        <w:rPr>
          <w:rFonts w:asciiTheme="minorHAnsi" w:hAnsiTheme="minorHAnsi" w:cstheme="minorBidi"/>
          <w:b/>
          <w:bCs/>
          <w:sz w:val="22"/>
          <w:szCs w:val="22"/>
        </w:rPr>
        <w:t>5</w:t>
      </w:r>
      <w:r w:rsidR="006C392F" w:rsidRPr="001D5609">
        <w:rPr>
          <w:rFonts w:asciiTheme="minorHAnsi" w:hAnsiTheme="minorHAnsi" w:cstheme="minorBidi"/>
          <w:b/>
          <w:bCs/>
          <w:sz w:val="22"/>
          <w:szCs w:val="22"/>
        </w:rPr>
        <w:t xml:space="preserve">. </w:t>
      </w:r>
      <w:r w:rsidR="00A20BA5" w:rsidRPr="001D5609">
        <w:rPr>
          <w:rFonts w:asciiTheme="minorHAnsi" w:hAnsiTheme="minorHAnsi" w:cstheme="minorBidi"/>
          <w:b/>
          <w:bCs/>
          <w:sz w:val="22"/>
          <w:szCs w:val="22"/>
        </w:rPr>
        <w:t>Beschrijf alle projectactiviteiten:</w:t>
      </w:r>
    </w:p>
    <w:p w14:paraId="22D7C287" w14:textId="3E2096AB" w:rsidR="006C392F" w:rsidRDefault="001D5609" w:rsidP="0030096E">
      <w:pPr>
        <w:spacing w:line="276" w:lineRule="auto"/>
        <w:rPr>
          <w:rFonts w:asciiTheme="minorHAnsi" w:hAnsiTheme="minorHAnsi" w:cstheme="minorHAnsi"/>
          <w:i/>
          <w:iCs/>
          <w:sz w:val="22"/>
          <w:szCs w:val="22"/>
        </w:rPr>
      </w:pPr>
      <w:r>
        <w:rPr>
          <w:rFonts w:asciiTheme="minorHAnsi" w:hAnsiTheme="minorHAnsi" w:cstheme="minorHAnsi"/>
          <w:i/>
          <w:iCs/>
          <w:sz w:val="22"/>
          <w:szCs w:val="22"/>
        </w:rPr>
        <w:t xml:space="preserve">- Wat zijn de activiteiten geweest? </w:t>
      </w:r>
    </w:p>
    <w:p w14:paraId="0340E9A7" w14:textId="52CA47B2" w:rsidR="001D5609" w:rsidRPr="001D5609" w:rsidRDefault="001D5609" w:rsidP="183F4FFB">
      <w:pPr>
        <w:spacing w:line="276" w:lineRule="auto"/>
        <w:rPr>
          <w:rFonts w:asciiTheme="minorHAnsi" w:hAnsiTheme="minorHAnsi" w:cstheme="minorBidi"/>
          <w:i/>
          <w:iCs/>
          <w:sz w:val="22"/>
          <w:szCs w:val="22"/>
        </w:rPr>
      </w:pPr>
      <w:r w:rsidRPr="183F4FFB">
        <w:rPr>
          <w:rFonts w:asciiTheme="minorHAnsi" w:hAnsiTheme="minorHAnsi" w:cstheme="minorBidi"/>
          <w:i/>
          <w:iCs/>
          <w:sz w:val="22"/>
          <w:szCs w:val="22"/>
        </w:rPr>
        <w:t xml:space="preserve">- </w:t>
      </w:r>
      <w:r w:rsidR="0BB95D1F" w:rsidRPr="183F4FFB">
        <w:rPr>
          <w:rFonts w:asciiTheme="minorHAnsi" w:hAnsiTheme="minorHAnsi" w:cstheme="minorBidi"/>
          <w:i/>
          <w:iCs/>
          <w:sz w:val="22"/>
          <w:szCs w:val="22"/>
        </w:rPr>
        <w:t>W</w:t>
      </w:r>
      <w:r w:rsidRPr="183F4FFB">
        <w:rPr>
          <w:rFonts w:asciiTheme="minorHAnsi" w:hAnsiTheme="minorHAnsi" w:cstheme="minorBidi"/>
          <w:i/>
          <w:iCs/>
          <w:sz w:val="22"/>
          <w:szCs w:val="22"/>
        </w:rPr>
        <w:t>at ging goed? Wat kan beter?</w:t>
      </w:r>
    </w:p>
    <w:p w14:paraId="4A4E8631" w14:textId="77777777" w:rsidR="006C392F" w:rsidRPr="0048448D" w:rsidRDefault="006C392F" w:rsidP="0030096E">
      <w:pPr>
        <w:spacing w:line="276" w:lineRule="auto"/>
        <w:rPr>
          <w:rFonts w:asciiTheme="minorHAnsi" w:hAnsiTheme="minorHAnsi" w:cstheme="minorHAnsi"/>
          <w:sz w:val="22"/>
          <w:szCs w:val="22"/>
        </w:rPr>
      </w:pPr>
    </w:p>
    <w:p w14:paraId="096816F9" w14:textId="044E27A5" w:rsidR="006C392F" w:rsidRDefault="001D5609" w:rsidP="554566EC">
      <w:pPr>
        <w:spacing w:line="276" w:lineRule="auto"/>
        <w:rPr>
          <w:rFonts w:asciiTheme="minorHAnsi" w:hAnsiTheme="minorHAnsi" w:cstheme="minorBidi"/>
          <w:b/>
          <w:bCs/>
          <w:sz w:val="22"/>
          <w:szCs w:val="22"/>
        </w:rPr>
      </w:pPr>
      <w:r w:rsidRPr="001D5609">
        <w:rPr>
          <w:rFonts w:asciiTheme="minorHAnsi" w:hAnsiTheme="minorHAnsi" w:cstheme="minorBidi"/>
          <w:b/>
          <w:bCs/>
          <w:sz w:val="22"/>
          <w:szCs w:val="22"/>
        </w:rPr>
        <w:t xml:space="preserve">6 </w:t>
      </w:r>
      <w:r w:rsidR="006C392F" w:rsidRPr="001D5609">
        <w:rPr>
          <w:rFonts w:asciiTheme="minorHAnsi" w:hAnsiTheme="minorHAnsi" w:cstheme="minorBidi"/>
          <w:b/>
          <w:bCs/>
          <w:sz w:val="22"/>
          <w:szCs w:val="22"/>
        </w:rPr>
        <w:t xml:space="preserve">. </w:t>
      </w:r>
      <w:r w:rsidR="00733CD8">
        <w:rPr>
          <w:rFonts w:asciiTheme="minorHAnsi" w:hAnsiTheme="minorHAnsi" w:cstheme="minorBidi"/>
          <w:b/>
          <w:bCs/>
          <w:sz w:val="22"/>
          <w:szCs w:val="22"/>
        </w:rPr>
        <w:t xml:space="preserve"> De </w:t>
      </w:r>
      <w:r w:rsidR="005526B0" w:rsidRPr="001D5609">
        <w:rPr>
          <w:rFonts w:asciiTheme="minorHAnsi" w:hAnsiTheme="minorHAnsi" w:cstheme="minorBidi"/>
          <w:b/>
          <w:bCs/>
          <w:sz w:val="22"/>
          <w:szCs w:val="22"/>
        </w:rPr>
        <w:t xml:space="preserve"> </w:t>
      </w:r>
      <w:r w:rsidR="006C392F" w:rsidRPr="001D5609">
        <w:rPr>
          <w:rFonts w:asciiTheme="minorHAnsi" w:hAnsiTheme="minorHAnsi" w:cstheme="minorBidi"/>
          <w:b/>
          <w:bCs/>
          <w:sz w:val="22"/>
          <w:szCs w:val="22"/>
        </w:rPr>
        <w:t>meetbare resultaten van het project</w:t>
      </w:r>
      <w:r w:rsidR="005526B0" w:rsidRPr="001D5609">
        <w:rPr>
          <w:rFonts w:asciiTheme="minorHAnsi" w:hAnsiTheme="minorHAnsi" w:cstheme="minorBidi"/>
          <w:b/>
          <w:bCs/>
          <w:sz w:val="22"/>
          <w:szCs w:val="22"/>
        </w:rPr>
        <w:t xml:space="preserve"> </w:t>
      </w:r>
      <w:r w:rsidR="006C392F" w:rsidRPr="001D5609">
        <w:rPr>
          <w:rFonts w:asciiTheme="minorHAnsi" w:hAnsiTheme="minorHAnsi" w:cstheme="minorBidi"/>
          <w:b/>
          <w:bCs/>
          <w:sz w:val="22"/>
          <w:szCs w:val="22"/>
        </w:rPr>
        <w:t>(outputindicatoren):</w:t>
      </w:r>
    </w:p>
    <w:p w14:paraId="45538A68" w14:textId="74E71545" w:rsidR="00733CD8" w:rsidRPr="00733CD8" w:rsidRDefault="00733CD8" w:rsidP="00733CD8">
      <w:pPr>
        <w:pStyle w:val="Lijstalinea"/>
        <w:numPr>
          <w:ilvl w:val="0"/>
          <w:numId w:val="16"/>
        </w:numPr>
        <w:spacing w:line="276" w:lineRule="auto"/>
        <w:rPr>
          <w:rFonts w:asciiTheme="minorHAnsi" w:hAnsiTheme="minorHAnsi" w:cstheme="minorBidi"/>
          <w:i/>
          <w:iCs/>
          <w:sz w:val="22"/>
          <w:szCs w:val="22"/>
        </w:rPr>
      </w:pPr>
      <w:r>
        <w:rPr>
          <w:rFonts w:asciiTheme="minorHAnsi" w:hAnsiTheme="minorHAnsi" w:cstheme="minorBidi"/>
          <w:i/>
          <w:iCs/>
          <w:sz w:val="22"/>
          <w:szCs w:val="22"/>
        </w:rPr>
        <w:t>In hoeverre zijn de resultaten behaald?</w:t>
      </w:r>
    </w:p>
    <w:p w14:paraId="79460706" w14:textId="77777777" w:rsidR="006C392F" w:rsidRPr="0048448D" w:rsidRDefault="006C392F" w:rsidP="0030096E">
      <w:pPr>
        <w:spacing w:line="276" w:lineRule="auto"/>
        <w:rPr>
          <w:rFonts w:asciiTheme="minorHAnsi" w:hAnsiTheme="minorHAnsi" w:cstheme="minorHAnsi"/>
          <w:sz w:val="22"/>
          <w:szCs w:val="22"/>
        </w:rPr>
      </w:pPr>
    </w:p>
    <w:p w14:paraId="0E8876B5" w14:textId="77777777" w:rsidR="006C392F" w:rsidRPr="0048448D" w:rsidRDefault="006C392F" w:rsidP="0030096E">
      <w:pPr>
        <w:spacing w:line="276" w:lineRule="auto"/>
        <w:rPr>
          <w:rFonts w:asciiTheme="minorHAnsi" w:hAnsiTheme="minorHAnsi" w:cstheme="minorHAnsi"/>
          <w:sz w:val="22"/>
          <w:szCs w:val="22"/>
        </w:rPr>
      </w:pPr>
    </w:p>
    <w:p w14:paraId="243EA53E" w14:textId="4FBED018" w:rsidR="00C61D0F" w:rsidRPr="00733CD8" w:rsidRDefault="00733CD8" w:rsidP="554566EC">
      <w:pPr>
        <w:spacing w:line="276" w:lineRule="auto"/>
        <w:rPr>
          <w:rFonts w:asciiTheme="minorHAnsi" w:hAnsiTheme="minorHAnsi" w:cstheme="minorBidi"/>
          <w:b/>
          <w:bCs/>
          <w:sz w:val="22"/>
          <w:szCs w:val="22"/>
        </w:rPr>
      </w:pPr>
      <w:r>
        <w:rPr>
          <w:rFonts w:asciiTheme="minorHAnsi" w:hAnsiTheme="minorHAnsi" w:cstheme="minorBidi"/>
          <w:b/>
          <w:bCs/>
          <w:sz w:val="22"/>
          <w:szCs w:val="22"/>
        </w:rPr>
        <w:t>7</w:t>
      </w:r>
      <w:r w:rsidR="00C61D0F" w:rsidRPr="00733CD8">
        <w:rPr>
          <w:rFonts w:asciiTheme="minorHAnsi" w:hAnsiTheme="minorHAnsi" w:cstheme="minorBidi"/>
          <w:b/>
          <w:bCs/>
          <w:sz w:val="22"/>
          <w:szCs w:val="22"/>
        </w:rPr>
        <w:t xml:space="preserve">. </w:t>
      </w:r>
      <w:r>
        <w:rPr>
          <w:rFonts w:asciiTheme="minorHAnsi" w:hAnsiTheme="minorHAnsi" w:cstheme="minorBidi"/>
          <w:b/>
          <w:bCs/>
          <w:sz w:val="22"/>
          <w:szCs w:val="22"/>
        </w:rPr>
        <w:t>Hoe heeft u project bijgedragen aan de volgende doelstellingen?</w:t>
      </w:r>
    </w:p>
    <w:tbl>
      <w:tblPr>
        <w:tblStyle w:val="Tabelraster"/>
        <w:tblW w:w="0" w:type="auto"/>
        <w:tblLook w:val="04A0" w:firstRow="1" w:lastRow="0" w:firstColumn="1" w:lastColumn="0" w:noHBand="0" w:noVBand="1"/>
      </w:tblPr>
      <w:tblGrid>
        <w:gridCol w:w="9543"/>
      </w:tblGrid>
      <w:tr w:rsidR="00C31B9E" w:rsidRPr="0048448D" w14:paraId="0A9626F1" w14:textId="77777777" w:rsidTr="00C31B9E">
        <w:tc>
          <w:tcPr>
            <w:tcW w:w="9693" w:type="dxa"/>
          </w:tcPr>
          <w:p w14:paraId="617CC4C8" w14:textId="2EDA2B5B" w:rsidR="00C31B9E" w:rsidRPr="0048448D" w:rsidRDefault="00C31B9E"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 </w:t>
            </w:r>
            <w:r w:rsidR="003A0858" w:rsidRPr="0048448D">
              <w:rPr>
                <w:rFonts w:asciiTheme="minorHAnsi" w:hAnsiTheme="minorHAnsi" w:cstheme="minorHAnsi"/>
                <w:sz w:val="22"/>
                <w:szCs w:val="22"/>
              </w:rPr>
              <w:t>T</w:t>
            </w:r>
            <w:r w:rsidRPr="0048448D">
              <w:rPr>
                <w:rFonts w:asciiTheme="minorHAnsi" w:hAnsiTheme="minorHAnsi" w:cstheme="minorHAnsi"/>
                <w:sz w:val="22"/>
                <w:szCs w:val="22"/>
              </w:rPr>
              <w:t xml:space="preserve">egengaan gevolgen Corona </w:t>
            </w:r>
          </w:p>
        </w:tc>
      </w:tr>
      <w:tr w:rsidR="00C31B9E" w:rsidRPr="0048448D" w14:paraId="4145843F" w14:textId="77777777" w:rsidTr="00C31B9E">
        <w:tc>
          <w:tcPr>
            <w:tcW w:w="9693" w:type="dxa"/>
          </w:tcPr>
          <w:p w14:paraId="5181FB1C" w14:textId="77777777" w:rsidR="00C31B9E" w:rsidRDefault="00C31B9E" w:rsidP="00C61D0F">
            <w:pPr>
              <w:spacing w:line="276" w:lineRule="auto"/>
              <w:rPr>
                <w:rFonts w:asciiTheme="minorHAnsi" w:hAnsiTheme="minorHAnsi" w:cstheme="minorHAnsi"/>
                <w:sz w:val="22"/>
                <w:szCs w:val="22"/>
              </w:rPr>
            </w:pPr>
          </w:p>
          <w:p w14:paraId="3D60AFD0" w14:textId="1FDF385D" w:rsidR="00401473" w:rsidRPr="0048448D" w:rsidRDefault="00401473" w:rsidP="00C61D0F">
            <w:pPr>
              <w:spacing w:line="276" w:lineRule="auto"/>
              <w:rPr>
                <w:rFonts w:asciiTheme="minorHAnsi" w:hAnsiTheme="minorHAnsi" w:cstheme="minorHAnsi"/>
                <w:sz w:val="22"/>
                <w:szCs w:val="22"/>
              </w:rPr>
            </w:pPr>
          </w:p>
        </w:tc>
      </w:tr>
      <w:tr w:rsidR="00C31B9E" w:rsidRPr="0048448D" w14:paraId="4ED8FC28" w14:textId="77777777" w:rsidTr="00C31B9E">
        <w:tc>
          <w:tcPr>
            <w:tcW w:w="9693" w:type="dxa"/>
          </w:tcPr>
          <w:p w14:paraId="22EF3BE1" w14:textId="42310E41" w:rsidR="00C31B9E" w:rsidRPr="0048448D" w:rsidRDefault="003A0858"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 Ontwikkelen van Talent </w:t>
            </w:r>
          </w:p>
        </w:tc>
      </w:tr>
      <w:tr w:rsidR="00C31B9E" w:rsidRPr="0048448D" w14:paraId="5BD4DD87" w14:textId="77777777" w:rsidTr="00C31B9E">
        <w:tc>
          <w:tcPr>
            <w:tcW w:w="9693" w:type="dxa"/>
          </w:tcPr>
          <w:p w14:paraId="34D377B3" w14:textId="77777777" w:rsidR="00C31B9E" w:rsidRDefault="00C31B9E" w:rsidP="00C61D0F">
            <w:pPr>
              <w:spacing w:line="276" w:lineRule="auto"/>
              <w:rPr>
                <w:rFonts w:asciiTheme="minorHAnsi" w:hAnsiTheme="minorHAnsi" w:cstheme="minorHAnsi"/>
                <w:sz w:val="22"/>
                <w:szCs w:val="22"/>
              </w:rPr>
            </w:pPr>
          </w:p>
          <w:p w14:paraId="754E6711" w14:textId="028B4B46" w:rsidR="00401473" w:rsidRPr="0048448D" w:rsidRDefault="00401473" w:rsidP="00C61D0F">
            <w:pPr>
              <w:spacing w:line="276" w:lineRule="auto"/>
              <w:rPr>
                <w:rFonts w:asciiTheme="minorHAnsi" w:hAnsiTheme="minorHAnsi" w:cstheme="minorHAnsi"/>
                <w:sz w:val="22"/>
                <w:szCs w:val="22"/>
              </w:rPr>
            </w:pPr>
          </w:p>
        </w:tc>
      </w:tr>
      <w:tr w:rsidR="00C31B9E" w:rsidRPr="0048448D" w14:paraId="042D7080" w14:textId="77777777" w:rsidTr="00C31B9E">
        <w:tc>
          <w:tcPr>
            <w:tcW w:w="9693" w:type="dxa"/>
          </w:tcPr>
          <w:p w14:paraId="104362AE" w14:textId="02595D92" w:rsidR="00C31B9E" w:rsidRPr="0048448D" w:rsidRDefault="003A0858" w:rsidP="00C61D0F">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c. Behouden van Talent </w:t>
            </w:r>
          </w:p>
        </w:tc>
      </w:tr>
      <w:tr w:rsidR="00C31B9E" w:rsidRPr="0048448D" w14:paraId="1530ADFF" w14:textId="77777777" w:rsidTr="00C31B9E">
        <w:tc>
          <w:tcPr>
            <w:tcW w:w="9693" w:type="dxa"/>
          </w:tcPr>
          <w:p w14:paraId="3C28CDAA" w14:textId="77777777" w:rsidR="00C31B9E" w:rsidRDefault="00C31B9E" w:rsidP="00C61D0F">
            <w:pPr>
              <w:spacing w:line="276" w:lineRule="auto"/>
              <w:rPr>
                <w:rFonts w:asciiTheme="minorHAnsi" w:hAnsiTheme="minorHAnsi" w:cstheme="minorHAnsi"/>
                <w:sz w:val="22"/>
                <w:szCs w:val="22"/>
              </w:rPr>
            </w:pPr>
          </w:p>
          <w:p w14:paraId="5E419652" w14:textId="2FA3DB82" w:rsidR="00401473" w:rsidRPr="0048448D" w:rsidRDefault="00401473" w:rsidP="00C61D0F">
            <w:pPr>
              <w:spacing w:line="276" w:lineRule="auto"/>
              <w:rPr>
                <w:rFonts w:asciiTheme="minorHAnsi" w:hAnsiTheme="minorHAnsi" w:cstheme="minorHAnsi"/>
                <w:sz w:val="22"/>
                <w:szCs w:val="22"/>
              </w:rPr>
            </w:pPr>
          </w:p>
        </w:tc>
      </w:tr>
    </w:tbl>
    <w:p w14:paraId="12667A03" w14:textId="77777777" w:rsidR="006C392F" w:rsidRPr="0048448D" w:rsidRDefault="006C392F" w:rsidP="0030096E">
      <w:pPr>
        <w:spacing w:line="276" w:lineRule="auto"/>
        <w:rPr>
          <w:rFonts w:asciiTheme="minorHAnsi" w:hAnsiTheme="minorHAnsi" w:cstheme="minorHAnsi"/>
          <w:sz w:val="22"/>
          <w:szCs w:val="22"/>
        </w:rPr>
      </w:pPr>
    </w:p>
    <w:p w14:paraId="20C7BCB8" w14:textId="05639043" w:rsidR="00B8790B" w:rsidRDefault="00C61D0F" w:rsidP="00B8790B">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Toelichting: </w:t>
      </w:r>
    </w:p>
    <w:p w14:paraId="57A2002D" w14:textId="67B3CD3F" w:rsidR="00B8790B" w:rsidRPr="00B8790B" w:rsidRDefault="00733CD8" w:rsidP="00B8790B">
      <w:pPr>
        <w:spacing w:line="276" w:lineRule="auto"/>
        <w:rPr>
          <w:rFonts w:asciiTheme="minorHAnsi" w:hAnsiTheme="minorHAnsi" w:cstheme="minorHAnsi"/>
          <w:sz w:val="22"/>
          <w:szCs w:val="22"/>
        </w:rPr>
      </w:pPr>
      <w:r>
        <w:rPr>
          <w:rFonts w:asciiTheme="minorHAnsi" w:hAnsiTheme="minorHAnsi" w:cstheme="minorHAnsi"/>
          <w:sz w:val="22"/>
          <w:szCs w:val="22"/>
        </w:rPr>
        <w:t>Subsidie is toegekend als</w:t>
      </w:r>
      <w:r w:rsidR="00B8790B">
        <w:rPr>
          <w:rFonts w:asciiTheme="minorHAnsi" w:hAnsiTheme="minorHAnsi" w:cstheme="minorHAnsi"/>
          <w:sz w:val="22"/>
          <w:szCs w:val="22"/>
        </w:rPr>
        <w:t xml:space="preserve"> </w:t>
      </w:r>
      <w:r w:rsidR="00401473">
        <w:rPr>
          <w:rFonts w:asciiTheme="minorHAnsi" w:hAnsiTheme="minorHAnsi" w:cstheme="minorHAnsi"/>
          <w:sz w:val="22"/>
          <w:szCs w:val="22"/>
        </w:rPr>
        <w:t xml:space="preserve">het project bijdraagt aan a. PLUS aan b. en/of c. </w:t>
      </w:r>
    </w:p>
    <w:p w14:paraId="06ACFAF8" w14:textId="6F19BC6E" w:rsidR="006C392F" w:rsidRPr="0048448D" w:rsidRDefault="003A0858" w:rsidP="003A0858">
      <w:pPr>
        <w:pStyle w:val="Lijstalinea"/>
        <w:numPr>
          <w:ilvl w:val="0"/>
          <w:numId w:val="12"/>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Tegengaan gevolgen Corona:</w:t>
      </w:r>
    </w:p>
    <w:p w14:paraId="5E167053"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coronacrisis heeft gezorgd voor rigoureuze aanpassingen in ons dagelijks leven en dan met name voor werkgevers, werknemers en werkzoekenden. Naast het belang van ieders gezondheid heeft de crisis een grote impact op onze regionale economie. Niet alleen voor de sectoren en bedrijven, maar ook voor de aanbodkant: werknemers, werkzoekenden, jongeren. We hebben nu al te maken met de eerste gevolgen van deze crisis: </w:t>
      </w:r>
    </w:p>
    <w:p w14:paraId="3632A3AD" w14:textId="585D7DD0" w:rsidR="0048448D" w:rsidRDefault="0048448D"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doordat arbeidsmigranten niet</w:t>
      </w:r>
      <w:r w:rsidR="00B706E4" w:rsidRPr="554566EC">
        <w:rPr>
          <w:rFonts w:asciiTheme="minorHAnsi" w:hAnsiTheme="minorHAnsi" w:cstheme="minorBidi"/>
          <w:sz w:val="22"/>
          <w:szCs w:val="22"/>
        </w:rPr>
        <w:t>/beperkt/onzeker</w:t>
      </w:r>
      <w:r w:rsidRPr="554566EC">
        <w:rPr>
          <w:rFonts w:asciiTheme="minorHAnsi" w:hAnsiTheme="minorHAnsi" w:cstheme="minorBidi"/>
          <w:sz w:val="22"/>
          <w:szCs w:val="22"/>
        </w:rPr>
        <w:t xml:space="preserve"> mogen reizen, zitten tuinders met arbeidstekorten; </w:t>
      </w:r>
    </w:p>
    <w:p w14:paraId="46A03BC6"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jongeren die een bbl- of bol opleiding volgen, kunnen geen leerwerkplek of stage krijgen; </w:t>
      </w:r>
    </w:p>
    <w:p w14:paraId="0D75DE37"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moeilijk lerende jongeren of die in een instabiele thuissituatie zitten, lopen achterstand op; </w:t>
      </w:r>
    </w:p>
    <w:p w14:paraId="4894B6C9" w14:textId="77777777" w:rsidR="0048448D" w:rsidRDefault="0048448D" w:rsidP="000D01F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onzekere vooruitzichten voor zpp-ers en flexwerkers; </w:t>
      </w:r>
    </w:p>
    <w:p w14:paraId="495EA8E9" w14:textId="351AD5D6" w:rsidR="000D01FE" w:rsidRDefault="0048448D"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thuiszittende werknemers van bedrijven die nu</w:t>
      </w:r>
      <w:r w:rsidR="00B706E4" w:rsidRPr="554566EC">
        <w:rPr>
          <w:rFonts w:asciiTheme="minorHAnsi" w:hAnsiTheme="minorHAnsi" w:cstheme="minorBidi"/>
          <w:sz w:val="22"/>
          <w:szCs w:val="22"/>
        </w:rPr>
        <w:t>/tijdelijk</w:t>
      </w:r>
      <w:r w:rsidRPr="554566EC">
        <w:rPr>
          <w:rFonts w:asciiTheme="minorHAnsi" w:hAnsiTheme="minorHAnsi" w:cstheme="minorBidi"/>
          <w:sz w:val="22"/>
          <w:szCs w:val="22"/>
        </w:rPr>
        <w:t xml:space="preserve"> noodgedwongen gesloten zijn: kappers, fysiotherapeuten, horeca bedrijven.</w:t>
      </w:r>
    </w:p>
    <w:p w14:paraId="6A451867" w14:textId="4A6E6DD7" w:rsidR="0048448D" w:rsidRPr="0048448D" w:rsidRDefault="00EF5631" w:rsidP="000D01FE">
      <w:pPr>
        <w:spacing w:line="276" w:lineRule="auto"/>
        <w:rPr>
          <w:rFonts w:asciiTheme="minorHAnsi" w:hAnsiTheme="minorHAnsi" w:cstheme="minorHAnsi"/>
          <w:sz w:val="22"/>
          <w:szCs w:val="22"/>
        </w:rPr>
      </w:pPr>
      <w:r>
        <w:rPr>
          <w:rFonts w:asciiTheme="minorHAnsi" w:hAnsiTheme="minorHAnsi" w:cstheme="minorHAnsi"/>
          <w:sz w:val="22"/>
          <w:szCs w:val="22"/>
        </w:rPr>
        <w:t>Draagt je project</w:t>
      </w:r>
      <w:r w:rsidR="0048448D">
        <w:rPr>
          <w:rFonts w:asciiTheme="minorHAnsi" w:hAnsiTheme="minorHAnsi" w:cstheme="minorHAnsi"/>
          <w:sz w:val="22"/>
          <w:szCs w:val="22"/>
        </w:rPr>
        <w:t xml:space="preserve"> bij </w:t>
      </w:r>
      <w:r w:rsidR="003E067E">
        <w:rPr>
          <w:rFonts w:asciiTheme="minorHAnsi" w:hAnsiTheme="minorHAnsi" w:cstheme="minorHAnsi"/>
          <w:sz w:val="22"/>
          <w:szCs w:val="22"/>
        </w:rPr>
        <w:t xml:space="preserve">aan het tegengaan van de gevolgen van deze crisis? </w:t>
      </w:r>
    </w:p>
    <w:p w14:paraId="7E97E1B6" w14:textId="3D7F9783" w:rsidR="000D01FE" w:rsidRDefault="000D01FE" w:rsidP="000D01FE">
      <w:pPr>
        <w:pStyle w:val="Lijstalinea"/>
        <w:numPr>
          <w:ilvl w:val="0"/>
          <w:numId w:val="12"/>
        </w:numPr>
        <w:spacing w:line="276" w:lineRule="auto"/>
        <w:rPr>
          <w:rFonts w:asciiTheme="minorHAnsi" w:hAnsiTheme="minorHAnsi" w:cstheme="minorHAnsi"/>
          <w:i/>
          <w:iCs/>
          <w:sz w:val="22"/>
          <w:szCs w:val="22"/>
        </w:rPr>
      </w:pPr>
      <w:r w:rsidRPr="003E067E">
        <w:rPr>
          <w:rFonts w:asciiTheme="minorHAnsi" w:hAnsiTheme="minorHAnsi" w:cstheme="minorHAnsi"/>
          <w:i/>
          <w:iCs/>
          <w:sz w:val="22"/>
          <w:szCs w:val="22"/>
        </w:rPr>
        <w:t xml:space="preserve">Ontwikkelen van Talent: </w:t>
      </w:r>
    </w:p>
    <w:p w14:paraId="634225AB" w14:textId="77777777" w:rsidR="001751F8" w:rsidRPr="00EF5631" w:rsidRDefault="001751F8" w:rsidP="00EF5631">
      <w:pPr>
        <w:spacing w:line="276" w:lineRule="auto"/>
        <w:rPr>
          <w:rFonts w:asciiTheme="minorHAnsi" w:hAnsiTheme="minorHAnsi" w:cstheme="minorHAnsi"/>
          <w:sz w:val="22"/>
          <w:szCs w:val="22"/>
        </w:rPr>
      </w:pPr>
      <w:r w:rsidRPr="00EF5631">
        <w:rPr>
          <w:rFonts w:asciiTheme="minorHAnsi" w:hAnsiTheme="minorHAnsi" w:cstheme="minorHAnsi"/>
          <w:sz w:val="22"/>
          <w:szCs w:val="22"/>
        </w:rPr>
        <w:t>De arbeidsmarkt is enorm aan het veranderen door technologische ontwikkelingen, door de energietransitie maar ook worden andere vaardigheden verwacht van werknemers. Een actieve leercultuur, waarbij individuen zelf initiatief nemen voor ontwikkeling wordt gestimuleerd. Met behulp van deze subsidie willen we inzetten op o.a. ontwikkeling 21st century skills, Leven Lang Ontwikkelen, (online-) onderwijs toegankelijk voor iedereen.</w:t>
      </w:r>
    </w:p>
    <w:p w14:paraId="16950C0D" w14:textId="1E41F894" w:rsidR="00915766" w:rsidRPr="00915766" w:rsidRDefault="0061561C" w:rsidP="003E067E">
      <w:pPr>
        <w:spacing w:line="276" w:lineRule="auto"/>
        <w:rPr>
          <w:rFonts w:asciiTheme="minorHAnsi" w:hAnsiTheme="minorHAnsi" w:cstheme="minorHAnsi"/>
          <w:i/>
          <w:iCs/>
          <w:sz w:val="22"/>
          <w:szCs w:val="22"/>
        </w:rPr>
      </w:pPr>
      <w:r>
        <w:rPr>
          <w:rFonts w:asciiTheme="minorHAnsi" w:hAnsiTheme="minorHAnsi" w:cstheme="minorHAnsi"/>
          <w:sz w:val="22"/>
          <w:szCs w:val="22"/>
        </w:rPr>
        <w:t>Draagt je project bij aan het Ontwikkelen van Talent?</w:t>
      </w:r>
    </w:p>
    <w:p w14:paraId="45F1A1E1" w14:textId="4B86AADB" w:rsidR="000D01FE" w:rsidRDefault="000D01FE" w:rsidP="000D01FE">
      <w:pPr>
        <w:pStyle w:val="Lijstalinea"/>
        <w:numPr>
          <w:ilvl w:val="0"/>
          <w:numId w:val="12"/>
        </w:numPr>
        <w:spacing w:line="276" w:lineRule="auto"/>
        <w:rPr>
          <w:rFonts w:asciiTheme="minorHAnsi" w:hAnsiTheme="minorHAnsi" w:cstheme="minorHAnsi"/>
          <w:i/>
          <w:iCs/>
          <w:sz w:val="22"/>
          <w:szCs w:val="22"/>
        </w:rPr>
      </w:pPr>
      <w:r w:rsidRPr="0061561C">
        <w:rPr>
          <w:rFonts w:asciiTheme="minorHAnsi" w:hAnsiTheme="minorHAnsi" w:cstheme="minorHAnsi"/>
          <w:i/>
          <w:iCs/>
          <w:sz w:val="22"/>
          <w:szCs w:val="22"/>
        </w:rPr>
        <w:t>Behouden van Talent:</w:t>
      </w:r>
    </w:p>
    <w:p w14:paraId="72C3F8AB" w14:textId="77777777" w:rsidR="001751F8" w:rsidRPr="00EF5631" w:rsidRDefault="001751F8" w:rsidP="00EF5631">
      <w:pPr>
        <w:spacing w:line="276" w:lineRule="auto"/>
        <w:rPr>
          <w:rFonts w:asciiTheme="minorHAnsi" w:hAnsiTheme="minorHAnsi" w:cstheme="minorHAnsi"/>
          <w:sz w:val="22"/>
          <w:szCs w:val="22"/>
        </w:rPr>
      </w:pPr>
      <w:r w:rsidRPr="00EF5631">
        <w:rPr>
          <w:rFonts w:asciiTheme="minorHAnsi" w:hAnsiTheme="minorHAnsi" w:cstheme="minorHAnsi"/>
          <w:sz w:val="22"/>
          <w:szCs w:val="22"/>
        </w:rPr>
        <w:t>We willen voorkomen dat Talent uit West-Brabant vertrekt. Sowieso is de trend dat hoger opgeleiden Brabant verlaten na het afstuderen en na de middelbare school. Tijdens deze Corona crisis maken we ons zorgen om het stoppen van studenten en scholieren met hun opleiding omdat zij geen leerbaan of stage kunnen vinden. Bovendien willen we niet, net als bij de vorige economische crisis, dat werkenden een sector verlaten omdat daar nu tijdelijk geen werk is. Of dat werkenden de arbeidsmarkt verlaten (bijvoorbeeld de toch al in deeltijd werkende vrouwen) om niet meer terug te keren. We hebben deze talenten hard nodig op de arbeidsmarkt.</w:t>
      </w:r>
    </w:p>
    <w:p w14:paraId="6F1C2EF5" w14:textId="2C66DFF9" w:rsidR="00877549" w:rsidRPr="006F5D5F" w:rsidRDefault="00877549" w:rsidP="000D01FE">
      <w:pPr>
        <w:spacing w:line="276" w:lineRule="auto"/>
        <w:rPr>
          <w:rFonts w:asciiTheme="minorHAnsi" w:hAnsiTheme="minorHAnsi" w:cstheme="minorHAnsi"/>
          <w:sz w:val="22"/>
          <w:szCs w:val="22"/>
        </w:rPr>
      </w:pPr>
      <w:r>
        <w:rPr>
          <w:rFonts w:asciiTheme="minorHAnsi" w:hAnsiTheme="minorHAnsi" w:cstheme="minorHAnsi"/>
          <w:sz w:val="22"/>
          <w:szCs w:val="22"/>
        </w:rPr>
        <w:t>Draagt je project bij aan het Behouden van Talent?</w:t>
      </w:r>
    </w:p>
    <w:p w14:paraId="1E26FBB2" w14:textId="05927039" w:rsidR="00EF5631" w:rsidRDefault="00EF5631" w:rsidP="007E2458">
      <w:pPr>
        <w:spacing w:line="276" w:lineRule="auto"/>
        <w:rPr>
          <w:rFonts w:asciiTheme="minorHAnsi" w:hAnsiTheme="minorHAnsi" w:cstheme="minorHAnsi"/>
          <w:sz w:val="22"/>
          <w:szCs w:val="22"/>
        </w:rPr>
      </w:pPr>
    </w:p>
    <w:p w14:paraId="5DE7DB99" w14:textId="77777777" w:rsidR="00280C10" w:rsidRDefault="00280C10" w:rsidP="007E2458">
      <w:pPr>
        <w:spacing w:line="276" w:lineRule="auto"/>
        <w:rPr>
          <w:rFonts w:asciiTheme="minorHAnsi" w:hAnsiTheme="minorHAnsi" w:cstheme="minorHAnsi"/>
          <w:sz w:val="22"/>
          <w:szCs w:val="22"/>
        </w:rPr>
      </w:pPr>
    </w:p>
    <w:p w14:paraId="3065AB06" w14:textId="5AF4E092" w:rsidR="007E2458" w:rsidRPr="00222DF0" w:rsidRDefault="00733CD8" w:rsidP="554566EC">
      <w:pPr>
        <w:spacing w:line="276" w:lineRule="auto"/>
        <w:rPr>
          <w:rFonts w:asciiTheme="minorHAnsi" w:hAnsiTheme="minorHAnsi" w:cstheme="minorBidi"/>
          <w:b/>
          <w:bCs/>
          <w:sz w:val="22"/>
          <w:szCs w:val="22"/>
        </w:rPr>
      </w:pPr>
      <w:r w:rsidRPr="00222DF0">
        <w:rPr>
          <w:rFonts w:asciiTheme="minorHAnsi" w:hAnsiTheme="minorHAnsi" w:cstheme="minorBidi"/>
          <w:b/>
          <w:bCs/>
          <w:sz w:val="22"/>
          <w:szCs w:val="22"/>
        </w:rPr>
        <w:t xml:space="preserve">8. </w:t>
      </w:r>
      <w:r w:rsidR="00222DF0" w:rsidRPr="00222DF0">
        <w:rPr>
          <w:rFonts w:asciiTheme="minorHAnsi" w:hAnsiTheme="minorHAnsi" w:cstheme="minorBidi"/>
          <w:b/>
          <w:bCs/>
          <w:sz w:val="22"/>
          <w:szCs w:val="22"/>
        </w:rPr>
        <w:t xml:space="preserve"> Had u project een </w:t>
      </w:r>
      <w:r w:rsidR="007E2458" w:rsidRPr="00222DF0">
        <w:rPr>
          <w:rFonts w:asciiTheme="minorHAnsi" w:hAnsiTheme="minorHAnsi" w:cstheme="minorBidi"/>
          <w:b/>
          <w:bCs/>
          <w:sz w:val="22"/>
          <w:szCs w:val="22"/>
        </w:rPr>
        <w:t>regionale karakter in termen van geografische spreiding van de activiteiten van het project en/of in termen van economische impact op de regio:</w:t>
      </w:r>
    </w:p>
    <w:p w14:paraId="1A79B8B4" w14:textId="77777777" w:rsidR="006C392F" w:rsidRPr="0048448D" w:rsidRDefault="006C392F" w:rsidP="0030096E">
      <w:pPr>
        <w:spacing w:line="276" w:lineRule="auto"/>
        <w:rPr>
          <w:rFonts w:asciiTheme="minorHAnsi" w:hAnsiTheme="minorHAnsi" w:cstheme="minorHAnsi"/>
          <w:sz w:val="22"/>
          <w:szCs w:val="22"/>
        </w:rPr>
      </w:pPr>
    </w:p>
    <w:p w14:paraId="4AAF876A" w14:textId="77777777" w:rsidR="006C392F" w:rsidRPr="0048448D" w:rsidRDefault="006C392F" w:rsidP="0030096E">
      <w:pPr>
        <w:spacing w:line="276" w:lineRule="auto"/>
        <w:rPr>
          <w:rFonts w:asciiTheme="minorHAnsi" w:hAnsiTheme="minorHAnsi" w:cstheme="minorHAnsi"/>
          <w:sz w:val="22"/>
          <w:szCs w:val="22"/>
        </w:rPr>
      </w:pPr>
    </w:p>
    <w:p w14:paraId="4AEAC5EC" w14:textId="3CB9731C" w:rsidR="007E2458" w:rsidRPr="00222DF0" w:rsidRDefault="00222DF0" w:rsidP="554566EC">
      <w:pPr>
        <w:spacing w:line="276" w:lineRule="auto"/>
        <w:rPr>
          <w:rFonts w:asciiTheme="minorHAnsi" w:hAnsiTheme="minorHAnsi" w:cstheme="minorBidi"/>
          <w:b/>
          <w:bCs/>
          <w:sz w:val="22"/>
          <w:szCs w:val="22"/>
        </w:rPr>
      </w:pPr>
      <w:r w:rsidRPr="00222DF0">
        <w:rPr>
          <w:rFonts w:asciiTheme="minorHAnsi" w:hAnsiTheme="minorHAnsi" w:cstheme="minorBidi"/>
          <w:b/>
          <w:bCs/>
          <w:sz w:val="22"/>
          <w:szCs w:val="22"/>
        </w:rPr>
        <w:t>9</w:t>
      </w:r>
      <w:r w:rsidR="007E2458" w:rsidRPr="00222DF0">
        <w:rPr>
          <w:rFonts w:asciiTheme="minorHAnsi" w:hAnsiTheme="minorHAnsi" w:cstheme="minorBidi"/>
          <w:b/>
          <w:bCs/>
          <w:sz w:val="22"/>
          <w:szCs w:val="22"/>
        </w:rPr>
        <w:t xml:space="preserve">. Licht toe of en zo ja op welke manier </w:t>
      </w:r>
      <w:r>
        <w:rPr>
          <w:rFonts w:asciiTheme="minorHAnsi" w:hAnsiTheme="minorHAnsi" w:cstheme="minorBidi"/>
          <w:b/>
          <w:bCs/>
          <w:sz w:val="22"/>
          <w:szCs w:val="22"/>
        </w:rPr>
        <w:t>is</w:t>
      </w:r>
      <w:r w:rsidR="007E2458" w:rsidRPr="00222DF0">
        <w:rPr>
          <w:rFonts w:asciiTheme="minorHAnsi" w:hAnsiTheme="minorHAnsi" w:cstheme="minorBidi"/>
          <w:b/>
          <w:bCs/>
          <w:sz w:val="22"/>
          <w:szCs w:val="22"/>
        </w:rPr>
        <w:t xml:space="preserve"> samengewerkt in triple-helix verband:</w:t>
      </w:r>
    </w:p>
    <w:p w14:paraId="2BB7D576" w14:textId="77777777" w:rsidR="007E2458" w:rsidRPr="0048448D" w:rsidRDefault="007E2458" w:rsidP="007E2458">
      <w:pPr>
        <w:spacing w:line="276" w:lineRule="auto"/>
        <w:rPr>
          <w:rFonts w:asciiTheme="minorHAnsi" w:hAnsiTheme="minorHAnsi" w:cstheme="minorHAnsi"/>
          <w:sz w:val="22"/>
          <w:szCs w:val="22"/>
        </w:rPr>
      </w:pPr>
    </w:p>
    <w:p w14:paraId="65782C2A" w14:textId="77777777" w:rsidR="00AC2535" w:rsidRPr="0048448D" w:rsidRDefault="00AC2535" w:rsidP="0030096E">
      <w:pPr>
        <w:spacing w:line="276" w:lineRule="auto"/>
        <w:rPr>
          <w:rFonts w:asciiTheme="minorHAnsi" w:hAnsiTheme="minorHAnsi" w:cstheme="minorHAnsi"/>
          <w:sz w:val="22"/>
          <w:szCs w:val="22"/>
        </w:rPr>
      </w:pPr>
    </w:p>
    <w:p w14:paraId="4E433D45" w14:textId="33A97C76" w:rsidR="006C392F" w:rsidRPr="00E43BAB" w:rsidRDefault="00222DF0" w:rsidP="554566EC">
      <w:pPr>
        <w:spacing w:line="276" w:lineRule="auto"/>
        <w:rPr>
          <w:rFonts w:asciiTheme="minorHAnsi" w:hAnsiTheme="minorHAnsi" w:cstheme="minorBidi"/>
          <w:b/>
          <w:bCs/>
          <w:sz w:val="22"/>
          <w:szCs w:val="22"/>
        </w:rPr>
      </w:pPr>
      <w:r w:rsidRPr="00E43BAB">
        <w:rPr>
          <w:rFonts w:asciiTheme="minorHAnsi" w:hAnsiTheme="minorHAnsi" w:cstheme="minorBidi"/>
          <w:b/>
          <w:bCs/>
          <w:sz w:val="22"/>
          <w:szCs w:val="22"/>
        </w:rPr>
        <w:lastRenderedPageBreak/>
        <w:t>10.</w:t>
      </w:r>
      <w:r w:rsidR="00E43BAB" w:rsidRPr="00E43BAB">
        <w:rPr>
          <w:rFonts w:asciiTheme="minorHAnsi" w:hAnsiTheme="minorHAnsi" w:cstheme="minorBidi"/>
          <w:b/>
          <w:bCs/>
          <w:sz w:val="22"/>
          <w:szCs w:val="22"/>
        </w:rPr>
        <w:t>Welke stappen worden</w:t>
      </w:r>
      <w:r w:rsidR="00EA71C4" w:rsidRPr="00E43BAB">
        <w:rPr>
          <w:rFonts w:asciiTheme="minorHAnsi" w:hAnsiTheme="minorHAnsi" w:cstheme="minorBidi"/>
          <w:b/>
          <w:bCs/>
          <w:sz w:val="22"/>
          <w:szCs w:val="22"/>
        </w:rPr>
        <w:t xml:space="preserve"> na afloop van het project gezet gericht op (structurele) voortzetting, uitbreiding of doorontwikkeli</w:t>
      </w:r>
      <w:r w:rsidR="00732CC7" w:rsidRPr="00E43BAB">
        <w:rPr>
          <w:rFonts w:asciiTheme="minorHAnsi" w:hAnsiTheme="minorHAnsi" w:cstheme="minorBidi"/>
          <w:b/>
          <w:bCs/>
          <w:sz w:val="22"/>
          <w:szCs w:val="22"/>
        </w:rPr>
        <w:t>ng:</w:t>
      </w:r>
    </w:p>
    <w:p w14:paraId="04925D22" w14:textId="77777777" w:rsidR="00732CC7" w:rsidRPr="0048448D" w:rsidRDefault="00732CC7" w:rsidP="0030096E">
      <w:pPr>
        <w:spacing w:line="276" w:lineRule="auto"/>
        <w:rPr>
          <w:rFonts w:asciiTheme="minorHAnsi" w:hAnsiTheme="minorHAnsi" w:cstheme="minorHAnsi"/>
          <w:sz w:val="22"/>
          <w:szCs w:val="22"/>
        </w:rPr>
      </w:pPr>
    </w:p>
    <w:p w14:paraId="1B093555" w14:textId="77777777" w:rsidR="004649CD" w:rsidRPr="0048448D" w:rsidRDefault="004649CD" w:rsidP="0030096E">
      <w:pPr>
        <w:spacing w:line="276" w:lineRule="auto"/>
        <w:rPr>
          <w:rFonts w:asciiTheme="minorHAnsi" w:hAnsiTheme="minorHAnsi" w:cstheme="minorHAnsi"/>
          <w:sz w:val="22"/>
          <w:szCs w:val="22"/>
        </w:rPr>
      </w:pPr>
    </w:p>
    <w:p w14:paraId="4B4FB5DA" w14:textId="20B8592D" w:rsidR="004649CD" w:rsidRPr="00E43BAB" w:rsidRDefault="00E43BAB" w:rsidP="554566EC">
      <w:pPr>
        <w:spacing w:line="276" w:lineRule="auto"/>
        <w:rPr>
          <w:rFonts w:asciiTheme="minorHAnsi" w:hAnsiTheme="minorHAnsi" w:cstheme="minorBidi"/>
          <w:b/>
          <w:bCs/>
          <w:sz w:val="22"/>
          <w:szCs w:val="22"/>
        </w:rPr>
      </w:pPr>
      <w:r w:rsidRPr="00E43BAB">
        <w:rPr>
          <w:rFonts w:asciiTheme="minorHAnsi" w:hAnsiTheme="minorHAnsi" w:cstheme="minorBidi"/>
          <w:b/>
          <w:bCs/>
          <w:sz w:val="22"/>
          <w:szCs w:val="22"/>
        </w:rPr>
        <w:t>11</w:t>
      </w:r>
      <w:r w:rsidR="00AC2535" w:rsidRPr="00E43BAB">
        <w:rPr>
          <w:rFonts w:asciiTheme="minorHAnsi" w:hAnsiTheme="minorHAnsi" w:cstheme="minorBidi"/>
          <w:b/>
          <w:bCs/>
          <w:sz w:val="22"/>
          <w:szCs w:val="22"/>
        </w:rPr>
        <w:t xml:space="preserve">. Licht toe hoe de bevindingen </w:t>
      </w:r>
      <w:r w:rsidR="00EA71C4" w:rsidRPr="00E43BAB">
        <w:rPr>
          <w:rFonts w:asciiTheme="minorHAnsi" w:hAnsiTheme="minorHAnsi" w:cstheme="minorBidi"/>
          <w:b/>
          <w:bCs/>
          <w:sz w:val="22"/>
          <w:szCs w:val="22"/>
        </w:rPr>
        <w:t xml:space="preserve">en resultaten van het project toegankelijk </w:t>
      </w:r>
      <w:r>
        <w:rPr>
          <w:rFonts w:asciiTheme="minorHAnsi" w:hAnsiTheme="minorHAnsi" w:cstheme="minorBidi"/>
          <w:b/>
          <w:bCs/>
          <w:sz w:val="22"/>
          <w:szCs w:val="22"/>
        </w:rPr>
        <w:t>zijn</w:t>
      </w:r>
      <w:r w:rsidR="00EA71C4" w:rsidRPr="00E43BAB">
        <w:rPr>
          <w:rFonts w:asciiTheme="minorHAnsi" w:hAnsiTheme="minorHAnsi" w:cstheme="minorBidi"/>
          <w:b/>
          <w:bCs/>
          <w:sz w:val="22"/>
          <w:szCs w:val="22"/>
        </w:rPr>
        <w:t xml:space="preserve"> gemaakt voor derden:</w:t>
      </w:r>
    </w:p>
    <w:p w14:paraId="4C0039F8" w14:textId="77777777" w:rsidR="004649CD" w:rsidRPr="0048448D" w:rsidRDefault="004649CD" w:rsidP="0030096E">
      <w:pPr>
        <w:spacing w:line="276" w:lineRule="auto"/>
        <w:rPr>
          <w:rFonts w:asciiTheme="minorHAnsi" w:hAnsiTheme="minorHAnsi" w:cstheme="minorHAnsi"/>
          <w:sz w:val="22"/>
          <w:szCs w:val="22"/>
        </w:rPr>
      </w:pPr>
    </w:p>
    <w:p w14:paraId="3FBCCDC3" w14:textId="77777777" w:rsidR="007E0EFA" w:rsidRPr="0048448D" w:rsidRDefault="007E0EFA" w:rsidP="00E06012">
      <w:pPr>
        <w:rPr>
          <w:rFonts w:asciiTheme="minorHAnsi" w:hAnsiTheme="minorHAnsi" w:cstheme="minorHAnsi"/>
          <w:sz w:val="22"/>
          <w:szCs w:val="22"/>
        </w:rPr>
      </w:pPr>
    </w:p>
    <w:p w14:paraId="77F86F4F" w14:textId="13277A95" w:rsidR="001037AF" w:rsidRPr="0048448D" w:rsidRDefault="00D51EF9" w:rsidP="0030096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12. </w:t>
      </w:r>
      <w:r w:rsidR="001037AF" w:rsidRPr="0048448D">
        <w:rPr>
          <w:rFonts w:asciiTheme="minorHAnsi" w:hAnsiTheme="minorHAnsi" w:cstheme="minorHAnsi"/>
          <w:b/>
          <w:sz w:val="22"/>
          <w:szCs w:val="22"/>
        </w:rPr>
        <w:t>Begroting</w:t>
      </w:r>
    </w:p>
    <w:p w14:paraId="10D32363" w14:textId="4C3E9FD1" w:rsidR="00E14C1E" w:rsidRDefault="00A20BA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Geef </w:t>
      </w:r>
      <w:r w:rsidR="00E14C1E" w:rsidRPr="0048448D">
        <w:rPr>
          <w:rFonts w:asciiTheme="minorHAnsi" w:hAnsiTheme="minorHAnsi" w:cstheme="minorHAnsi"/>
          <w:sz w:val="22"/>
          <w:szCs w:val="22"/>
        </w:rPr>
        <w:t xml:space="preserve">per </w:t>
      </w:r>
      <w:r w:rsidR="00A91E6C" w:rsidRPr="0048448D">
        <w:rPr>
          <w:rFonts w:asciiTheme="minorHAnsi" w:hAnsiTheme="minorHAnsi" w:cstheme="minorHAnsi"/>
          <w:sz w:val="22"/>
          <w:szCs w:val="22"/>
        </w:rPr>
        <w:t xml:space="preserve">projectactiviteit </w:t>
      </w:r>
      <w:r w:rsidR="0029797A" w:rsidRPr="0048448D">
        <w:rPr>
          <w:rFonts w:asciiTheme="minorHAnsi" w:hAnsiTheme="minorHAnsi" w:cstheme="minorHAnsi"/>
          <w:sz w:val="22"/>
          <w:szCs w:val="22"/>
        </w:rPr>
        <w:t xml:space="preserve">de </w:t>
      </w:r>
      <w:r w:rsidR="000139ED">
        <w:rPr>
          <w:rFonts w:asciiTheme="minorHAnsi" w:hAnsiTheme="minorHAnsi" w:cstheme="minorHAnsi"/>
          <w:sz w:val="22"/>
          <w:szCs w:val="22"/>
        </w:rPr>
        <w:t>begrote</w:t>
      </w:r>
      <w:r w:rsidR="00E14C1E" w:rsidRPr="0048448D">
        <w:rPr>
          <w:rFonts w:asciiTheme="minorHAnsi" w:hAnsiTheme="minorHAnsi" w:cstheme="minorHAnsi"/>
          <w:sz w:val="22"/>
          <w:szCs w:val="22"/>
        </w:rPr>
        <w:t xml:space="preserve"> </w:t>
      </w:r>
      <w:r w:rsidR="000139ED">
        <w:rPr>
          <w:rFonts w:asciiTheme="minorHAnsi" w:hAnsiTheme="minorHAnsi" w:cstheme="minorHAnsi"/>
          <w:sz w:val="22"/>
          <w:szCs w:val="22"/>
        </w:rPr>
        <w:t xml:space="preserve">PLUS de gerealiseerde </w:t>
      </w:r>
      <w:r w:rsidRPr="0048448D">
        <w:rPr>
          <w:rFonts w:asciiTheme="minorHAnsi" w:hAnsiTheme="minorHAnsi" w:cstheme="minorHAnsi"/>
          <w:sz w:val="22"/>
          <w:szCs w:val="22"/>
        </w:rPr>
        <w:t>kosten weer</w:t>
      </w:r>
      <w:r w:rsidR="002B14C6" w:rsidRPr="0048448D">
        <w:rPr>
          <w:rFonts w:asciiTheme="minorHAnsi" w:hAnsiTheme="minorHAnsi" w:cstheme="minorHAnsi"/>
          <w:sz w:val="22"/>
          <w:szCs w:val="22"/>
        </w:rPr>
        <w:t xml:space="preserve"> in </w:t>
      </w:r>
      <w:r w:rsidR="000139ED">
        <w:rPr>
          <w:rFonts w:asciiTheme="minorHAnsi" w:hAnsiTheme="minorHAnsi" w:cstheme="minorHAnsi"/>
          <w:sz w:val="22"/>
          <w:szCs w:val="22"/>
        </w:rPr>
        <w:t>onderstaande tabellen</w:t>
      </w:r>
      <w:r w:rsidR="002B14C6" w:rsidRPr="0048448D">
        <w:rPr>
          <w:rFonts w:asciiTheme="minorHAnsi" w:hAnsiTheme="minorHAnsi" w:cstheme="minorHAnsi"/>
          <w:sz w:val="22"/>
          <w:szCs w:val="22"/>
        </w:rPr>
        <w:t xml:space="preserve"> </w:t>
      </w:r>
      <w:r w:rsidR="000139ED">
        <w:rPr>
          <w:rFonts w:asciiTheme="minorHAnsi" w:hAnsiTheme="minorHAnsi" w:cstheme="minorHAnsi"/>
          <w:sz w:val="22"/>
          <w:szCs w:val="22"/>
        </w:rPr>
        <w:t>.</w:t>
      </w:r>
    </w:p>
    <w:p w14:paraId="1985EC12" w14:textId="003F5653" w:rsidR="000139ED" w:rsidRDefault="000139ED" w:rsidP="0030096E">
      <w:pPr>
        <w:spacing w:line="276" w:lineRule="auto"/>
        <w:rPr>
          <w:rFonts w:asciiTheme="minorHAnsi" w:hAnsiTheme="minorHAnsi" w:cstheme="minorHAnsi"/>
          <w:sz w:val="22"/>
          <w:szCs w:val="22"/>
        </w:rPr>
      </w:pPr>
      <w:r>
        <w:rPr>
          <w:rFonts w:asciiTheme="minorHAnsi" w:hAnsiTheme="minorHAnsi" w:cstheme="minorHAnsi"/>
          <w:sz w:val="22"/>
          <w:szCs w:val="22"/>
        </w:rPr>
        <w:t>Indien er afwijkingen zijn, licht deze dan toe.</w:t>
      </w:r>
    </w:p>
    <w:p w14:paraId="5C574A0D" w14:textId="77777777" w:rsidR="00C31B9E" w:rsidRPr="0048448D" w:rsidRDefault="00C31B9E" w:rsidP="0030096E">
      <w:pPr>
        <w:spacing w:line="276" w:lineRule="auto"/>
        <w:rPr>
          <w:rFonts w:asciiTheme="minorHAnsi" w:hAnsiTheme="minorHAnsi" w:cstheme="minorHAnsi"/>
          <w:b/>
          <w:bCs/>
          <w:sz w:val="22"/>
          <w:szCs w:val="22"/>
        </w:rPr>
      </w:pPr>
    </w:p>
    <w:p w14:paraId="0B2222B2" w14:textId="77777777" w:rsidR="0012172E" w:rsidRPr="0048448D" w:rsidRDefault="0012172E" w:rsidP="0030096E">
      <w:pPr>
        <w:spacing w:line="276" w:lineRule="auto"/>
        <w:rPr>
          <w:rFonts w:asciiTheme="minorHAnsi" w:hAnsiTheme="minorHAnsi" w:cstheme="minorHAnsi"/>
          <w:sz w:val="22"/>
          <w:szCs w:val="22"/>
        </w:rPr>
      </w:pPr>
    </w:p>
    <w:p w14:paraId="1DF236AC" w14:textId="42F65469" w:rsidR="00AE75FF" w:rsidRPr="000139ED" w:rsidRDefault="000139ED" w:rsidP="0030096E">
      <w:pPr>
        <w:spacing w:line="276" w:lineRule="auto"/>
        <w:rPr>
          <w:rFonts w:asciiTheme="minorHAnsi" w:hAnsiTheme="minorHAnsi" w:cstheme="minorHAnsi"/>
          <w:b/>
          <w:bCs/>
          <w:sz w:val="22"/>
          <w:szCs w:val="22"/>
        </w:rPr>
      </w:pPr>
      <w:r w:rsidRPr="000139ED">
        <w:rPr>
          <w:rFonts w:asciiTheme="minorHAnsi" w:hAnsiTheme="minorHAnsi" w:cstheme="minorHAnsi"/>
          <w:b/>
          <w:bCs/>
          <w:sz w:val="22"/>
          <w:szCs w:val="22"/>
        </w:rPr>
        <w:t>BEGROTING</w:t>
      </w:r>
    </w:p>
    <w:tbl>
      <w:tblPr>
        <w:tblStyle w:val="Tabelraster"/>
        <w:tblW w:w="0" w:type="auto"/>
        <w:tblLook w:val="04A0" w:firstRow="1" w:lastRow="0" w:firstColumn="1" w:lastColumn="0" w:noHBand="0" w:noVBand="1"/>
      </w:tblPr>
      <w:tblGrid>
        <w:gridCol w:w="2554"/>
        <w:gridCol w:w="1563"/>
        <w:gridCol w:w="1981"/>
        <w:gridCol w:w="1032"/>
        <w:gridCol w:w="1281"/>
        <w:gridCol w:w="1132"/>
      </w:tblGrid>
      <w:tr w:rsidR="0012172E" w:rsidRPr="0048448D" w14:paraId="453B69E9" w14:textId="77777777" w:rsidTr="00F30305">
        <w:tc>
          <w:tcPr>
            <w:tcW w:w="2636" w:type="dxa"/>
            <w:shd w:val="clear" w:color="auto" w:fill="BFBFBF" w:themeFill="background1" w:themeFillShade="BF"/>
          </w:tcPr>
          <w:p w14:paraId="1826A065" w14:textId="4A1DE597"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A</w:t>
            </w:r>
          </w:p>
        </w:tc>
        <w:tc>
          <w:tcPr>
            <w:tcW w:w="1583" w:type="dxa"/>
            <w:shd w:val="clear" w:color="auto" w:fill="BFBFBF" w:themeFill="background1" w:themeFillShade="BF"/>
          </w:tcPr>
          <w:p w14:paraId="1CE3FD36" w14:textId="77FD9CA1"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B</w:t>
            </w:r>
          </w:p>
        </w:tc>
        <w:tc>
          <w:tcPr>
            <w:tcW w:w="2024" w:type="dxa"/>
            <w:shd w:val="clear" w:color="auto" w:fill="BFBFBF" w:themeFill="background1" w:themeFillShade="BF"/>
          </w:tcPr>
          <w:p w14:paraId="7175D522" w14:textId="576ED754"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C</w:t>
            </w:r>
          </w:p>
        </w:tc>
        <w:tc>
          <w:tcPr>
            <w:tcW w:w="1052" w:type="dxa"/>
            <w:shd w:val="clear" w:color="auto" w:fill="BFBFBF" w:themeFill="background1" w:themeFillShade="BF"/>
          </w:tcPr>
          <w:p w14:paraId="507E755B" w14:textId="5247A1AF"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D</w:t>
            </w:r>
          </w:p>
        </w:tc>
        <w:tc>
          <w:tcPr>
            <w:tcW w:w="1318" w:type="dxa"/>
            <w:shd w:val="clear" w:color="auto" w:fill="BFBFBF" w:themeFill="background1" w:themeFillShade="BF"/>
          </w:tcPr>
          <w:p w14:paraId="1E691594" w14:textId="21128D32"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E</w:t>
            </w:r>
          </w:p>
        </w:tc>
        <w:tc>
          <w:tcPr>
            <w:tcW w:w="1156" w:type="dxa"/>
            <w:shd w:val="clear" w:color="auto" w:fill="BFBFBF" w:themeFill="background1" w:themeFillShade="BF"/>
          </w:tcPr>
          <w:p w14:paraId="406D895C" w14:textId="5FBF69BD" w:rsidR="0012172E" w:rsidRPr="0048448D" w:rsidRDefault="006D7625" w:rsidP="006D7625">
            <w:pPr>
              <w:spacing w:line="276" w:lineRule="auto"/>
              <w:jc w:val="center"/>
              <w:rPr>
                <w:rFonts w:asciiTheme="minorHAnsi" w:hAnsiTheme="minorHAnsi" w:cstheme="minorHAnsi"/>
                <w:b/>
                <w:bCs/>
                <w:sz w:val="22"/>
                <w:szCs w:val="22"/>
              </w:rPr>
            </w:pPr>
            <w:r w:rsidRPr="0048448D">
              <w:rPr>
                <w:rFonts w:asciiTheme="minorHAnsi" w:hAnsiTheme="minorHAnsi" w:cstheme="minorHAnsi"/>
                <w:b/>
                <w:bCs/>
                <w:sz w:val="22"/>
                <w:szCs w:val="22"/>
              </w:rPr>
              <w:t>F</w:t>
            </w:r>
          </w:p>
        </w:tc>
      </w:tr>
      <w:tr w:rsidR="00AE75FF" w:rsidRPr="0048448D" w14:paraId="1C356CE2" w14:textId="03A9F34A" w:rsidTr="00F30305">
        <w:tc>
          <w:tcPr>
            <w:tcW w:w="2636" w:type="dxa"/>
            <w:shd w:val="clear" w:color="auto" w:fill="BFBFBF" w:themeFill="background1" w:themeFillShade="BF"/>
          </w:tcPr>
          <w:p w14:paraId="67A0174E" w14:textId="7605F0F9"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Omschrijving kosten  </w:t>
            </w:r>
          </w:p>
        </w:tc>
        <w:tc>
          <w:tcPr>
            <w:tcW w:w="1583" w:type="dxa"/>
            <w:shd w:val="clear" w:color="auto" w:fill="BFBFBF" w:themeFill="background1" w:themeFillShade="BF"/>
          </w:tcPr>
          <w:p w14:paraId="03AAEA33" w14:textId="5A40450E"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Bedrag </w:t>
            </w:r>
            <w:r w:rsidR="00B81689" w:rsidRPr="0048448D">
              <w:rPr>
                <w:rFonts w:asciiTheme="minorHAnsi" w:hAnsiTheme="minorHAnsi" w:cstheme="minorHAnsi"/>
                <w:sz w:val="22"/>
                <w:szCs w:val="22"/>
              </w:rPr>
              <w:t>e</w:t>
            </w:r>
            <w:r w:rsidR="00AE75FF" w:rsidRPr="0048448D">
              <w:rPr>
                <w:rFonts w:asciiTheme="minorHAnsi" w:hAnsiTheme="minorHAnsi" w:cstheme="minorHAnsi"/>
                <w:sz w:val="22"/>
                <w:szCs w:val="22"/>
              </w:rPr>
              <w:t xml:space="preserve">igen financiering </w:t>
            </w:r>
          </w:p>
        </w:tc>
        <w:tc>
          <w:tcPr>
            <w:tcW w:w="2024" w:type="dxa"/>
            <w:shd w:val="clear" w:color="auto" w:fill="BFBFBF" w:themeFill="background1" w:themeFillShade="BF"/>
          </w:tcPr>
          <w:p w14:paraId="4EE7585B" w14:textId="2C3DFC55"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Gevraagde bijdrage Coronafonds</w:t>
            </w:r>
          </w:p>
        </w:tc>
        <w:tc>
          <w:tcPr>
            <w:tcW w:w="1052" w:type="dxa"/>
            <w:shd w:val="clear" w:color="auto" w:fill="BFBFBF" w:themeFill="background1" w:themeFillShade="BF"/>
          </w:tcPr>
          <w:p w14:paraId="5ED28CA8" w14:textId="5E0B99A0"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Uren/ €</w:t>
            </w:r>
          </w:p>
        </w:tc>
        <w:tc>
          <w:tcPr>
            <w:tcW w:w="1318" w:type="dxa"/>
            <w:shd w:val="clear" w:color="auto" w:fill="BFBFBF" w:themeFill="background1" w:themeFillShade="BF"/>
          </w:tcPr>
          <w:p w14:paraId="49008421" w14:textId="0310E522"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partij</w:t>
            </w:r>
          </w:p>
        </w:tc>
        <w:tc>
          <w:tcPr>
            <w:tcW w:w="1156" w:type="dxa"/>
            <w:shd w:val="clear" w:color="auto" w:fill="BFBFBF" w:themeFill="background1" w:themeFillShade="BF"/>
          </w:tcPr>
          <w:p w14:paraId="29E70A64" w14:textId="17D106D9"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r w:rsidR="00AE75FF" w:rsidRPr="0048448D" w14:paraId="048743FE" w14:textId="195B4F8B" w:rsidTr="00F30305">
        <w:tc>
          <w:tcPr>
            <w:tcW w:w="2636" w:type="dxa"/>
          </w:tcPr>
          <w:p w14:paraId="489EDB10"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146E12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6738AE65"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D513662" w14:textId="26DF787D"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A40730F"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5F07417D" w14:textId="3ADEA3D8"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56D4CC8" w14:textId="3D8E2C1B" w:rsidTr="00F30305">
        <w:tc>
          <w:tcPr>
            <w:tcW w:w="2636" w:type="dxa"/>
          </w:tcPr>
          <w:p w14:paraId="54481EF2"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D8022D"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2D87781"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6B517214"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308207A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23ED417" w14:textId="7769CA47"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62A4A39" w14:textId="408E9F24" w:rsidTr="00F30305">
        <w:tc>
          <w:tcPr>
            <w:tcW w:w="2636" w:type="dxa"/>
          </w:tcPr>
          <w:p w14:paraId="1D2761FC"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0AE6C56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522FFDD9"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F0D445D"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47639F3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3A7C0B6F" w14:textId="7968DFEE"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6C81177F" w14:textId="77777777" w:rsidTr="00F30305">
        <w:tc>
          <w:tcPr>
            <w:tcW w:w="2636" w:type="dxa"/>
          </w:tcPr>
          <w:p w14:paraId="337B58A3"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E044533"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4DF8328"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B596E16"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52ABEAE"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2DB74FE7" w14:textId="15EECC9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3FD0CC38" w14:textId="77777777" w:rsidTr="00F30305">
        <w:tc>
          <w:tcPr>
            <w:tcW w:w="2636" w:type="dxa"/>
          </w:tcPr>
          <w:p w14:paraId="52D627D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7CC3C4DC"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7D6436FC"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31BF1739"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1C72873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089E668C" w14:textId="660D0480"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DAD4FDB" w14:textId="77777777" w:rsidTr="00F30305">
        <w:tc>
          <w:tcPr>
            <w:tcW w:w="2636" w:type="dxa"/>
          </w:tcPr>
          <w:p w14:paraId="090CE0C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4E186D8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A2F1DE7"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51D9C9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9528EF9"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C9AE76F" w14:textId="437C0EDA"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5F77A968" w14:textId="77777777" w:rsidTr="00F30305">
        <w:tc>
          <w:tcPr>
            <w:tcW w:w="2636" w:type="dxa"/>
          </w:tcPr>
          <w:p w14:paraId="548AC114"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A1DF2E1"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9FBA10B"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9BB5432"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B9E0DA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55DEDC6" w14:textId="2F55DA2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8F3FE1D" w14:textId="77777777" w:rsidTr="00F30305">
        <w:tc>
          <w:tcPr>
            <w:tcW w:w="2636" w:type="dxa"/>
          </w:tcPr>
          <w:p w14:paraId="2F51BA19"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5D2F6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AF0E9A6"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75020D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288257A3"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77404DC2" w14:textId="5C32EB86"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46933F2E" w14:textId="77777777" w:rsidTr="00F30305">
        <w:tc>
          <w:tcPr>
            <w:tcW w:w="2636" w:type="dxa"/>
          </w:tcPr>
          <w:p w14:paraId="0E633DF8" w14:textId="77777777" w:rsidR="00AE75FF" w:rsidRPr="0048448D" w:rsidRDefault="00AE75FF" w:rsidP="0030096E">
            <w:pPr>
              <w:spacing w:line="276" w:lineRule="auto"/>
              <w:rPr>
                <w:rFonts w:asciiTheme="minorHAnsi" w:hAnsiTheme="minorHAnsi" w:cstheme="minorHAnsi"/>
                <w:b/>
                <w:bCs/>
                <w:sz w:val="22"/>
                <w:szCs w:val="22"/>
              </w:rPr>
            </w:pPr>
          </w:p>
        </w:tc>
        <w:tc>
          <w:tcPr>
            <w:tcW w:w="1583" w:type="dxa"/>
          </w:tcPr>
          <w:p w14:paraId="104D0D77" w14:textId="380A240B"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2024" w:type="dxa"/>
          </w:tcPr>
          <w:p w14:paraId="770A54CF" w14:textId="57962C2F"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1052" w:type="dxa"/>
          </w:tcPr>
          <w:p w14:paraId="6377A9C0"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7E5BDC7D"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2648D72" w14:textId="0996EF02"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bl>
    <w:p w14:paraId="0FA747AC" w14:textId="5D9BCD5F" w:rsidR="006C392F" w:rsidRPr="0048448D" w:rsidRDefault="006C392F" w:rsidP="554566EC">
      <w:pPr>
        <w:spacing w:line="276" w:lineRule="auto"/>
        <w:rPr>
          <w:rFonts w:asciiTheme="minorHAnsi" w:hAnsiTheme="minorHAnsi" w:cstheme="minorBidi"/>
          <w:sz w:val="22"/>
          <w:szCs w:val="22"/>
        </w:rPr>
      </w:pPr>
    </w:p>
    <w:p w14:paraId="710333D3" w14:textId="1807217C" w:rsidR="000139ED" w:rsidRDefault="000139ED" w:rsidP="0030096E">
      <w:pPr>
        <w:spacing w:line="276" w:lineRule="auto"/>
        <w:rPr>
          <w:rFonts w:asciiTheme="minorHAnsi" w:hAnsiTheme="minorHAnsi" w:cstheme="minorHAnsi"/>
          <w:b/>
          <w:sz w:val="22"/>
          <w:szCs w:val="22"/>
        </w:rPr>
      </w:pPr>
      <w:r>
        <w:rPr>
          <w:rFonts w:asciiTheme="minorHAnsi" w:hAnsiTheme="minorHAnsi" w:cstheme="minorHAnsi"/>
          <w:b/>
          <w:sz w:val="22"/>
          <w:szCs w:val="22"/>
        </w:rPr>
        <w:t>REALISATIE</w:t>
      </w:r>
    </w:p>
    <w:tbl>
      <w:tblPr>
        <w:tblStyle w:val="Tabelraster"/>
        <w:tblW w:w="0" w:type="auto"/>
        <w:tblLook w:val="04A0" w:firstRow="1" w:lastRow="0" w:firstColumn="1" w:lastColumn="0" w:noHBand="0" w:noVBand="1"/>
      </w:tblPr>
      <w:tblGrid>
        <w:gridCol w:w="2554"/>
        <w:gridCol w:w="1563"/>
        <w:gridCol w:w="1981"/>
        <w:gridCol w:w="1032"/>
        <w:gridCol w:w="1281"/>
        <w:gridCol w:w="1132"/>
      </w:tblGrid>
      <w:tr w:rsidR="000139ED" w:rsidRPr="0048448D" w14:paraId="083862E2" w14:textId="77777777" w:rsidTr="00934A7A">
        <w:tc>
          <w:tcPr>
            <w:tcW w:w="2636" w:type="dxa"/>
            <w:shd w:val="clear" w:color="auto" w:fill="BFBFBF" w:themeFill="background1" w:themeFillShade="BF"/>
          </w:tcPr>
          <w:p w14:paraId="74DA3206" w14:textId="77777777" w:rsidR="000139ED" w:rsidRPr="0048448D" w:rsidRDefault="000139ED" w:rsidP="00934A7A">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A</w:t>
            </w:r>
          </w:p>
        </w:tc>
        <w:tc>
          <w:tcPr>
            <w:tcW w:w="1583" w:type="dxa"/>
            <w:shd w:val="clear" w:color="auto" w:fill="BFBFBF" w:themeFill="background1" w:themeFillShade="BF"/>
          </w:tcPr>
          <w:p w14:paraId="71BDFD7F" w14:textId="77777777" w:rsidR="000139ED" w:rsidRPr="0048448D" w:rsidRDefault="000139ED" w:rsidP="00934A7A">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B</w:t>
            </w:r>
          </w:p>
        </w:tc>
        <w:tc>
          <w:tcPr>
            <w:tcW w:w="2024" w:type="dxa"/>
            <w:shd w:val="clear" w:color="auto" w:fill="BFBFBF" w:themeFill="background1" w:themeFillShade="BF"/>
          </w:tcPr>
          <w:p w14:paraId="20B2F1F1" w14:textId="77777777" w:rsidR="000139ED" w:rsidRPr="0048448D" w:rsidRDefault="000139ED" w:rsidP="00934A7A">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C</w:t>
            </w:r>
          </w:p>
        </w:tc>
        <w:tc>
          <w:tcPr>
            <w:tcW w:w="1052" w:type="dxa"/>
            <w:shd w:val="clear" w:color="auto" w:fill="BFBFBF" w:themeFill="background1" w:themeFillShade="BF"/>
          </w:tcPr>
          <w:p w14:paraId="0BF86752" w14:textId="77777777" w:rsidR="000139ED" w:rsidRPr="0048448D" w:rsidRDefault="000139ED" w:rsidP="00934A7A">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D</w:t>
            </w:r>
          </w:p>
        </w:tc>
        <w:tc>
          <w:tcPr>
            <w:tcW w:w="1318" w:type="dxa"/>
            <w:shd w:val="clear" w:color="auto" w:fill="BFBFBF" w:themeFill="background1" w:themeFillShade="BF"/>
          </w:tcPr>
          <w:p w14:paraId="53A0742D" w14:textId="77777777" w:rsidR="000139ED" w:rsidRPr="0048448D" w:rsidRDefault="000139ED" w:rsidP="00934A7A">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E</w:t>
            </w:r>
          </w:p>
        </w:tc>
        <w:tc>
          <w:tcPr>
            <w:tcW w:w="1156" w:type="dxa"/>
            <w:shd w:val="clear" w:color="auto" w:fill="BFBFBF" w:themeFill="background1" w:themeFillShade="BF"/>
          </w:tcPr>
          <w:p w14:paraId="4D95D5D0" w14:textId="77777777" w:rsidR="000139ED" w:rsidRPr="0048448D" w:rsidRDefault="000139ED" w:rsidP="00934A7A">
            <w:pPr>
              <w:spacing w:line="276" w:lineRule="auto"/>
              <w:jc w:val="center"/>
              <w:rPr>
                <w:rFonts w:asciiTheme="minorHAnsi" w:hAnsiTheme="minorHAnsi" w:cstheme="minorHAnsi"/>
                <w:b/>
                <w:bCs/>
                <w:sz w:val="22"/>
                <w:szCs w:val="22"/>
              </w:rPr>
            </w:pPr>
            <w:r w:rsidRPr="0048448D">
              <w:rPr>
                <w:rFonts w:asciiTheme="minorHAnsi" w:hAnsiTheme="minorHAnsi" w:cstheme="minorHAnsi"/>
                <w:b/>
                <w:bCs/>
                <w:sz w:val="22"/>
                <w:szCs w:val="22"/>
              </w:rPr>
              <w:t>F</w:t>
            </w:r>
          </w:p>
        </w:tc>
      </w:tr>
      <w:tr w:rsidR="000139ED" w:rsidRPr="0048448D" w14:paraId="660E2C13" w14:textId="77777777" w:rsidTr="00934A7A">
        <w:tc>
          <w:tcPr>
            <w:tcW w:w="2636" w:type="dxa"/>
            <w:shd w:val="clear" w:color="auto" w:fill="BFBFBF" w:themeFill="background1" w:themeFillShade="BF"/>
          </w:tcPr>
          <w:p w14:paraId="7636352A" w14:textId="77777777" w:rsidR="000139ED" w:rsidRPr="0048448D" w:rsidRDefault="000139ED"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Omschrijving kosten  </w:t>
            </w:r>
          </w:p>
        </w:tc>
        <w:tc>
          <w:tcPr>
            <w:tcW w:w="1583" w:type="dxa"/>
            <w:shd w:val="clear" w:color="auto" w:fill="BFBFBF" w:themeFill="background1" w:themeFillShade="BF"/>
          </w:tcPr>
          <w:p w14:paraId="18A28DE3" w14:textId="77777777" w:rsidR="000139ED" w:rsidRPr="0048448D" w:rsidRDefault="000139ED"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Bedrag eigen financiering </w:t>
            </w:r>
          </w:p>
        </w:tc>
        <w:tc>
          <w:tcPr>
            <w:tcW w:w="2024" w:type="dxa"/>
            <w:shd w:val="clear" w:color="auto" w:fill="BFBFBF" w:themeFill="background1" w:themeFillShade="BF"/>
          </w:tcPr>
          <w:p w14:paraId="2F29FA3C" w14:textId="77777777" w:rsidR="000139ED" w:rsidRPr="0048448D" w:rsidRDefault="000139ED"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Gevraagde bijdrage Coronafonds</w:t>
            </w:r>
          </w:p>
        </w:tc>
        <w:tc>
          <w:tcPr>
            <w:tcW w:w="1052" w:type="dxa"/>
            <w:shd w:val="clear" w:color="auto" w:fill="BFBFBF" w:themeFill="background1" w:themeFillShade="BF"/>
          </w:tcPr>
          <w:p w14:paraId="78718F2F" w14:textId="77777777" w:rsidR="000139ED" w:rsidRPr="0048448D" w:rsidRDefault="000139ED"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Uren/ €</w:t>
            </w:r>
          </w:p>
        </w:tc>
        <w:tc>
          <w:tcPr>
            <w:tcW w:w="1318" w:type="dxa"/>
            <w:shd w:val="clear" w:color="auto" w:fill="BFBFBF" w:themeFill="background1" w:themeFillShade="BF"/>
          </w:tcPr>
          <w:p w14:paraId="378EF18A" w14:textId="77777777" w:rsidR="000139ED" w:rsidRPr="0048448D" w:rsidRDefault="000139ED" w:rsidP="00934A7A">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partij</w:t>
            </w:r>
          </w:p>
        </w:tc>
        <w:tc>
          <w:tcPr>
            <w:tcW w:w="1156" w:type="dxa"/>
            <w:shd w:val="clear" w:color="auto" w:fill="BFBFBF" w:themeFill="background1" w:themeFillShade="BF"/>
          </w:tcPr>
          <w:p w14:paraId="01D51187" w14:textId="77777777" w:rsidR="000139ED" w:rsidRPr="0048448D" w:rsidRDefault="000139ED" w:rsidP="00934A7A">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r w:rsidR="000139ED" w:rsidRPr="0048448D" w14:paraId="4240FE99" w14:textId="77777777" w:rsidTr="00934A7A">
        <w:tc>
          <w:tcPr>
            <w:tcW w:w="2636" w:type="dxa"/>
          </w:tcPr>
          <w:p w14:paraId="48BDD269"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353DDA24"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20E6624F"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41563243"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22D30BB5"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1574F0A7"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5CBC3572" w14:textId="77777777" w:rsidTr="00934A7A">
        <w:tc>
          <w:tcPr>
            <w:tcW w:w="2636" w:type="dxa"/>
          </w:tcPr>
          <w:p w14:paraId="52741BCE"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4B5BA113"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153F3DAE"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362E05A4"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1E9B3EB8"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44C1E007"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1C89F2B7" w14:textId="77777777" w:rsidTr="00934A7A">
        <w:tc>
          <w:tcPr>
            <w:tcW w:w="2636" w:type="dxa"/>
          </w:tcPr>
          <w:p w14:paraId="3B5B4C80"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3892AE88"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6E3E5DB0"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699D114F"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49AE04F3"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3400C4C8"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7E3A6A7D" w14:textId="77777777" w:rsidTr="00934A7A">
        <w:tc>
          <w:tcPr>
            <w:tcW w:w="2636" w:type="dxa"/>
          </w:tcPr>
          <w:p w14:paraId="733129F3"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40233674"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21ECDEA1"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17257BD7"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140CA72C"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44760213"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440C17B4" w14:textId="77777777" w:rsidTr="00934A7A">
        <w:tc>
          <w:tcPr>
            <w:tcW w:w="2636" w:type="dxa"/>
          </w:tcPr>
          <w:p w14:paraId="22144A94"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7F7DCB54"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17EE653B"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2FAE4AE5"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4C7C1173"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4EB655F3"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0F707182" w14:textId="77777777" w:rsidTr="00934A7A">
        <w:tc>
          <w:tcPr>
            <w:tcW w:w="2636" w:type="dxa"/>
          </w:tcPr>
          <w:p w14:paraId="1EF638B9"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66EACCFF"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58C750E4"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71771723"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00BF9188"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503EAC9A"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27034C9C" w14:textId="77777777" w:rsidTr="00934A7A">
        <w:tc>
          <w:tcPr>
            <w:tcW w:w="2636" w:type="dxa"/>
          </w:tcPr>
          <w:p w14:paraId="67BF33D5"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2D3467A5"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4E78E2AF"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0E9D20D4"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3D0122E8"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6FA4F977"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10770028" w14:textId="77777777" w:rsidTr="00934A7A">
        <w:tc>
          <w:tcPr>
            <w:tcW w:w="2636" w:type="dxa"/>
          </w:tcPr>
          <w:p w14:paraId="449EB23F" w14:textId="77777777" w:rsidR="000139ED" w:rsidRPr="0048448D" w:rsidRDefault="000139ED" w:rsidP="00934A7A">
            <w:pPr>
              <w:spacing w:line="276" w:lineRule="auto"/>
              <w:rPr>
                <w:rFonts w:asciiTheme="minorHAnsi" w:hAnsiTheme="minorHAnsi" w:cstheme="minorHAnsi"/>
                <w:sz w:val="22"/>
                <w:szCs w:val="22"/>
              </w:rPr>
            </w:pPr>
          </w:p>
        </w:tc>
        <w:tc>
          <w:tcPr>
            <w:tcW w:w="1583" w:type="dxa"/>
          </w:tcPr>
          <w:p w14:paraId="1728EFDC" w14:textId="77777777" w:rsidR="000139ED" w:rsidRPr="0048448D" w:rsidRDefault="000139ED" w:rsidP="00934A7A">
            <w:pPr>
              <w:spacing w:line="276" w:lineRule="auto"/>
              <w:rPr>
                <w:rFonts w:asciiTheme="minorHAnsi" w:hAnsiTheme="minorHAnsi" w:cstheme="minorHAnsi"/>
                <w:sz w:val="22"/>
                <w:szCs w:val="22"/>
              </w:rPr>
            </w:pPr>
          </w:p>
        </w:tc>
        <w:tc>
          <w:tcPr>
            <w:tcW w:w="2024" w:type="dxa"/>
          </w:tcPr>
          <w:p w14:paraId="18867DA7" w14:textId="77777777" w:rsidR="000139ED" w:rsidRPr="0048448D" w:rsidRDefault="000139ED" w:rsidP="00934A7A">
            <w:pPr>
              <w:spacing w:line="276" w:lineRule="auto"/>
              <w:rPr>
                <w:rFonts w:asciiTheme="minorHAnsi" w:hAnsiTheme="minorHAnsi" w:cstheme="minorHAnsi"/>
                <w:sz w:val="22"/>
                <w:szCs w:val="22"/>
              </w:rPr>
            </w:pPr>
          </w:p>
        </w:tc>
        <w:tc>
          <w:tcPr>
            <w:tcW w:w="1052" w:type="dxa"/>
          </w:tcPr>
          <w:p w14:paraId="7A8F2204"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6018F60D"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38A441A4" w14:textId="77777777" w:rsidR="000139ED" w:rsidRPr="0048448D" w:rsidRDefault="000139ED" w:rsidP="00934A7A">
            <w:pPr>
              <w:spacing w:line="276" w:lineRule="auto"/>
              <w:rPr>
                <w:rFonts w:asciiTheme="minorHAnsi" w:hAnsiTheme="minorHAnsi" w:cstheme="minorHAnsi"/>
                <w:b/>
                <w:bCs/>
                <w:sz w:val="22"/>
                <w:szCs w:val="22"/>
              </w:rPr>
            </w:pPr>
          </w:p>
        </w:tc>
      </w:tr>
      <w:tr w:rsidR="000139ED" w:rsidRPr="0048448D" w14:paraId="0E9D1CAF" w14:textId="77777777" w:rsidTr="00934A7A">
        <w:tc>
          <w:tcPr>
            <w:tcW w:w="2636" w:type="dxa"/>
          </w:tcPr>
          <w:p w14:paraId="404DAE43" w14:textId="77777777" w:rsidR="000139ED" w:rsidRPr="0048448D" w:rsidRDefault="000139ED" w:rsidP="00934A7A">
            <w:pPr>
              <w:spacing w:line="276" w:lineRule="auto"/>
              <w:rPr>
                <w:rFonts w:asciiTheme="minorHAnsi" w:hAnsiTheme="minorHAnsi" w:cstheme="minorHAnsi"/>
                <w:b/>
                <w:bCs/>
                <w:sz w:val="22"/>
                <w:szCs w:val="22"/>
              </w:rPr>
            </w:pPr>
          </w:p>
        </w:tc>
        <w:tc>
          <w:tcPr>
            <w:tcW w:w="1583" w:type="dxa"/>
          </w:tcPr>
          <w:p w14:paraId="7F230EDC" w14:textId="77777777" w:rsidR="000139ED" w:rsidRPr="0048448D" w:rsidRDefault="000139ED" w:rsidP="00934A7A">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2024" w:type="dxa"/>
          </w:tcPr>
          <w:p w14:paraId="7EFE1BE8" w14:textId="77777777" w:rsidR="000139ED" w:rsidRPr="0048448D" w:rsidRDefault="000139ED" w:rsidP="00934A7A">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1052" w:type="dxa"/>
          </w:tcPr>
          <w:p w14:paraId="75819B93" w14:textId="77777777" w:rsidR="000139ED" w:rsidRPr="0048448D" w:rsidRDefault="000139ED" w:rsidP="00934A7A">
            <w:pPr>
              <w:spacing w:line="276" w:lineRule="auto"/>
              <w:rPr>
                <w:rFonts w:asciiTheme="minorHAnsi" w:hAnsiTheme="minorHAnsi" w:cstheme="minorHAnsi"/>
                <w:b/>
                <w:bCs/>
                <w:sz w:val="22"/>
                <w:szCs w:val="22"/>
              </w:rPr>
            </w:pPr>
          </w:p>
        </w:tc>
        <w:tc>
          <w:tcPr>
            <w:tcW w:w="1318" w:type="dxa"/>
          </w:tcPr>
          <w:p w14:paraId="083A3FD5" w14:textId="77777777" w:rsidR="000139ED" w:rsidRPr="0048448D" w:rsidRDefault="000139ED" w:rsidP="00934A7A">
            <w:pPr>
              <w:spacing w:line="276" w:lineRule="auto"/>
              <w:rPr>
                <w:rFonts w:asciiTheme="minorHAnsi" w:hAnsiTheme="minorHAnsi" w:cstheme="minorHAnsi"/>
                <w:b/>
                <w:bCs/>
                <w:sz w:val="22"/>
                <w:szCs w:val="22"/>
              </w:rPr>
            </w:pPr>
          </w:p>
        </w:tc>
        <w:tc>
          <w:tcPr>
            <w:tcW w:w="1156" w:type="dxa"/>
          </w:tcPr>
          <w:p w14:paraId="3DAF715F" w14:textId="77777777" w:rsidR="000139ED" w:rsidRPr="0048448D" w:rsidRDefault="000139ED" w:rsidP="00934A7A">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bl>
    <w:p w14:paraId="3F5190AF" w14:textId="77777777" w:rsidR="000139ED" w:rsidRDefault="000139ED" w:rsidP="0030096E">
      <w:pPr>
        <w:spacing w:line="276" w:lineRule="auto"/>
        <w:rPr>
          <w:rFonts w:asciiTheme="minorHAnsi" w:hAnsiTheme="minorHAnsi" w:cstheme="minorHAnsi"/>
          <w:b/>
          <w:sz w:val="22"/>
          <w:szCs w:val="22"/>
        </w:rPr>
      </w:pPr>
    </w:p>
    <w:p w14:paraId="24694073" w14:textId="20DC1A45" w:rsidR="000139ED" w:rsidRDefault="00AA7060" w:rsidP="0030096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13. </w:t>
      </w:r>
      <w:r w:rsidR="00D51EF9">
        <w:rPr>
          <w:rFonts w:asciiTheme="minorHAnsi" w:hAnsiTheme="minorHAnsi" w:cstheme="minorHAnsi"/>
          <w:b/>
          <w:sz w:val="22"/>
          <w:szCs w:val="22"/>
        </w:rPr>
        <w:t>Toelichting op realisatie:</w:t>
      </w:r>
    </w:p>
    <w:p w14:paraId="16157240" w14:textId="4FCCCA3B" w:rsidR="00D51EF9" w:rsidRDefault="00D51EF9" w:rsidP="0030096E">
      <w:pPr>
        <w:spacing w:line="276" w:lineRule="auto"/>
        <w:rPr>
          <w:rFonts w:asciiTheme="minorHAnsi" w:hAnsiTheme="minorHAnsi" w:cstheme="minorHAnsi"/>
          <w:b/>
          <w:sz w:val="22"/>
          <w:szCs w:val="22"/>
        </w:rPr>
      </w:pPr>
    </w:p>
    <w:p w14:paraId="7E77101F" w14:textId="77777777" w:rsidR="00D51EF9" w:rsidRDefault="00D51EF9" w:rsidP="0030096E">
      <w:pPr>
        <w:spacing w:line="276" w:lineRule="auto"/>
        <w:rPr>
          <w:rFonts w:asciiTheme="minorHAnsi" w:hAnsiTheme="minorHAnsi" w:cstheme="minorHAnsi"/>
          <w:b/>
          <w:sz w:val="22"/>
          <w:szCs w:val="22"/>
        </w:rPr>
      </w:pPr>
    </w:p>
    <w:p w14:paraId="1F755BBE" w14:textId="372869A2" w:rsidR="007E0EFA" w:rsidRPr="0048448D" w:rsidRDefault="007E0EFA"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Ondertekening</w:t>
      </w:r>
    </w:p>
    <w:p w14:paraId="744D3BB9" w14:textId="77777777" w:rsidR="008618F2" w:rsidRPr="0048448D" w:rsidRDefault="008618F2" w:rsidP="0030096E">
      <w:pPr>
        <w:spacing w:line="276" w:lineRule="auto"/>
        <w:rPr>
          <w:rFonts w:asciiTheme="minorHAnsi" w:hAnsiTheme="minorHAnsi" w:cstheme="minorHAnsi"/>
          <w:sz w:val="22"/>
          <w:szCs w:val="22"/>
        </w:rPr>
      </w:pPr>
    </w:p>
    <w:p w14:paraId="51F90EC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door </w:t>
      </w:r>
      <w:r w:rsidR="001A05D0" w:rsidRPr="0048448D">
        <w:rPr>
          <w:rFonts w:asciiTheme="minorHAnsi" w:hAnsiTheme="minorHAnsi" w:cstheme="minorHAnsi"/>
          <w:sz w:val="22"/>
          <w:szCs w:val="22"/>
        </w:rPr>
        <w:t>de subsidie</w:t>
      </w:r>
      <w:r w:rsidRPr="0048448D">
        <w:rPr>
          <w:rFonts w:asciiTheme="minorHAnsi" w:hAnsiTheme="minorHAnsi" w:cstheme="minorHAnsi"/>
          <w:sz w:val="22"/>
          <w:szCs w:val="22"/>
        </w:rPr>
        <w:t>aanvrager:</w:t>
      </w:r>
    </w:p>
    <w:p w14:paraId="5AB9021F" w14:textId="77777777" w:rsidR="006C392F" w:rsidRPr="0048448D" w:rsidRDefault="006C392F" w:rsidP="0030096E">
      <w:pPr>
        <w:spacing w:line="276" w:lineRule="auto"/>
        <w:rPr>
          <w:rFonts w:asciiTheme="minorHAnsi" w:hAnsiTheme="minorHAnsi" w:cstheme="minorHAnsi"/>
          <w:sz w:val="22"/>
          <w:szCs w:val="22"/>
        </w:rPr>
      </w:pPr>
    </w:p>
    <w:p w14:paraId="06933595" w14:textId="77777777" w:rsidR="006C392F" w:rsidRPr="0048448D" w:rsidRDefault="006C392F" w:rsidP="0030096E">
      <w:pPr>
        <w:spacing w:line="276" w:lineRule="auto"/>
        <w:rPr>
          <w:rFonts w:asciiTheme="minorHAnsi" w:hAnsiTheme="minorHAnsi" w:cstheme="minorHAnsi"/>
          <w:sz w:val="22"/>
          <w:szCs w:val="22"/>
        </w:rPr>
      </w:pPr>
    </w:p>
    <w:p w14:paraId="587B523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w:t>
      </w:r>
      <w:r w:rsidRPr="0048448D">
        <w:rPr>
          <w:rFonts w:asciiTheme="minorHAnsi" w:hAnsiTheme="minorHAnsi" w:cstheme="minorHAnsi"/>
          <w:sz w:val="22"/>
          <w:szCs w:val="22"/>
        </w:rPr>
        <w:tab/>
        <w:t xml:space="preserve">      –             –  </w:t>
      </w:r>
    </w:p>
    <w:p w14:paraId="0E0D236E" w14:textId="77777777" w:rsidR="006C392F" w:rsidRPr="0048448D" w:rsidRDefault="006C392F" w:rsidP="0030096E">
      <w:pPr>
        <w:spacing w:line="276" w:lineRule="auto"/>
        <w:rPr>
          <w:rFonts w:asciiTheme="minorHAnsi" w:hAnsiTheme="minorHAnsi" w:cstheme="minorHAnsi"/>
          <w:sz w:val="22"/>
          <w:szCs w:val="22"/>
        </w:rPr>
      </w:pPr>
    </w:p>
    <w:p w14:paraId="2914EF94" w14:textId="77777777" w:rsidR="006C392F" w:rsidRPr="0048448D" w:rsidRDefault="006C392F" w:rsidP="0030096E">
      <w:pPr>
        <w:spacing w:line="276" w:lineRule="auto"/>
        <w:rPr>
          <w:rFonts w:asciiTheme="minorHAnsi" w:hAnsiTheme="minorHAnsi" w:cstheme="minorHAnsi"/>
          <w:sz w:val="22"/>
          <w:szCs w:val="22"/>
        </w:rPr>
      </w:pPr>
    </w:p>
    <w:p w14:paraId="2337D895"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307CA179" w14:textId="77777777" w:rsidR="0035460E" w:rsidRPr="0048448D" w:rsidRDefault="0035460E" w:rsidP="0030096E">
      <w:pPr>
        <w:spacing w:line="276" w:lineRule="auto"/>
        <w:rPr>
          <w:rFonts w:asciiTheme="minorHAnsi" w:hAnsiTheme="minorHAnsi" w:cstheme="minorHAnsi"/>
          <w:sz w:val="22"/>
          <w:szCs w:val="22"/>
        </w:rPr>
      </w:pPr>
    </w:p>
    <w:p w14:paraId="384B748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w:t>
      </w:r>
      <w:r w:rsidR="008618F2" w:rsidRPr="0048448D">
        <w:rPr>
          <w:rFonts w:asciiTheme="minorHAnsi" w:hAnsiTheme="minorHAnsi" w:cstheme="minorHAnsi"/>
          <w:sz w:val="22"/>
          <w:szCs w:val="22"/>
        </w:rPr>
        <w:t>door intermediair (indien van toepassing)</w:t>
      </w:r>
      <w:r w:rsidRPr="0048448D">
        <w:rPr>
          <w:rFonts w:asciiTheme="minorHAnsi" w:hAnsiTheme="minorHAnsi" w:cstheme="minorHAnsi"/>
          <w:sz w:val="22"/>
          <w:szCs w:val="22"/>
        </w:rPr>
        <w:t>:</w:t>
      </w:r>
    </w:p>
    <w:p w14:paraId="41C22327" w14:textId="77777777" w:rsidR="006C392F" w:rsidRPr="0048448D" w:rsidRDefault="006C392F" w:rsidP="0030096E">
      <w:pPr>
        <w:spacing w:line="276" w:lineRule="auto"/>
        <w:rPr>
          <w:rFonts w:asciiTheme="minorHAnsi" w:hAnsiTheme="minorHAnsi" w:cstheme="minorHAnsi"/>
          <w:sz w:val="22"/>
          <w:szCs w:val="22"/>
        </w:rPr>
      </w:pPr>
    </w:p>
    <w:p w14:paraId="4FCB6D47" w14:textId="77777777" w:rsidR="006C392F" w:rsidRPr="0048448D" w:rsidRDefault="006C392F" w:rsidP="0030096E">
      <w:pPr>
        <w:spacing w:line="276" w:lineRule="auto"/>
        <w:rPr>
          <w:rFonts w:asciiTheme="minorHAnsi" w:hAnsiTheme="minorHAnsi" w:cstheme="minorHAnsi"/>
          <w:sz w:val="22"/>
          <w:szCs w:val="22"/>
        </w:rPr>
      </w:pPr>
    </w:p>
    <w:p w14:paraId="4A2C1C0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             –  </w:t>
      </w:r>
    </w:p>
    <w:p w14:paraId="193C0D37" w14:textId="77777777" w:rsidR="006C392F" w:rsidRPr="0048448D" w:rsidRDefault="006C392F" w:rsidP="0030096E">
      <w:pPr>
        <w:spacing w:line="276" w:lineRule="auto"/>
        <w:rPr>
          <w:rFonts w:asciiTheme="minorHAnsi" w:hAnsiTheme="minorHAnsi" w:cstheme="minorHAnsi"/>
          <w:sz w:val="22"/>
          <w:szCs w:val="22"/>
        </w:rPr>
      </w:pPr>
    </w:p>
    <w:p w14:paraId="2FD3B433" w14:textId="77777777" w:rsidR="006C392F" w:rsidRPr="0048448D" w:rsidRDefault="006C392F" w:rsidP="0030096E">
      <w:pPr>
        <w:spacing w:line="276" w:lineRule="auto"/>
        <w:rPr>
          <w:rFonts w:asciiTheme="minorHAnsi" w:hAnsiTheme="minorHAnsi" w:cstheme="minorHAnsi"/>
          <w:sz w:val="22"/>
          <w:szCs w:val="22"/>
        </w:rPr>
      </w:pPr>
    </w:p>
    <w:p w14:paraId="67B4CB5C" w14:textId="77777777" w:rsidR="0035460E"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1DEA8987" w14:textId="77777777" w:rsidR="008618F2" w:rsidRPr="0048448D" w:rsidRDefault="008618F2" w:rsidP="00045A18">
      <w:pPr>
        <w:rPr>
          <w:rFonts w:asciiTheme="minorHAnsi" w:hAnsiTheme="minorHAnsi" w:cstheme="minorHAnsi"/>
          <w:b/>
          <w:sz w:val="22"/>
          <w:szCs w:val="22"/>
        </w:rPr>
      </w:pPr>
    </w:p>
    <w:p w14:paraId="49AAB23F" w14:textId="77777777" w:rsidR="00257415" w:rsidRPr="0048448D" w:rsidRDefault="00257415" w:rsidP="00D250AE">
      <w:pPr>
        <w:spacing w:line="240" w:lineRule="auto"/>
        <w:rPr>
          <w:rFonts w:asciiTheme="minorHAnsi" w:hAnsiTheme="minorHAnsi" w:cstheme="minorHAnsi"/>
          <w:b/>
          <w:sz w:val="22"/>
          <w:szCs w:val="22"/>
        </w:rPr>
      </w:pPr>
    </w:p>
    <w:p w14:paraId="3484E930" w14:textId="77777777" w:rsidR="00257415" w:rsidRPr="0048448D" w:rsidRDefault="00257415" w:rsidP="00D250AE">
      <w:pPr>
        <w:spacing w:line="240" w:lineRule="auto"/>
        <w:rPr>
          <w:rFonts w:asciiTheme="minorHAnsi" w:hAnsiTheme="minorHAnsi" w:cstheme="minorHAnsi"/>
          <w:b/>
          <w:sz w:val="22"/>
          <w:szCs w:val="22"/>
        </w:rPr>
      </w:pPr>
    </w:p>
    <w:p w14:paraId="408ADBB8" w14:textId="365256D1" w:rsidR="00045A18" w:rsidRPr="0048448D" w:rsidRDefault="00352253" w:rsidP="00E06012">
      <w:pPr>
        <w:rPr>
          <w:rFonts w:asciiTheme="minorHAnsi" w:hAnsiTheme="minorHAnsi" w:cstheme="minorHAnsi"/>
          <w:b/>
          <w:sz w:val="22"/>
          <w:szCs w:val="22"/>
        </w:rPr>
      </w:pPr>
      <w:r>
        <w:rPr>
          <w:rFonts w:asciiTheme="minorHAnsi" w:hAnsiTheme="minorHAnsi" w:cstheme="minorHAnsi"/>
          <w:b/>
          <w:sz w:val="22"/>
          <w:szCs w:val="22"/>
        </w:rPr>
        <w:t xml:space="preserve">Versturen naar:| </w:t>
      </w:r>
      <w:hyperlink r:id="rId11" w:history="1">
        <w:r w:rsidRPr="00970A1E">
          <w:rPr>
            <w:rStyle w:val="Hyperlink"/>
            <w:rFonts w:asciiTheme="minorHAnsi" w:hAnsiTheme="minorHAnsi" w:cstheme="minorHAnsi"/>
            <w:b/>
            <w:sz w:val="22"/>
            <w:szCs w:val="22"/>
          </w:rPr>
          <w:t>eva.jeremiasse@west-brabant.eu</w:t>
        </w:r>
      </w:hyperlink>
      <w:r>
        <w:rPr>
          <w:rFonts w:asciiTheme="minorHAnsi" w:hAnsiTheme="minorHAnsi" w:cstheme="minorHAnsi"/>
          <w:b/>
          <w:sz w:val="22"/>
          <w:szCs w:val="22"/>
        </w:rPr>
        <w:t xml:space="preserve"> </w:t>
      </w:r>
    </w:p>
    <w:p w14:paraId="2A1BF8FD" w14:textId="77777777" w:rsidR="006C392F" w:rsidRPr="0048448D" w:rsidRDefault="00D75860" w:rsidP="00D75860">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r w:rsidR="00D9374B" w:rsidRPr="0048448D">
        <w:rPr>
          <w:rFonts w:asciiTheme="minorHAnsi" w:hAnsiTheme="minorHAnsi" w:cstheme="minorHAnsi"/>
          <w:b/>
          <w:sz w:val="22"/>
          <w:szCs w:val="22"/>
        </w:rPr>
        <w:lastRenderedPageBreak/>
        <w:t>Bijlage 1: o</w:t>
      </w:r>
      <w:r w:rsidR="006C392F" w:rsidRPr="0048448D">
        <w:rPr>
          <w:rFonts w:asciiTheme="minorHAnsi" w:hAnsiTheme="minorHAnsi" w:cstheme="minorHAnsi"/>
          <w:b/>
          <w:sz w:val="22"/>
          <w:szCs w:val="22"/>
        </w:rPr>
        <w:t xml:space="preserve">verzicht gemeenten behorende tot </w:t>
      </w:r>
      <w:r w:rsidR="00E66582" w:rsidRPr="0048448D">
        <w:rPr>
          <w:rFonts w:asciiTheme="minorHAnsi" w:hAnsiTheme="minorHAnsi" w:cstheme="minorHAnsi"/>
          <w:b/>
          <w:sz w:val="22"/>
          <w:szCs w:val="22"/>
        </w:rPr>
        <w:t>de regio West-Brabant</w:t>
      </w:r>
    </w:p>
    <w:p w14:paraId="0E2BBEE8" w14:textId="77777777" w:rsidR="006C392F" w:rsidRPr="0048448D" w:rsidRDefault="006C392F" w:rsidP="0030096E">
      <w:pPr>
        <w:spacing w:line="276" w:lineRule="auto"/>
        <w:rPr>
          <w:rFonts w:asciiTheme="minorHAnsi" w:hAnsiTheme="minorHAnsi" w:cstheme="minorHAnsi"/>
          <w:sz w:val="22"/>
          <w:szCs w:val="22"/>
        </w:rPr>
      </w:pPr>
    </w:p>
    <w:p w14:paraId="3F477836" w14:textId="29C25429" w:rsidR="006C392F" w:rsidRPr="0048448D" w:rsidRDefault="00E66582"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De volgende 1</w:t>
      </w:r>
      <w:r w:rsidR="003870E2" w:rsidRPr="554566EC">
        <w:rPr>
          <w:rFonts w:asciiTheme="minorHAnsi" w:hAnsiTheme="minorHAnsi" w:cstheme="minorBidi"/>
          <w:sz w:val="22"/>
          <w:szCs w:val="22"/>
        </w:rPr>
        <w:t>6</w:t>
      </w:r>
      <w:r w:rsidR="006C392F" w:rsidRPr="554566EC">
        <w:rPr>
          <w:rFonts w:asciiTheme="minorHAnsi" w:hAnsiTheme="minorHAnsi" w:cstheme="minorBidi"/>
          <w:sz w:val="22"/>
          <w:szCs w:val="22"/>
        </w:rPr>
        <w:t xml:space="preserve"> gemeenten maken deel uit van </w:t>
      </w:r>
      <w:r w:rsidR="003324B8" w:rsidRPr="554566EC">
        <w:rPr>
          <w:rFonts w:asciiTheme="minorHAnsi" w:hAnsiTheme="minorHAnsi" w:cstheme="minorBidi"/>
          <w:sz w:val="22"/>
          <w:szCs w:val="22"/>
        </w:rPr>
        <w:t xml:space="preserve">de </w:t>
      </w:r>
      <w:r w:rsidRPr="554566EC">
        <w:rPr>
          <w:rFonts w:asciiTheme="minorHAnsi" w:hAnsiTheme="minorHAnsi" w:cstheme="minorBidi"/>
          <w:sz w:val="22"/>
          <w:szCs w:val="22"/>
        </w:rPr>
        <w:t>regio West-Brabant</w:t>
      </w:r>
      <w:r w:rsidR="003870E2" w:rsidRPr="554566EC">
        <w:rPr>
          <w:rFonts w:asciiTheme="minorHAnsi" w:hAnsiTheme="minorHAnsi" w:cstheme="minorBidi"/>
          <w:sz w:val="22"/>
          <w:szCs w:val="22"/>
        </w:rPr>
        <w:t xml:space="preserve"> en de Zeeuwse gemeente Tholen</w:t>
      </w:r>
      <w:r w:rsidR="006C392F" w:rsidRPr="554566EC">
        <w:rPr>
          <w:rFonts w:asciiTheme="minorHAnsi" w:hAnsiTheme="minorHAnsi" w:cstheme="minorBidi"/>
          <w:sz w:val="22"/>
          <w:szCs w:val="22"/>
        </w:rPr>
        <w:t>:</w:t>
      </w:r>
    </w:p>
    <w:p w14:paraId="33DB96B8" w14:textId="77777777" w:rsidR="006C392F" w:rsidRPr="0048448D" w:rsidRDefault="006C392F" w:rsidP="0030096E">
      <w:pPr>
        <w:spacing w:line="276" w:lineRule="auto"/>
        <w:rPr>
          <w:rFonts w:asciiTheme="minorHAnsi" w:hAnsiTheme="minorHAnsi" w:cstheme="minorHAnsi"/>
          <w:sz w:val="22"/>
          <w:szCs w:val="22"/>
        </w:rPr>
      </w:pPr>
    </w:p>
    <w:p w14:paraId="0A31E84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Alphen-Chaam</w:t>
      </w:r>
    </w:p>
    <w:p w14:paraId="37A9116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Altena</w:t>
      </w:r>
    </w:p>
    <w:p w14:paraId="6C0CC6C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Baarle-Nassau</w:t>
      </w:r>
    </w:p>
    <w:p w14:paraId="4132828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Bergen op Zoom</w:t>
      </w:r>
    </w:p>
    <w:p w14:paraId="49C664C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Breda</w:t>
      </w:r>
    </w:p>
    <w:p w14:paraId="5B14600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Drimmelen</w:t>
      </w:r>
    </w:p>
    <w:p w14:paraId="37B41E65"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Etten-Leur</w:t>
      </w:r>
    </w:p>
    <w:p w14:paraId="13FED13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Geertruidenberg</w:t>
      </w:r>
    </w:p>
    <w:p w14:paraId="31AD4AF4"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Halderberge</w:t>
      </w:r>
    </w:p>
    <w:p w14:paraId="602144E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Moerdijk</w:t>
      </w:r>
    </w:p>
    <w:p w14:paraId="775D896A" w14:textId="77777777" w:rsidR="003870E2" w:rsidRPr="0048448D" w:rsidRDefault="003870E2" w:rsidP="000D71E4">
      <w:pPr>
        <w:spacing w:line="276" w:lineRule="auto"/>
        <w:rPr>
          <w:rFonts w:asciiTheme="minorHAnsi" w:hAnsiTheme="minorHAnsi" w:cstheme="minorHAnsi"/>
          <w:sz w:val="22"/>
          <w:szCs w:val="22"/>
        </w:rPr>
      </w:pPr>
      <w:r w:rsidRPr="0048448D">
        <w:rPr>
          <w:rFonts w:asciiTheme="minorHAnsi" w:hAnsiTheme="minorHAnsi" w:cstheme="minorHAnsi"/>
          <w:sz w:val="22"/>
          <w:szCs w:val="22"/>
        </w:rPr>
        <w:t>Oosterhout</w:t>
      </w:r>
    </w:p>
    <w:p w14:paraId="5A6DA17D"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Roosendaal</w:t>
      </w:r>
    </w:p>
    <w:p w14:paraId="3AD92D8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Rucphen</w:t>
      </w:r>
    </w:p>
    <w:p w14:paraId="38B443D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Steenbergen</w:t>
      </w:r>
    </w:p>
    <w:p w14:paraId="769BB15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Tholen</w:t>
      </w:r>
    </w:p>
    <w:p w14:paraId="4DEEA0A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Woensdrecht</w:t>
      </w:r>
    </w:p>
    <w:p w14:paraId="56962F43" w14:textId="77777777" w:rsidR="005B3965" w:rsidRPr="0048448D" w:rsidRDefault="003870E2" w:rsidP="00DE42B3">
      <w:pPr>
        <w:spacing w:line="276" w:lineRule="auto"/>
        <w:rPr>
          <w:rFonts w:asciiTheme="minorHAnsi" w:hAnsiTheme="minorHAnsi" w:cstheme="minorHAnsi"/>
          <w:sz w:val="22"/>
          <w:szCs w:val="22"/>
        </w:rPr>
      </w:pPr>
      <w:r w:rsidRPr="0048448D">
        <w:rPr>
          <w:rFonts w:asciiTheme="minorHAnsi" w:hAnsiTheme="minorHAnsi" w:cstheme="minorHAnsi"/>
          <w:sz w:val="22"/>
          <w:szCs w:val="22"/>
        </w:rPr>
        <w:t>Zundert</w:t>
      </w:r>
    </w:p>
    <w:p w14:paraId="5A9FFC33" w14:textId="77777777" w:rsidR="005B3965" w:rsidRPr="0048448D" w:rsidRDefault="007F72E8" w:rsidP="005B3965">
      <w:pPr>
        <w:spacing w:line="276" w:lineRule="auto"/>
        <w:rPr>
          <w:rFonts w:asciiTheme="minorHAnsi" w:hAnsiTheme="minorHAnsi" w:cstheme="minorHAnsi"/>
          <w:b/>
          <w:sz w:val="22"/>
          <w:szCs w:val="22"/>
        </w:rPr>
      </w:pPr>
      <w:r w:rsidRPr="0048448D">
        <w:rPr>
          <w:rFonts w:asciiTheme="minorHAnsi" w:hAnsiTheme="minorHAnsi" w:cstheme="minorHAnsi"/>
          <w:sz w:val="22"/>
          <w:szCs w:val="22"/>
        </w:rPr>
        <w:br w:type="page"/>
      </w:r>
      <w:r w:rsidR="005B3965" w:rsidRPr="0048448D">
        <w:rPr>
          <w:rFonts w:asciiTheme="minorHAnsi" w:hAnsiTheme="minorHAnsi" w:cstheme="minorHAnsi"/>
          <w:b/>
          <w:sz w:val="22"/>
          <w:szCs w:val="22"/>
        </w:rPr>
        <w:lastRenderedPageBreak/>
        <w:t xml:space="preserve">Bijlage 2: </w:t>
      </w:r>
      <w:r w:rsidR="000D71E4" w:rsidRPr="0048448D">
        <w:rPr>
          <w:rFonts w:asciiTheme="minorHAnsi" w:hAnsiTheme="minorHAnsi" w:cstheme="minorHAnsi"/>
          <w:b/>
          <w:sz w:val="22"/>
          <w:szCs w:val="22"/>
        </w:rPr>
        <w:t>communicatie</w:t>
      </w:r>
      <w:r w:rsidR="005B3965" w:rsidRPr="0048448D">
        <w:rPr>
          <w:rFonts w:asciiTheme="minorHAnsi" w:hAnsiTheme="minorHAnsi" w:cstheme="minorHAnsi"/>
          <w:b/>
          <w:sz w:val="22"/>
          <w:szCs w:val="22"/>
        </w:rPr>
        <w:t xml:space="preserve">vereisten </w:t>
      </w:r>
      <w:r w:rsidR="000D71E4" w:rsidRPr="0048448D">
        <w:rPr>
          <w:rFonts w:asciiTheme="minorHAnsi" w:hAnsiTheme="minorHAnsi" w:cstheme="minorHAnsi"/>
          <w:b/>
          <w:sz w:val="22"/>
          <w:szCs w:val="22"/>
        </w:rPr>
        <w:t>voor het gebruik van</w:t>
      </w:r>
      <w:r w:rsidR="005B3965" w:rsidRPr="0048448D">
        <w:rPr>
          <w:rFonts w:asciiTheme="minorHAnsi" w:hAnsiTheme="minorHAnsi" w:cstheme="minorHAnsi"/>
          <w:b/>
          <w:sz w:val="22"/>
          <w:szCs w:val="22"/>
        </w:rPr>
        <w:t xml:space="preserve"> afbeeldingen en communicatie via social media. </w:t>
      </w:r>
    </w:p>
    <w:p w14:paraId="469B08B8" w14:textId="77777777" w:rsidR="005B3965" w:rsidRPr="0048448D" w:rsidRDefault="005B3965" w:rsidP="005B3965">
      <w:pPr>
        <w:rPr>
          <w:rFonts w:asciiTheme="minorHAnsi" w:hAnsiTheme="minorHAnsi" w:cstheme="minorHAnsi"/>
          <w:sz w:val="22"/>
          <w:szCs w:val="22"/>
        </w:rPr>
      </w:pPr>
    </w:p>
    <w:p w14:paraId="44AA4CAA"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Verstuur, in afstemming met RWB, een persbericht over de subsidie die </w:t>
      </w:r>
      <w:r w:rsidR="00951E16" w:rsidRPr="0048448D">
        <w:rPr>
          <w:rFonts w:asciiTheme="minorHAnsi" w:hAnsiTheme="minorHAnsi" w:cstheme="minorHAnsi"/>
          <w:sz w:val="22"/>
          <w:szCs w:val="22"/>
        </w:rPr>
        <w:t>u</w:t>
      </w:r>
      <w:r w:rsidRPr="0048448D">
        <w:rPr>
          <w:rFonts w:asciiTheme="minorHAnsi" w:hAnsiTheme="minorHAnsi" w:cstheme="minorHAnsi"/>
          <w:sz w:val="22"/>
          <w:szCs w:val="22"/>
        </w:rPr>
        <w:t xml:space="preserve"> vanuit RWB ontvangt.</w:t>
      </w:r>
      <w:r w:rsidR="00951E16" w:rsidRPr="0048448D">
        <w:rPr>
          <w:rFonts w:asciiTheme="minorHAnsi" w:hAnsiTheme="minorHAnsi" w:cstheme="minorHAnsi"/>
          <w:sz w:val="22"/>
          <w:szCs w:val="22"/>
        </w:rPr>
        <w:t xml:space="preserve"> Daarnaast verstuurt u na afloop van het project </w:t>
      </w:r>
      <w:r w:rsidRPr="0048448D">
        <w:rPr>
          <w:rFonts w:asciiTheme="minorHAnsi" w:hAnsiTheme="minorHAnsi" w:cstheme="minorHAnsi"/>
          <w:sz w:val="22"/>
          <w:szCs w:val="22"/>
        </w:rPr>
        <w:t xml:space="preserve">een persbericht </w:t>
      </w:r>
      <w:r w:rsidR="00951E16" w:rsidRPr="0048448D">
        <w:rPr>
          <w:rFonts w:asciiTheme="minorHAnsi" w:hAnsiTheme="minorHAnsi" w:cstheme="minorHAnsi"/>
          <w:sz w:val="22"/>
          <w:szCs w:val="22"/>
        </w:rPr>
        <w:t>over de geboekte resultaten van het project.</w:t>
      </w:r>
    </w:p>
    <w:p w14:paraId="544BFD15" w14:textId="374D842F"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Noem in elke publicatie RWB</w:t>
      </w:r>
      <w:r w:rsidR="00774EFD" w:rsidRPr="554566EC">
        <w:rPr>
          <w:rFonts w:asciiTheme="minorHAnsi" w:hAnsiTheme="minorHAnsi" w:cstheme="minorBidi"/>
          <w:sz w:val="22"/>
          <w:szCs w:val="22"/>
        </w:rPr>
        <w:t xml:space="preserve"> en provincie </w:t>
      </w:r>
      <w:r w:rsidR="00C645CC" w:rsidRPr="554566EC">
        <w:rPr>
          <w:rFonts w:asciiTheme="minorHAnsi" w:hAnsiTheme="minorHAnsi" w:cstheme="minorBidi"/>
          <w:sz w:val="22"/>
          <w:szCs w:val="22"/>
        </w:rPr>
        <w:t>Noord-Brabant</w:t>
      </w:r>
      <w:r w:rsidRPr="554566EC">
        <w:rPr>
          <w:rFonts w:asciiTheme="minorHAnsi" w:hAnsiTheme="minorHAnsi" w:cstheme="minorBidi"/>
          <w:sz w:val="22"/>
          <w:szCs w:val="22"/>
        </w:rPr>
        <w:t xml:space="preserve"> als medefinancier: Dit project wordt/is med</w:t>
      </w:r>
      <w:r w:rsidR="00951E16" w:rsidRPr="554566EC">
        <w:rPr>
          <w:rFonts w:asciiTheme="minorHAnsi" w:hAnsiTheme="minorHAnsi" w:cstheme="minorBidi"/>
          <w:sz w:val="22"/>
          <w:szCs w:val="22"/>
        </w:rPr>
        <w:t xml:space="preserve">e mogelijk gemaakt door </w:t>
      </w:r>
      <w:r w:rsidR="00774EFD" w:rsidRPr="554566EC">
        <w:rPr>
          <w:rFonts w:asciiTheme="minorHAnsi" w:hAnsiTheme="minorHAnsi" w:cstheme="minorBidi"/>
          <w:sz w:val="22"/>
          <w:szCs w:val="22"/>
        </w:rPr>
        <w:t>Coronafonds</w:t>
      </w:r>
      <w:r w:rsidRPr="554566EC">
        <w:rPr>
          <w:rFonts w:asciiTheme="minorHAnsi" w:hAnsiTheme="minorHAnsi" w:cstheme="minorBidi"/>
          <w:sz w:val="22"/>
          <w:szCs w:val="22"/>
        </w:rPr>
        <w:t xml:space="preserve"> van Regio West-Brabant,  </w:t>
      </w:r>
      <w:r w:rsidRPr="554566EC">
        <w:rPr>
          <w:rFonts w:asciiTheme="minorHAnsi" w:hAnsiTheme="minorHAnsi" w:cstheme="minorBidi"/>
          <w:sz w:val="22"/>
          <w:szCs w:val="22"/>
          <w:u w:val="single"/>
        </w:rPr>
        <w:t xml:space="preserve">Lees meer &gt;&gt; </w:t>
      </w:r>
      <w:hyperlink r:id="rId12">
        <w:r w:rsidRPr="554566EC">
          <w:rPr>
            <w:rStyle w:val="Hyperlink"/>
            <w:rFonts w:asciiTheme="minorHAnsi" w:hAnsiTheme="minorHAnsi" w:cstheme="minorBidi"/>
            <w:sz w:val="22"/>
            <w:szCs w:val="22"/>
          </w:rPr>
          <w:t>www.west-brabant.eu</w:t>
        </w:r>
      </w:hyperlink>
      <w:r w:rsidRPr="554566EC">
        <w:rPr>
          <w:rFonts w:asciiTheme="minorHAnsi" w:hAnsiTheme="minorHAnsi" w:cstheme="minorBidi"/>
          <w:sz w:val="22"/>
          <w:szCs w:val="22"/>
          <w:u w:val="single"/>
        </w:rPr>
        <w:t xml:space="preserve">. </w:t>
      </w:r>
      <w:r w:rsidR="00951E16" w:rsidRPr="554566EC">
        <w:rPr>
          <w:rFonts w:asciiTheme="minorHAnsi" w:hAnsiTheme="minorHAnsi" w:cstheme="minorBidi"/>
          <w:sz w:val="22"/>
          <w:szCs w:val="22"/>
          <w:u w:val="single"/>
        </w:rPr>
        <w:t xml:space="preserve"> </w:t>
      </w:r>
      <w:r w:rsidRPr="554566EC">
        <w:rPr>
          <w:rFonts w:asciiTheme="minorHAnsi" w:hAnsiTheme="minorHAnsi" w:cstheme="minorBidi"/>
          <w:sz w:val="22"/>
          <w:szCs w:val="22"/>
        </w:rPr>
        <w:t xml:space="preserve">Waar mogelijk wordt het logo van </w:t>
      </w:r>
      <w:r w:rsidR="00951E16" w:rsidRPr="554566EC">
        <w:rPr>
          <w:rFonts w:asciiTheme="minorHAnsi" w:hAnsiTheme="minorHAnsi" w:cstheme="minorBidi"/>
          <w:sz w:val="22"/>
          <w:szCs w:val="22"/>
        </w:rPr>
        <w:t>RWB</w:t>
      </w:r>
      <w:r w:rsidR="00774EFD" w:rsidRPr="554566EC">
        <w:rPr>
          <w:rFonts w:asciiTheme="minorHAnsi" w:hAnsiTheme="minorHAnsi" w:cstheme="minorBidi"/>
          <w:sz w:val="22"/>
          <w:szCs w:val="22"/>
        </w:rPr>
        <w:t xml:space="preserve"> en Provincie Noord-Brabant</w:t>
      </w:r>
      <w:r w:rsidRPr="554566EC">
        <w:rPr>
          <w:rFonts w:asciiTheme="minorHAnsi" w:hAnsiTheme="minorHAnsi" w:cstheme="minorBidi"/>
          <w:sz w:val="22"/>
          <w:szCs w:val="22"/>
        </w:rPr>
        <w:t xml:space="preserve"> afgebeeld.</w:t>
      </w:r>
    </w:p>
    <w:p w14:paraId="0238FAFB"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Stuur minimaal twee goede foto’s* van/over het project naar </w:t>
      </w:r>
      <w:hyperlink r:id="rId13" w:tgtFrame="_blank" w:history="1">
        <w:r w:rsidRPr="0048448D">
          <w:rPr>
            <w:rStyle w:val="Hyperlink"/>
            <w:rFonts w:asciiTheme="minorHAnsi" w:hAnsiTheme="minorHAnsi" w:cstheme="minorHAnsi"/>
            <w:sz w:val="22"/>
            <w:szCs w:val="22"/>
          </w:rPr>
          <w:t>communicatie@west-brabant.eu</w:t>
        </w:r>
      </w:hyperlink>
      <w:r w:rsidR="00951E16" w:rsidRPr="0048448D">
        <w:rPr>
          <w:rFonts w:asciiTheme="minorHAnsi" w:hAnsiTheme="minorHAnsi" w:cstheme="minorHAnsi"/>
          <w:sz w:val="22"/>
          <w:szCs w:val="22"/>
        </w:rPr>
        <w:t xml:space="preserve">, </w:t>
      </w:r>
      <w:r w:rsidRPr="0048448D">
        <w:rPr>
          <w:rFonts w:asciiTheme="minorHAnsi" w:hAnsiTheme="minorHAnsi" w:cstheme="minorHAnsi"/>
          <w:sz w:val="22"/>
          <w:szCs w:val="22"/>
        </w:rPr>
        <w:t xml:space="preserve">zodat RWB het project onder de aandacht kan brengen in social media, het jaarverslag of andere communicatiemiddelen. </w:t>
      </w:r>
    </w:p>
    <w:p w14:paraId="5F011552" w14:textId="3C9D21E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 Communiceert u via social media over het project noem dat de has</w:t>
      </w:r>
      <w:r w:rsidR="00C645CC" w:rsidRPr="554566EC">
        <w:rPr>
          <w:rFonts w:asciiTheme="minorHAnsi" w:hAnsiTheme="minorHAnsi" w:cstheme="minorBidi"/>
          <w:sz w:val="22"/>
          <w:szCs w:val="22"/>
        </w:rPr>
        <w:t>h</w:t>
      </w:r>
      <w:r w:rsidRPr="554566EC">
        <w:rPr>
          <w:rFonts w:asciiTheme="minorHAnsi" w:hAnsiTheme="minorHAnsi" w:cstheme="minorBidi"/>
          <w:sz w:val="22"/>
          <w:szCs w:val="22"/>
        </w:rPr>
        <w:t xml:space="preserve">tags </w:t>
      </w:r>
      <w:r>
        <w:br/>
      </w:r>
      <w:r w:rsidRPr="554566EC">
        <w:rPr>
          <w:rFonts w:asciiTheme="minorHAnsi" w:hAnsiTheme="minorHAnsi" w:cstheme="minorBidi"/>
          <w:sz w:val="22"/>
          <w:szCs w:val="22"/>
        </w:rPr>
        <w:t xml:space="preserve">(Twitter) </w:t>
      </w:r>
      <w:r w:rsidR="00987AFB" w:rsidRPr="554566EC">
        <w:rPr>
          <w:rFonts w:asciiTheme="minorHAnsi" w:hAnsiTheme="minorHAnsi" w:cstheme="minorBidi"/>
          <w:sz w:val="22"/>
          <w:szCs w:val="22"/>
        </w:rPr>
        <w:t>@West_Brabant</w:t>
      </w:r>
      <w:r>
        <w:br/>
      </w:r>
      <w:r w:rsidRPr="554566EC">
        <w:rPr>
          <w:rFonts w:asciiTheme="minorHAnsi" w:hAnsiTheme="minorHAnsi" w:cstheme="minorBidi"/>
          <w:sz w:val="22"/>
          <w:szCs w:val="22"/>
        </w:rPr>
        <w:t xml:space="preserve">(Linked-In) </w:t>
      </w:r>
      <w:r w:rsidR="00423554" w:rsidRPr="554566EC">
        <w:rPr>
          <w:rFonts w:asciiTheme="minorHAnsi" w:hAnsiTheme="minorHAnsi" w:cstheme="minorBidi"/>
          <w:sz w:val="22"/>
          <w:szCs w:val="22"/>
        </w:rPr>
        <w:t>@</w:t>
      </w:r>
      <w:r w:rsidR="001479C4" w:rsidRPr="554566EC">
        <w:rPr>
          <w:rFonts w:asciiTheme="minorHAnsi" w:hAnsiTheme="minorHAnsi" w:cstheme="minorBidi"/>
          <w:sz w:val="22"/>
          <w:szCs w:val="22"/>
        </w:rPr>
        <w:t>Westbrabantwerktmettalent</w:t>
      </w:r>
    </w:p>
    <w:p w14:paraId="479BD617"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U bent bereid tot medewerking aan publicaties en/of interviews over het project.</w:t>
      </w:r>
    </w:p>
    <w:p w14:paraId="4070FF08"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Heeft u de steun van </w:t>
      </w:r>
      <w:r w:rsidR="00951E16" w:rsidRPr="554566EC">
        <w:rPr>
          <w:rFonts w:asciiTheme="minorHAnsi" w:hAnsiTheme="minorHAnsi" w:cstheme="minorBidi"/>
          <w:sz w:val="22"/>
          <w:szCs w:val="22"/>
        </w:rPr>
        <w:t>RWB</w:t>
      </w:r>
      <w:r w:rsidRPr="554566EC">
        <w:rPr>
          <w:rFonts w:asciiTheme="minorHAnsi" w:hAnsiTheme="minorHAnsi" w:cstheme="minorBidi"/>
          <w:sz w:val="22"/>
          <w:szCs w:val="22"/>
        </w:rPr>
        <w:t xml:space="preserve"> voor uw project zichtbaar gemaakt? Dan ontvangen wij graag voorbeeld</w:t>
      </w:r>
      <w:r w:rsidR="00951E16" w:rsidRPr="554566EC">
        <w:rPr>
          <w:rFonts w:asciiTheme="minorHAnsi" w:hAnsiTheme="minorHAnsi" w:cstheme="minorBidi"/>
          <w:sz w:val="22"/>
          <w:szCs w:val="22"/>
        </w:rPr>
        <w:t xml:space="preserve">en van uw communicatie-uitingen </w:t>
      </w:r>
      <w:r w:rsidRPr="554566EC">
        <w:rPr>
          <w:rFonts w:asciiTheme="minorHAnsi" w:hAnsiTheme="minorHAnsi" w:cstheme="minorBidi"/>
          <w:sz w:val="22"/>
          <w:szCs w:val="22"/>
        </w:rPr>
        <w:t xml:space="preserve">per e-mail: </w:t>
      </w:r>
      <w:r w:rsidRPr="554566EC">
        <w:rPr>
          <w:rFonts w:asciiTheme="minorHAnsi" w:hAnsiTheme="minorHAnsi" w:cstheme="minorBidi"/>
          <w:sz w:val="22"/>
          <w:szCs w:val="22"/>
          <w:u w:val="single"/>
        </w:rPr>
        <w:t>communicatie@west-brabant.eu</w:t>
      </w:r>
      <w:r w:rsidR="00951E16" w:rsidRPr="554566EC">
        <w:rPr>
          <w:rFonts w:asciiTheme="minorHAnsi" w:hAnsiTheme="minorHAnsi" w:cstheme="minorBidi"/>
          <w:sz w:val="22"/>
          <w:szCs w:val="22"/>
          <w:u w:val="single"/>
        </w:rPr>
        <w:t>.</w:t>
      </w:r>
    </w:p>
    <w:p w14:paraId="49F4A51B" w14:textId="25ADAAA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Als u vragen heeft over de inzet van communicatie, neem dan contact op met de </w:t>
      </w:r>
      <w:r w:rsidR="00D5135D" w:rsidRPr="554566EC">
        <w:rPr>
          <w:rFonts w:asciiTheme="minorHAnsi" w:hAnsiTheme="minorHAnsi" w:cstheme="minorBidi"/>
          <w:sz w:val="22"/>
          <w:szCs w:val="22"/>
        </w:rPr>
        <w:t>project</w:t>
      </w:r>
      <w:r w:rsidR="2AB1A2A1" w:rsidRPr="554566EC">
        <w:rPr>
          <w:rFonts w:asciiTheme="minorHAnsi" w:hAnsiTheme="minorHAnsi" w:cstheme="minorBidi"/>
          <w:sz w:val="22"/>
          <w:szCs w:val="22"/>
        </w:rPr>
        <w:t>adviseur</w:t>
      </w:r>
      <w:r w:rsidR="00D5135D" w:rsidRPr="554566EC">
        <w:rPr>
          <w:rFonts w:asciiTheme="minorHAnsi" w:hAnsiTheme="minorHAnsi" w:cstheme="minorBidi"/>
          <w:sz w:val="22"/>
          <w:szCs w:val="22"/>
        </w:rPr>
        <w:t xml:space="preserve"> </w:t>
      </w:r>
      <w:r w:rsidRPr="554566EC">
        <w:rPr>
          <w:rFonts w:asciiTheme="minorHAnsi" w:hAnsiTheme="minorHAnsi" w:cstheme="minorBidi"/>
          <w:sz w:val="22"/>
          <w:szCs w:val="22"/>
        </w:rPr>
        <w:t xml:space="preserve">van RWB </w:t>
      </w:r>
      <w:r w:rsidR="00D5135D" w:rsidRPr="554566EC">
        <w:rPr>
          <w:rFonts w:asciiTheme="minorHAnsi" w:hAnsiTheme="minorHAnsi" w:cstheme="minorBidi"/>
          <w:sz w:val="22"/>
          <w:szCs w:val="22"/>
        </w:rPr>
        <w:t>06-81121487</w:t>
      </w:r>
      <w:r w:rsidRPr="554566EC">
        <w:rPr>
          <w:rFonts w:asciiTheme="minorHAnsi" w:hAnsiTheme="minorHAnsi" w:cstheme="minorBidi"/>
          <w:sz w:val="22"/>
          <w:szCs w:val="22"/>
        </w:rPr>
        <w:t xml:space="preserve"> of </w:t>
      </w:r>
      <w:r w:rsidR="00951E16" w:rsidRPr="554566EC">
        <w:rPr>
          <w:rFonts w:asciiTheme="minorHAnsi" w:hAnsiTheme="minorHAnsi" w:cstheme="minorBidi"/>
          <w:sz w:val="22"/>
          <w:szCs w:val="22"/>
        </w:rPr>
        <w:t xml:space="preserve">via </w:t>
      </w:r>
      <w:r w:rsidR="00D5135D" w:rsidRPr="554566EC">
        <w:rPr>
          <w:rFonts w:asciiTheme="minorHAnsi" w:hAnsiTheme="minorHAnsi" w:cstheme="minorBidi"/>
          <w:sz w:val="22"/>
          <w:szCs w:val="22"/>
        </w:rPr>
        <w:t>eva.jeremiasse</w:t>
      </w:r>
      <w:r w:rsidRPr="554566EC">
        <w:rPr>
          <w:rFonts w:asciiTheme="minorHAnsi" w:hAnsiTheme="minorHAnsi" w:cstheme="minorBidi"/>
          <w:sz w:val="22"/>
          <w:szCs w:val="22"/>
        </w:rPr>
        <w:t>@west-brabant.eu.</w:t>
      </w:r>
    </w:p>
    <w:p w14:paraId="496ED66C"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p>
    <w:p w14:paraId="3C24D05D"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Foto’s</w:t>
      </w:r>
    </w:p>
    <w:p w14:paraId="6B5A6589"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Om geschikt te zijn voor gebrui</w:t>
      </w:r>
      <w:r w:rsidR="00951E16" w:rsidRPr="554566EC">
        <w:rPr>
          <w:rFonts w:asciiTheme="minorHAnsi" w:hAnsiTheme="minorHAnsi" w:cstheme="minorBidi"/>
          <w:sz w:val="22"/>
          <w:szCs w:val="22"/>
        </w:rPr>
        <w:t xml:space="preserve">k in onze communicatiemiddelen, </w:t>
      </w:r>
      <w:r w:rsidRPr="554566EC">
        <w:rPr>
          <w:rFonts w:asciiTheme="minorHAnsi" w:hAnsiTheme="minorHAnsi" w:cstheme="minorBidi"/>
          <w:sz w:val="22"/>
          <w:szCs w:val="22"/>
        </w:rPr>
        <w:t>moeten de foto’s minimaal 900 pixels breed z</w:t>
      </w:r>
      <w:r w:rsidR="00951E16" w:rsidRPr="554566EC">
        <w:rPr>
          <w:rFonts w:asciiTheme="minorHAnsi" w:hAnsiTheme="minorHAnsi" w:cstheme="minorBidi"/>
          <w:sz w:val="22"/>
          <w:szCs w:val="22"/>
        </w:rPr>
        <w:t xml:space="preserve">ijn en 300 dots per inch hebben </w:t>
      </w:r>
      <w:r w:rsidRPr="554566EC">
        <w:rPr>
          <w:rFonts w:asciiTheme="minorHAnsi" w:hAnsiTheme="minorHAnsi" w:cstheme="minorBidi"/>
          <w:sz w:val="22"/>
          <w:szCs w:val="22"/>
        </w:rPr>
        <w:t>(dpi).</w:t>
      </w:r>
      <w:r w:rsidR="00951E16" w:rsidRPr="554566EC">
        <w:rPr>
          <w:rFonts w:asciiTheme="minorHAnsi" w:hAnsiTheme="minorHAnsi" w:cstheme="minorBidi"/>
          <w:sz w:val="22"/>
          <w:szCs w:val="22"/>
        </w:rPr>
        <w:t xml:space="preserve"> </w:t>
      </w:r>
      <w:r w:rsidRPr="554566EC">
        <w:rPr>
          <w:rFonts w:asciiTheme="minorHAnsi" w:hAnsiTheme="minorHAnsi" w:cstheme="minorBidi"/>
          <w:sz w:val="22"/>
          <w:szCs w:val="22"/>
        </w:rPr>
        <w:t>De foto’s die u ons stuurt zijn rechtenvrij. Daarmee bedoelen we dat wij ze openbaar m</w:t>
      </w:r>
      <w:r w:rsidR="00951E16" w:rsidRPr="554566EC">
        <w:rPr>
          <w:rFonts w:asciiTheme="minorHAnsi" w:hAnsiTheme="minorHAnsi" w:cstheme="minorBidi"/>
          <w:sz w:val="22"/>
          <w:szCs w:val="22"/>
        </w:rPr>
        <w:t xml:space="preserve">ogen maken en verveelvoudigen </w:t>
      </w:r>
      <w:r w:rsidRPr="554566EC">
        <w:rPr>
          <w:rFonts w:asciiTheme="minorHAnsi" w:hAnsiTheme="minorHAnsi" w:cstheme="minorBidi"/>
          <w:sz w:val="22"/>
          <w:szCs w:val="22"/>
        </w:rPr>
        <w:t>door ze te gebruiken op internet en in gedrukte media zonder dat de geportretteerde of de fotograaf aanspraak maakt op een vergoeding.</w:t>
      </w:r>
    </w:p>
    <w:p w14:paraId="05F62C3D" w14:textId="77777777" w:rsidR="005B3965" w:rsidRPr="0048448D" w:rsidRDefault="005B3965" w:rsidP="000D71E4">
      <w:pPr>
        <w:shd w:val="clear" w:color="auto" w:fill="FFFFFF"/>
        <w:spacing w:line="276" w:lineRule="auto"/>
        <w:rPr>
          <w:rFonts w:asciiTheme="minorHAnsi" w:hAnsiTheme="minorHAnsi" w:cstheme="minorHAnsi"/>
          <w:sz w:val="22"/>
          <w:szCs w:val="22"/>
        </w:rPr>
      </w:pPr>
    </w:p>
    <w:p w14:paraId="500BD030" w14:textId="77777777" w:rsidR="005B3965" w:rsidRPr="0048448D" w:rsidRDefault="005B3965" w:rsidP="000D71E4">
      <w:pPr>
        <w:shd w:val="clear" w:color="auto" w:fill="FFFFFF"/>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foto’s van uw project: </w:t>
      </w:r>
    </w:p>
    <w:p w14:paraId="703EABD5"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zijn bij voorkeur genomen tijdens de uitvoering van uw project;</w:t>
      </w:r>
    </w:p>
    <w:p w14:paraId="2F5307E3"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laten zien waar het project om gaat, bij voorkeur ook met de mensen voor wie het project bedoeld is;</w:t>
      </w:r>
    </w:p>
    <w:p w14:paraId="1F624C89"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tonen bij voorkeur actie of interactie tussen mensen.</w:t>
      </w:r>
    </w:p>
    <w:p w14:paraId="191ED8AC" w14:textId="77777777" w:rsidR="005B3965" w:rsidRPr="0048448D" w:rsidRDefault="005B3965" w:rsidP="000D71E4">
      <w:pPr>
        <w:spacing w:line="276" w:lineRule="auto"/>
        <w:rPr>
          <w:rFonts w:asciiTheme="minorHAnsi" w:hAnsiTheme="minorHAnsi" w:cstheme="minorHAnsi"/>
          <w:sz w:val="22"/>
          <w:szCs w:val="22"/>
        </w:rPr>
      </w:pPr>
    </w:p>
    <w:p w14:paraId="4F6AFB1A" w14:textId="77777777" w:rsidR="005B3965" w:rsidRPr="0048448D" w:rsidRDefault="005B3965" w:rsidP="005B3965">
      <w:pPr>
        <w:rPr>
          <w:rFonts w:asciiTheme="minorHAnsi" w:hAnsiTheme="minorHAnsi" w:cstheme="minorHAnsi"/>
          <w:b/>
          <w:sz w:val="22"/>
          <w:szCs w:val="22"/>
        </w:rPr>
      </w:pPr>
      <w:r w:rsidRPr="0048448D">
        <w:rPr>
          <w:rFonts w:asciiTheme="minorHAnsi" w:hAnsiTheme="minorHAnsi" w:cstheme="minorHAnsi"/>
          <w:b/>
          <w:sz w:val="22"/>
          <w:szCs w:val="22"/>
        </w:rPr>
        <w:br w:type="page"/>
      </w:r>
    </w:p>
    <w:p w14:paraId="562FEC43" w14:textId="77777777" w:rsidR="00BF5310" w:rsidRPr="0048448D" w:rsidRDefault="00300000" w:rsidP="00BF5310">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3</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 xml:space="preserve">oorbeeld </w:t>
      </w:r>
      <w:r w:rsidR="00DE42B3" w:rsidRPr="0048448D">
        <w:rPr>
          <w:rFonts w:asciiTheme="minorHAnsi" w:hAnsiTheme="minorHAnsi" w:cstheme="minorHAnsi"/>
          <w:b/>
          <w:sz w:val="22"/>
          <w:szCs w:val="22"/>
        </w:rPr>
        <w:t>c</w:t>
      </w:r>
      <w:r w:rsidR="007F72E8" w:rsidRPr="0048448D">
        <w:rPr>
          <w:rFonts w:asciiTheme="minorHAnsi" w:hAnsiTheme="minorHAnsi" w:cstheme="minorHAnsi"/>
          <w:b/>
          <w:sz w:val="22"/>
          <w:szCs w:val="22"/>
        </w:rPr>
        <w:t>ofinancierin</w:t>
      </w:r>
      <w:r w:rsidR="00592E71" w:rsidRPr="0048448D">
        <w:rPr>
          <w:rFonts w:asciiTheme="minorHAnsi" w:hAnsiTheme="minorHAnsi" w:cstheme="minorHAnsi"/>
          <w:b/>
          <w:sz w:val="22"/>
          <w:szCs w:val="22"/>
        </w:rPr>
        <w:t>g</w:t>
      </w:r>
      <w:r w:rsidR="007F72E8" w:rsidRPr="0048448D">
        <w:rPr>
          <w:rFonts w:asciiTheme="minorHAnsi" w:hAnsiTheme="minorHAnsi" w:cstheme="minorHAnsi"/>
          <w:b/>
          <w:sz w:val="22"/>
          <w:szCs w:val="22"/>
        </w:rPr>
        <w:t>verklaring</w:t>
      </w:r>
    </w:p>
    <w:p w14:paraId="07879BB0" w14:textId="53E1DE14" w:rsidR="007F72E8" w:rsidRPr="0048448D" w:rsidRDefault="00D1629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Als een subsidie wordt aangevraagd door een private rechtspersoon, wordt maximaal </w:t>
      </w:r>
      <w:r w:rsidR="00284E97">
        <w:rPr>
          <w:rFonts w:asciiTheme="minorHAnsi" w:hAnsiTheme="minorHAnsi" w:cstheme="minorHAnsi"/>
          <w:sz w:val="22"/>
          <w:szCs w:val="22"/>
        </w:rPr>
        <w:t xml:space="preserve">45 </w:t>
      </w:r>
      <w:r w:rsidRPr="0048448D">
        <w:rPr>
          <w:rFonts w:asciiTheme="minorHAnsi" w:hAnsiTheme="minorHAnsi" w:cstheme="minorHAnsi"/>
          <w:sz w:val="22"/>
          <w:szCs w:val="22"/>
        </w:rPr>
        <w:t xml:space="preserve">% subsidie toegekend op basis van de totale subsidiabele kosten. De subsidieaanvrager en samenwerkingspartner(s) organiseren zelf minimaal </w:t>
      </w:r>
      <w:r w:rsidR="00284E97">
        <w:rPr>
          <w:rFonts w:asciiTheme="minorHAnsi" w:hAnsiTheme="minorHAnsi" w:cstheme="minorHAnsi"/>
          <w:sz w:val="22"/>
          <w:szCs w:val="22"/>
        </w:rPr>
        <w:t>55</w:t>
      </w:r>
      <w:r w:rsidRPr="0048448D">
        <w:rPr>
          <w:rFonts w:asciiTheme="minorHAnsi" w:hAnsiTheme="minorHAnsi" w:cstheme="minorHAnsi"/>
          <w:sz w:val="22"/>
          <w:szCs w:val="22"/>
        </w:rPr>
        <w:t xml:space="preserve">% van de totale </w:t>
      </w:r>
      <w:r w:rsidR="00284E97">
        <w:rPr>
          <w:rFonts w:asciiTheme="minorHAnsi" w:hAnsiTheme="minorHAnsi" w:cstheme="minorHAnsi"/>
          <w:sz w:val="22"/>
          <w:szCs w:val="22"/>
        </w:rPr>
        <w:t>begroting</w:t>
      </w:r>
      <w:r w:rsidRPr="0048448D">
        <w:rPr>
          <w:rFonts w:asciiTheme="minorHAnsi" w:hAnsiTheme="minorHAnsi" w:cstheme="minorHAnsi"/>
          <w:sz w:val="22"/>
          <w:szCs w:val="22"/>
        </w:rPr>
        <w:t xml:space="preserve"> door middel van een eigen financiële bijdrage, een bijdrage in uren of een bijdrage van derden. De financiering van deze kosten toon je aan door middel van cofinancieringverklaringen. Hierbij een voorbeeldverklaring:</w:t>
      </w:r>
    </w:p>
    <w:p w14:paraId="786C5E24" w14:textId="77777777" w:rsidR="00D16298" w:rsidRPr="0048448D" w:rsidRDefault="00D16298" w:rsidP="0030096E">
      <w:pPr>
        <w:spacing w:line="276" w:lineRule="auto"/>
        <w:rPr>
          <w:rFonts w:asciiTheme="minorHAnsi" w:hAnsiTheme="minorHAnsi" w:cstheme="minorHAnsi"/>
          <w:sz w:val="22"/>
          <w:szCs w:val="22"/>
        </w:rPr>
      </w:pPr>
    </w:p>
    <w:p w14:paraId="7064758C" w14:textId="77777777" w:rsidR="00D16298" w:rsidRPr="0048448D" w:rsidRDefault="00D16298" w:rsidP="0030096E">
      <w:pPr>
        <w:spacing w:line="276" w:lineRule="auto"/>
        <w:rPr>
          <w:rFonts w:asciiTheme="minorHAnsi" w:hAnsiTheme="minorHAnsi" w:cstheme="minorHAnsi"/>
          <w:sz w:val="22"/>
          <w:szCs w:val="22"/>
        </w:rPr>
      </w:pPr>
    </w:p>
    <w:p w14:paraId="58FE8068"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Hierbij verklaart [NAAM], namens [NAA</w:t>
      </w:r>
      <w:r w:rsidR="00E85C39" w:rsidRPr="0048448D">
        <w:rPr>
          <w:rFonts w:asciiTheme="minorHAnsi" w:hAnsiTheme="minorHAnsi" w:cstheme="minorHAnsi"/>
          <w:i/>
          <w:sz w:val="22"/>
          <w:szCs w:val="22"/>
        </w:rPr>
        <w:t xml:space="preserve">M ORGANISATIE], als cofinancier </w:t>
      </w:r>
      <w:r w:rsidRPr="0048448D">
        <w:rPr>
          <w:rFonts w:asciiTheme="minorHAnsi" w:hAnsiTheme="minorHAnsi" w:cstheme="minorHAnsi"/>
          <w:i/>
          <w:sz w:val="22"/>
          <w:szCs w:val="22"/>
        </w:rPr>
        <w:t>te participeren in het project [PROJECTNAAM].</w:t>
      </w:r>
    </w:p>
    <w:p w14:paraId="3690FC0F" w14:textId="77777777" w:rsidR="007F72E8" w:rsidRPr="0048448D" w:rsidRDefault="007F72E8" w:rsidP="0030096E">
      <w:pPr>
        <w:spacing w:line="276" w:lineRule="auto"/>
        <w:rPr>
          <w:rFonts w:asciiTheme="minorHAnsi" w:hAnsiTheme="minorHAnsi" w:cstheme="minorHAnsi"/>
          <w:i/>
          <w:sz w:val="22"/>
          <w:szCs w:val="22"/>
        </w:rPr>
      </w:pPr>
    </w:p>
    <w:p w14:paraId="7322A2F6"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Onze bijdrage bedraagt € [TOTAALBEDRAG] en bestaat uit:</w:t>
      </w:r>
    </w:p>
    <w:p w14:paraId="12D2BD91" w14:textId="77777777" w:rsidR="007F72E8" w:rsidRPr="0048448D" w:rsidRDefault="007F72E8" w:rsidP="0030096E">
      <w:pPr>
        <w:spacing w:line="276" w:lineRule="auto"/>
        <w:rPr>
          <w:rFonts w:asciiTheme="minorHAnsi" w:hAnsiTheme="minorHAnsi" w:cstheme="minorHAnsi"/>
          <w:i/>
          <w:sz w:val="22"/>
          <w:szCs w:val="22"/>
        </w:rPr>
      </w:pPr>
    </w:p>
    <w:p w14:paraId="39BF2371" w14:textId="77777777" w:rsidR="00E85C39"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ab/>
        <w:t>O Een bijdrage in cash van € [BEDRAG]</w:t>
      </w:r>
    </w:p>
    <w:p w14:paraId="74BF6FA1" w14:textId="77777777" w:rsidR="007F72E8" w:rsidRPr="0048448D" w:rsidRDefault="007F72E8" w:rsidP="00E85C39">
      <w:pPr>
        <w:spacing w:line="276" w:lineRule="auto"/>
        <w:ind w:left="708"/>
        <w:rPr>
          <w:rFonts w:asciiTheme="minorHAnsi" w:hAnsiTheme="minorHAnsi" w:cstheme="minorHAnsi"/>
          <w:i/>
          <w:sz w:val="22"/>
          <w:szCs w:val="22"/>
        </w:rPr>
      </w:pPr>
      <w:r w:rsidRPr="0048448D">
        <w:rPr>
          <w:rFonts w:asciiTheme="minorHAnsi" w:hAnsiTheme="minorHAnsi" w:cstheme="minorHAnsi"/>
          <w:i/>
          <w:sz w:val="22"/>
          <w:szCs w:val="22"/>
        </w:rPr>
        <w:t>O Een bijdrage in gekapitaliseerde uren ter waarde van € [BEDRAG], bestaande uit [AANTAL UREN] X € [UURTARIEF]</w:t>
      </w:r>
    </w:p>
    <w:p w14:paraId="6F2A5B90" w14:textId="77777777" w:rsidR="007F72E8" w:rsidRPr="0048448D" w:rsidRDefault="007F72E8" w:rsidP="0030096E">
      <w:pPr>
        <w:spacing w:line="276" w:lineRule="auto"/>
        <w:rPr>
          <w:rFonts w:asciiTheme="minorHAnsi" w:hAnsiTheme="minorHAnsi" w:cstheme="minorHAnsi"/>
          <w:i/>
          <w:sz w:val="22"/>
          <w:szCs w:val="22"/>
        </w:rPr>
      </w:pPr>
    </w:p>
    <w:p w14:paraId="470788B1" w14:textId="77777777" w:rsidR="007F72E8" w:rsidRPr="0048448D" w:rsidRDefault="007F72E8" w:rsidP="0030096E">
      <w:pPr>
        <w:spacing w:line="276" w:lineRule="auto"/>
        <w:rPr>
          <w:rFonts w:asciiTheme="minorHAnsi" w:hAnsiTheme="minorHAnsi" w:cstheme="minorHAnsi"/>
          <w:i/>
          <w:sz w:val="22"/>
          <w:szCs w:val="22"/>
        </w:rPr>
      </w:pPr>
    </w:p>
    <w:p w14:paraId="0713BF01"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1B932E88" w14:textId="77777777" w:rsidR="007F72E8" w:rsidRPr="0048448D" w:rsidRDefault="007F72E8" w:rsidP="0030096E">
      <w:pPr>
        <w:spacing w:line="276" w:lineRule="auto"/>
        <w:rPr>
          <w:rFonts w:asciiTheme="minorHAnsi" w:hAnsiTheme="minorHAnsi" w:cstheme="minorHAnsi"/>
          <w:i/>
          <w:sz w:val="22"/>
          <w:szCs w:val="22"/>
        </w:rPr>
      </w:pPr>
    </w:p>
    <w:p w14:paraId="786CCE7A"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013A0B92" w14:textId="77777777" w:rsidR="00300000" w:rsidRPr="0048448D" w:rsidRDefault="00300000" w:rsidP="0030096E">
      <w:pPr>
        <w:spacing w:line="276" w:lineRule="auto"/>
        <w:rPr>
          <w:rFonts w:asciiTheme="minorHAnsi" w:hAnsiTheme="minorHAnsi" w:cstheme="minorHAnsi"/>
          <w:sz w:val="22"/>
          <w:szCs w:val="22"/>
        </w:rPr>
      </w:pPr>
    </w:p>
    <w:p w14:paraId="2ADA8D39" w14:textId="77777777" w:rsidR="00300000" w:rsidRPr="0048448D" w:rsidRDefault="00300000" w:rsidP="0030096E">
      <w:pPr>
        <w:spacing w:line="276" w:lineRule="auto"/>
        <w:rPr>
          <w:rFonts w:asciiTheme="minorHAnsi" w:hAnsiTheme="minorHAnsi" w:cstheme="minorHAnsi"/>
          <w:sz w:val="22"/>
          <w:szCs w:val="22"/>
        </w:rPr>
      </w:pPr>
    </w:p>
    <w:p w14:paraId="1D688B7E" w14:textId="77777777" w:rsidR="00300000" w:rsidRPr="0048448D" w:rsidRDefault="00300000" w:rsidP="0030096E">
      <w:pPr>
        <w:spacing w:line="276" w:lineRule="auto"/>
        <w:rPr>
          <w:rFonts w:asciiTheme="minorHAnsi" w:hAnsiTheme="minorHAnsi" w:cstheme="minorHAnsi"/>
          <w:sz w:val="22"/>
          <w:szCs w:val="22"/>
        </w:rPr>
      </w:pPr>
    </w:p>
    <w:p w14:paraId="4EBC2033" w14:textId="77777777" w:rsidR="00300000" w:rsidRPr="0048448D" w:rsidRDefault="00300000" w:rsidP="0030096E">
      <w:pPr>
        <w:spacing w:line="276" w:lineRule="auto"/>
        <w:rPr>
          <w:rFonts w:asciiTheme="minorHAnsi" w:hAnsiTheme="minorHAnsi" w:cstheme="minorHAnsi"/>
          <w:sz w:val="22"/>
          <w:szCs w:val="22"/>
        </w:rPr>
      </w:pPr>
    </w:p>
    <w:p w14:paraId="222C284C" w14:textId="77777777" w:rsidR="00300000" w:rsidRPr="0048448D" w:rsidRDefault="00300000" w:rsidP="0030096E">
      <w:pPr>
        <w:spacing w:line="276" w:lineRule="auto"/>
        <w:rPr>
          <w:rFonts w:asciiTheme="minorHAnsi" w:hAnsiTheme="minorHAnsi" w:cstheme="minorHAnsi"/>
          <w:sz w:val="22"/>
          <w:szCs w:val="22"/>
        </w:rPr>
      </w:pPr>
    </w:p>
    <w:p w14:paraId="1312ACA6" w14:textId="77777777" w:rsidR="00300000" w:rsidRPr="0048448D" w:rsidRDefault="00300000" w:rsidP="0030096E">
      <w:pPr>
        <w:spacing w:line="276" w:lineRule="auto"/>
        <w:rPr>
          <w:rFonts w:asciiTheme="minorHAnsi" w:hAnsiTheme="minorHAnsi" w:cstheme="minorHAnsi"/>
          <w:sz w:val="22"/>
          <w:szCs w:val="22"/>
        </w:rPr>
      </w:pPr>
    </w:p>
    <w:p w14:paraId="4E762941" w14:textId="77777777" w:rsidR="00300000" w:rsidRPr="0048448D" w:rsidRDefault="00300000" w:rsidP="0030096E">
      <w:pPr>
        <w:spacing w:line="276" w:lineRule="auto"/>
        <w:rPr>
          <w:rFonts w:asciiTheme="minorHAnsi" w:hAnsiTheme="minorHAnsi" w:cstheme="minorHAnsi"/>
          <w:sz w:val="22"/>
          <w:szCs w:val="22"/>
        </w:rPr>
      </w:pPr>
    </w:p>
    <w:p w14:paraId="2619915C" w14:textId="77777777" w:rsidR="00300000" w:rsidRPr="0048448D" w:rsidRDefault="00300000" w:rsidP="0030096E">
      <w:pPr>
        <w:spacing w:line="276" w:lineRule="auto"/>
        <w:rPr>
          <w:rFonts w:asciiTheme="minorHAnsi" w:hAnsiTheme="minorHAnsi" w:cstheme="minorHAnsi"/>
          <w:sz w:val="22"/>
          <w:szCs w:val="22"/>
        </w:rPr>
      </w:pPr>
    </w:p>
    <w:p w14:paraId="3DEA3BBB" w14:textId="77777777" w:rsidR="00300000" w:rsidRPr="0048448D" w:rsidRDefault="00300000" w:rsidP="0030096E">
      <w:pPr>
        <w:spacing w:line="276" w:lineRule="auto"/>
        <w:rPr>
          <w:rFonts w:asciiTheme="minorHAnsi" w:hAnsiTheme="minorHAnsi" w:cstheme="minorHAnsi"/>
          <w:sz w:val="22"/>
          <w:szCs w:val="22"/>
        </w:rPr>
      </w:pPr>
    </w:p>
    <w:p w14:paraId="5E024F72" w14:textId="77777777" w:rsidR="00300000" w:rsidRPr="0048448D" w:rsidRDefault="00300000" w:rsidP="0030096E">
      <w:pPr>
        <w:spacing w:line="276" w:lineRule="auto"/>
        <w:rPr>
          <w:rFonts w:asciiTheme="minorHAnsi" w:hAnsiTheme="minorHAnsi" w:cstheme="minorHAnsi"/>
          <w:sz w:val="22"/>
          <w:szCs w:val="22"/>
        </w:rPr>
      </w:pPr>
    </w:p>
    <w:p w14:paraId="19AEB271" w14:textId="77777777" w:rsidR="00300000" w:rsidRPr="0048448D" w:rsidRDefault="00300000" w:rsidP="0030096E">
      <w:pPr>
        <w:spacing w:line="276" w:lineRule="auto"/>
        <w:rPr>
          <w:rFonts w:asciiTheme="minorHAnsi" w:hAnsiTheme="minorHAnsi" w:cstheme="minorHAnsi"/>
          <w:sz w:val="22"/>
          <w:szCs w:val="22"/>
        </w:rPr>
      </w:pPr>
    </w:p>
    <w:p w14:paraId="5E004D59" w14:textId="77777777" w:rsidR="00300000" w:rsidRPr="0048448D" w:rsidRDefault="00300000" w:rsidP="0030096E">
      <w:pPr>
        <w:spacing w:line="276" w:lineRule="auto"/>
        <w:rPr>
          <w:rFonts w:asciiTheme="minorHAnsi" w:hAnsiTheme="minorHAnsi" w:cstheme="minorHAnsi"/>
          <w:sz w:val="22"/>
          <w:szCs w:val="22"/>
        </w:rPr>
      </w:pPr>
    </w:p>
    <w:p w14:paraId="4CA4474B" w14:textId="77777777" w:rsidR="00300000" w:rsidRPr="0048448D" w:rsidRDefault="00300000" w:rsidP="0030096E">
      <w:pPr>
        <w:spacing w:line="276" w:lineRule="auto"/>
        <w:rPr>
          <w:rFonts w:asciiTheme="minorHAnsi" w:hAnsiTheme="minorHAnsi" w:cstheme="minorHAnsi"/>
          <w:sz w:val="22"/>
          <w:szCs w:val="22"/>
        </w:rPr>
      </w:pPr>
    </w:p>
    <w:p w14:paraId="554FDAAB" w14:textId="77777777" w:rsidR="00300000" w:rsidRPr="0048448D" w:rsidRDefault="00300000" w:rsidP="0030096E">
      <w:pPr>
        <w:spacing w:line="276" w:lineRule="auto"/>
        <w:rPr>
          <w:rFonts w:asciiTheme="minorHAnsi" w:hAnsiTheme="minorHAnsi" w:cstheme="minorHAnsi"/>
          <w:sz w:val="22"/>
          <w:szCs w:val="22"/>
        </w:rPr>
      </w:pPr>
    </w:p>
    <w:p w14:paraId="7384A477" w14:textId="77777777" w:rsidR="00300000" w:rsidRPr="0048448D" w:rsidRDefault="00300000" w:rsidP="0030096E">
      <w:pPr>
        <w:spacing w:line="276" w:lineRule="auto"/>
        <w:rPr>
          <w:rFonts w:asciiTheme="minorHAnsi" w:hAnsiTheme="minorHAnsi" w:cstheme="minorHAnsi"/>
          <w:sz w:val="22"/>
          <w:szCs w:val="22"/>
        </w:rPr>
      </w:pPr>
    </w:p>
    <w:p w14:paraId="42A65AF9" w14:textId="77777777" w:rsidR="00300000" w:rsidRPr="0048448D" w:rsidRDefault="00300000" w:rsidP="0030096E">
      <w:pPr>
        <w:spacing w:line="276" w:lineRule="auto"/>
        <w:rPr>
          <w:rFonts w:asciiTheme="minorHAnsi" w:hAnsiTheme="minorHAnsi" w:cstheme="minorHAnsi"/>
          <w:sz w:val="22"/>
          <w:szCs w:val="22"/>
        </w:rPr>
      </w:pPr>
    </w:p>
    <w:p w14:paraId="02FCD21C" w14:textId="77777777" w:rsidR="00300000" w:rsidRPr="0048448D" w:rsidRDefault="00300000" w:rsidP="0030096E">
      <w:pPr>
        <w:spacing w:line="276" w:lineRule="auto"/>
        <w:rPr>
          <w:rFonts w:asciiTheme="minorHAnsi" w:hAnsiTheme="minorHAnsi" w:cstheme="minorHAnsi"/>
          <w:sz w:val="22"/>
          <w:szCs w:val="22"/>
        </w:rPr>
      </w:pPr>
    </w:p>
    <w:p w14:paraId="381532DF" w14:textId="77777777" w:rsidR="00300000" w:rsidRPr="0048448D" w:rsidRDefault="00300000" w:rsidP="0030096E">
      <w:pPr>
        <w:spacing w:line="276" w:lineRule="auto"/>
        <w:rPr>
          <w:rFonts w:asciiTheme="minorHAnsi" w:hAnsiTheme="minorHAnsi" w:cstheme="minorHAnsi"/>
          <w:sz w:val="22"/>
          <w:szCs w:val="22"/>
        </w:rPr>
      </w:pPr>
    </w:p>
    <w:p w14:paraId="204D5F6C" w14:textId="77777777" w:rsidR="00300000" w:rsidRPr="0048448D" w:rsidRDefault="00300000" w:rsidP="0030096E">
      <w:pPr>
        <w:spacing w:line="276" w:lineRule="auto"/>
        <w:rPr>
          <w:rFonts w:asciiTheme="minorHAnsi" w:hAnsiTheme="minorHAnsi" w:cstheme="minorHAnsi"/>
          <w:sz w:val="22"/>
          <w:szCs w:val="22"/>
        </w:rPr>
      </w:pPr>
    </w:p>
    <w:p w14:paraId="53526483" w14:textId="77777777" w:rsidR="00300000" w:rsidRPr="0048448D" w:rsidRDefault="00300000" w:rsidP="0030096E">
      <w:pPr>
        <w:spacing w:line="276" w:lineRule="auto"/>
        <w:rPr>
          <w:rFonts w:asciiTheme="minorHAnsi" w:hAnsiTheme="minorHAnsi" w:cstheme="minorHAnsi"/>
          <w:sz w:val="22"/>
          <w:szCs w:val="22"/>
        </w:rPr>
      </w:pPr>
    </w:p>
    <w:p w14:paraId="1AE6CADC" w14:textId="77777777" w:rsidR="00355554" w:rsidRPr="0048448D" w:rsidRDefault="00355554" w:rsidP="00300000">
      <w:pPr>
        <w:spacing w:line="276" w:lineRule="auto"/>
        <w:rPr>
          <w:rFonts w:asciiTheme="minorHAnsi" w:hAnsiTheme="minorHAnsi" w:cstheme="minorHAnsi"/>
          <w:sz w:val="22"/>
          <w:szCs w:val="22"/>
        </w:rPr>
      </w:pPr>
    </w:p>
    <w:p w14:paraId="0C67FC67" w14:textId="77777777" w:rsidR="00284E97" w:rsidRDefault="00284E97" w:rsidP="00455300">
      <w:pPr>
        <w:spacing w:line="276" w:lineRule="auto"/>
        <w:rPr>
          <w:rFonts w:asciiTheme="minorHAnsi" w:hAnsiTheme="minorHAnsi" w:cstheme="minorHAnsi"/>
          <w:b/>
          <w:sz w:val="22"/>
          <w:szCs w:val="22"/>
        </w:rPr>
      </w:pPr>
    </w:p>
    <w:p w14:paraId="23012886" w14:textId="1B119403" w:rsidR="00455300" w:rsidRPr="0048448D" w:rsidRDefault="00300000" w:rsidP="00455300">
      <w:pPr>
        <w:spacing w:line="276" w:lineRule="auto"/>
        <w:rPr>
          <w:rFonts w:asciiTheme="minorHAnsi" w:hAnsiTheme="minorHAnsi" w:cstheme="minorHAnsi"/>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4</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oorbeeld intentieverklaring</w:t>
      </w:r>
    </w:p>
    <w:p w14:paraId="7E7C64E8" w14:textId="71DA7FBF" w:rsidR="00300000" w:rsidRPr="0048448D" w:rsidRDefault="00D16298" w:rsidP="00455300">
      <w:pPr>
        <w:spacing w:line="276" w:lineRule="auto"/>
        <w:rPr>
          <w:rFonts w:asciiTheme="minorHAnsi" w:hAnsiTheme="minorHAnsi" w:cstheme="minorHAnsi"/>
          <w:sz w:val="22"/>
          <w:szCs w:val="22"/>
        </w:rPr>
      </w:pPr>
      <w:r w:rsidRPr="0048448D">
        <w:rPr>
          <w:rFonts w:asciiTheme="minorHAnsi" w:hAnsiTheme="minorHAnsi" w:cstheme="minorHAnsi"/>
          <w:sz w:val="22"/>
          <w:szCs w:val="22"/>
        </w:rPr>
        <w:t>Als</w:t>
      </w:r>
      <w:r w:rsidR="00300000" w:rsidRPr="0048448D">
        <w:rPr>
          <w:rFonts w:asciiTheme="minorHAnsi" w:hAnsiTheme="minorHAnsi" w:cstheme="minorHAnsi"/>
          <w:sz w:val="22"/>
          <w:szCs w:val="22"/>
        </w:rPr>
        <w:t xml:space="preserve"> een subsidie wordt aangevraagd door een private rechtspersoon, werkt de subsidieaanvrager met ten minste </w:t>
      </w:r>
      <w:r w:rsidR="00C90A78">
        <w:rPr>
          <w:rFonts w:asciiTheme="minorHAnsi" w:hAnsiTheme="minorHAnsi" w:cstheme="minorHAnsi"/>
          <w:sz w:val="22"/>
          <w:szCs w:val="22"/>
        </w:rPr>
        <w:t>één</w:t>
      </w:r>
      <w:r w:rsidR="00300000" w:rsidRPr="0048448D">
        <w:rPr>
          <w:rFonts w:asciiTheme="minorHAnsi" w:hAnsiTheme="minorHAnsi" w:cstheme="minorHAnsi"/>
          <w:sz w:val="22"/>
          <w:szCs w:val="22"/>
        </w:rPr>
        <w:t xml:space="preserve"> andere rechtspersoon samen. Deze samenwerkingspartner(s) toont/tonen deze samenwerking</w:t>
      </w:r>
      <w:r w:rsidR="00610530" w:rsidRPr="0048448D">
        <w:rPr>
          <w:rFonts w:asciiTheme="minorHAnsi" w:hAnsiTheme="minorHAnsi" w:cstheme="minorHAnsi"/>
          <w:sz w:val="22"/>
          <w:szCs w:val="22"/>
        </w:rPr>
        <w:t xml:space="preserve"> </w:t>
      </w:r>
      <w:r w:rsidR="00355554" w:rsidRPr="0048448D">
        <w:rPr>
          <w:rFonts w:asciiTheme="minorHAnsi" w:hAnsiTheme="minorHAnsi" w:cstheme="minorHAnsi"/>
          <w:sz w:val="22"/>
          <w:szCs w:val="22"/>
        </w:rPr>
        <w:t xml:space="preserve">aan met een intentieverklaring. </w:t>
      </w:r>
      <w:r w:rsidR="00875F8B" w:rsidRPr="0048448D">
        <w:rPr>
          <w:rFonts w:asciiTheme="minorHAnsi" w:hAnsiTheme="minorHAnsi" w:cstheme="minorHAnsi"/>
          <w:sz w:val="22"/>
          <w:szCs w:val="22"/>
        </w:rPr>
        <w:t>Hierbij een voorbeeldverklaring:</w:t>
      </w:r>
    </w:p>
    <w:p w14:paraId="05381C62" w14:textId="77777777" w:rsidR="00455300" w:rsidRPr="0048448D" w:rsidRDefault="00455300" w:rsidP="004516BF">
      <w:pPr>
        <w:shd w:val="clear" w:color="auto" w:fill="FFFFFF"/>
        <w:spacing w:line="276" w:lineRule="auto"/>
        <w:rPr>
          <w:rFonts w:asciiTheme="minorHAnsi" w:hAnsiTheme="minorHAnsi" w:cstheme="minorHAnsi"/>
          <w:i/>
          <w:sz w:val="22"/>
          <w:szCs w:val="22"/>
        </w:rPr>
      </w:pPr>
    </w:p>
    <w:p w14:paraId="54A59811"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Betreft: Project [PROJECTNAAM]</w:t>
      </w:r>
    </w:p>
    <w:p w14:paraId="6FC7B46A"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Samenwerkingspartner: </w:t>
      </w:r>
    </w:p>
    <w:p w14:paraId="5B614A75" w14:textId="77777777" w:rsidR="004516BF" w:rsidRPr="0048448D" w:rsidRDefault="004516BF" w:rsidP="00AF261C">
      <w:pPr>
        <w:spacing w:line="276" w:lineRule="auto"/>
        <w:rPr>
          <w:rFonts w:asciiTheme="minorHAnsi" w:hAnsiTheme="minorHAnsi" w:cstheme="minorHAnsi"/>
          <w:i/>
          <w:sz w:val="22"/>
          <w:szCs w:val="22"/>
        </w:rPr>
      </w:pPr>
    </w:p>
    <w:p w14:paraId="3E723F66" w14:textId="2EBED116" w:rsidR="004516BF" w:rsidRPr="0048448D" w:rsidRDefault="00F925B5" w:rsidP="00AF261C">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Hierbij verklaart [NAAM], namens [NAAM ORGANISATIE], </w:t>
      </w:r>
      <w:r w:rsidR="004516BF" w:rsidRPr="0048448D">
        <w:rPr>
          <w:rFonts w:asciiTheme="minorHAnsi" w:hAnsiTheme="minorHAnsi" w:cstheme="minorHAnsi"/>
          <w:i/>
          <w:sz w:val="22"/>
          <w:szCs w:val="22"/>
        </w:rPr>
        <w:t xml:space="preserve">als samenwerkingspartner </w:t>
      </w:r>
      <w:r w:rsidRPr="0048448D">
        <w:rPr>
          <w:rFonts w:asciiTheme="minorHAnsi" w:hAnsiTheme="minorHAnsi" w:cstheme="minorHAnsi"/>
          <w:i/>
          <w:sz w:val="22"/>
          <w:szCs w:val="22"/>
        </w:rPr>
        <w:t xml:space="preserve">te participeren </w:t>
      </w:r>
      <w:r w:rsidR="004516BF" w:rsidRPr="0048448D">
        <w:rPr>
          <w:rFonts w:asciiTheme="minorHAnsi" w:hAnsiTheme="minorHAnsi" w:cstheme="minorHAnsi"/>
          <w:i/>
          <w:sz w:val="22"/>
          <w:szCs w:val="22"/>
        </w:rPr>
        <w:t xml:space="preserve">in het project [PROJECTNAAM] </w:t>
      </w:r>
      <w:r w:rsidRPr="0048448D">
        <w:rPr>
          <w:rFonts w:asciiTheme="minorHAnsi" w:hAnsiTheme="minorHAnsi" w:cstheme="minorHAnsi"/>
          <w:i/>
          <w:sz w:val="22"/>
          <w:szCs w:val="22"/>
        </w:rPr>
        <w:t xml:space="preserve">en </w:t>
      </w:r>
      <w:r w:rsidR="004516BF" w:rsidRPr="0048448D">
        <w:rPr>
          <w:rFonts w:asciiTheme="minorHAnsi" w:hAnsiTheme="minorHAnsi" w:cstheme="minorHAnsi"/>
          <w:i/>
          <w:sz w:val="22"/>
          <w:szCs w:val="22"/>
        </w:rPr>
        <w:t xml:space="preserve">akkoord te gaan met de inhoud van het project, zoals opgenomen in het subsidieaanvraagformulier </w:t>
      </w:r>
      <w:r w:rsidR="00C90A78">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C90A78">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inzake de aanvraag voor de Subsidieregels </w:t>
      </w:r>
      <w:r w:rsidR="000B47C9">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0B47C9">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w:t>
      </w:r>
    </w:p>
    <w:p w14:paraId="3FF6FE2D" w14:textId="77777777" w:rsidR="004516BF" w:rsidRPr="0048448D" w:rsidRDefault="004516BF" w:rsidP="00AF261C">
      <w:pPr>
        <w:spacing w:line="276" w:lineRule="auto"/>
        <w:rPr>
          <w:rFonts w:asciiTheme="minorHAnsi" w:hAnsiTheme="minorHAnsi" w:cstheme="minorHAnsi"/>
          <w:i/>
          <w:sz w:val="22"/>
          <w:szCs w:val="22"/>
        </w:rPr>
      </w:pPr>
    </w:p>
    <w:p w14:paraId="0181E130" w14:textId="77777777" w:rsidR="00AF261C" w:rsidRPr="0048448D" w:rsidRDefault="00AF261C" w:rsidP="00AF261C">
      <w:pPr>
        <w:spacing w:line="276" w:lineRule="auto"/>
        <w:rPr>
          <w:rFonts w:asciiTheme="minorHAnsi" w:hAnsiTheme="minorHAnsi" w:cstheme="minorHAnsi"/>
          <w:i/>
          <w:sz w:val="22"/>
          <w:szCs w:val="22"/>
        </w:rPr>
      </w:pPr>
    </w:p>
    <w:p w14:paraId="6EA8A3EF"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56A5FC30" w14:textId="77777777" w:rsidR="00F925B5" w:rsidRPr="0048448D" w:rsidRDefault="00F925B5" w:rsidP="00F925B5">
      <w:pPr>
        <w:spacing w:line="276" w:lineRule="auto"/>
        <w:rPr>
          <w:rFonts w:asciiTheme="minorHAnsi" w:hAnsiTheme="minorHAnsi" w:cstheme="minorHAnsi"/>
          <w:i/>
          <w:sz w:val="22"/>
          <w:szCs w:val="22"/>
        </w:rPr>
      </w:pPr>
    </w:p>
    <w:p w14:paraId="38C8A64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[PLAATS]</w:t>
      </w:r>
    </w:p>
    <w:p w14:paraId="049F369B" w14:textId="77777777" w:rsidR="00F925B5" w:rsidRPr="0048448D" w:rsidRDefault="00F925B5" w:rsidP="00F925B5">
      <w:pPr>
        <w:spacing w:line="276" w:lineRule="auto"/>
        <w:rPr>
          <w:rFonts w:asciiTheme="minorHAnsi" w:hAnsiTheme="minorHAnsi" w:cstheme="minorHAnsi"/>
          <w:i/>
          <w:sz w:val="22"/>
          <w:szCs w:val="22"/>
        </w:rPr>
      </w:pPr>
    </w:p>
    <w:p w14:paraId="6AFE78C0"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ORGANISATIE]</w:t>
      </w:r>
    </w:p>
    <w:p w14:paraId="3F6B508A" w14:textId="77777777" w:rsidR="00F925B5" w:rsidRPr="0048448D" w:rsidRDefault="00F925B5" w:rsidP="00F925B5">
      <w:pPr>
        <w:spacing w:line="276" w:lineRule="auto"/>
        <w:rPr>
          <w:rFonts w:asciiTheme="minorHAnsi" w:hAnsiTheme="minorHAnsi" w:cstheme="minorHAnsi"/>
          <w:i/>
          <w:sz w:val="22"/>
          <w:szCs w:val="22"/>
        </w:rPr>
      </w:pPr>
    </w:p>
    <w:p w14:paraId="12FDA277"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ONDERGETEKENDE]</w:t>
      </w:r>
    </w:p>
    <w:p w14:paraId="274E6B06" w14:textId="77777777" w:rsidR="00F925B5" w:rsidRPr="0048448D" w:rsidRDefault="00F925B5" w:rsidP="00F925B5">
      <w:pPr>
        <w:spacing w:line="276" w:lineRule="auto"/>
        <w:rPr>
          <w:rFonts w:asciiTheme="minorHAnsi" w:hAnsiTheme="minorHAnsi" w:cstheme="minorHAnsi"/>
          <w:i/>
          <w:sz w:val="22"/>
          <w:szCs w:val="22"/>
        </w:rPr>
      </w:pPr>
    </w:p>
    <w:p w14:paraId="066C9D1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[FUNCTIE]</w:t>
      </w:r>
    </w:p>
    <w:p w14:paraId="0FD297DB" w14:textId="77777777" w:rsidR="00F925B5" w:rsidRPr="0048448D" w:rsidRDefault="00F925B5" w:rsidP="00F925B5">
      <w:pPr>
        <w:spacing w:line="276" w:lineRule="auto"/>
        <w:rPr>
          <w:rFonts w:asciiTheme="minorHAnsi" w:hAnsiTheme="minorHAnsi" w:cstheme="minorHAnsi"/>
          <w:i/>
          <w:sz w:val="22"/>
          <w:szCs w:val="22"/>
        </w:rPr>
      </w:pPr>
    </w:p>
    <w:p w14:paraId="1D1857A5"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49E7196D" w14:textId="77777777" w:rsidR="003324B8" w:rsidRPr="0048448D" w:rsidRDefault="003324B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41C74530" w14:textId="77777777" w:rsidR="006C392F" w:rsidRPr="0048448D" w:rsidRDefault="003324B8" w:rsidP="00E06012">
      <w:pPr>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Bijlage </w:t>
      </w:r>
      <w:r w:rsidR="006F30DC" w:rsidRPr="0048448D">
        <w:rPr>
          <w:rFonts w:asciiTheme="minorHAnsi" w:hAnsiTheme="minorHAnsi" w:cstheme="minorHAnsi"/>
          <w:b/>
          <w:sz w:val="22"/>
          <w:szCs w:val="22"/>
        </w:rPr>
        <w:t>5</w:t>
      </w:r>
      <w:r w:rsidR="00D9374B" w:rsidRPr="0048448D">
        <w:rPr>
          <w:rFonts w:asciiTheme="minorHAnsi" w:hAnsiTheme="minorHAnsi" w:cstheme="minorHAnsi"/>
          <w:b/>
          <w:sz w:val="22"/>
          <w:szCs w:val="22"/>
        </w:rPr>
        <w:t>: t</w:t>
      </w:r>
      <w:r w:rsidRPr="0048448D">
        <w:rPr>
          <w:rFonts w:asciiTheme="minorHAnsi" w:hAnsiTheme="minorHAnsi" w:cstheme="minorHAnsi"/>
          <w:b/>
          <w:sz w:val="22"/>
          <w:szCs w:val="22"/>
        </w:rPr>
        <w:t xml:space="preserve">oelichting </w:t>
      </w:r>
      <w:r w:rsidR="00BE4481" w:rsidRPr="0048448D">
        <w:rPr>
          <w:rFonts w:asciiTheme="minorHAnsi" w:hAnsiTheme="minorHAnsi" w:cstheme="minorHAnsi"/>
          <w:b/>
          <w:sz w:val="22"/>
          <w:szCs w:val="22"/>
        </w:rPr>
        <w:t xml:space="preserve">en voorbeeld </w:t>
      </w:r>
      <w:r w:rsidR="00F30334" w:rsidRPr="0048448D">
        <w:rPr>
          <w:rFonts w:asciiTheme="minorHAnsi" w:hAnsiTheme="minorHAnsi" w:cstheme="minorHAnsi"/>
          <w:b/>
          <w:sz w:val="22"/>
          <w:szCs w:val="22"/>
        </w:rPr>
        <w:t>d</w:t>
      </w:r>
      <w:r w:rsidRPr="0048448D">
        <w:rPr>
          <w:rFonts w:asciiTheme="minorHAnsi" w:hAnsiTheme="minorHAnsi" w:cstheme="minorHAnsi"/>
          <w:b/>
          <w:sz w:val="22"/>
          <w:szCs w:val="22"/>
        </w:rPr>
        <w:t>e</w:t>
      </w:r>
      <w:r w:rsidR="00F30334" w:rsidRPr="0048448D">
        <w:rPr>
          <w:rFonts w:asciiTheme="minorHAnsi" w:hAnsiTheme="minorHAnsi" w:cstheme="minorHAnsi"/>
          <w:b/>
          <w:sz w:val="22"/>
          <w:szCs w:val="22"/>
        </w:rPr>
        <w:t>-m</w:t>
      </w:r>
      <w:r w:rsidRPr="0048448D">
        <w:rPr>
          <w:rFonts w:asciiTheme="minorHAnsi" w:hAnsiTheme="minorHAnsi" w:cstheme="minorHAnsi"/>
          <w:b/>
          <w:sz w:val="22"/>
          <w:szCs w:val="22"/>
        </w:rPr>
        <w:t>inimis</w:t>
      </w:r>
      <w:r w:rsidR="00BE4481" w:rsidRPr="0048448D">
        <w:rPr>
          <w:rFonts w:asciiTheme="minorHAnsi" w:hAnsiTheme="minorHAnsi" w:cstheme="minorHAnsi"/>
          <w:b/>
          <w:sz w:val="22"/>
          <w:szCs w:val="22"/>
        </w:rPr>
        <w:t>verklaring</w:t>
      </w:r>
    </w:p>
    <w:p w14:paraId="14B60D12" w14:textId="77777777" w:rsidR="003324B8" w:rsidRPr="0048448D" w:rsidRDefault="003324B8" w:rsidP="0030096E">
      <w:pPr>
        <w:spacing w:line="276" w:lineRule="auto"/>
        <w:rPr>
          <w:rFonts w:asciiTheme="minorHAnsi" w:hAnsiTheme="minorHAnsi" w:cstheme="minorHAnsi"/>
          <w:sz w:val="22"/>
          <w:szCs w:val="22"/>
        </w:rPr>
      </w:pPr>
    </w:p>
    <w:p w14:paraId="27201BB8" w14:textId="77777777" w:rsidR="00F30334" w:rsidRPr="0048448D" w:rsidRDefault="00D408D5"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betekent ‘de-minimis’</w:t>
      </w:r>
      <w:r w:rsidR="00F30334" w:rsidRPr="0048448D">
        <w:rPr>
          <w:rFonts w:asciiTheme="minorHAnsi" w:hAnsiTheme="minorHAnsi" w:cstheme="minorHAnsi"/>
          <w:b/>
          <w:sz w:val="22"/>
          <w:szCs w:val="22"/>
        </w:rPr>
        <w:t xml:space="preserve"> in relatie tot subsidieaanvragen?</w:t>
      </w:r>
    </w:p>
    <w:p w14:paraId="15D433D1" w14:textId="77777777" w:rsidR="00F30334" w:rsidRPr="0048448D" w:rsidRDefault="00D408D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Europese Unie bepaalde</w:t>
      </w:r>
      <w:r w:rsidR="00F30334" w:rsidRPr="0048448D">
        <w:rPr>
          <w:rFonts w:asciiTheme="minorHAnsi" w:hAnsiTheme="minorHAnsi" w:cstheme="minorHAns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08D4A7D4" w14:textId="77777777" w:rsidR="00D408D5" w:rsidRPr="0048448D" w:rsidRDefault="00D408D5" w:rsidP="0030096E">
      <w:pPr>
        <w:spacing w:line="276" w:lineRule="auto"/>
        <w:rPr>
          <w:rFonts w:asciiTheme="minorHAnsi" w:hAnsiTheme="minorHAnsi" w:cstheme="minorHAnsi"/>
          <w:sz w:val="22"/>
          <w:szCs w:val="22"/>
        </w:rPr>
      </w:pPr>
    </w:p>
    <w:p w14:paraId="61372DC1"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houdt een de-minimisverklaring in?</w:t>
      </w:r>
    </w:p>
    <w:p w14:paraId="1CE338BB"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54041BD3" w14:textId="77777777" w:rsidR="003324B8" w:rsidRPr="0048448D" w:rsidRDefault="003324B8" w:rsidP="0030096E">
      <w:pPr>
        <w:spacing w:line="276" w:lineRule="auto"/>
        <w:rPr>
          <w:rFonts w:asciiTheme="minorHAnsi" w:hAnsiTheme="minorHAnsi" w:cstheme="minorHAnsi"/>
          <w:sz w:val="22"/>
          <w:szCs w:val="22"/>
        </w:rPr>
      </w:pPr>
    </w:p>
    <w:p w14:paraId="3CAC48D7"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Bij welke subsidies is een de-minimisverklaring noodzakelijk?</w:t>
      </w:r>
    </w:p>
    <w:p w14:paraId="38733C1E"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37D626D6" w14:textId="77777777" w:rsidR="00F30334" w:rsidRPr="0048448D" w:rsidRDefault="00F30334" w:rsidP="0030096E">
      <w:pPr>
        <w:spacing w:line="276" w:lineRule="auto"/>
        <w:rPr>
          <w:rFonts w:asciiTheme="minorHAnsi" w:hAnsiTheme="minorHAnsi" w:cstheme="minorHAnsi"/>
          <w:sz w:val="22"/>
          <w:szCs w:val="22"/>
        </w:rPr>
      </w:pPr>
    </w:p>
    <w:p w14:paraId="2D9CB4B6" w14:textId="77777777" w:rsidR="00AA6551" w:rsidRPr="0048448D" w:rsidRDefault="00AA6551"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Wie is verplicht een de-minimisverklaring te ondertekenen bij indiening van de subsidieaanvraag?</w:t>
      </w:r>
    </w:p>
    <w:p w14:paraId="6FCD8334" w14:textId="77777777" w:rsidR="00F30334" w:rsidRPr="0048448D" w:rsidRDefault="00AA6551"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de subsidie wo</w:t>
      </w:r>
      <w:r w:rsidR="003D57ED" w:rsidRPr="0048448D">
        <w:rPr>
          <w:rFonts w:asciiTheme="minorHAnsi" w:hAnsiTheme="minorHAnsi" w:cstheme="minorHAnsi"/>
          <w:sz w:val="22"/>
          <w:szCs w:val="22"/>
        </w:rPr>
        <w:t>rdt aangevraagd door een onderneming</w:t>
      </w:r>
      <w:r w:rsidRPr="0048448D">
        <w:rPr>
          <w:rFonts w:asciiTheme="minorHAnsi" w:hAnsiTheme="minorHAnsi" w:cstheme="minorHAnsi"/>
          <w:sz w:val="22"/>
          <w:szCs w:val="22"/>
        </w:rPr>
        <w:t xml:space="preserve">, dient een de-minimisverklaring te worden </w:t>
      </w:r>
      <w:r w:rsidR="003D57ED" w:rsidRPr="0048448D">
        <w:rPr>
          <w:rFonts w:asciiTheme="minorHAnsi" w:hAnsiTheme="minorHAnsi" w:cstheme="minorHAnsi"/>
          <w:sz w:val="22"/>
          <w:szCs w:val="22"/>
        </w:rPr>
        <w:t xml:space="preserve">aangeleverd.  </w:t>
      </w:r>
    </w:p>
    <w:p w14:paraId="3A2F60F8" w14:textId="77777777" w:rsidR="00AA6551" w:rsidRPr="0048448D" w:rsidRDefault="00AA6551" w:rsidP="0030096E">
      <w:pPr>
        <w:spacing w:line="276" w:lineRule="auto"/>
        <w:rPr>
          <w:rFonts w:asciiTheme="minorHAnsi" w:hAnsiTheme="minorHAnsi" w:cstheme="minorHAnsi"/>
          <w:sz w:val="22"/>
          <w:szCs w:val="22"/>
        </w:rPr>
      </w:pPr>
    </w:p>
    <w:p w14:paraId="46A7E655" w14:textId="77777777" w:rsidR="009F01D9" w:rsidRPr="0048448D" w:rsidRDefault="009F01D9"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Wanneer u twijfelt of uw aanvraag mogelijk tot ongeoorloofde staatssteun kan leiden, is het raadzaam u hierover vooraf te laten adviseren.</w:t>
      </w:r>
    </w:p>
    <w:p w14:paraId="323C155C" w14:textId="77777777" w:rsidR="00BE4481" w:rsidRPr="0048448D" w:rsidRDefault="00BE4481" w:rsidP="0030096E">
      <w:pPr>
        <w:spacing w:line="276" w:lineRule="auto"/>
        <w:rPr>
          <w:rFonts w:asciiTheme="minorHAnsi" w:hAnsiTheme="minorHAnsi" w:cstheme="minorHAnsi"/>
          <w:sz w:val="22"/>
          <w:szCs w:val="22"/>
        </w:rPr>
      </w:pPr>
    </w:p>
    <w:p w14:paraId="460C3307" w14:textId="77777777" w:rsidR="00875F8B" w:rsidRPr="0048448D" w:rsidRDefault="00875F8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Hierbij een voorbeeldverklaring:</w:t>
      </w:r>
    </w:p>
    <w:p w14:paraId="5D0E6DC1" w14:textId="77777777" w:rsidR="00A31DEF" w:rsidRPr="0048448D" w:rsidRDefault="00A31DEF" w:rsidP="00875F8B">
      <w:pPr>
        <w:spacing w:line="276" w:lineRule="auto"/>
        <w:rPr>
          <w:rFonts w:asciiTheme="minorHAnsi" w:hAnsiTheme="minorHAnsi" w:cstheme="minorHAnsi"/>
          <w:sz w:val="22"/>
          <w:szCs w:val="22"/>
        </w:rPr>
      </w:pPr>
    </w:p>
    <w:p w14:paraId="0D9579A1" w14:textId="77777777" w:rsidR="00A31DEF" w:rsidRPr="0048448D" w:rsidRDefault="00A31DEF">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p>
    <w:p w14:paraId="3A67DA4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Verklaring de-minimissteun </w:t>
      </w:r>
    </w:p>
    <w:p w14:paraId="3D2D7F8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Versie: juli 2016  </w:t>
      </w:r>
    </w:p>
    <w:p w14:paraId="15823E8E" w14:textId="77777777" w:rsidR="00875F8B" w:rsidRPr="0048448D" w:rsidRDefault="00875F8B" w:rsidP="00875F8B">
      <w:pPr>
        <w:spacing w:line="276" w:lineRule="auto"/>
        <w:rPr>
          <w:rFonts w:asciiTheme="minorHAnsi" w:hAnsiTheme="minorHAnsi" w:cstheme="minorHAnsi"/>
          <w:sz w:val="22"/>
          <w:szCs w:val="22"/>
        </w:rPr>
      </w:pPr>
    </w:p>
    <w:p w14:paraId="40A67F44"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4E6D1796" w14:textId="77777777" w:rsidR="00875F8B" w:rsidRPr="0048448D" w:rsidRDefault="00875F8B" w:rsidP="00875F8B">
      <w:pPr>
        <w:spacing w:line="276" w:lineRule="auto"/>
        <w:rPr>
          <w:rFonts w:asciiTheme="minorHAnsi" w:hAnsiTheme="minorHAnsi" w:cstheme="minorHAnsi"/>
          <w:sz w:val="22"/>
          <w:szCs w:val="22"/>
        </w:rPr>
      </w:pPr>
    </w:p>
    <w:p w14:paraId="4A2EC50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Verklaring </w:t>
      </w:r>
    </w:p>
    <w:p w14:paraId="7F4ABC0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Hierbij verklaart ondergetekende, dat aan de hierna genoemde onderneming: </w:t>
      </w:r>
    </w:p>
    <w:p w14:paraId="711CEBE7" w14:textId="77777777" w:rsidR="00875F8B" w:rsidRPr="0048448D" w:rsidRDefault="00875F8B" w:rsidP="00875F8B">
      <w:pPr>
        <w:spacing w:line="276" w:lineRule="auto"/>
        <w:rPr>
          <w:rFonts w:asciiTheme="minorHAnsi" w:hAnsiTheme="minorHAnsi" w:cstheme="minorHAnsi"/>
          <w:sz w:val="22"/>
          <w:szCs w:val="22"/>
        </w:rPr>
      </w:pPr>
    </w:p>
    <w:p w14:paraId="7D92EB2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geen de-minimissteun is verleend </w:t>
      </w:r>
    </w:p>
    <w:p w14:paraId="08537F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 ……………………..(begindatum van het belastingjaar gelegen twee jaar vóór de datum van ondertekening van deze verklaring) tot …………………...... (datum van ondertekening van deze verklaring) is niet eerder de-minimissteun verleend. </w:t>
      </w:r>
    </w:p>
    <w:p w14:paraId="063DC767" w14:textId="77777777" w:rsidR="00875F8B" w:rsidRPr="0048448D" w:rsidRDefault="00875F8B" w:rsidP="00875F8B">
      <w:pPr>
        <w:spacing w:line="276" w:lineRule="auto"/>
        <w:rPr>
          <w:rFonts w:asciiTheme="minorHAnsi" w:hAnsiTheme="minorHAnsi" w:cstheme="minorHAnsi"/>
          <w:sz w:val="22"/>
          <w:szCs w:val="22"/>
        </w:rPr>
      </w:pPr>
    </w:p>
    <w:p w14:paraId="0B177E4E"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beperkte de-minimissteun is verleend </w:t>
      </w:r>
    </w:p>
    <w:p w14:paraId="1F553F8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24737CBB" w14:textId="77777777" w:rsidR="00875F8B" w:rsidRPr="0048448D" w:rsidRDefault="00875F8B" w:rsidP="00875F8B">
      <w:pPr>
        <w:spacing w:line="276" w:lineRule="auto"/>
        <w:rPr>
          <w:rFonts w:asciiTheme="minorHAnsi" w:hAnsiTheme="minorHAnsi" w:cstheme="minorHAnsi"/>
          <w:sz w:val="22"/>
          <w:szCs w:val="22"/>
        </w:rPr>
      </w:pPr>
    </w:p>
    <w:p w14:paraId="7D84E57A"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Of deze de-minimissteun al daadwerkelijk is uitbetaald, doet niet ter zake. </w:t>
      </w:r>
    </w:p>
    <w:p w14:paraId="6E64677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de-minimissteun blijkt, voegt u hierbij. </w:t>
      </w:r>
    </w:p>
    <w:p w14:paraId="1CE21AAC" w14:textId="77777777" w:rsidR="00875F8B" w:rsidRPr="0048448D" w:rsidRDefault="00875F8B" w:rsidP="00875F8B">
      <w:pPr>
        <w:spacing w:line="276" w:lineRule="auto"/>
        <w:rPr>
          <w:rFonts w:asciiTheme="minorHAnsi" w:hAnsiTheme="minorHAnsi" w:cstheme="minorHAnsi"/>
          <w:sz w:val="22"/>
          <w:szCs w:val="22"/>
        </w:rPr>
      </w:pPr>
    </w:p>
    <w:p w14:paraId="2925F54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reeds andere steun voor dezelfde in aanmerking komende kosten is verleend </w:t>
      </w:r>
    </w:p>
    <w:p w14:paraId="303E7E0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6874B976" w14:textId="77777777" w:rsidR="00875F8B" w:rsidRPr="0048448D" w:rsidRDefault="00875F8B" w:rsidP="00875F8B">
      <w:pPr>
        <w:spacing w:line="276" w:lineRule="auto"/>
        <w:rPr>
          <w:rFonts w:asciiTheme="minorHAnsi" w:hAnsiTheme="minorHAnsi" w:cstheme="minorHAnsi"/>
          <w:sz w:val="22"/>
          <w:szCs w:val="22"/>
        </w:rPr>
      </w:pPr>
    </w:p>
    <w:p w14:paraId="60FBE08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staatssteun voor dezelfde in aanmerking komende kosten blijkt, voegt u hierbij. </w:t>
      </w:r>
    </w:p>
    <w:p w14:paraId="39E23E4A" w14:textId="77777777" w:rsidR="00875F8B" w:rsidRPr="0048448D" w:rsidRDefault="00875F8B" w:rsidP="00875F8B">
      <w:pPr>
        <w:spacing w:line="276" w:lineRule="auto"/>
        <w:rPr>
          <w:rFonts w:asciiTheme="minorHAnsi" w:hAnsiTheme="minorHAnsi" w:cstheme="minorHAnsi"/>
          <w:sz w:val="22"/>
          <w:szCs w:val="22"/>
        </w:rPr>
      </w:pPr>
    </w:p>
    <w:p w14:paraId="377C7825" w14:textId="77777777" w:rsidR="00875F8B" w:rsidRPr="0048448D" w:rsidRDefault="00875F8B" w:rsidP="00875F8B">
      <w:pPr>
        <w:spacing w:line="276" w:lineRule="auto"/>
        <w:rPr>
          <w:rFonts w:asciiTheme="minorHAnsi" w:hAnsiTheme="minorHAnsi" w:cstheme="minorHAnsi"/>
          <w:sz w:val="22"/>
          <w:szCs w:val="22"/>
        </w:rPr>
      </w:pPr>
    </w:p>
    <w:p w14:paraId="3D1A066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Aldus volledig en naar waarheid ingevuld door: </w:t>
      </w:r>
    </w:p>
    <w:p w14:paraId="2A75350D" w14:textId="77777777" w:rsidR="00875F8B" w:rsidRPr="0048448D" w:rsidRDefault="00875F8B" w:rsidP="00875F8B">
      <w:pPr>
        <w:spacing w:line="276" w:lineRule="auto"/>
        <w:rPr>
          <w:rFonts w:asciiTheme="minorHAnsi" w:hAnsiTheme="minorHAnsi" w:cstheme="minorHAnsi"/>
          <w:sz w:val="22"/>
          <w:szCs w:val="22"/>
        </w:rPr>
      </w:pPr>
    </w:p>
    <w:p w14:paraId="6D810910"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...................................................................................................................................(bedrijfsnaam) </w:t>
      </w:r>
    </w:p>
    <w:p w14:paraId="0A45A6B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………………………………………………………………………………...............................................(inschrijfnr. KvK) </w:t>
      </w:r>
    </w:p>
    <w:p w14:paraId="2D1AB1A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en functie ondertekenaar) </w:t>
      </w:r>
    </w:p>
    <w:p w14:paraId="741DF2F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...........................................................................................................................(adres onderneming) </w:t>
      </w:r>
    </w:p>
    <w:p w14:paraId="3BFFAAE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...................................................................................................................(postcode en plaatsnaam) </w:t>
      </w:r>
    </w:p>
    <w:p w14:paraId="5A4C3569" w14:textId="77777777" w:rsidR="00A31DEF"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...............................................(datum)..........................................................................(handtekening) </w:t>
      </w:r>
    </w:p>
    <w:p w14:paraId="38A9E0A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lastRenderedPageBreak/>
        <w:t xml:space="preserve">Toelichting verklaring de-minimissteun </w:t>
      </w:r>
    </w:p>
    <w:p w14:paraId="681C22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1A65C0A2" w14:textId="77777777" w:rsidR="00875F8B" w:rsidRPr="0048448D" w:rsidRDefault="00875F8B" w:rsidP="00875F8B">
      <w:pPr>
        <w:spacing w:line="276" w:lineRule="auto"/>
        <w:rPr>
          <w:rFonts w:asciiTheme="minorHAnsi" w:hAnsiTheme="minorHAnsi" w:cstheme="minorHAnsi"/>
          <w:sz w:val="22"/>
          <w:szCs w:val="22"/>
        </w:rPr>
      </w:pPr>
    </w:p>
    <w:p w14:paraId="4C9BB8AE"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De-minimisverordening en staatssteun </w:t>
      </w:r>
    </w:p>
    <w:p w14:paraId="0D08BD0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2348C33C" w14:textId="77777777" w:rsidR="00875F8B" w:rsidRPr="0048448D" w:rsidRDefault="00875F8B" w:rsidP="00875F8B">
      <w:pPr>
        <w:spacing w:line="276" w:lineRule="auto"/>
        <w:rPr>
          <w:rFonts w:asciiTheme="minorHAnsi" w:hAnsiTheme="minorHAnsi" w:cstheme="minorHAnsi"/>
          <w:sz w:val="22"/>
          <w:szCs w:val="22"/>
        </w:rPr>
      </w:pPr>
    </w:p>
    <w:p w14:paraId="39769A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48448D">
        <w:rPr>
          <w:rFonts w:asciiTheme="minorHAnsi" w:hAnsiTheme="minorHAnsi" w:cstheme="minorHAnsi"/>
          <w:sz w:val="22"/>
          <w:szCs w:val="22"/>
        </w:rPr>
        <w:footnoteReference w:id="1"/>
      </w:r>
      <w:r w:rsidRPr="0048448D">
        <w:rPr>
          <w:rFonts w:asciiTheme="minorHAnsi" w:hAnsiTheme="minorHAnsi" w:cstheme="minorHAnsi"/>
          <w:sz w:val="22"/>
          <w:szCs w:val="22"/>
        </w:rPr>
        <w:t xml:space="preserve"> </w:t>
      </w:r>
    </w:p>
    <w:p w14:paraId="161CB729" w14:textId="77777777" w:rsidR="00875F8B" w:rsidRPr="0048448D" w:rsidRDefault="00875F8B" w:rsidP="00875F8B">
      <w:pPr>
        <w:spacing w:line="276" w:lineRule="auto"/>
        <w:rPr>
          <w:rFonts w:asciiTheme="minorHAnsi" w:hAnsiTheme="minorHAnsi" w:cstheme="minorHAnsi"/>
          <w:sz w:val="22"/>
          <w:szCs w:val="22"/>
        </w:rPr>
      </w:pPr>
    </w:p>
    <w:p w14:paraId="66AB64D4"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Eén onderneming </w:t>
      </w:r>
    </w:p>
    <w:p w14:paraId="5847F7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5BDD85FD" w14:textId="77777777" w:rsidR="00875F8B" w:rsidRPr="0048448D" w:rsidRDefault="00875F8B" w:rsidP="00875F8B">
      <w:pPr>
        <w:spacing w:line="276" w:lineRule="auto"/>
        <w:rPr>
          <w:rFonts w:asciiTheme="minorHAnsi" w:hAnsiTheme="minorHAnsi" w:cstheme="minorHAnsi"/>
          <w:sz w:val="22"/>
          <w:szCs w:val="22"/>
        </w:rPr>
      </w:pPr>
    </w:p>
    <w:p w14:paraId="5C6A13B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Bedrag van de-minimissteun </w:t>
      </w:r>
    </w:p>
    <w:p w14:paraId="6C829D3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w:t>
      </w:r>
      <w:r w:rsidRPr="0048448D">
        <w:rPr>
          <w:rFonts w:asciiTheme="minorHAnsi" w:hAnsiTheme="minorHAnsi" w:cstheme="minorHAnsi"/>
          <w:sz w:val="22"/>
          <w:szCs w:val="22"/>
        </w:rPr>
        <w:lastRenderedPageBreak/>
        <w:t xml:space="preserve">de drempel kan geen beroep meer worden gedaan op de de-minimisverordening. Handelen in strijd met de staatssteunregels kan in het ergste geval leiden tot terugvordering van de verleende steun! </w:t>
      </w:r>
    </w:p>
    <w:p w14:paraId="69D6CD27" w14:textId="77777777" w:rsidR="00875F8B" w:rsidRPr="0048448D" w:rsidRDefault="00875F8B" w:rsidP="00875F8B">
      <w:pPr>
        <w:spacing w:line="276" w:lineRule="auto"/>
        <w:rPr>
          <w:rFonts w:asciiTheme="minorHAnsi" w:hAnsiTheme="minorHAnsi" w:cstheme="minorHAnsi"/>
          <w:sz w:val="22"/>
          <w:szCs w:val="22"/>
        </w:rPr>
      </w:pPr>
    </w:p>
    <w:p w14:paraId="70894095"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5C7F982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 voorwaarden is het mogelijk de verordening toe te passen op leningen en garanties die langer dan drie jaren lopen. </w:t>
      </w:r>
    </w:p>
    <w:p w14:paraId="25FCEC1B" w14:textId="77777777" w:rsidR="00875F8B" w:rsidRPr="0048448D" w:rsidRDefault="00875F8B" w:rsidP="00875F8B">
      <w:pPr>
        <w:spacing w:line="276" w:lineRule="auto"/>
        <w:rPr>
          <w:rFonts w:asciiTheme="minorHAnsi" w:hAnsiTheme="minorHAnsi" w:cstheme="minorHAnsi"/>
          <w:sz w:val="22"/>
          <w:szCs w:val="22"/>
        </w:rPr>
      </w:pPr>
    </w:p>
    <w:p w14:paraId="72FA9C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135D5763" w14:textId="77777777" w:rsidR="00875F8B" w:rsidRPr="0048448D" w:rsidRDefault="00875F8B" w:rsidP="00875F8B">
      <w:pPr>
        <w:spacing w:line="276" w:lineRule="auto"/>
        <w:rPr>
          <w:rFonts w:asciiTheme="minorHAnsi" w:hAnsiTheme="minorHAnsi" w:cstheme="minorHAnsi"/>
          <w:sz w:val="22"/>
          <w:szCs w:val="22"/>
        </w:rPr>
      </w:pPr>
    </w:p>
    <w:p w14:paraId="7EEE236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Samenloop met reguliere staatssteun </w:t>
      </w:r>
    </w:p>
    <w:p w14:paraId="10D096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2D2BCC21" w14:textId="77777777" w:rsidR="00875F8B" w:rsidRPr="0048448D" w:rsidRDefault="00875F8B" w:rsidP="00875F8B">
      <w:pPr>
        <w:spacing w:line="276" w:lineRule="auto"/>
        <w:rPr>
          <w:rFonts w:asciiTheme="minorHAnsi" w:hAnsiTheme="minorHAnsi" w:cstheme="minorHAnsi"/>
          <w:sz w:val="22"/>
          <w:szCs w:val="22"/>
        </w:rPr>
      </w:pPr>
    </w:p>
    <w:p w14:paraId="0442D6F9"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Het formulier heeft betrekking op drie situaties: </w:t>
      </w:r>
    </w:p>
    <w:p w14:paraId="133DBECA"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gedurende het lopende en de twee voorafgaande belastingjaren in het geheel geen de-minimissteun ontvangen; </w:t>
      </w:r>
    </w:p>
    <w:p w14:paraId="42CD04EE" w14:textId="77777777" w:rsidR="00875F8B" w:rsidRPr="0048448D" w:rsidRDefault="00875F8B" w:rsidP="00875F8B">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sidRPr="0048448D">
        <w:rPr>
          <w:rFonts w:asciiTheme="minorHAnsi" w:hAnsiTheme="minorHAnsi" w:cstheme="minorHAnsi"/>
          <w:sz w:val="22"/>
          <w:szCs w:val="22"/>
        </w:rPr>
        <w:t xml:space="preserve"> </w:t>
      </w:r>
    </w:p>
    <w:p w14:paraId="4E42E51E"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voor dezelfde kosten die in aanmerking komen voor de huidige subsidie reeds andere vormen van staatssteun ontvangen. </w:t>
      </w:r>
    </w:p>
    <w:p w14:paraId="775C94C0" w14:textId="77777777" w:rsidR="00875F8B" w:rsidRPr="0048448D" w:rsidRDefault="00875F8B" w:rsidP="00875F8B">
      <w:pPr>
        <w:spacing w:line="276" w:lineRule="auto"/>
        <w:rPr>
          <w:rFonts w:asciiTheme="minorHAnsi" w:hAnsiTheme="minorHAnsi" w:cstheme="minorHAnsi"/>
          <w:sz w:val="22"/>
          <w:szCs w:val="22"/>
        </w:rPr>
      </w:pPr>
    </w:p>
    <w:p w14:paraId="35C3765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Uiteraa</w:t>
      </w:r>
      <w:r w:rsidR="00A31DEF" w:rsidRPr="0048448D">
        <w:rPr>
          <w:rFonts w:asciiTheme="minorHAnsi" w:hAnsiTheme="minorHAnsi" w:cstheme="minorHAnsi"/>
          <w:sz w:val="22"/>
          <w:szCs w:val="22"/>
        </w:rPr>
        <w:t xml:space="preserve">rd vult u alléén de rubriek(en) </w:t>
      </w:r>
      <w:r w:rsidRPr="0048448D">
        <w:rPr>
          <w:rFonts w:asciiTheme="minorHAnsi" w:hAnsiTheme="minorHAnsi" w:cstheme="minorHAnsi"/>
          <w:sz w:val="22"/>
          <w:szCs w:val="22"/>
        </w:rPr>
        <w:t>in die op uw situatie van toepassing is/zijn. Vergeet u vooral niet om de bijlage(n) bij te sluiten!</w:t>
      </w:r>
    </w:p>
    <w:p w14:paraId="269F0946" w14:textId="77777777" w:rsidR="00875F8B" w:rsidRPr="0048448D" w:rsidRDefault="00875F8B" w:rsidP="00875F8B">
      <w:pPr>
        <w:spacing w:line="276" w:lineRule="auto"/>
        <w:rPr>
          <w:rFonts w:asciiTheme="minorHAnsi" w:hAnsiTheme="minorHAnsi" w:cstheme="minorHAnsi"/>
          <w:sz w:val="22"/>
          <w:szCs w:val="22"/>
        </w:rPr>
      </w:pPr>
    </w:p>
    <w:p w14:paraId="3E3381F8"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Een voorbeeld</w:t>
      </w:r>
    </w:p>
    <w:p w14:paraId="590DE22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 slot beschrijven we hier nog een voorbeeld om te verduidelijken hoe u in de praktijk om moet gaan met de de-minimisverklaring. </w:t>
      </w:r>
    </w:p>
    <w:p w14:paraId="04A9006E" w14:textId="77777777" w:rsidR="00875F8B" w:rsidRPr="0048448D" w:rsidRDefault="00875F8B" w:rsidP="00875F8B">
      <w:pPr>
        <w:spacing w:line="276" w:lineRule="auto"/>
        <w:rPr>
          <w:rFonts w:asciiTheme="minorHAnsi" w:hAnsiTheme="minorHAnsi" w:cstheme="minorHAnsi"/>
          <w:sz w:val="22"/>
          <w:szCs w:val="22"/>
        </w:rPr>
      </w:pPr>
    </w:p>
    <w:p w14:paraId="628239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vraagt op 7 mei 2016 een subsidie van 100.000 Euro aan bij de provincie Noord-Brabant ten behoeve van een project gericht op ‘social innovation’. Deze subsidie valt aan te merken als </w:t>
      </w:r>
      <w:r w:rsidRPr="0048448D">
        <w:rPr>
          <w:rFonts w:asciiTheme="minorHAnsi" w:hAnsiTheme="minorHAnsi" w:cstheme="minorHAnsi"/>
          <w:sz w:val="22"/>
          <w:szCs w:val="22"/>
        </w:rPr>
        <w:lastRenderedPageBreak/>
        <w:t xml:space="preserve">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38EF5B83"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is samen met ondernemingen Y BV en Z BV onderdeel van een holding BV. </w:t>
      </w:r>
    </w:p>
    <w:p w14:paraId="519690B9" w14:textId="77777777" w:rsidR="00875F8B" w:rsidRPr="0048448D" w:rsidRDefault="00875F8B" w:rsidP="00875F8B">
      <w:pPr>
        <w:spacing w:line="276" w:lineRule="auto"/>
        <w:rPr>
          <w:rFonts w:asciiTheme="minorHAnsi" w:hAnsiTheme="minorHAnsi" w:cstheme="minorHAnsi"/>
          <w:sz w:val="22"/>
          <w:szCs w:val="22"/>
        </w:rPr>
      </w:pPr>
    </w:p>
    <w:p w14:paraId="183AE4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2667320F" w14:textId="77777777" w:rsidR="00875F8B" w:rsidRPr="0048448D" w:rsidRDefault="00875F8B" w:rsidP="00875F8B">
      <w:pPr>
        <w:spacing w:line="276" w:lineRule="auto"/>
        <w:rPr>
          <w:rFonts w:asciiTheme="minorHAnsi" w:hAnsiTheme="minorHAnsi" w:cstheme="minorHAnsi"/>
          <w:sz w:val="22"/>
          <w:szCs w:val="22"/>
        </w:rPr>
      </w:pPr>
    </w:p>
    <w:p w14:paraId="5FF830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4F743F7F" w14:textId="77777777" w:rsidR="00875F8B" w:rsidRPr="0048448D" w:rsidRDefault="00875F8B" w:rsidP="00875F8B">
      <w:pPr>
        <w:spacing w:line="276" w:lineRule="auto"/>
        <w:rPr>
          <w:rFonts w:asciiTheme="minorHAnsi" w:hAnsiTheme="minorHAnsi" w:cstheme="minorHAnsi"/>
          <w:sz w:val="22"/>
          <w:szCs w:val="22"/>
        </w:rPr>
      </w:pPr>
    </w:p>
    <w:p w14:paraId="39B4D8F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69F4F9F6" w14:textId="77777777" w:rsidR="00875F8B" w:rsidRPr="0048448D" w:rsidRDefault="00875F8B" w:rsidP="00875F8B">
      <w:pPr>
        <w:spacing w:line="276" w:lineRule="auto"/>
        <w:rPr>
          <w:rFonts w:asciiTheme="minorHAnsi" w:hAnsiTheme="minorHAnsi" w:cstheme="minorHAnsi"/>
          <w:sz w:val="22"/>
          <w:szCs w:val="22"/>
        </w:rPr>
      </w:pPr>
    </w:p>
    <w:p w14:paraId="762637F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333E0A9F" w14:textId="77777777" w:rsidR="00875F8B" w:rsidRPr="0048448D" w:rsidRDefault="00875F8B" w:rsidP="00875F8B">
      <w:pPr>
        <w:spacing w:line="276" w:lineRule="auto"/>
        <w:rPr>
          <w:rFonts w:asciiTheme="minorHAnsi" w:hAnsiTheme="minorHAnsi" w:cstheme="minorHAnsi"/>
          <w:sz w:val="22"/>
          <w:szCs w:val="22"/>
        </w:rPr>
      </w:pPr>
    </w:p>
    <w:p w14:paraId="6E2A5465" w14:textId="77777777" w:rsidR="00875F8B" w:rsidRPr="0048448D" w:rsidRDefault="00875F8B" w:rsidP="00875F8B">
      <w:pPr>
        <w:spacing w:line="276" w:lineRule="auto"/>
        <w:rPr>
          <w:rFonts w:asciiTheme="minorHAnsi" w:hAnsiTheme="minorHAnsi" w:cstheme="minorHAnsi"/>
          <w:sz w:val="22"/>
          <w:szCs w:val="22"/>
        </w:rPr>
      </w:pPr>
    </w:p>
    <w:p w14:paraId="68F49057" w14:textId="77777777" w:rsidR="00875F8B" w:rsidRPr="0048448D" w:rsidRDefault="00875F8B" w:rsidP="00875F8B">
      <w:pPr>
        <w:spacing w:line="276" w:lineRule="auto"/>
        <w:rPr>
          <w:rFonts w:asciiTheme="minorHAnsi" w:hAnsiTheme="minorHAnsi" w:cstheme="minorHAnsi"/>
          <w:sz w:val="22"/>
          <w:szCs w:val="22"/>
        </w:rPr>
      </w:pPr>
    </w:p>
    <w:p w14:paraId="095237F2" w14:textId="77777777" w:rsidR="00875F8B" w:rsidRPr="0048448D" w:rsidRDefault="00875F8B" w:rsidP="00875F8B">
      <w:pPr>
        <w:spacing w:line="276" w:lineRule="auto"/>
        <w:rPr>
          <w:rFonts w:asciiTheme="minorHAnsi" w:hAnsiTheme="minorHAnsi" w:cstheme="minorHAnsi"/>
          <w:sz w:val="22"/>
          <w:szCs w:val="22"/>
        </w:rPr>
      </w:pPr>
    </w:p>
    <w:p w14:paraId="3238E654" w14:textId="77777777" w:rsidR="00BE4481" w:rsidRPr="0048448D" w:rsidRDefault="00BE4481" w:rsidP="0030096E">
      <w:pPr>
        <w:spacing w:line="276" w:lineRule="auto"/>
        <w:rPr>
          <w:rFonts w:asciiTheme="minorHAnsi" w:hAnsiTheme="minorHAnsi" w:cstheme="minorHAnsi"/>
          <w:sz w:val="22"/>
          <w:szCs w:val="22"/>
        </w:rPr>
      </w:pPr>
    </w:p>
    <w:sectPr w:rsidR="00BE4481" w:rsidRPr="0048448D" w:rsidSect="00EF338E">
      <w:headerReference w:type="default" r:id="rId14"/>
      <w:footerReference w:type="default" r:id="rId15"/>
      <w:headerReference w:type="first" r:id="rId16"/>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1FE6" w14:textId="77777777" w:rsidR="004D22A8" w:rsidRDefault="004D22A8">
      <w:pPr>
        <w:spacing w:line="240" w:lineRule="auto"/>
      </w:pPr>
      <w:r>
        <w:separator/>
      </w:r>
    </w:p>
  </w:endnote>
  <w:endnote w:type="continuationSeparator" w:id="0">
    <w:p w14:paraId="3C7B71D7" w14:textId="77777777" w:rsidR="004D22A8" w:rsidRDefault="004D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utura Book">
    <w:altName w:val="Times New Roman"/>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9021" w14:textId="77777777" w:rsidR="0072529E" w:rsidRPr="007A4A9C" w:rsidRDefault="0072529E" w:rsidP="007A4A9C">
    <w:pPr>
      <w:spacing w:line="276" w:lineRule="auto"/>
      <w:rPr>
        <w:rFonts w:ascii="Calibri" w:hAnsi="Calibri" w:cs="Calibri"/>
        <w:sz w:val="22"/>
        <w:szCs w:val="22"/>
      </w:rPr>
    </w:pPr>
  </w:p>
  <w:p w14:paraId="450FECEC" w14:textId="77777777" w:rsidR="0072529E" w:rsidRDefault="0072529E">
    <w:pPr>
      <w:pStyle w:val="Voettekst"/>
    </w:pPr>
  </w:p>
  <w:p w14:paraId="0F00F6A6"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19DC" w14:textId="77777777" w:rsidR="004D22A8" w:rsidRDefault="004D22A8">
      <w:pPr>
        <w:spacing w:line="240" w:lineRule="auto"/>
      </w:pPr>
      <w:r>
        <w:separator/>
      </w:r>
    </w:p>
  </w:footnote>
  <w:footnote w:type="continuationSeparator" w:id="0">
    <w:p w14:paraId="5E8CD06F" w14:textId="77777777" w:rsidR="004D22A8" w:rsidRDefault="004D22A8">
      <w:pPr>
        <w:spacing w:line="240" w:lineRule="auto"/>
      </w:pPr>
      <w:r>
        <w:continuationSeparator/>
      </w:r>
    </w:p>
  </w:footnote>
  <w:footnote w:id="1">
    <w:p w14:paraId="4D75C137" w14:textId="77777777" w:rsidR="0072529E" w:rsidRPr="00DB519E" w:rsidRDefault="0072529E"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982496D" w14:textId="77777777" w:rsidR="0072529E" w:rsidRDefault="0072529E" w:rsidP="00875F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A7DD" w14:textId="77777777" w:rsidR="0072529E" w:rsidRDefault="0072529E" w:rsidP="006C392F">
    <w:pPr>
      <w:pStyle w:val="Koptekst"/>
      <w:jc w:val="right"/>
      <w:rPr>
        <w:rFonts w:ascii="Verdana" w:hAnsi="Verdana"/>
        <w:noProof/>
        <w:sz w:val="32"/>
      </w:rPr>
    </w:pPr>
  </w:p>
  <w:p w14:paraId="66BCA3B9"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47D0" w14:textId="77777777" w:rsidR="0072529E" w:rsidRDefault="183F4FFB" w:rsidP="00C51F64">
    <w:pPr>
      <w:pStyle w:val="Koptekst"/>
      <w:jc w:val="right"/>
    </w:pPr>
    <w:r>
      <w:rPr>
        <w:noProof/>
      </w:rPr>
      <w:drawing>
        <wp:inline distT="0" distB="0" distL="0" distR="0" wp14:anchorId="6D681F42" wp14:editId="0BB95D1F">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hybridMultilevel"/>
    <w:tmpl w:val="04130013"/>
    <w:lvl w:ilvl="0" w:tplc="DC30D2F8">
      <w:start w:val="2"/>
      <w:numFmt w:val="upperRoman"/>
      <w:lvlText w:val="%1."/>
      <w:lvlJc w:val="left"/>
      <w:pPr>
        <w:tabs>
          <w:tab w:val="num" w:pos="720"/>
        </w:tabs>
        <w:ind w:left="720" w:hanging="720"/>
      </w:pPr>
      <w:rPr>
        <w:rFonts w:hint="default"/>
      </w:rPr>
    </w:lvl>
    <w:lvl w:ilvl="1" w:tplc="2AFEA598">
      <w:numFmt w:val="decimal"/>
      <w:lvlText w:val=""/>
      <w:lvlJc w:val="left"/>
    </w:lvl>
    <w:lvl w:ilvl="2" w:tplc="23C6B108">
      <w:numFmt w:val="decimal"/>
      <w:lvlText w:val=""/>
      <w:lvlJc w:val="left"/>
    </w:lvl>
    <w:lvl w:ilvl="3" w:tplc="078E270C">
      <w:numFmt w:val="decimal"/>
      <w:lvlText w:val=""/>
      <w:lvlJc w:val="left"/>
    </w:lvl>
    <w:lvl w:ilvl="4" w:tplc="79763E7E">
      <w:numFmt w:val="decimal"/>
      <w:lvlText w:val=""/>
      <w:lvlJc w:val="left"/>
    </w:lvl>
    <w:lvl w:ilvl="5" w:tplc="CD5CEE7E">
      <w:numFmt w:val="decimal"/>
      <w:lvlText w:val=""/>
      <w:lvlJc w:val="left"/>
    </w:lvl>
    <w:lvl w:ilvl="6" w:tplc="1C86C376">
      <w:numFmt w:val="decimal"/>
      <w:lvlText w:val=""/>
      <w:lvlJc w:val="left"/>
    </w:lvl>
    <w:lvl w:ilvl="7" w:tplc="173CC1F8">
      <w:numFmt w:val="decimal"/>
      <w:lvlText w:val=""/>
      <w:lvlJc w:val="left"/>
    </w:lvl>
    <w:lvl w:ilvl="8" w:tplc="B7A0F568">
      <w:numFmt w:val="decimal"/>
      <w:lvlText w:val=""/>
      <w:lvlJc w:val="left"/>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hybridMultilevel"/>
    <w:tmpl w:val="A5065070"/>
    <w:lvl w:ilvl="0" w:tplc="20B04EEE">
      <w:start w:val="2"/>
      <w:numFmt w:val="bullet"/>
      <w:lvlText w:val="-"/>
      <w:lvlJc w:val="left"/>
      <w:pPr>
        <w:tabs>
          <w:tab w:val="num" w:pos="360"/>
        </w:tabs>
        <w:ind w:left="360" w:hanging="360"/>
      </w:pPr>
      <w:rPr>
        <w:rFonts w:hint="default"/>
      </w:rPr>
    </w:lvl>
    <w:lvl w:ilvl="1" w:tplc="8AAEA0F8">
      <w:numFmt w:val="decimal"/>
      <w:lvlText w:val=""/>
      <w:lvlJc w:val="left"/>
    </w:lvl>
    <w:lvl w:ilvl="2" w:tplc="DF427094">
      <w:numFmt w:val="decimal"/>
      <w:lvlText w:val=""/>
      <w:lvlJc w:val="left"/>
    </w:lvl>
    <w:lvl w:ilvl="3" w:tplc="6FCE9680">
      <w:numFmt w:val="decimal"/>
      <w:lvlText w:val=""/>
      <w:lvlJc w:val="left"/>
    </w:lvl>
    <w:lvl w:ilvl="4" w:tplc="3358129E">
      <w:numFmt w:val="decimal"/>
      <w:lvlText w:val=""/>
      <w:lvlJc w:val="left"/>
    </w:lvl>
    <w:lvl w:ilvl="5" w:tplc="88DAA858">
      <w:numFmt w:val="decimal"/>
      <w:lvlText w:val=""/>
      <w:lvlJc w:val="left"/>
    </w:lvl>
    <w:lvl w:ilvl="6" w:tplc="CF1E3C0E">
      <w:numFmt w:val="decimal"/>
      <w:lvlText w:val=""/>
      <w:lvlJc w:val="left"/>
    </w:lvl>
    <w:lvl w:ilvl="7" w:tplc="4DAE5E92">
      <w:numFmt w:val="decimal"/>
      <w:lvlText w:val=""/>
      <w:lvlJc w:val="left"/>
    </w:lvl>
    <w:lvl w:ilvl="8" w:tplc="7FD6A92A">
      <w:numFmt w:val="decimal"/>
      <w:lvlText w:val=""/>
      <w:lvlJc w:val="left"/>
    </w:lvl>
  </w:abstractNum>
  <w:abstractNum w:abstractNumId="7"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414455"/>
    <w:multiLevelType w:val="hybridMultilevel"/>
    <w:tmpl w:val="6B1475EA"/>
    <w:lvl w:ilvl="0" w:tplc="13AC0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8E5E63"/>
    <w:multiLevelType w:val="hybridMultilevel"/>
    <w:tmpl w:val="F748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4850B5"/>
    <w:multiLevelType w:val="hybridMultilevel"/>
    <w:tmpl w:val="FF3E8BCA"/>
    <w:lvl w:ilvl="0" w:tplc="6D1C5172">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4634F6"/>
    <w:multiLevelType w:val="hybridMultilevel"/>
    <w:tmpl w:val="110442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CD7031"/>
    <w:multiLevelType w:val="hybridMultilevel"/>
    <w:tmpl w:val="A7782C30"/>
    <w:lvl w:ilvl="0" w:tplc="4DD8EBEA">
      <w:start w:val="1"/>
      <w:numFmt w:val="bullet"/>
      <w:lvlText w:val=""/>
      <w:lvlJc w:val="left"/>
      <w:pPr>
        <w:tabs>
          <w:tab w:val="num" w:pos="720"/>
        </w:tabs>
        <w:ind w:left="720" w:hanging="360"/>
      </w:pPr>
      <w:rPr>
        <w:rFonts w:ascii="Symbol" w:hAnsi="Symbol" w:hint="default"/>
        <w:sz w:val="20"/>
      </w:rPr>
    </w:lvl>
    <w:lvl w:ilvl="1" w:tplc="1FD20E94" w:tentative="1">
      <w:start w:val="1"/>
      <w:numFmt w:val="bullet"/>
      <w:lvlText w:val=""/>
      <w:lvlJc w:val="left"/>
      <w:pPr>
        <w:tabs>
          <w:tab w:val="num" w:pos="1440"/>
        </w:tabs>
        <w:ind w:left="1440" w:hanging="360"/>
      </w:pPr>
      <w:rPr>
        <w:rFonts w:ascii="Symbol" w:hAnsi="Symbol" w:hint="default"/>
        <w:sz w:val="20"/>
      </w:rPr>
    </w:lvl>
    <w:lvl w:ilvl="2" w:tplc="9A82E178" w:tentative="1">
      <w:start w:val="1"/>
      <w:numFmt w:val="bullet"/>
      <w:lvlText w:val=""/>
      <w:lvlJc w:val="left"/>
      <w:pPr>
        <w:tabs>
          <w:tab w:val="num" w:pos="2160"/>
        </w:tabs>
        <w:ind w:left="2160" w:hanging="360"/>
      </w:pPr>
      <w:rPr>
        <w:rFonts w:ascii="Symbol" w:hAnsi="Symbol" w:hint="default"/>
        <w:sz w:val="20"/>
      </w:rPr>
    </w:lvl>
    <w:lvl w:ilvl="3" w:tplc="3252D226" w:tentative="1">
      <w:start w:val="1"/>
      <w:numFmt w:val="bullet"/>
      <w:lvlText w:val=""/>
      <w:lvlJc w:val="left"/>
      <w:pPr>
        <w:tabs>
          <w:tab w:val="num" w:pos="2880"/>
        </w:tabs>
        <w:ind w:left="2880" w:hanging="360"/>
      </w:pPr>
      <w:rPr>
        <w:rFonts w:ascii="Symbol" w:hAnsi="Symbol" w:hint="default"/>
        <w:sz w:val="20"/>
      </w:rPr>
    </w:lvl>
    <w:lvl w:ilvl="4" w:tplc="879E4540" w:tentative="1">
      <w:start w:val="1"/>
      <w:numFmt w:val="bullet"/>
      <w:lvlText w:val=""/>
      <w:lvlJc w:val="left"/>
      <w:pPr>
        <w:tabs>
          <w:tab w:val="num" w:pos="3600"/>
        </w:tabs>
        <w:ind w:left="3600" w:hanging="360"/>
      </w:pPr>
      <w:rPr>
        <w:rFonts w:ascii="Symbol" w:hAnsi="Symbol" w:hint="default"/>
        <w:sz w:val="20"/>
      </w:rPr>
    </w:lvl>
    <w:lvl w:ilvl="5" w:tplc="22C2E578" w:tentative="1">
      <w:start w:val="1"/>
      <w:numFmt w:val="bullet"/>
      <w:lvlText w:val=""/>
      <w:lvlJc w:val="left"/>
      <w:pPr>
        <w:tabs>
          <w:tab w:val="num" w:pos="4320"/>
        </w:tabs>
        <w:ind w:left="4320" w:hanging="360"/>
      </w:pPr>
      <w:rPr>
        <w:rFonts w:ascii="Symbol" w:hAnsi="Symbol" w:hint="default"/>
        <w:sz w:val="20"/>
      </w:rPr>
    </w:lvl>
    <w:lvl w:ilvl="6" w:tplc="BC4C6264" w:tentative="1">
      <w:start w:val="1"/>
      <w:numFmt w:val="bullet"/>
      <w:lvlText w:val=""/>
      <w:lvlJc w:val="left"/>
      <w:pPr>
        <w:tabs>
          <w:tab w:val="num" w:pos="5040"/>
        </w:tabs>
        <w:ind w:left="5040" w:hanging="360"/>
      </w:pPr>
      <w:rPr>
        <w:rFonts w:ascii="Symbol" w:hAnsi="Symbol" w:hint="default"/>
        <w:sz w:val="20"/>
      </w:rPr>
    </w:lvl>
    <w:lvl w:ilvl="7" w:tplc="18A49406" w:tentative="1">
      <w:start w:val="1"/>
      <w:numFmt w:val="bullet"/>
      <w:lvlText w:val=""/>
      <w:lvlJc w:val="left"/>
      <w:pPr>
        <w:tabs>
          <w:tab w:val="num" w:pos="5760"/>
        </w:tabs>
        <w:ind w:left="5760" w:hanging="360"/>
      </w:pPr>
      <w:rPr>
        <w:rFonts w:ascii="Symbol" w:hAnsi="Symbol" w:hint="default"/>
        <w:sz w:val="20"/>
      </w:rPr>
    </w:lvl>
    <w:lvl w:ilvl="8" w:tplc="3F7867E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A5908"/>
    <w:multiLevelType w:val="hybridMultilevel"/>
    <w:tmpl w:val="AF7A9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2"/>
  </w:num>
  <w:num w:numId="5">
    <w:abstractNumId w:val="5"/>
  </w:num>
  <w:num w:numId="6">
    <w:abstractNumId w:val="0"/>
  </w:num>
  <w:num w:numId="7">
    <w:abstractNumId w:val="3"/>
  </w:num>
  <w:num w:numId="8">
    <w:abstractNumId w:val="14"/>
  </w:num>
  <w:num w:numId="9">
    <w:abstractNumId w:val="4"/>
  </w:num>
  <w:num w:numId="10">
    <w:abstractNumId w:val="2"/>
  </w:num>
  <w:num w:numId="11">
    <w:abstractNumId w:val="9"/>
  </w:num>
  <w:num w:numId="12">
    <w:abstractNumId w:val="15"/>
  </w:num>
  <w:num w:numId="13">
    <w:abstractNumId w:val="8"/>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39ED"/>
    <w:rsid w:val="00015E80"/>
    <w:rsid w:val="000450ED"/>
    <w:rsid w:val="00045A18"/>
    <w:rsid w:val="00054396"/>
    <w:rsid w:val="00057252"/>
    <w:rsid w:val="00060ED4"/>
    <w:rsid w:val="0006272C"/>
    <w:rsid w:val="00074A81"/>
    <w:rsid w:val="000778E8"/>
    <w:rsid w:val="00083B2E"/>
    <w:rsid w:val="00086969"/>
    <w:rsid w:val="00091D21"/>
    <w:rsid w:val="00092C08"/>
    <w:rsid w:val="00096097"/>
    <w:rsid w:val="000B340C"/>
    <w:rsid w:val="000B47C9"/>
    <w:rsid w:val="000C4D4B"/>
    <w:rsid w:val="000C706D"/>
    <w:rsid w:val="000D01FE"/>
    <w:rsid w:val="000D5F2C"/>
    <w:rsid w:val="000D64BB"/>
    <w:rsid w:val="000D71E4"/>
    <w:rsid w:val="000E0712"/>
    <w:rsid w:val="000E5970"/>
    <w:rsid w:val="000E722A"/>
    <w:rsid w:val="000F0C73"/>
    <w:rsid w:val="00101DBD"/>
    <w:rsid w:val="001020D0"/>
    <w:rsid w:val="001037AF"/>
    <w:rsid w:val="00104705"/>
    <w:rsid w:val="0012172E"/>
    <w:rsid w:val="001236E7"/>
    <w:rsid w:val="00127FDE"/>
    <w:rsid w:val="00137C15"/>
    <w:rsid w:val="001479C4"/>
    <w:rsid w:val="00147F64"/>
    <w:rsid w:val="001537BC"/>
    <w:rsid w:val="00157380"/>
    <w:rsid w:val="00160ACD"/>
    <w:rsid w:val="001627E2"/>
    <w:rsid w:val="00170855"/>
    <w:rsid w:val="001751F8"/>
    <w:rsid w:val="00176DD4"/>
    <w:rsid w:val="00180D42"/>
    <w:rsid w:val="00197F2F"/>
    <w:rsid w:val="001A05D0"/>
    <w:rsid w:val="001B6084"/>
    <w:rsid w:val="001C0ED0"/>
    <w:rsid w:val="001D2AE4"/>
    <w:rsid w:val="001D5609"/>
    <w:rsid w:val="001F2C23"/>
    <w:rsid w:val="00207965"/>
    <w:rsid w:val="0021455A"/>
    <w:rsid w:val="0021511E"/>
    <w:rsid w:val="00216C26"/>
    <w:rsid w:val="00222CBA"/>
    <w:rsid w:val="00222DF0"/>
    <w:rsid w:val="00224419"/>
    <w:rsid w:val="0022787A"/>
    <w:rsid w:val="002430B3"/>
    <w:rsid w:val="002529B0"/>
    <w:rsid w:val="00257415"/>
    <w:rsid w:val="002631C2"/>
    <w:rsid w:val="00263947"/>
    <w:rsid w:val="0026473A"/>
    <w:rsid w:val="00266AF7"/>
    <w:rsid w:val="002717CF"/>
    <w:rsid w:val="002730F8"/>
    <w:rsid w:val="00280C10"/>
    <w:rsid w:val="00283CF8"/>
    <w:rsid w:val="00284E97"/>
    <w:rsid w:val="00295250"/>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12B4A"/>
    <w:rsid w:val="00320370"/>
    <w:rsid w:val="003324B8"/>
    <w:rsid w:val="00332A58"/>
    <w:rsid w:val="00333EFF"/>
    <w:rsid w:val="0033631F"/>
    <w:rsid w:val="00342F73"/>
    <w:rsid w:val="00346914"/>
    <w:rsid w:val="00352253"/>
    <w:rsid w:val="0035460E"/>
    <w:rsid w:val="003547FE"/>
    <w:rsid w:val="00355554"/>
    <w:rsid w:val="00361AA4"/>
    <w:rsid w:val="0036227F"/>
    <w:rsid w:val="003659BE"/>
    <w:rsid w:val="003659F0"/>
    <w:rsid w:val="003870E2"/>
    <w:rsid w:val="00387C34"/>
    <w:rsid w:val="003906F6"/>
    <w:rsid w:val="00391967"/>
    <w:rsid w:val="00395370"/>
    <w:rsid w:val="00397EEF"/>
    <w:rsid w:val="003A0858"/>
    <w:rsid w:val="003B2FC2"/>
    <w:rsid w:val="003B7116"/>
    <w:rsid w:val="003C38D7"/>
    <w:rsid w:val="003C7A67"/>
    <w:rsid w:val="003D57ED"/>
    <w:rsid w:val="003E067E"/>
    <w:rsid w:val="003E0A25"/>
    <w:rsid w:val="003F7771"/>
    <w:rsid w:val="00401473"/>
    <w:rsid w:val="004105F1"/>
    <w:rsid w:val="00410FBE"/>
    <w:rsid w:val="00414187"/>
    <w:rsid w:val="00423554"/>
    <w:rsid w:val="00426CE1"/>
    <w:rsid w:val="00426D4A"/>
    <w:rsid w:val="0042728D"/>
    <w:rsid w:val="004353C1"/>
    <w:rsid w:val="00447E13"/>
    <w:rsid w:val="00450AF8"/>
    <w:rsid w:val="004516BF"/>
    <w:rsid w:val="00455300"/>
    <w:rsid w:val="00464199"/>
    <w:rsid w:val="004649CD"/>
    <w:rsid w:val="00466A2E"/>
    <w:rsid w:val="00477213"/>
    <w:rsid w:val="00482312"/>
    <w:rsid w:val="0048448D"/>
    <w:rsid w:val="00485FB3"/>
    <w:rsid w:val="00486947"/>
    <w:rsid w:val="00492B9B"/>
    <w:rsid w:val="004932B4"/>
    <w:rsid w:val="004B185D"/>
    <w:rsid w:val="004B1EE7"/>
    <w:rsid w:val="004B48FF"/>
    <w:rsid w:val="004B52F0"/>
    <w:rsid w:val="004C4753"/>
    <w:rsid w:val="004D22A8"/>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034A"/>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1561C"/>
    <w:rsid w:val="00622BEF"/>
    <w:rsid w:val="006275A2"/>
    <w:rsid w:val="0063290E"/>
    <w:rsid w:val="0065097A"/>
    <w:rsid w:val="00650B93"/>
    <w:rsid w:val="00655A4D"/>
    <w:rsid w:val="006562F2"/>
    <w:rsid w:val="00660DDF"/>
    <w:rsid w:val="00667033"/>
    <w:rsid w:val="00674A42"/>
    <w:rsid w:val="00676E84"/>
    <w:rsid w:val="00682C67"/>
    <w:rsid w:val="00686F33"/>
    <w:rsid w:val="006A0317"/>
    <w:rsid w:val="006A2BC0"/>
    <w:rsid w:val="006A39F0"/>
    <w:rsid w:val="006A4360"/>
    <w:rsid w:val="006B3E45"/>
    <w:rsid w:val="006B57D6"/>
    <w:rsid w:val="006C392F"/>
    <w:rsid w:val="006D0D3F"/>
    <w:rsid w:val="006D0D85"/>
    <w:rsid w:val="006D5477"/>
    <w:rsid w:val="006D7625"/>
    <w:rsid w:val="006E147D"/>
    <w:rsid w:val="006E538C"/>
    <w:rsid w:val="006F2D64"/>
    <w:rsid w:val="006F30DC"/>
    <w:rsid w:val="006F3625"/>
    <w:rsid w:val="006F5D5F"/>
    <w:rsid w:val="006F7B0F"/>
    <w:rsid w:val="006F7C48"/>
    <w:rsid w:val="007169E4"/>
    <w:rsid w:val="00721B83"/>
    <w:rsid w:val="0072529E"/>
    <w:rsid w:val="00731C80"/>
    <w:rsid w:val="00732CC7"/>
    <w:rsid w:val="00733CD8"/>
    <w:rsid w:val="00737EF4"/>
    <w:rsid w:val="0074067B"/>
    <w:rsid w:val="0075110C"/>
    <w:rsid w:val="00752C2A"/>
    <w:rsid w:val="00774EFD"/>
    <w:rsid w:val="00776039"/>
    <w:rsid w:val="007819F9"/>
    <w:rsid w:val="007941DF"/>
    <w:rsid w:val="007A4A9C"/>
    <w:rsid w:val="007B33A4"/>
    <w:rsid w:val="007D74D6"/>
    <w:rsid w:val="007E04F8"/>
    <w:rsid w:val="007E0EFA"/>
    <w:rsid w:val="007E245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77549"/>
    <w:rsid w:val="0088711B"/>
    <w:rsid w:val="00893BD2"/>
    <w:rsid w:val="008B607D"/>
    <w:rsid w:val="008B7A03"/>
    <w:rsid w:val="008C4EC2"/>
    <w:rsid w:val="008D428E"/>
    <w:rsid w:val="008E4884"/>
    <w:rsid w:val="008E7838"/>
    <w:rsid w:val="00907FC9"/>
    <w:rsid w:val="0091570A"/>
    <w:rsid w:val="00915766"/>
    <w:rsid w:val="0092435A"/>
    <w:rsid w:val="00926406"/>
    <w:rsid w:val="00933343"/>
    <w:rsid w:val="009340EB"/>
    <w:rsid w:val="009345AC"/>
    <w:rsid w:val="00940B93"/>
    <w:rsid w:val="00942C9C"/>
    <w:rsid w:val="00943889"/>
    <w:rsid w:val="00944E91"/>
    <w:rsid w:val="00951A54"/>
    <w:rsid w:val="00951E16"/>
    <w:rsid w:val="009621A8"/>
    <w:rsid w:val="00972999"/>
    <w:rsid w:val="00987AFB"/>
    <w:rsid w:val="009A3BD3"/>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40163"/>
    <w:rsid w:val="00A41CF2"/>
    <w:rsid w:val="00A51997"/>
    <w:rsid w:val="00A529C6"/>
    <w:rsid w:val="00A547D0"/>
    <w:rsid w:val="00A74948"/>
    <w:rsid w:val="00A80295"/>
    <w:rsid w:val="00A81338"/>
    <w:rsid w:val="00A83644"/>
    <w:rsid w:val="00A83A07"/>
    <w:rsid w:val="00A85495"/>
    <w:rsid w:val="00A854D0"/>
    <w:rsid w:val="00A86ADE"/>
    <w:rsid w:val="00A87982"/>
    <w:rsid w:val="00A91E6C"/>
    <w:rsid w:val="00A97C1F"/>
    <w:rsid w:val="00A97D83"/>
    <w:rsid w:val="00AA6551"/>
    <w:rsid w:val="00AA7060"/>
    <w:rsid w:val="00AA74ED"/>
    <w:rsid w:val="00AB7889"/>
    <w:rsid w:val="00AC0986"/>
    <w:rsid w:val="00AC1937"/>
    <w:rsid w:val="00AC220E"/>
    <w:rsid w:val="00AC2535"/>
    <w:rsid w:val="00AC3A23"/>
    <w:rsid w:val="00AD4B7D"/>
    <w:rsid w:val="00AD5172"/>
    <w:rsid w:val="00AD5EE1"/>
    <w:rsid w:val="00AD7998"/>
    <w:rsid w:val="00AE1AB8"/>
    <w:rsid w:val="00AE75FF"/>
    <w:rsid w:val="00AF261C"/>
    <w:rsid w:val="00B10273"/>
    <w:rsid w:val="00B12B78"/>
    <w:rsid w:val="00B201DD"/>
    <w:rsid w:val="00B2127B"/>
    <w:rsid w:val="00B2384C"/>
    <w:rsid w:val="00B26AC1"/>
    <w:rsid w:val="00B36A72"/>
    <w:rsid w:val="00B41515"/>
    <w:rsid w:val="00B41A96"/>
    <w:rsid w:val="00B42D83"/>
    <w:rsid w:val="00B43653"/>
    <w:rsid w:val="00B43CB1"/>
    <w:rsid w:val="00B631F1"/>
    <w:rsid w:val="00B662E4"/>
    <w:rsid w:val="00B6793E"/>
    <w:rsid w:val="00B706E4"/>
    <w:rsid w:val="00B81689"/>
    <w:rsid w:val="00B855E4"/>
    <w:rsid w:val="00B8617A"/>
    <w:rsid w:val="00B8790B"/>
    <w:rsid w:val="00B907B1"/>
    <w:rsid w:val="00B951B8"/>
    <w:rsid w:val="00BA42F7"/>
    <w:rsid w:val="00BA463D"/>
    <w:rsid w:val="00BC6563"/>
    <w:rsid w:val="00BE4481"/>
    <w:rsid w:val="00BF20BB"/>
    <w:rsid w:val="00BF2BE2"/>
    <w:rsid w:val="00BF3BDD"/>
    <w:rsid w:val="00BF5310"/>
    <w:rsid w:val="00BF577D"/>
    <w:rsid w:val="00C00D29"/>
    <w:rsid w:val="00C02AD0"/>
    <w:rsid w:val="00C050E1"/>
    <w:rsid w:val="00C06942"/>
    <w:rsid w:val="00C1263D"/>
    <w:rsid w:val="00C31B9E"/>
    <w:rsid w:val="00C36C73"/>
    <w:rsid w:val="00C410C4"/>
    <w:rsid w:val="00C4113B"/>
    <w:rsid w:val="00C45401"/>
    <w:rsid w:val="00C46E13"/>
    <w:rsid w:val="00C51F64"/>
    <w:rsid w:val="00C61D0F"/>
    <w:rsid w:val="00C629CF"/>
    <w:rsid w:val="00C629EA"/>
    <w:rsid w:val="00C645CC"/>
    <w:rsid w:val="00C6512C"/>
    <w:rsid w:val="00C733D2"/>
    <w:rsid w:val="00C77948"/>
    <w:rsid w:val="00C828DD"/>
    <w:rsid w:val="00C876D4"/>
    <w:rsid w:val="00C90A78"/>
    <w:rsid w:val="00C91E95"/>
    <w:rsid w:val="00C93FEF"/>
    <w:rsid w:val="00CA10D3"/>
    <w:rsid w:val="00CB1BD4"/>
    <w:rsid w:val="00CE0C6C"/>
    <w:rsid w:val="00CE6CB1"/>
    <w:rsid w:val="00CF12FB"/>
    <w:rsid w:val="00CF287B"/>
    <w:rsid w:val="00CF67FC"/>
    <w:rsid w:val="00D04D49"/>
    <w:rsid w:val="00D16298"/>
    <w:rsid w:val="00D17297"/>
    <w:rsid w:val="00D250AE"/>
    <w:rsid w:val="00D27E7E"/>
    <w:rsid w:val="00D31228"/>
    <w:rsid w:val="00D32CB4"/>
    <w:rsid w:val="00D35573"/>
    <w:rsid w:val="00D37E91"/>
    <w:rsid w:val="00D404E7"/>
    <w:rsid w:val="00D408D5"/>
    <w:rsid w:val="00D443CB"/>
    <w:rsid w:val="00D47632"/>
    <w:rsid w:val="00D5135D"/>
    <w:rsid w:val="00D51EF9"/>
    <w:rsid w:val="00D54B8D"/>
    <w:rsid w:val="00D577E6"/>
    <w:rsid w:val="00D64A9E"/>
    <w:rsid w:val="00D719E2"/>
    <w:rsid w:val="00D72BE0"/>
    <w:rsid w:val="00D72E3A"/>
    <w:rsid w:val="00D75860"/>
    <w:rsid w:val="00D769F3"/>
    <w:rsid w:val="00D833E3"/>
    <w:rsid w:val="00D87D39"/>
    <w:rsid w:val="00D909A5"/>
    <w:rsid w:val="00D9374B"/>
    <w:rsid w:val="00D93DB3"/>
    <w:rsid w:val="00D93F1D"/>
    <w:rsid w:val="00D96CC1"/>
    <w:rsid w:val="00DA39D6"/>
    <w:rsid w:val="00DA6D79"/>
    <w:rsid w:val="00DB1AD5"/>
    <w:rsid w:val="00DC5A55"/>
    <w:rsid w:val="00DC61C2"/>
    <w:rsid w:val="00DE42B3"/>
    <w:rsid w:val="00DF60C4"/>
    <w:rsid w:val="00E008DB"/>
    <w:rsid w:val="00E06012"/>
    <w:rsid w:val="00E14C1E"/>
    <w:rsid w:val="00E16942"/>
    <w:rsid w:val="00E26C4E"/>
    <w:rsid w:val="00E347CB"/>
    <w:rsid w:val="00E34B5C"/>
    <w:rsid w:val="00E37CB6"/>
    <w:rsid w:val="00E40816"/>
    <w:rsid w:val="00E43BAB"/>
    <w:rsid w:val="00E4761A"/>
    <w:rsid w:val="00E66582"/>
    <w:rsid w:val="00E67684"/>
    <w:rsid w:val="00E8480A"/>
    <w:rsid w:val="00E85C39"/>
    <w:rsid w:val="00E92E98"/>
    <w:rsid w:val="00E93AE0"/>
    <w:rsid w:val="00E93EBE"/>
    <w:rsid w:val="00EA0637"/>
    <w:rsid w:val="00EA3CB0"/>
    <w:rsid w:val="00EA71C4"/>
    <w:rsid w:val="00EA7F88"/>
    <w:rsid w:val="00EB1824"/>
    <w:rsid w:val="00EB3A5C"/>
    <w:rsid w:val="00EC1825"/>
    <w:rsid w:val="00EC1D86"/>
    <w:rsid w:val="00EC2AA0"/>
    <w:rsid w:val="00ED1D4B"/>
    <w:rsid w:val="00ED6634"/>
    <w:rsid w:val="00ED6931"/>
    <w:rsid w:val="00EE00DB"/>
    <w:rsid w:val="00EF1FD0"/>
    <w:rsid w:val="00EF338E"/>
    <w:rsid w:val="00EF5631"/>
    <w:rsid w:val="00F045B4"/>
    <w:rsid w:val="00F15D0B"/>
    <w:rsid w:val="00F30305"/>
    <w:rsid w:val="00F30334"/>
    <w:rsid w:val="00F3098C"/>
    <w:rsid w:val="00F32C4D"/>
    <w:rsid w:val="00F41821"/>
    <w:rsid w:val="00F41B78"/>
    <w:rsid w:val="00F44D42"/>
    <w:rsid w:val="00F47129"/>
    <w:rsid w:val="00F52D17"/>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 w:val="0267B5DA"/>
    <w:rsid w:val="0278E6B4"/>
    <w:rsid w:val="0413120F"/>
    <w:rsid w:val="07644A6D"/>
    <w:rsid w:val="079B8388"/>
    <w:rsid w:val="0B4B42C4"/>
    <w:rsid w:val="0BB95D1F"/>
    <w:rsid w:val="0C540FEB"/>
    <w:rsid w:val="14CF1640"/>
    <w:rsid w:val="183F4FFB"/>
    <w:rsid w:val="1C6A09AE"/>
    <w:rsid w:val="20DC45A8"/>
    <w:rsid w:val="21C65395"/>
    <w:rsid w:val="22D005A1"/>
    <w:rsid w:val="23AD5704"/>
    <w:rsid w:val="26177D34"/>
    <w:rsid w:val="2AB1A2A1"/>
    <w:rsid w:val="327A4B5A"/>
    <w:rsid w:val="32F09942"/>
    <w:rsid w:val="33B8B210"/>
    <w:rsid w:val="4080E2F3"/>
    <w:rsid w:val="47C3A89F"/>
    <w:rsid w:val="47F20E87"/>
    <w:rsid w:val="48FA2CDA"/>
    <w:rsid w:val="543CAF51"/>
    <w:rsid w:val="54466F3A"/>
    <w:rsid w:val="554566EC"/>
    <w:rsid w:val="583BE173"/>
    <w:rsid w:val="5B530D16"/>
    <w:rsid w:val="5FEE6A46"/>
    <w:rsid w:val="60161BC3"/>
    <w:rsid w:val="623E7F86"/>
    <w:rsid w:val="63CCA5FE"/>
    <w:rsid w:val="651AF39A"/>
    <w:rsid w:val="6A304339"/>
    <w:rsid w:val="6ACBE7D0"/>
    <w:rsid w:val="6FD387CC"/>
    <w:rsid w:val="7A788CE3"/>
    <w:rsid w:val="7EC7F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C7B77"/>
  <w15:docId w15:val="{594799C4-8568-48FD-AC49-B1262F3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 w:type="character" w:styleId="Onopgelostemelding">
    <w:name w:val="Unresolved Mention"/>
    <w:basedOn w:val="Standaardalinea-lettertype"/>
    <w:uiPriority w:val="99"/>
    <w:semiHidden/>
    <w:unhideWhenUsed/>
    <w:rsid w:val="00F52D17"/>
    <w:rPr>
      <w:color w:val="605E5C"/>
      <w:shd w:val="clear" w:color="auto" w:fill="E1DFDD"/>
    </w:rPr>
  </w:style>
  <w:style w:type="paragraph" w:styleId="Tekstopmerking">
    <w:name w:val="annotation text"/>
    <w:basedOn w:val="Standaard"/>
    <w:link w:val="TekstopmerkingChar"/>
    <w:uiPriority w:val="99"/>
    <w:semiHidden/>
    <w:unhideWhenUsed/>
    <w:rsid w:val="00A86ADE"/>
    <w:pPr>
      <w:spacing w:line="240" w:lineRule="auto"/>
    </w:pPr>
  </w:style>
  <w:style w:type="character" w:customStyle="1" w:styleId="TekstopmerkingChar">
    <w:name w:val="Tekst opmerking Char"/>
    <w:basedOn w:val="Standaardalinea-lettertype"/>
    <w:link w:val="Tekstopmerking"/>
    <w:uiPriority w:val="99"/>
    <w:semiHidden/>
    <w:rsid w:val="00A86AD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A86ADE"/>
    <w:rPr>
      <w:b/>
      <w:bCs/>
    </w:rPr>
  </w:style>
  <w:style w:type="character" w:customStyle="1" w:styleId="OnderwerpvanopmerkingChar">
    <w:name w:val="Onderwerp van opmerking Char"/>
    <w:basedOn w:val="TekstopmerkingChar"/>
    <w:link w:val="Onderwerpvanopmerking"/>
    <w:uiPriority w:val="99"/>
    <w:semiHidden/>
    <w:rsid w:val="00A86A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909123672">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142945">
      <w:bodyDiv w:val="1"/>
      <w:marLeft w:val="0"/>
      <w:marRight w:val="0"/>
      <w:marTop w:val="0"/>
      <w:marBottom w:val="0"/>
      <w:divBdr>
        <w:top w:val="none" w:sz="0" w:space="0" w:color="auto"/>
        <w:left w:val="none" w:sz="0" w:space="0" w:color="auto"/>
        <w:bottom w:val="none" w:sz="0" w:space="0" w:color="auto"/>
        <w:right w:val="none" w:sz="0" w:space="0" w:color="auto"/>
      </w:divBdr>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4592487">
      <w:bodyDiv w:val="1"/>
      <w:marLeft w:val="0"/>
      <w:marRight w:val="0"/>
      <w:marTop w:val="0"/>
      <w:marBottom w:val="0"/>
      <w:divBdr>
        <w:top w:val="none" w:sz="0" w:space="0" w:color="auto"/>
        <w:left w:val="none" w:sz="0" w:space="0" w:color="auto"/>
        <w:bottom w:val="none" w:sz="0" w:space="0" w:color="auto"/>
        <w:right w:val="none" w:sz="0" w:space="0" w:color="auto"/>
      </w:divBdr>
    </w:div>
    <w:div w:id="2129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e@west-brabant.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braban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jeremiasse@west-brabant.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9" ma:contentTypeDescription="Een nieuw document maken." ma:contentTypeScope="" ma:versionID="3ee6fb03b694d250d24282fbeda5ca01">
  <xsd:schema xmlns:xsd="http://www.w3.org/2001/XMLSchema" xmlns:xs="http://www.w3.org/2001/XMLSchema" xmlns:p="http://schemas.microsoft.com/office/2006/metadata/properties" xmlns:ns2="301fe7e8-6368-4933-bf16-9e08c89f6d12" xmlns:ns3="20f376b4-7e75-412c-ad0c-0c6fe56641f3" targetNamespace="http://schemas.microsoft.com/office/2006/metadata/properties" ma:root="true" ma:fieldsID="6039a4d47c3eb5bbc3cf5e991c4cb44b" ns2:_="" ns3:_="">
    <xsd:import namespace="301fe7e8-6368-4933-bf16-9e08c89f6d12"/>
    <xsd:import namespace="20f376b4-7e75-412c-ad0c-0c6fe5664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f376b4-7e75-412c-ad0c-0c6fe56641f3">
      <UserInfo>
        <DisplayName>Rouw, Monika</DisplayName>
        <AccountId>15</AccountId>
        <AccountType/>
      </UserInfo>
      <UserInfo>
        <DisplayName>Djenny Kastelijns</DisplayName>
        <AccountId>19</AccountId>
        <AccountType/>
      </UserInfo>
      <UserInfo>
        <DisplayName>Persons, Astrid</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902E-A8EF-493D-833A-FA283BBC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fe7e8-6368-4933-bf16-9e08c89f6d12"/>
    <ds:schemaRef ds:uri="20f376b4-7e75-412c-ad0c-0c6fe5664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172FE-5BCF-471C-811F-01FCF179AE71}">
  <ds:schemaRefs>
    <ds:schemaRef ds:uri="http://schemas.microsoft.com/office/2006/metadata/properties"/>
    <ds:schemaRef ds:uri="http://schemas.microsoft.com/office/infopath/2007/PartnerControls"/>
    <ds:schemaRef ds:uri="20f376b4-7e75-412c-ad0c-0c6fe56641f3"/>
  </ds:schemaRefs>
</ds:datastoreItem>
</file>

<file path=customXml/itemProps3.xml><?xml version="1.0" encoding="utf-8"?>
<ds:datastoreItem xmlns:ds="http://schemas.openxmlformats.org/officeDocument/2006/customXml" ds:itemID="{2CD29582-0662-4B64-ACB3-92D2C86B158A}">
  <ds:schemaRefs>
    <ds:schemaRef ds:uri="http://schemas.microsoft.com/sharepoint/v3/contenttype/forms"/>
  </ds:schemaRefs>
</ds:datastoreItem>
</file>

<file path=customXml/itemProps4.xml><?xml version="1.0" encoding="utf-8"?>
<ds:datastoreItem xmlns:ds="http://schemas.openxmlformats.org/officeDocument/2006/customXml" ds:itemID="{8DCAE1A2-1F54-4191-9583-71E3531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G:\Huisstijl_mre\Sjablonen\Algemeen\Metropoolregio\Memo.dotm</Template>
  <TotalTime>0</TotalTime>
  <Pages>15</Pages>
  <Words>3521</Words>
  <Characters>19370</Characters>
  <Application>Microsoft Office Word</Application>
  <DocSecurity>0</DocSecurity>
  <Lines>161</Lines>
  <Paragraphs>45</Paragraphs>
  <ScaleCrop>false</ScaleCrop>
  <Company>Metropoolregio</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Eva Jeremiasse</cp:lastModifiedBy>
  <cp:revision>2</cp:revision>
  <cp:lastPrinted>2015-12-03T15:22:00Z</cp:lastPrinted>
  <dcterms:created xsi:type="dcterms:W3CDTF">2020-11-09T13:52:00Z</dcterms:created>
  <dcterms:modified xsi:type="dcterms:W3CDTF">2020-11-09T13:52:00Z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0x010100C576CAABB8B3964A8EDC84F37AFD56EA</vt:lpwstr>
  </property>
</Properties>
</file>