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E785" w14:textId="77777777" w:rsidR="006C392F" w:rsidRDefault="006C392F" w:rsidP="008332FD"/>
    <w:p w14:paraId="1E7AE786" w14:textId="77777777" w:rsidR="00FC30CE" w:rsidRPr="008332FD" w:rsidRDefault="00FC30CE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</w:rPr>
      </w:pPr>
    </w:p>
    <w:p w14:paraId="1E7AE787" w14:textId="77777777" w:rsidR="005D0A0A" w:rsidRDefault="005D0A0A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  <w:u w:val="single"/>
        </w:rPr>
      </w:pPr>
    </w:p>
    <w:p w14:paraId="1E7AE788" w14:textId="77777777" w:rsidR="005D0A0A" w:rsidRDefault="005D0A0A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  <w:u w:val="single"/>
        </w:rPr>
      </w:pPr>
    </w:p>
    <w:p w14:paraId="1E7AE789" w14:textId="77777777" w:rsidR="005D0A0A" w:rsidRDefault="005D0A0A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  <w:u w:val="single"/>
        </w:rPr>
      </w:pPr>
    </w:p>
    <w:p w14:paraId="1E7AE78A" w14:textId="77777777" w:rsidR="005D0A0A" w:rsidRPr="00FD2CD9" w:rsidRDefault="005D0A0A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  <w:u w:val="single"/>
        </w:rPr>
      </w:pPr>
    </w:p>
    <w:p w14:paraId="1E7AE78B" w14:textId="77777777" w:rsidR="00FC30CE" w:rsidRPr="00FD2CD9" w:rsidRDefault="00FC30CE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  <w:u w:val="single"/>
        </w:rPr>
      </w:pPr>
    </w:p>
    <w:p w14:paraId="1E7AE78C" w14:textId="77777777" w:rsidR="00FC30CE" w:rsidRPr="008332FD" w:rsidRDefault="00FC30CE" w:rsidP="008332FD">
      <w:pPr>
        <w:spacing w:line="276" w:lineRule="auto"/>
        <w:ind w:left="-284"/>
        <w:jc w:val="center"/>
        <w:rPr>
          <w:rFonts w:asciiTheme="minorHAnsi" w:hAnsiTheme="minorHAnsi" w:cstheme="minorHAnsi"/>
          <w:b/>
          <w:color w:val="C00000"/>
          <w:sz w:val="40"/>
          <w:szCs w:val="36"/>
        </w:rPr>
      </w:pPr>
    </w:p>
    <w:p w14:paraId="1E7AE78D" w14:textId="77777777" w:rsidR="006C392F" w:rsidRPr="008332FD" w:rsidRDefault="00CA0F89" w:rsidP="008332FD">
      <w:pPr>
        <w:spacing w:line="276" w:lineRule="auto"/>
        <w:ind w:left="-284"/>
        <w:jc w:val="center"/>
        <w:rPr>
          <w:rFonts w:asciiTheme="minorHAnsi" w:hAnsiTheme="minorHAnsi" w:cstheme="minorHAnsi"/>
          <w:b/>
          <w:color w:val="C00000"/>
          <w:sz w:val="40"/>
          <w:szCs w:val="36"/>
        </w:rPr>
      </w:pPr>
      <w:r>
        <w:rPr>
          <w:rFonts w:asciiTheme="minorHAnsi" w:hAnsiTheme="minorHAnsi" w:cstheme="minorHAnsi"/>
          <w:b/>
          <w:color w:val="C00000"/>
          <w:sz w:val="40"/>
          <w:szCs w:val="36"/>
        </w:rPr>
        <w:t xml:space="preserve">Formulier </w:t>
      </w:r>
      <w:r w:rsidR="002E7E84">
        <w:rPr>
          <w:rFonts w:asciiTheme="minorHAnsi" w:hAnsiTheme="minorHAnsi" w:cstheme="minorHAnsi"/>
          <w:b/>
          <w:color w:val="C00000"/>
          <w:sz w:val="40"/>
          <w:szCs w:val="36"/>
        </w:rPr>
        <w:t>subsidieverantwoording</w:t>
      </w:r>
      <w:r w:rsidR="000F208E">
        <w:rPr>
          <w:rFonts w:asciiTheme="minorHAnsi" w:hAnsiTheme="minorHAnsi" w:cstheme="minorHAnsi"/>
          <w:b/>
          <w:color w:val="C00000"/>
          <w:sz w:val="40"/>
          <w:szCs w:val="36"/>
        </w:rPr>
        <w:t xml:space="preserve"> </w:t>
      </w:r>
    </w:p>
    <w:p w14:paraId="1E7AE78E" w14:textId="77777777" w:rsidR="006C392F" w:rsidRPr="008332FD" w:rsidRDefault="00FF1739" w:rsidP="008332FD">
      <w:pPr>
        <w:spacing w:line="276" w:lineRule="auto"/>
        <w:ind w:left="-284"/>
        <w:jc w:val="center"/>
        <w:rPr>
          <w:rFonts w:asciiTheme="minorHAnsi" w:hAnsiTheme="minorHAnsi" w:cstheme="minorHAnsi"/>
          <w:b/>
          <w:color w:val="C00000"/>
          <w:sz w:val="40"/>
          <w:szCs w:val="36"/>
        </w:rPr>
      </w:pPr>
      <w:r w:rsidRPr="008332FD">
        <w:rPr>
          <w:rFonts w:asciiTheme="minorHAnsi" w:hAnsiTheme="minorHAnsi" w:cstheme="minorHAnsi"/>
          <w:b/>
          <w:color w:val="C00000"/>
          <w:sz w:val="40"/>
          <w:szCs w:val="36"/>
        </w:rPr>
        <w:t>Onderzoek &amp; Ontwikkelfonds Regio West-Brabant 2020</w:t>
      </w:r>
    </w:p>
    <w:p w14:paraId="1E7AE78F" w14:textId="77777777" w:rsidR="006C392F" w:rsidRPr="00FD2CD9" w:rsidRDefault="006C392F" w:rsidP="006C392F">
      <w:pPr>
        <w:spacing w:line="240" w:lineRule="auto"/>
        <w:rPr>
          <w:rFonts w:ascii="Calibri" w:hAnsi="Calibri" w:cs="Arial"/>
          <w:b/>
          <w:sz w:val="28"/>
        </w:rPr>
      </w:pPr>
    </w:p>
    <w:p w14:paraId="1E7AE790" w14:textId="77777777" w:rsidR="006C392F" w:rsidRPr="00FD2CD9" w:rsidRDefault="006C392F" w:rsidP="006C392F">
      <w:pPr>
        <w:spacing w:line="240" w:lineRule="auto"/>
        <w:rPr>
          <w:rFonts w:ascii="Calibri" w:hAnsi="Calibri" w:cs="Arial"/>
          <w:b/>
          <w:sz w:val="28"/>
        </w:rPr>
      </w:pPr>
    </w:p>
    <w:p w14:paraId="1E7AE791" w14:textId="77777777" w:rsidR="006C392F" w:rsidRDefault="006C392F" w:rsidP="006C392F">
      <w:pPr>
        <w:keepNext/>
        <w:spacing w:line="240" w:lineRule="auto"/>
        <w:outlineLvl w:val="0"/>
        <w:rPr>
          <w:rFonts w:ascii="Calibri" w:hAnsi="Calibri" w:cs="Arial"/>
          <w:b/>
          <w:sz w:val="28"/>
        </w:rPr>
      </w:pPr>
    </w:p>
    <w:p w14:paraId="1E7AE792" w14:textId="77777777" w:rsidR="005D0A0A" w:rsidRDefault="005D0A0A" w:rsidP="006C392F">
      <w:pPr>
        <w:keepNext/>
        <w:spacing w:line="240" w:lineRule="auto"/>
        <w:outlineLvl w:val="0"/>
        <w:rPr>
          <w:rFonts w:ascii="Calibri" w:hAnsi="Calibri" w:cs="Arial"/>
          <w:b/>
          <w:sz w:val="28"/>
        </w:rPr>
      </w:pPr>
    </w:p>
    <w:p w14:paraId="1E7AE793" w14:textId="77777777" w:rsidR="005D0A0A" w:rsidRPr="00FD2CD9" w:rsidRDefault="005D0A0A" w:rsidP="006C392F">
      <w:pPr>
        <w:keepNext/>
        <w:spacing w:line="240" w:lineRule="auto"/>
        <w:outlineLvl w:val="0"/>
        <w:rPr>
          <w:rFonts w:ascii="Calibri" w:hAnsi="Calibri" w:cs="Arial"/>
          <w:b/>
          <w:sz w:val="28"/>
        </w:rPr>
      </w:pPr>
    </w:p>
    <w:p w14:paraId="1E7AE794" w14:textId="77777777" w:rsidR="006C392F" w:rsidRPr="00FD2CD9" w:rsidRDefault="006C392F" w:rsidP="006C392F">
      <w:pPr>
        <w:spacing w:line="240" w:lineRule="auto"/>
        <w:rPr>
          <w:rFonts w:ascii="Calibri" w:hAnsi="Calibri" w:cs="Arial"/>
        </w:rPr>
      </w:pPr>
    </w:p>
    <w:p w14:paraId="1E7AE795" w14:textId="77777777" w:rsidR="00F41B78" w:rsidRPr="00FD2CD9" w:rsidRDefault="00F41B78" w:rsidP="006C392F">
      <w:pPr>
        <w:spacing w:line="240" w:lineRule="auto"/>
        <w:rPr>
          <w:rFonts w:ascii="Calibri" w:hAnsi="Calibri" w:cs="Arial"/>
        </w:rPr>
      </w:pPr>
    </w:p>
    <w:p w14:paraId="1E7AE796" w14:textId="77777777" w:rsidR="00F41B78" w:rsidRPr="00FD2CD9" w:rsidRDefault="00F41B78" w:rsidP="006C392F">
      <w:pPr>
        <w:spacing w:line="240" w:lineRule="auto"/>
        <w:rPr>
          <w:rFonts w:ascii="Calibri" w:hAnsi="Calibri" w:cs="Arial"/>
        </w:rPr>
      </w:pPr>
    </w:p>
    <w:p w14:paraId="1E7AE797" w14:textId="77777777" w:rsidR="00F41B78" w:rsidRPr="00D247BF" w:rsidRDefault="00F41B78" w:rsidP="006C392F">
      <w:pPr>
        <w:spacing w:line="240" w:lineRule="auto"/>
        <w:rPr>
          <w:rFonts w:ascii="Calibri" w:hAnsi="Calibri" w:cs="Arial"/>
          <w:sz w:val="36"/>
          <w:szCs w:val="36"/>
        </w:rPr>
      </w:pPr>
      <w:r w:rsidRPr="00D247BF">
        <w:rPr>
          <w:rFonts w:ascii="Calibri" w:hAnsi="Calibri" w:cs="Arial"/>
          <w:sz w:val="36"/>
          <w:szCs w:val="36"/>
        </w:rPr>
        <w:t>Naam project:</w:t>
      </w:r>
      <w:r w:rsidR="00FF1739" w:rsidRPr="00D247BF">
        <w:rPr>
          <w:rFonts w:ascii="Calibri" w:hAnsi="Calibri" w:cs="Arial"/>
          <w:sz w:val="36"/>
          <w:szCs w:val="36"/>
        </w:rPr>
        <w:t xml:space="preserve"> </w:t>
      </w:r>
    </w:p>
    <w:p w14:paraId="1E7AE798" w14:textId="77777777" w:rsidR="00F41B78" w:rsidRPr="00D247BF" w:rsidRDefault="00F41B78" w:rsidP="006C392F">
      <w:pPr>
        <w:spacing w:line="240" w:lineRule="auto"/>
        <w:rPr>
          <w:rFonts w:ascii="Calibri" w:hAnsi="Calibri" w:cs="Arial"/>
          <w:sz w:val="36"/>
          <w:szCs w:val="36"/>
        </w:rPr>
      </w:pPr>
      <w:r w:rsidRPr="00D247BF">
        <w:rPr>
          <w:rFonts w:ascii="Calibri" w:hAnsi="Calibri" w:cs="Arial"/>
          <w:sz w:val="36"/>
          <w:szCs w:val="36"/>
        </w:rPr>
        <w:t xml:space="preserve">Naam </w:t>
      </w:r>
      <w:r w:rsidR="00FF1739" w:rsidRPr="00D247BF">
        <w:rPr>
          <w:rFonts w:ascii="Calibri" w:hAnsi="Calibri" w:cs="Arial"/>
          <w:sz w:val="36"/>
          <w:szCs w:val="36"/>
        </w:rPr>
        <w:t>subsidie</w:t>
      </w:r>
      <w:r w:rsidRPr="00D247BF">
        <w:rPr>
          <w:rFonts w:ascii="Calibri" w:hAnsi="Calibri" w:cs="Arial"/>
          <w:sz w:val="36"/>
          <w:szCs w:val="36"/>
        </w:rPr>
        <w:t>aanvrager:</w:t>
      </w:r>
    </w:p>
    <w:p w14:paraId="1E7AE799" w14:textId="77777777" w:rsidR="00566312" w:rsidRPr="0030096E" w:rsidRDefault="00566312" w:rsidP="006C392F">
      <w:pPr>
        <w:spacing w:line="240" w:lineRule="auto"/>
        <w:rPr>
          <w:rFonts w:ascii="Calibri" w:hAnsi="Calibri" w:cs="Arial"/>
          <w:sz w:val="40"/>
          <w:szCs w:val="40"/>
        </w:rPr>
      </w:pPr>
    </w:p>
    <w:p w14:paraId="1E7AE79A" w14:textId="77777777" w:rsidR="00EF338E" w:rsidRDefault="00EF338E" w:rsidP="006C392F">
      <w:pPr>
        <w:spacing w:line="240" w:lineRule="auto"/>
        <w:rPr>
          <w:rFonts w:cs="Arial"/>
          <w:sz w:val="48"/>
          <w:szCs w:val="48"/>
        </w:rPr>
      </w:pPr>
    </w:p>
    <w:p w14:paraId="1E7AE79B" w14:textId="77777777" w:rsidR="00F41B78" w:rsidRDefault="00F41B78" w:rsidP="006C392F">
      <w:pPr>
        <w:spacing w:line="240" w:lineRule="auto"/>
        <w:rPr>
          <w:rFonts w:cs="Arial"/>
        </w:rPr>
      </w:pPr>
    </w:p>
    <w:p w14:paraId="1E7AE79C" w14:textId="77777777" w:rsidR="006C392F" w:rsidRPr="006C392F" w:rsidRDefault="006C392F" w:rsidP="006C392F">
      <w:pPr>
        <w:spacing w:line="240" w:lineRule="auto"/>
        <w:rPr>
          <w:rFonts w:cs="Arial"/>
        </w:rPr>
      </w:pPr>
    </w:p>
    <w:p w14:paraId="1E7AE79D" w14:textId="77777777" w:rsidR="00F41B78" w:rsidRDefault="00F41B78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1E7AE79E" w14:textId="77777777" w:rsidR="006C392F" w:rsidRPr="007E2856" w:rsidRDefault="000F208E" w:rsidP="00D47632">
      <w:pPr>
        <w:rPr>
          <w:rFonts w:asciiTheme="minorHAnsi" w:hAnsiTheme="minorHAns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1. </w:t>
      </w:r>
      <w:r w:rsidR="00566312">
        <w:rPr>
          <w:rFonts w:asciiTheme="minorHAnsi" w:hAnsiTheme="minorHAnsi"/>
          <w:b/>
          <w:sz w:val="32"/>
          <w:szCs w:val="32"/>
        </w:rPr>
        <w:t>Activiteitenverslag</w:t>
      </w:r>
    </w:p>
    <w:p w14:paraId="1E7AE79F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A0" w14:textId="77777777" w:rsidR="00566312" w:rsidRPr="00566312" w:rsidRDefault="00566312" w:rsidP="00566312">
      <w:pPr>
        <w:spacing w:line="276" w:lineRule="auto"/>
        <w:rPr>
          <w:rFonts w:ascii="Calibri" w:hAnsi="Calibri" w:cs="Calibri"/>
          <w:sz w:val="22"/>
          <w:szCs w:val="22"/>
        </w:rPr>
      </w:pPr>
      <w:r w:rsidRPr="00566312">
        <w:rPr>
          <w:rFonts w:ascii="Calibri" w:hAnsi="Calibri" w:cs="Calibri"/>
          <w:sz w:val="22"/>
          <w:szCs w:val="22"/>
        </w:rPr>
        <w:t>Uw project is in aanmerking gekomen voor subsidie vanuit</w:t>
      </w:r>
      <w:r w:rsidR="00F62057">
        <w:rPr>
          <w:rFonts w:ascii="Calibri" w:hAnsi="Calibri" w:cs="Calibri"/>
          <w:sz w:val="22"/>
          <w:szCs w:val="22"/>
        </w:rPr>
        <w:t xml:space="preserve"> de subsidieregeling Onderzoek &amp; Ontwikkelfonds Regio West-Brabant 2020.</w:t>
      </w:r>
      <w:r w:rsidRPr="00566312">
        <w:rPr>
          <w:rFonts w:ascii="Calibri" w:hAnsi="Calibri" w:cs="Calibri"/>
          <w:sz w:val="22"/>
          <w:szCs w:val="22"/>
        </w:rPr>
        <w:t xml:space="preserve"> Een</w:t>
      </w:r>
      <w:r w:rsidR="0057137E">
        <w:rPr>
          <w:rFonts w:ascii="Calibri" w:hAnsi="Calibri" w:cs="Calibri"/>
          <w:sz w:val="22"/>
          <w:szCs w:val="22"/>
        </w:rPr>
        <w:t xml:space="preserve"> voorwaarde bij deze toekenning </w:t>
      </w:r>
      <w:r w:rsidRPr="00566312">
        <w:rPr>
          <w:rFonts w:ascii="Calibri" w:hAnsi="Calibri" w:cs="Calibri"/>
          <w:sz w:val="22"/>
          <w:szCs w:val="22"/>
        </w:rPr>
        <w:t>is het aanleveren van</w:t>
      </w:r>
      <w:r w:rsidR="002F4E17">
        <w:rPr>
          <w:rFonts w:ascii="Calibri" w:hAnsi="Calibri" w:cs="Calibri"/>
          <w:sz w:val="22"/>
          <w:szCs w:val="22"/>
        </w:rPr>
        <w:t xml:space="preserve"> een activiteitenverslag binnen </w:t>
      </w:r>
      <w:r w:rsidRPr="00566312">
        <w:rPr>
          <w:rFonts w:ascii="Calibri" w:hAnsi="Calibri" w:cs="Calibri"/>
          <w:sz w:val="22"/>
          <w:szCs w:val="22"/>
        </w:rPr>
        <w:t>13 weken</w:t>
      </w:r>
      <w:r w:rsidR="00F42DE7">
        <w:rPr>
          <w:rFonts w:ascii="Calibri" w:hAnsi="Calibri" w:cs="Calibri"/>
          <w:sz w:val="22"/>
          <w:szCs w:val="22"/>
        </w:rPr>
        <w:t xml:space="preserve"> na afronding van het project</w:t>
      </w:r>
      <w:r w:rsidRPr="00566312">
        <w:rPr>
          <w:rFonts w:ascii="Calibri" w:hAnsi="Calibri" w:cs="Calibri"/>
          <w:sz w:val="22"/>
          <w:szCs w:val="22"/>
        </w:rPr>
        <w:t xml:space="preserve">. </w:t>
      </w:r>
      <w:r w:rsidR="002F4E17">
        <w:rPr>
          <w:rFonts w:ascii="Calibri" w:hAnsi="Calibri" w:cs="Calibri"/>
          <w:sz w:val="22"/>
          <w:szCs w:val="22"/>
        </w:rPr>
        <w:t xml:space="preserve">Voor meer informatie zie </w:t>
      </w:r>
      <w:r w:rsidR="00CA0F89">
        <w:rPr>
          <w:rFonts w:ascii="Calibri" w:hAnsi="Calibri" w:cs="Calibri"/>
          <w:sz w:val="22"/>
          <w:szCs w:val="22"/>
        </w:rPr>
        <w:t xml:space="preserve">de Subsidieverordening Gemeenschappelijke Regeling Regio West-Brabant. </w:t>
      </w:r>
      <w:r w:rsidR="002F4E17">
        <w:rPr>
          <w:rFonts w:ascii="Calibri" w:hAnsi="Calibri" w:cs="Calibri"/>
          <w:sz w:val="22"/>
          <w:szCs w:val="22"/>
        </w:rPr>
        <w:t xml:space="preserve">Voor het activiteitenverslag dient u </w:t>
      </w:r>
      <w:r w:rsidRPr="00566312">
        <w:rPr>
          <w:rFonts w:ascii="Calibri" w:hAnsi="Calibri" w:cs="Calibri"/>
          <w:sz w:val="22"/>
          <w:szCs w:val="22"/>
        </w:rPr>
        <w:t xml:space="preserve">de opzet te hanteren zoals weergegeven in dit formulier. </w:t>
      </w:r>
    </w:p>
    <w:p w14:paraId="1E7AE7A1" w14:textId="77777777" w:rsidR="00566312" w:rsidRDefault="00566312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A2" w14:textId="77777777" w:rsidR="006C392F" w:rsidRPr="0030096E" w:rsidRDefault="009E7F24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1. Naam project:</w:t>
      </w:r>
      <w:r w:rsidR="00867526" w:rsidRPr="0030096E">
        <w:rPr>
          <w:rFonts w:ascii="Calibri" w:hAnsi="Calibri" w:cs="Calibri"/>
          <w:sz w:val="22"/>
          <w:szCs w:val="22"/>
        </w:rPr>
        <w:tab/>
      </w:r>
    </w:p>
    <w:p w14:paraId="1E7AE7A3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2. Locatie project:</w:t>
      </w:r>
      <w:r w:rsidR="00867526" w:rsidRPr="0030096E">
        <w:rPr>
          <w:rFonts w:ascii="Calibri" w:hAnsi="Calibri" w:cs="Calibri"/>
          <w:sz w:val="22"/>
          <w:szCs w:val="22"/>
        </w:rPr>
        <w:tab/>
      </w:r>
    </w:p>
    <w:p w14:paraId="1E7AE7A4" w14:textId="77777777" w:rsidR="006C392F" w:rsidRPr="0030096E" w:rsidRDefault="0007469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Looptijd project</w:t>
      </w:r>
      <w:r w:rsidR="0008779E">
        <w:rPr>
          <w:rFonts w:ascii="Calibri" w:hAnsi="Calibri" w:cs="Calibri"/>
          <w:sz w:val="22"/>
          <w:szCs w:val="22"/>
        </w:rPr>
        <w:t xml:space="preserve"> zoals opgenomen in het subsidieaanvraagformulier</w:t>
      </w:r>
      <w:r w:rsidR="006C392F" w:rsidRPr="0030096E">
        <w:rPr>
          <w:rFonts w:ascii="Calibri" w:hAnsi="Calibri" w:cs="Calibri"/>
          <w:sz w:val="22"/>
          <w:szCs w:val="22"/>
        </w:rPr>
        <w:t>:</w:t>
      </w:r>
    </w:p>
    <w:p w14:paraId="1E7AE7A5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A6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Start project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</w:tblGrid>
      <w:tr w:rsidR="006C392F" w:rsidRPr="0030096E" w14:paraId="1E7AE7AA" w14:textId="77777777" w:rsidTr="00FF1739"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A7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Dag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A8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Maand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14:paraId="1E7AE7A9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Jaar</w:t>
            </w:r>
          </w:p>
        </w:tc>
      </w:tr>
      <w:tr w:rsidR="006C392F" w:rsidRPr="0030096E" w14:paraId="1E7AE7AE" w14:textId="77777777" w:rsidTr="00FF1739">
        <w:tc>
          <w:tcPr>
            <w:tcW w:w="1228" w:type="dxa"/>
          </w:tcPr>
          <w:p w14:paraId="1E7AE7AB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E7AE7AC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E7AE7AD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7AE7AF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B0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Einde project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</w:tblGrid>
      <w:tr w:rsidR="006C392F" w:rsidRPr="0030096E" w14:paraId="1E7AE7B4" w14:textId="77777777" w:rsidTr="00FF1739"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B1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Dag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B2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Maand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14:paraId="1E7AE7B3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Jaar</w:t>
            </w:r>
          </w:p>
        </w:tc>
      </w:tr>
      <w:tr w:rsidR="006C392F" w:rsidRPr="0030096E" w14:paraId="1E7AE7B8" w14:textId="77777777" w:rsidTr="00FF1739">
        <w:tc>
          <w:tcPr>
            <w:tcW w:w="1228" w:type="dxa"/>
          </w:tcPr>
          <w:p w14:paraId="1E7AE7B5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E7AE7B6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E7AE7B7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7AE7B9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BA" w14:textId="77777777" w:rsidR="0007469F" w:rsidRDefault="0007469F" w:rsidP="0007469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Werkelijke looptijd project:</w:t>
      </w:r>
    </w:p>
    <w:p w14:paraId="1E7AE7BB" w14:textId="77777777" w:rsidR="003C77DD" w:rsidRDefault="003C77DD" w:rsidP="0007469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BC" w14:textId="77777777" w:rsidR="0007469F" w:rsidRPr="0030096E" w:rsidRDefault="0007469F" w:rsidP="0007469F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Start project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</w:tblGrid>
      <w:tr w:rsidR="0007469F" w:rsidRPr="0030096E" w14:paraId="1E7AE7C0" w14:textId="77777777" w:rsidTr="00996054"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BD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Dag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BE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Maand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14:paraId="1E7AE7BF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Jaar</w:t>
            </w:r>
          </w:p>
        </w:tc>
      </w:tr>
      <w:tr w:rsidR="0007469F" w:rsidRPr="0030096E" w14:paraId="1E7AE7C4" w14:textId="77777777" w:rsidTr="00996054">
        <w:tc>
          <w:tcPr>
            <w:tcW w:w="1228" w:type="dxa"/>
          </w:tcPr>
          <w:p w14:paraId="1E7AE7C1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E7AE7C2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E7AE7C3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7AE7C5" w14:textId="77777777" w:rsidR="0007469F" w:rsidRPr="0030096E" w:rsidRDefault="0007469F" w:rsidP="0007469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C6" w14:textId="77777777" w:rsidR="0007469F" w:rsidRPr="0030096E" w:rsidRDefault="0007469F" w:rsidP="0007469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Einde project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</w:tblGrid>
      <w:tr w:rsidR="0007469F" w:rsidRPr="0030096E" w14:paraId="1E7AE7CA" w14:textId="77777777" w:rsidTr="00996054"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C7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Dag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C8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Maand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14:paraId="1E7AE7C9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Jaar</w:t>
            </w:r>
          </w:p>
        </w:tc>
      </w:tr>
      <w:tr w:rsidR="0007469F" w:rsidRPr="0030096E" w14:paraId="1E7AE7CE" w14:textId="77777777" w:rsidTr="00996054">
        <w:tc>
          <w:tcPr>
            <w:tcW w:w="1228" w:type="dxa"/>
          </w:tcPr>
          <w:p w14:paraId="1E7AE7CB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E7AE7CC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E7AE7CD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7AE7CF" w14:textId="77777777" w:rsidR="0007469F" w:rsidRPr="0030096E" w:rsidRDefault="0007469F" w:rsidP="0007469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0" w14:textId="77777777" w:rsidR="0007469F" w:rsidRDefault="0007469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Toelichting afwijkingen indien van toepassing:</w:t>
      </w:r>
    </w:p>
    <w:p w14:paraId="1E7AE7D1" w14:textId="77777777" w:rsidR="0008779E" w:rsidRPr="0030096E" w:rsidRDefault="0008779E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2" w14:textId="77777777" w:rsidR="006C392F" w:rsidRDefault="003C77DD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Beschrijf in hoeverre de doelstelling van het project is behaald:</w:t>
      </w:r>
    </w:p>
    <w:p w14:paraId="1E7AE7D3" w14:textId="77777777" w:rsidR="00045A18" w:rsidRPr="0030096E" w:rsidRDefault="00045A18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4" w14:textId="77777777" w:rsidR="005E6CE4" w:rsidRDefault="005E6CE4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Beschrijf</w:t>
      </w:r>
      <w:r w:rsidRPr="005E6CE4">
        <w:rPr>
          <w:rFonts w:ascii="Calibri" w:hAnsi="Calibri" w:cs="Calibri"/>
          <w:sz w:val="22"/>
          <w:szCs w:val="22"/>
        </w:rPr>
        <w:t xml:space="preserve"> beknopt</w:t>
      </w:r>
      <w:r>
        <w:rPr>
          <w:rFonts w:ascii="Calibri" w:hAnsi="Calibri" w:cs="Calibri"/>
          <w:sz w:val="22"/>
          <w:szCs w:val="22"/>
        </w:rPr>
        <w:t xml:space="preserve"> d</w:t>
      </w:r>
      <w:r w:rsidRPr="005E6CE4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>project</w:t>
      </w:r>
      <w:r w:rsidRPr="005E6CE4">
        <w:rPr>
          <w:rFonts w:ascii="Calibri" w:hAnsi="Calibri" w:cs="Calibri"/>
          <w:sz w:val="22"/>
          <w:szCs w:val="22"/>
        </w:rPr>
        <w:t>activiteiten</w:t>
      </w:r>
      <w:r>
        <w:rPr>
          <w:rFonts w:ascii="Calibri" w:hAnsi="Calibri" w:cs="Calibri"/>
          <w:sz w:val="22"/>
          <w:szCs w:val="22"/>
        </w:rPr>
        <w:t xml:space="preserve"> die hebben plaatsgevonden: </w:t>
      </w:r>
    </w:p>
    <w:p w14:paraId="1E7AE7D5" w14:textId="77777777" w:rsidR="005E6CE4" w:rsidRDefault="005E6CE4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6" w14:textId="77777777" w:rsidR="003C77DD" w:rsidRDefault="005E6CE4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7A2F6D" w:rsidRPr="005E6CE4">
        <w:rPr>
          <w:rFonts w:ascii="Calibri" w:hAnsi="Calibri" w:cs="Calibri"/>
          <w:sz w:val="22"/>
          <w:szCs w:val="22"/>
        </w:rPr>
        <w:t xml:space="preserve">. Beschrijf in hoeverre </w:t>
      </w:r>
      <w:r w:rsidR="003C77DD" w:rsidRPr="005E6CE4">
        <w:rPr>
          <w:rFonts w:ascii="Calibri" w:hAnsi="Calibri" w:cs="Calibri"/>
          <w:sz w:val="22"/>
          <w:szCs w:val="22"/>
        </w:rPr>
        <w:t xml:space="preserve">alle </w:t>
      </w:r>
      <w:r w:rsidR="007A2F6D" w:rsidRPr="005E6CE4">
        <w:rPr>
          <w:rFonts w:ascii="Calibri" w:hAnsi="Calibri" w:cs="Calibri"/>
          <w:sz w:val="22"/>
          <w:szCs w:val="22"/>
        </w:rPr>
        <w:t>project</w:t>
      </w:r>
      <w:r w:rsidR="003C77DD" w:rsidRPr="005E6CE4">
        <w:rPr>
          <w:rFonts w:ascii="Calibri" w:hAnsi="Calibri" w:cs="Calibri"/>
          <w:sz w:val="22"/>
          <w:szCs w:val="22"/>
        </w:rPr>
        <w:t xml:space="preserve">activiteiten </w:t>
      </w:r>
      <w:r w:rsidR="007A2F6D" w:rsidRPr="005E6CE4">
        <w:rPr>
          <w:rFonts w:ascii="Calibri" w:hAnsi="Calibri" w:cs="Calibri"/>
          <w:sz w:val="22"/>
          <w:szCs w:val="22"/>
        </w:rPr>
        <w:t xml:space="preserve">zijn </w:t>
      </w:r>
      <w:r w:rsidR="003C77DD" w:rsidRPr="005E6CE4">
        <w:rPr>
          <w:rFonts w:ascii="Calibri" w:hAnsi="Calibri" w:cs="Calibri"/>
          <w:sz w:val="22"/>
          <w:szCs w:val="22"/>
        </w:rPr>
        <w:t xml:space="preserve">uitgevoerd </w:t>
      </w:r>
      <w:r w:rsidR="007A2F6D" w:rsidRPr="005E6CE4">
        <w:rPr>
          <w:rFonts w:ascii="Calibri" w:hAnsi="Calibri" w:cs="Calibri"/>
          <w:sz w:val="22"/>
          <w:szCs w:val="22"/>
        </w:rPr>
        <w:t>zoals opgenomen in het subsidieaanvraagformulier.</w:t>
      </w:r>
      <w:r>
        <w:rPr>
          <w:rFonts w:ascii="Calibri" w:hAnsi="Calibri" w:cs="Calibri"/>
          <w:sz w:val="22"/>
          <w:szCs w:val="22"/>
        </w:rPr>
        <w:t xml:space="preserve"> </w:t>
      </w:r>
      <w:r w:rsidR="003C77DD" w:rsidRPr="005E6CE4">
        <w:rPr>
          <w:rFonts w:ascii="Calibri" w:hAnsi="Calibri" w:cs="Calibri"/>
          <w:sz w:val="22"/>
          <w:szCs w:val="22"/>
        </w:rPr>
        <w:t>Indien niet alle activiteiten zijn uitgevoe</w:t>
      </w:r>
      <w:r w:rsidR="007A2F6D" w:rsidRPr="005E6CE4">
        <w:rPr>
          <w:rFonts w:ascii="Calibri" w:hAnsi="Calibri" w:cs="Calibri"/>
          <w:sz w:val="22"/>
          <w:szCs w:val="22"/>
        </w:rPr>
        <w:t>rd, geef daarop een toelichting:</w:t>
      </w:r>
    </w:p>
    <w:p w14:paraId="1E7AE7D7" w14:textId="77777777" w:rsidR="003C77DD" w:rsidRPr="0030096E" w:rsidRDefault="003C77DD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8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9" w14:textId="77777777" w:rsidR="005E6CE4" w:rsidRDefault="005E6CE4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A" w14:textId="77777777" w:rsidR="00D247BF" w:rsidRDefault="00D247B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B" w14:textId="77777777" w:rsidR="006C392F" w:rsidRPr="0030096E" w:rsidRDefault="0052301A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lastRenderedPageBreak/>
        <w:t>7</w:t>
      </w:r>
      <w:r w:rsidR="006C392F" w:rsidRPr="0030096E">
        <w:rPr>
          <w:rFonts w:ascii="Calibri" w:hAnsi="Calibri" w:cs="Calibri"/>
          <w:sz w:val="22"/>
          <w:szCs w:val="22"/>
        </w:rPr>
        <w:t xml:space="preserve">. </w:t>
      </w:r>
      <w:r w:rsidR="005E6CE4">
        <w:rPr>
          <w:rFonts w:ascii="Calibri" w:hAnsi="Calibri" w:cs="Calibri"/>
          <w:sz w:val="22"/>
          <w:szCs w:val="22"/>
        </w:rPr>
        <w:t xml:space="preserve">Beschrijf of en in hoeverre alle </w:t>
      </w:r>
      <w:r w:rsidR="006C392F" w:rsidRPr="0030096E">
        <w:rPr>
          <w:rFonts w:ascii="Calibri" w:hAnsi="Calibri" w:cs="Calibri"/>
          <w:sz w:val="22"/>
          <w:szCs w:val="22"/>
        </w:rPr>
        <w:t>meetbare resultaten van het project</w:t>
      </w:r>
      <w:r w:rsidR="005E6CE4">
        <w:rPr>
          <w:rFonts w:ascii="Calibri" w:hAnsi="Calibri" w:cs="Calibri"/>
          <w:sz w:val="22"/>
          <w:szCs w:val="22"/>
        </w:rPr>
        <w:t xml:space="preserve"> zijn behaald </w:t>
      </w:r>
      <w:r w:rsidR="006C392F" w:rsidRPr="0030096E">
        <w:rPr>
          <w:rFonts w:ascii="Calibri" w:hAnsi="Calibri" w:cs="Calibri"/>
          <w:sz w:val="22"/>
          <w:szCs w:val="22"/>
        </w:rPr>
        <w:t>(outputindicatoren):</w:t>
      </w:r>
    </w:p>
    <w:p w14:paraId="1E7AE7DC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D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E" w14:textId="77777777" w:rsidR="006C392F" w:rsidRDefault="00297DB1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4649CD" w:rsidRPr="0030096E">
        <w:rPr>
          <w:rFonts w:ascii="Calibri" w:hAnsi="Calibri" w:cs="Calibri"/>
          <w:sz w:val="22"/>
          <w:szCs w:val="22"/>
        </w:rPr>
        <w:t xml:space="preserve">. </w:t>
      </w:r>
      <w:r w:rsidR="005C5621">
        <w:rPr>
          <w:rFonts w:ascii="Calibri" w:hAnsi="Calibri" w:cs="Calibri"/>
          <w:sz w:val="22"/>
          <w:szCs w:val="22"/>
        </w:rPr>
        <w:t xml:space="preserve">Beschrijf </w:t>
      </w:r>
      <w:r w:rsidR="00EA71C4" w:rsidRPr="0030096E">
        <w:rPr>
          <w:rFonts w:ascii="Calibri" w:hAnsi="Calibri" w:cs="Calibri"/>
          <w:sz w:val="22"/>
          <w:szCs w:val="22"/>
        </w:rPr>
        <w:t>welke stappen na afloop van het project worden</w:t>
      </w:r>
      <w:r w:rsidR="005C5621">
        <w:rPr>
          <w:rFonts w:ascii="Calibri" w:hAnsi="Calibri" w:cs="Calibri"/>
          <w:sz w:val="22"/>
          <w:szCs w:val="22"/>
        </w:rPr>
        <w:t xml:space="preserve"> gezet gericht op (structurele) </w:t>
      </w:r>
      <w:r w:rsidR="00EA71C4" w:rsidRPr="0030096E">
        <w:rPr>
          <w:rFonts w:ascii="Calibri" w:hAnsi="Calibri" w:cs="Calibri"/>
          <w:sz w:val="22"/>
          <w:szCs w:val="22"/>
        </w:rPr>
        <w:t>voortzetting, uitbreiding of doorontwikkeli</w:t>
      </w:r>
      <w:r w:rsidR="00732CC7">
        <w:rPr>
          <w:rFonts w:ascii="Calibri" w:hAnsi="Calibri" w:cs="Calibri"/>
          <w:sz w:val="22"/>
          <w:szCs w:val="22"/>
        </w:rPr>
        <w:t>ng:</w:t>
      </w:r>
    </w:p>
    <w:p w14:paraId="1E7AE7DF" w14:textId="77777777" w:rsidR="00732CC7" w:rsidRDefault="00732CC7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E1" w14:textId="77777777" w:rsidR="004649CD" w:rsidRPr="0030096E" w:rsidRDefault="004649CD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E2" w14:textId="77777777" w:rsidR="004649CD" w:rsidRPr="0030096E" w:rsidRDefault="00297DB1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AC2535">
        <w:rPr>
          <w:rFonts w:ascii="Calibri" w:hAnsi="Calibri" w:cs="Calibri"/>
          <w:sz w:val="22"/>
          <w:szCs w:val="22"/>
        </w:rPr>
        <w:t xml:space="preserve">. </w:t>
      </w:r>
      <w:r w:rsidR="005C5621">
        <w:rPr>
          <w:rFonts w:ascii="Calibri" w:hAnsi="Calibri" w:cs="Calibri"/>
          <w:sz w:val="22"/>
          <w:szCs w:val="22"/>
        </w:rPr>
        <w:t>Beschrijf</w:t>
      </w:r>
      <w:r w:rsidR="00AC2535">
        <w:rPr>
          <w:rFonts w:ascii="Calibri" w:hAnsi="Calibri" w:cs="Calibri"/>
          <w:sz w:val="22"/>
          <w:szCs w:val="22"/>
        </w:rPr>
        <w:t xml:space="preserve"> hoe de bevindingen </w:t>
      </w:r>
      <w:r w:rsidR="00EA71C4" w:rsidRPr="0030096E">
        <w:rPr>
          <w:rFonts w:ascii="Calibri" w:hAnsi="Calibri" w:cs="Calibri"/>
          <w:sz w:val="22"/>
          <w:szCs w:val="22"/>
        </w:rPr>
        <w:t>en resultaten van het project toegankelijk worden gemaakt voor derden:</w:t>
      </w:r>
    </w:p>
    <w:p w14:paraId="1E7AE7E3" w14:textId="77777777" w:rsidR="004649CD" w:rsidRPr="0030096E" w:rsidRDefault="004649CD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E4" w14:textId="77777777" w:rsidR="004A70F5" w:rsidRDefault="004A70F5" w:rsidP="00E06012">
      <w:pPr>
        <w:rPr>
          <w:rFonts w:ascii="Calibri" w:hAnsi="Calibri" w:cs="Calibri"/>
          <w:sz w:val="22"/>
          <w:szCs w:val="22"/>
        </w:rPr>
      </w:pPr>
    </w:p>
    <w:p w14:paraId="1E7AE7E5" w14:textId="77777777" w:rsidR="004A70F5" w:rsidRPr="004A70F5" w:rsidRDefault="004A70F5" w:rsidP="004A70F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Beschrijf de c</w:t>
      </w:r>
      <w:r w:rsidRPr="004A70F5">
        <w:rPr>
          <w:rFonts w:ascii="Calibri" w:hAnsi="Calibri" w:cs="Calibri"/>
          <w:sz w:val="22"/>
          <w:szCs w:val="22"/>
        </w:rPr>
        <w:t xml:space="preserve">ommunicatie activiteiten die zijn </w:t>
      </w:r>
      <w:r w:rsidR="00892A3F">
        <w:rPr>
          <w:rFonts w:ascii="Calibri" w:hAnsi="Calibri" w:cs="Calibri"/>
          <w:sz w:val="22"/>
          <w:szCs w:val="22"/>
        </w:rPr>
        <w:t xml:space="preserve">uitgevoerd (bijvoorbeeld opstellen van </w:t>
      </w:r>
      <w:r w:rsidRPr="004A70F5">
        <w:rPr>
          <w:rFonts w:ascii="Calibri" w:hAnsi="Calibri" w:cs="Calibri"/>
          <w:sz w:val="22"/>
          <w:szCs w:val="22"/>
        </w:rPr>
        <w:t>persbericht</w:t>
      </w:r>
      <w:r>
        <w:rPr>
          <w:rFonts w:ascii="Calibri" w:hAnsi="Calibri" w:cs="Calibri"/>
          <w:sz w:val="22"/>
          <w:szCs w:val="22"/>
        </w:rPr>
        <w:t>en</w:t>
      </w:r>
      <w:r w:rsidRPr="004A70F5">
        <w:rPr>
          <w:rFonts w:ascii="Calibri" w:hAnsi="Calibri" w:cs="Calibri"/>
          <w:sz w:val="22"/>
          <w:szCs w:val="22"/>
        </w:rPr>
        <w:t xml:space="preserve">, website, </w:t>
      </w:r>
      <w:r>
        <w:rPr>
          <w:rFonts w:ascii="Calibri" w:hAnsi="Calibri" w:cs="Calibri"/>
          <w:sz w:val="22"/>
          <w:szCs w:val="22"/>
        </w:rPr>
        <w:t xml:space="preserve">ontwikkeling van een </w:t>
      </w:r>
      <w:r w:rsidRPr="004A70F5">
        <w:rPr>
          <w:rFonts w:ascii="Calibri" w:hAnsi="Calibri" w:cs="Calibri"/>
          <w:sz w:val="22"/>
          <w:szCs w:val="22"/>
        </w:rPr>
        <w:t>brochure</w:t>
      </w:r>
      <w:r>
        <w:rPr>
          <w:rFonts w:ascii="Calibri" w:hAnsi="Calibri" w:cs="Calibri"/>
          <w:sz w:val="22"/>
          <w:szCs w:val="22"/>
        </w:rPr>
        <w:t xml:space="preserve"> </w:t>
      </w:r>
      <w:r w:rsidRPr="004A70F5">
        <w:rPr>
          <w:rFonts w:ascii="Calibri" w:hAnsi="Calibri" w:cs="Calibri"/>
          <w:sz w:val="22"/>
          <w:szCs w:val="22"/>
        </w:rPr>
        <w:t>of bijeenkomst</w:t>
      </w:r>
      <w:r>
        <w:rPr>
          <w:rFonts w:ascii="Calibri" w:hAnsi="Calibri" w:cs="Calibri"/>
          <w:sz w:val="22"/>
          <w:szCs w:val="22"/>
        </w:rPr>
        <w:t>en</w:t>
      </w:r>
      <w:r w:rsidR="00892A3F">
        <w:rPr>
          <w:rFonts w:ascii="Calibri" w:hAnsi="Calibri" w:cs="Calibri"/>
          <w:sz w:val="22"/>
          <w:szCs w:val="22"/>
        </w:rPr>
        <w:t>):</w:t>
      </w:r>
    </w:p>
    <w:p w14:paraId="1E7AE7E6" w14:textId="77777777" w:rsidR="002D64D2" w:rsidRDefault="002D64D2" w:rsidP="004A70F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E7" w14:textId="77777777" w:rsidR="002D64D2" w:rsidRDefault="002D64D2" w:rsidP="004A70F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E8" w14:textId="77777777" w:rsidR="006C392F" w:rsidRPr="009B53A8" w:rsidRDefault="002D64D2" w:rsidP="004A70F5">
      <w:pP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>11.</w:t>
      </w:r>
      <w:r w:rsidRPr="002D64D2">
        <w:rPr>
          <w:rFonts w:ascii="Calibri" w:hAnsi="Calibri" w:cs="Calibri"/>
          <w:sz w:val="22"/>
          <w:szCs w:val="22"/>
        </w:rPr>
        <w:t xml:space="preserve"> Zijn er van uw kant nog opmerkingen die u met </w:t>
      </w:r>
      <w:r>
        <w:rPr>
          <w:rFonts w:ascii="Calibri" w:hAnsi="Calibri" w:cs="Calibri"/>
          <w:sz w:val="22"/>
          <w:szCs w:val="22"/>
        </w:rPr>
        <w:t>Regio West-Brabant</w:t>
      </w:r>
      <w:r w:rsidRPr="002D64D2">
        <w:rPr>
          <w:rFonts w:ascii="Calibri" w:hAnsi="Calibri" w:cs="Calibri"/>
          <w:sz w:val="22"/>
          <w:szCs w:val="22"/>
        </w:rPr>
        <w:t xml:space="preserve"> wilt </w:t>
      </w:r>
      <w:r w:rsidR="00D247BF">
        <w:rPr>
          <w:rFonts w:ascii="Calibri" w:hAnsi="Calibri" w:cs="Calibri"/>
          <w:sz w:val="22"/>
          <w:szCs w:val="22"/>
        </w:rPr>
        <w:t>delen</w:t>
      </w:r>
      <w:r w:rsidRPr="002D64D2">
        <w:rPr>
          <w:rFonts w:ascii="Calibri" w:hAnsi="Calibri" w:cs="Calibri"/>
          <w:sz w:val="22"/>
          <w:szCs w:val="22"/>
        </w:rPr>
        <w:t>?</w:t>
      </w:r>
      <w:r w:rsidRPr="00B95C2D">
        <w:rPr>
          <w:rFonts w:cs="Arial"/>
          <w:iCs/>
        </w:rPr>
        <w:t xml:space="preserve"> </w:t>
      </w:r>
      <w:r>
        <w:t xml:space="preserve"> </w:t>
      </w:r>
      <w:r w:rsidR="006C392F" w:rsidRPr="0030096E">
        <w:rPr>
          <w:rFonts w:ascii="Calibri" w:hAnsi="Calibri" w:cs="Calibri"/>
          <w:sz w:val="22"/>
          <w:szCs w:val="22"/>
        </w:rPr>
        <w:br w:type="page"/>
      </w:r>
      <w:r w:rsidR="00447190">
        <w:rPr>
          <w:rFonts w:asciiTheme="minorHAnsi" w:hAnsiTheme="minorHAnsi"/>
          <w:b/>
          <w:sz w:val="32"/>
          <w:szCs w:val="32"/>
        </w:rPr>
        <w:lastRenderedPageBreak/>
        <w:t>2</w:t>
      </w:r>
      <w:r w:rsidR="00EA71C4" w:rsidRPr="009B53A8">
        <w:rPr>
          <w:rFonts w:asciiTheme="minorHAnsi" w:hAnsiTheme="minorHAnsi"/>
          <w:b/>
          <w:sz w:val="32"/>
          <w:szCs w:val="32"/>
        </w:rPr>
        <w:t xml:space="preserve">. </w:t>
      </w:r>
      <w:r w:rsidR="006C392F" w:rsidRPr="009B53A8">
        <w:rPr>
          <w:rFonts w:asciiTheme="minorHAnsi" w:hAnsiTheme="minorHAnsi"/>
          <w:b/>
          <w:sz w:val="32"/>
          <w:szCs w:val="32"/>
        </w:rPr>
        <w:t xml:space="preserve">Financiële </w:t>
      </w:r>
      <w:r w:rsidR="00D104F7">
        <w:rPr>
          <w:rFonts w:asciiTheme="minorHAnsi" w:hAnsiTheme="minorHAnsi"/>
          <w:b/>
          <w:sz w:val="32"/>
          <w:szCs w:val="32"/>
        </w:rPr>
        <w:t>projectgegevens</w:t>
      </w:r>
    </w:p>
    <w:p w14:paraId="1E7AE7E9" w14:textId="77777777" w:rsidR="001037AF" w:rsidRPr="00D247BF" w:rsidRDefault="00DE45B8" w:rsidP="0030096E">
      <w:pPr>
        <w:spacing w:line="276" w:lineRule="auto"/>
        <w:rPr>
          <w:rFonts w:ascii="Calibri" w:hAnsi="Calibri" w:cs="Calibri"/>
          <w:b/>
          <w:sz w:val="28"/>
          <w:szCs w:val="28"/>
        </w:rPr>
      </w:pPr>
      <w:r w:rsidRPr="00D247BF">
        <w:rPr>
          <w:rFonts w:ascii="Calibri" w:hAnsi="Calibri" w:cs="Calibri"/>
          <w:b/>
          <w:sz w:val="28"/>
          <w:szCs w:val="28"/>
        </w:rPr>
        <w:t>Begrote en gerealiseerde kosten</w:t>
      </w:r>
    </w:p>
    <w:p w14:paraId="1E7AE7EA" w14:textId="651367DD" w:rsidR="00E14C1E" w:rsidRPr="00D247BF" w:rsidRDefault="00A20BA5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D247BF">
        <w:rPr>
          <w:rFonts w:ascii="Calibri" w:hAnsi="Calibri" w:cs="Calibri"/>
          <w:sz w:val="22"/>
          <w:szCs w:val="22"/>
        </w:rPr>
        <w:t xml:space="preserve">Geef </w:t>
      </w:r>
      <w:r w:rsidR="00E14C1E" w:rsidRPr="00D247BF">
        <w:rPr>
          <w:rFonts w:ascii="Calibri" w:hAnsi="Calibri" w:cs="Calibri"/>
          <w:sz w:val="22"/>
          <w:szCs w:val="22"/>
        </w:rPr>
        <w:t xml:space="preserve">per </w:t>
      </w:r>
      <w:r w:rsidR="00DA4B06">
        <w:rPr>
          <w:rFonts w:ascii="Calibri" w:hAnsi="Calibri" w:cs="Calibri"/>
          <w:sz w:val="22"/>
          <w:szCs w:val="22"/>
        </w:rPr>
        <w:t>kostenpost</w:t>
      </w:r>
      <w:r w:rsidR="00D247BF">
        <w:rPr>
          <w:rFonts w:ascii="Calibri" w:hAnsi="Calibri" w:cs="Calibri"/>
          <w:sz w:val="22"/>
          <w:szCs w:val="22"/>
        </w:rPr>
        <w:t xml:space="preserve"> </w:t>
      </w:r>
      <w:r w:rsidR="0029797A" w:rsidRPr="00D247BF">
        <w:rPr>
          <w:rFonts w:ascii="Calibri" w:hAnsi="Calibri" w:cs="Calibri"/>
          <w:sz w:val="22"/>
          <w:szCs w:val="22"/>
        </w:rPr>
        <w:t xml:space="preserve">de </w:t>
      </w:r>
      <w:r w:rsidR="00FE200A" w:rsidRPr="00D247BF">
        <w:rPr>
          <w:rFonts w:ascii="Calibri" w:hAnsi="Calibri" w:cs="Calibri"/>
          <w:sz w:val="22"/>
          <w:szCs w:val="22"/>
        </w:rPr>
        <w:t>begrote</w:t>
      </w:r>
      <w:r w:rsidR="00E14C1E" w:rsidRPr="00D247BF">
        <w:rPr>
          <w:rFonts w:ascii="Calibri" w:hAnsi="Calibri" w:cs="Calibri"/>
          <w:sz w:val="22"/>
          <w:szCs w:val="22"/>
        </w:rPr>
        <w:t xml:space="preserve"> </w:t>
      </w:r>
      <w:r w:rsidR="00FE200A" w:rsidRPr="00D247BF">
        <w:rPr>
          <w:rFonts w:ascii="Calibri" w:hAnsi="Calibri" w:cs="Calibri"/>
          <w:sz w:val="22"/>
          <w:szCs w:val="22"/>
        </w:rPr>
        <w:t xml:space="preserve">en gerealiseerde kosten </w:t>
      </w:r>
      <w:r w:rsidRPr="00D247BF">
        <w:rPr>
          <w:rFonts w:ascii="Calibri" w:hAnsi="Calibri" w:cs="Calibri"/>
          <w:sz w:val="22"/>
          <w:szCs w:val="22"/>
        </w:rPr>
        <w:t>weer</w:t>
      </w:r>
      <w:r w:rsidR="00FE200A" w:rsidRPr="00D247BF">
        <w:rPr>
          <w:rFonts w:ascii="Calibri" w:hAnsi="Calibri" w:cs="Calibri"/>
          <w:sz w:val="22"/>
          <w:szCs w:val="22"/>
        </w:rPr>
        <w:t xml:space="preserve"> in tabel 1</w:t>
      </w:r>
      <w:r w:rsidR="00DA4B06">
        <w:rPr>
          <w:rFonts w:ascii="Calibri" w:hAnsi="Calibri" w:cs="Calibri"/>
          <w:sz w:val="22"/>
          <w:szCs w:val="22"/>
        </w:rPr>
        <w:t xml:space="preserve"> van het </w:t>
      </w:r>
      <w:proofErr w:type="spellStart"/>
      <w:r w:rsidR="00DA4B06">
        <w:rPr>
          <w:rFonts w:ascii="Calibri" w:hAnsi="Calibri" w:cs="Calibri"/>
          <w:sz w:val="22"/>
          <w:szCs w:val="22"/>
        </w:rPr>
        <w:t>excel</w:t>
      </w:r>
      <w:proofErr w:type="spellEnd"/>
      <w:r w:rsidR="00DA4B06">
        <w:rPr>
          <w:rFonts w:ascii="Calibri" w:hAnsi="Calibri" w:cs="Calibri"/>
          <w:sz w:val="22"/>
          <w:szCs w:val="22"/>
        </w:rPr>
        <w:t xml:space="preserve">-bestand. </w:t>
      </w:r>
      <w:bookmarkStart w:id="0" w:name="_GoBack"/>
      <w:bookmarkEnd w:id="0"/>
    </w:p>
    <w:p w14:paraId="1E7AE81A" w14:textId="77777777" w:rsidR="0034746B" w:rsidRDefault="0034746B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1B" w14:textId="77777777" w:rsidR="001037AF" w:rsidRPr="00996054" w:rsidRDefault="00DE45B8" w:rsidP="0030096E">
      <w:pPr>
        <w:spacing w:line="276" w:lineRule="auto"/>
        <w:rPr>
          <w:rFonts w:ascii="Calibri" w:hAnsi="Calibri" w:cs="Calibri"/>
          <w:sz w:val="28"/>
          <w:szCs w:val="28"/>
        </w:rPr>
      </w:pPr>
      <w:r w:rsidRPr="00996054">
        <w:rPr>
          <w:rFonts w:ascii="Calibri" w:hAnsi="Calibri" w:cs="Calibri"/>
          <w:b/>
          <w:sz w:val="28"/>
          <w:szCs w:val="28"/>
        </w:rPr>
        <w:t>Begrote en gerealiseerde financiering</w:t>
      </w:r>
      <w:r w:rsidR="00F41B78" w:rsidRPr="00996054">
        <w:rPr>
          <w:rFonts w:ascii="Calibri" w:hAnsi="Calibri" w:cs="Calibri"/>
          <w:b/>
          <w:sz w:val="28"/>
          <w:szCs w:val="28"/>
        </w:rPr>
        <w:t xml:space="preserve"> </w:t>
      </w:r>
    </w:p>
    <w:p w14:paraId="1E7AE81C" w14:textId="0D9F654C" w:rsidR="00E14C1E" w:rsidRDefault="00996054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Geef per partij </w:t>
      </w:r>
      <w:r w:rsidR="002D787D">
        <w:rPr>
          <w:rFonts w:ascii="Calibri" w:hAnsi="Calibri" w:cs="Calibri"/>
          <w:sz w:val="22"/>
          <w:szCs w:val="22"/>
        </w:rPr>
        <w:t>de begrote en gerealiseerde financiering weer in tabel 2</w:t>
      </w:r>
      <w:r w:rsidR="00F82368">
        <w:rPr>
          <w:rFonts w:ascii="Calibri" w:hAnsi="Calibri" w:cs="Calibri"/>
          <w:sz w:val="22"/>
          <w:szCs w:val="22"/>
        </w:rPr>
        <w:t xml:space="preserve"> van het </w:t>
      </w:r>
      <w:proofErr w:type="spellStart"/>
      <w:r w:rsidR="00F82368">
        <w:rPr>
          <w:rFonts w:ascii="Calibri" w:hAnsi="Calibri" w:cs="Calibri"/>
          <w:sz w:val="22"/>
          <w:szCs w:val="22"/>
        </w:rPr>
        <w:t>excel</w:t>
      </w:r>
      <w:proofErr w:type="spellEnd"/>
      <w:r w:rsidR="00F82368">
        <w:rPr>
          <w:rFonts w:ascii="Calibri" w:hAnsi="Calibri" w:cs="Calibri"/>
          <w:sz w:val="22"/>
          <w:szCs w:val="22"/>
        </w:rPr>
        <w:t xml:space="preserve">-bestand. </w:t>
      </w:r>
    </w:p>
    <w:p w14:paraId="1E7AE81D" w14:textId="77777777" w:rsidR="002D787D" w:rsidRDefault="002D787D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47" w14:textId="77777777" w:rsidR="00DE45B8" w:rsidRDefault="00DE45B8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Vul tabel 3 in:</w:t>
      </w:r>
    </w:p>
    <w:p w14:paraId="1E7AE848" w14:textId="233F5991" w:rsidR="00592E71" w:rsidRDefault="00592E71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Tabel 3</w:t>
      </w:r>
      <w:r w:rsidR="00364638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46"/>
        <w:gridCol w:w="4847"/>
      </w:tblGrid>
      <w:tr w:rsidR="00C91E95" w14:paraId="1E7AE84B" w14:textId="77777777" w:rsidTr="00C91E95">
        <w:tc>
          <w:tcPr>
            <w:tcW w:w="4846" w:type="dxa"/>
          </w:tcPr>
          <w:p w14:paraId="1E7AE849" w14:textId="77777777" w:rsidR="00C91E95" w:rsidRDefault="00C91E95" w:rsidP="00D104F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Totale </w:t>
            </w:r>
            <w:r w:rsidR="00DE45B8">
              <w:rPr>
                <w:rFonts w:ascii="Calibri" w:hAnsi="Calibri" w:cs="Calibri"/>
                <w:sz w:val="22"/>
                <w:szCs w:val="22"/>
              </w:rPr>
              <w:t>gerealiseerde kosten (</w:t>
            </w:r>
            <w:r w:rsidR="00996054">
              <w:rPr>
                <w:rFonts w:ascii="Calibri" w:hAnsi="Calibri" w:cs="Calibri"/>
                <w:sz w:val="22"/>
                <w:szCs w:val="22"/>
              </w:rPr>
              <w:t>zie tabel 1)</w:t>
            </w:r>
          </w:p>
        </w:tc>
        <w:tc>
          <w:tcPr>
            <w:tcW w:w="4847" w:type="dxa"/>
          </w:tcPr>
          <w:p w14:paraId="1E7AE84A" w14:textId="77777777" w:rsidR="00C91E95" w:rsidRDefault="00C91E95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E95" w14:paraId="1E7AE84E" w14:textId="77777777" w:rsidTr="00C91E95">
        <w:tc>
          <w:tcPr>
            <w:tcW w:w="4846" w:type="dxa"/>
          </w:tcPr>
          <w:p w14:paraId="1E7AE84C" w14:textId="77777777" w:rsidR="00C91E95" w:rsidRDefault="00C91E95" w:rsidP="00D104F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Totale </w:t>
            </w:r>
            <w:r w:rsidR="00DE45B8">
              <w:rPr>
                <w:rFonts w:ascii="Calibri" w:hAnsi="Calibri" w:cs="Calibri"/>
                <w:sz w:val="22"/>
                <w:szCs w:val="22"/>
              </w:rPr>
              <w:t>gerealiseerde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financiering (</w:t>
            </w:r>
            <w:r w:rsidR="00996054">
              <w:rPr>
                <w:rFonts w:ascii="Calibri" w:hAnsi="Calibri" w:cs="Calibri"/>
                <w:sz w:val="22"/>
                <w:szCs w:val="22"/>
              </w:rPr>
              <w:t>zie tabel 2)</w:t>
            </w:r>
          </w:p>
        </w:tc>
        <w:tc>
          <w:tcPr>
            <w:tcW w:w="4847" w:type="dxa"/>
          </w:tcPr>
          <w:p w14:paraId="1E7AE84D" w14:textId="77777777" w:rsidR="00C91E95" w:rsidRDefault="00C91E95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E95" w14:paraId="1E7AE851" w14:textId="77777777" w:rsidTr="00C91E95">
        <w:tc>
          <w:tcPr>
            <w:tcW w:w="4846" w:type="dxa"/>
          </w:tcPr>
          <w:p w14:paraId="1E7AE84F" w14:textId="77777777" w:rsidR="00C91E95" w:rsidRDefault="005D4F61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Vast te stellen</w:t>
            </w:r>
            <w:r w:rsidR="00C91E95">
              <w:rPr>
                <w:rFonts w:ascii="Calibri" w:hAnsi="Calibri" w:cs="Calibri"/>
                <w:sz w:val="22"/>
                <w:szCs w:val="22"/>
              </w:rPr>
              <w:t xml:space="preserve"> subsidie O&amp;O fonds</w:t>
            </w:r>
          </w:p>
        </w:tc>
        <w:tc>
          <w:tcPr>
            <w:tcW w:w="4847" w:type="dxa"/>
          </w:tcPr>
          <w:p w14:paraId="1E7AE850" w14:textId="77777777" w:rsidR="00C91E95" w:rsidRDefault="00C91E95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E95" w14:paraId="1E7AE854" w14:textId="77777777" w:rsidTr="00C91E95">
        <w:tc>
          <w:tcPr>
            <w:tcW w:w="4846" w:type="dxa"/>
          </w:tcPr>
          <w:p w14:paraId="1E7AE852" w14:textId="77777777" w:rsidR="00C91E95" w:rsidRDefault="00C91E95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Saldo</w:t>
            </w:r>
          </w:p>
        </w:tc>
        <w:tc>
          <w:tcPr>
            <w:tcW w:w="4847" w:type="dxa"/>
          </w:tcPr>
          <w:p w14:paraId="1E7AE853" w14:textId="77777777" w:rsidR="00C91E95" w:rsidRDefault="00C91E95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7AE855" w14:textId="77777777" w:rsidR="00AD7998" w:rsidRPr="0030096E" w:rsidRDefault="00AD7998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56" w14:textId="77777777" w:rsidR="00EC2AA0" w:rsidRPr="006C2CBC" w:rsidRDefault="006C2CBC" w:rsidP="0030096E">
      <w:pPr>
        <w:spacing w:line="276" w:lineRule="auto"/>
        <w:rPr>
          <w:rFonts w:ascii="Calibri" w:hAnsi="Calibri" w:cs="Calibri"/>
          <w:b/>
          <w:sz w:val="32"/>
          <w:szCs w:val="32"/>
        </w:rPr>
      </w:pPr>
      <w:r w:rsidRPr="006C2CBC">
        <w:rPr>
          <w:rFonts w:ascii="Calibri" w:hAnsi="Calibri" w:cs="Calibri"/>
          <w:b/>
          <w:sz w:val="32"/>
          <w:szCs w:val="32"/>
        </w:rPr>
        <w:t>Ondertekening</w:t>
      </w:r>
    </w:p>
    <w:p w14:paraId="1E7AE857" w14:textId="77777777" w:rsidR="00C47ADF" w:rsidRPr="00C47ADF" w:rsidRDefault="00C47ADF" w:rsidP="00C47ADF">
      <w:pPr>
        <w:spacing w:line="276" w:lineRule="auto"/>
        <w:rPr>
          <w:rFonts w:ascii="Calibri" w:hAnsi="Calibri" w:cs="Calibri"/>
          <w:sz w:val="22"/>
          <w:szCs w:val="22"/>
        </w:rPr>
      </w:pPr>
      <w:r w:rsidRPr="00C47ADF">
        <w:rPr>
          <w:rFonts w:ascii="Calibri" w:hAnsi="Calibri" w:cs="Calibri"/>
          <w:sz w:val="22"/>
          <w:szCs w:val="22"/>
        </w:rPr>
        <w:t>Ondergetekende verklaart dat de vermelde gegevens in dit activiteitenverslag naar waarheid zijn ingevuld.</w:t>
      </w:r>
    </w:p>
    <w:p w14:paraId="1E7AE858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59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 xml:space="preserve">Ondertekening door </w:t>
      </w:r>
      <w:r w:rsidR="001A05D0">
        <w:rPr>
          <w:rFonts w:ascii="Calibri" w:hAnsi="Calibri" w:cs="Calibri"/>
          <w:sz w:val="22"/>
          <w:szCs w:val="22"/>
        </w:rPr>
        <w:t>de subsidie</w:t>
      </w:r>
      <w:r w:rsidRPr="0030096E">
        <w:rPr>
          <w:rFonts w:ascii="Calibri" w:hAnsi="Calibri" w:cs="Calibri"/>
          <w:sz w:val="22"/>
          <w:szCs w:val="22"/>
        </w:rPr>
        <w:t>aanvrager:</w:t>
      </w:r>
    </w:p>
    <w:p w14:paraId="1E7AE85B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5D" w14:textId="1B284DB8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 xml:space="preserve">  </w:t>
      </w:r>
      <w:r w:rsidRPr="0030096E">
        <w:rPr>
          <w:rFonts w:ascii="Calibri" w:hAnsi="Calibri" w:cs="Calibri"/>
          <w:sz w:val="22"/>
          <w:szCs w:val="22"/>
        </w:rPr>
        <w:tab/>
        <w:t xml:space="preserve">      –             – </w:t>
      </w:r>
    </w:p>
    <w:p w14:paraId="1E7AE85E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5F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(naam)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(plaats)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(dag – maand – jaar)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(handtekening)</w:t>
      </w:r>
    </w:p>
    <w:p w14:paraId="1E7AE860" w14:textId="77777777" w:rsidR="0035460E" w:rsidRDefault="0035460E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61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 xml:space="preserve">Ondertekening door </w:t>
      </w:r>
      <w:r w:rsidR="003324B8" w:rsidRPr="0030096E">
        <w:rPr>
          <w:rFonts w:ascii="Calibri" w:hAnsi="Calibri" w:cs="Calibri"/>
          <w:sz w:val="22"/>
          <w:szCs w:val="22"/>
        </w:rPr>
        <w:t>eindbegunstigde</w:t>
      </w:r>
      <w:r w:rsidRPr="0030096E">
        <w:rPr>
          <w:rFonts w:ascii="Calibri" w:hAnsi="Calibri" w:cs="Calibri"/>
          <w:sz w:val="22"/>
          <w:szCs w:val="22"/>
        </w:rPr>
        <w:t>:</w:t>
      </w:r>
    </w:p>
    <w:p w14:paraId="1E7AE862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63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66" w14:textId="0A14974C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 xml:space="preserve">        –             –  </w:t>
      </w:r>
    </w:p>
    <w:p w14:paraId="1E7AE867" w14:textId="77777777" w:rsidR="0035460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(naam)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(plaats)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(dag – maand – jaar)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(handtekening)</w:t>
      </w:r>
    </w:p>
    <w:p w14:paraId="70E92290" w14:textId="77777777" w:rsidR="00CD4EC1" w:rsidRDefault="00CD4EC1" w:rsidP="00045A18">
      <w:pPr>
        <w:rPr>
          <w:rFonts w:asciiTheme="minorHAnsi" w:hAnsiTheme="minorHAnsi"/>
          <w:b/>
          <w:sz w:val="32"/>
          <w:szCs w:val="32"/>
        </w:rPr>
      </w:pPr>
    </w:p>
    <w:p w14:paraId="1E7AE869" w14:textId="07AC1D35" w:rsidR="00045A18" w:rsidRPr="00045A18" w:rsidRDefault="00045A18" w:rsidP="00045A18">
      <w:pPr>
        <w:rPr>
          <w:rFonts w:asciiTheme="minorHAnsi" w:hAnsiTheme="minorHAnsi"/>
          <w:b/>
          <w:sz w:val="32"/>
          <w:szCs w:val="32"/>
        </w:rPr>
      </w:pPr>
      <w:r w:rsidRPr="00045A18">
        <w:rPr>
          <w:rFonts w:asciiTheme="minorHAnsi" w:hAnsiTheme="minorHAnsi"/>
          <w:b/>
          <w:sz w:val="32"/>
          <w:szCs w:val="32"/>
        </w:rPr>
        <w:t xml:space="preserve">Checklijst volledigheid </w:t>
      </w:r>
      <w:r w:rsidR="000B477A">
        <w:rPr>
          <w:rFonts w:asciiTheme="minorHAnsi" w:hAnsiTheme="minorHAnsi"/>
          <w:b/>
          <w:sz w:val="32"/>
          <w:szCs w:val="32"/>
        </w:rPr>
        <w:t>subsidievaststelling</w:t>
      </w:r>
    </w:p>
    <w:p w14:paraId="1E7AE86A" w14:textId="77777777" w:rsidR="000B477A" w:rsidRDefault="000B477A" w:rsidP="000B477A"/>
    <w:p w14:paraId="1E7AE86B" w14:textId="77777777" w:rsidR="000B477A" w:rsidRPr="000B477A" w:rsidRDefault="000B477A" w:rsidP="000B477A">
      <w:pPr>
        <w:spacing w:line="276" w:lineRule="auto"/>
        <w:rPr>
          <w:rFonts w:ascii="Calibri" w:hAnsi="Calibri" w:cs="Calibri"/>
          <w:sz w:val="22"/>
          <w:szCs w:val="22"/>
        </w:rPr>
      </w:pPr>
      <w:r w:rsidRPr="000B477A">
        <w:rPr>
          <w:rFonts w:ascii="Calibri" w:hAnsi="Calibri" w:cs="Calibri"/>
          <w:sz w:val="22"/>
          <w:szCs w:val="22"/>
        </w:rPr>
        <w:t xml:space="preserve">Controleer of onderstaande onderdelen aanwezig zijn voordat u het verzoek tot vaststelling toestuurt.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B477A" w14:paraId="1E7AE86F" w14:textId="77777777" w:rsidTr="009960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7AE86C" w14:textId="77777777" w:rsidR="000B477A" w:rsidRDefault="00BB6D8E" w:rsidP="00996054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7A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B15173">
              <w:rPr>
                <w:rFonts w:ascii="Futura Book" w:hAnsi="Futura Book" w:cs="Arial"/>
                <w:sz w:val="15"/>
                <w:szCs w:val="15"/>
              </w:rPr>
            </w:r>
            <w:r w:rsidR="00B15173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86D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  <w:r w:rsidRPr="000B477A">
              <w:rPr>
                <w:rFonts w:ascii="Calibri" w:hAnsi="Calibri"/>
                <w:sz w:val="22"/>
                <w:szCs w:val="22"/>
              </w:rPr>
              <w:t>Is het activiteitenverslag volledig ingevuld?</w:t>
            </w:r>
          </w:p>
          <w:p w14:paraId="1E7AE86E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477A" w14:paraId="1E7AE873" w14:textId="77777777" w:rsidTr="009960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7AE870" w14:textId="77777777" w:rsidR="000B477A" w:rsidRDefault="00BB6D8E" w:rsidP="00996054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7A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B15173">
              <w:rPr>
                <w:rFonts w:ascii="Futura Book" w:hAnsi="Futura Book" w:cs="Arial"/>
                <w:sz w:val="15"/>
                <w:szCs w:val="15"/>
              </w:rPr>
            </w:r>
            <w:r w:rsidR="00B15173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871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Heeft de subsidieaanvrager</w:t>
            </w:r>
            <w:r w:rsidRPr="000B477A">
              <w:rPr>
                <w:rFonts w:ascii="Calibri" w:hAnsi="Calibri"/>
                <w:sz w:val="22"/>
                <w:szCs w:val="22"/>
              </w:rPr>
              <w:t xml:space="preserve"> het verslag ondertekend?</w:t>
            </w:r>
          </w:p>
          <w:p w14:paraId="1E7AE872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477A" w14:paraId="1E7AE877" w14:textId="77777777" w:rsidTr="009960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7AE874" w14:textId="77777777" w:rsidR="000B477A" w:rsidRDefault="00BB6D8E" w:rsidP="00996054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7A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B15173">
              <w:rPr>
                <w:rFonts w:ascii="Futura Book" w:hAnsi="Futura Book" w:cs="Arial"/>
                <w:sz w:val="15"/>
                <w:szCs w:val="15"/>
              </w:rPr>
            </w:r>
            <w:r w:rsidR="00B15173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E875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  <w:r w:rsidRPr="000B477A">
              <w:rPr>
                <w:rFonts w:ascii="Calibri" w:hAnsi="Calibri"/>
                <w:sz w:val="22"/>
                <w:szCs w:val="22"/>
              </w:rPr>
              <w:t>Heeft u bewijzen toegevoegd van de realisatie van effecten / resultaten?</w:t>
            </w:r>
          </w:p>
          <w:p w14:paraId="1E7AE876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477A" w14:paraId="1E7AE87B" w14:textId="77777777" w:rsidTr="009960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7AE878" w14:textId="77777777" w:rsidR="000B477A" w:rsidRDefault="00BB6D8E" w:rsidP="00996054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7A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B15173">
              <w:rPr>
                <w:rFonts w:ascii="Futura Book" w:hAnsi="Futura Book" w:cs="Arial"/>
                <w:sz w:val="15"/>
                <w:szCs w:val="15"/>
              </w:rPr>
            </w:r>
            <w:r w:rsidR="00B15173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E879" w14:textId="1CF6FF04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  <w:r w:rsidRPr="000B477A">
              <w:rPr>
                <w:rFonts w:ascii="Calibri" w:hAnsi="Calibri"/>
                <w:sz w:val="22"/>
                <w:szCs w:val="22"/>
              </w:rPr>
              <w:t xml:space="preserve">Heeft u bewijzen toegevoegd van </w:t>
            </w:r>
            <w:r>
              <w:rPr>
                <w:rFonts w:ascii="Calibri" w:hAnsi="Calibri"/>
                <w:sz w:val="22"/>
                <w:szCs w:val="22"/>
              </w:rPr>
              <w:t>de communicatie</w:t>
            </w:r>
            <w:r w:rsidR="002A4931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uitingen</w:t>
            </w:r>
            <w:r w:rsidRPr="000B477A">
              <w:rPr>
                <w:rFonts w:ascii="Calibri" w:hAnsi="Calibri"/>
                <w:sz w:val="22"/>
                <w:szCs w:val="22"/>
              </w:rPr>
              <w:t xml:space="preserve">? </w:t>
            </w:r>
          </w:p>
          <w:p w14:paraId="1E7AE87A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  <w:r w:rsidRPr="000B477A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 xml:space="preserve">Indien communicatie-uitingen hebben plaatsgevonden stuurt u daarvan een kopie of link toe. </w:t>
            </w:r>
          </w:p>
        </w:tc>
      </w:tr>
    </w:tbl>
    <w:p w14:paraId="1E7AE87C" w14:textId="77777777" w:rsidR="000B477A" w:rsidRDefault="000B477A" w:rsidP="000B477A"/>
    <w:p w14:paraId="1E7AE87D" w14:textId="1A15A38A" w:rsidR="000B477A" w:rsidRPr="000B477A" w:rsidRDefault="000B477A" w:rsidP="000B477A">
      <w:pPr>
        <w:spacing w:line="276" w:lineRule="auto"/>
        <w:rPr>
          <w:rFonts w:ascii="Calibri" w:hAnsi="Calibri" w:cs="Calibri"/>
          <w:sz w:val="22"/>
          <w:szCs w:val="22"/>
        </w:rPr>
      </w:pPr>
      <w:r w:rsidRPr="000B477A">
        <w:rPr>
          <w:rFonts w:ascii="Calibri" w:hAnsi="Calibri" w:cs="Calibri"/>
          <w:sz w:val="22"/>
          <w:szCs w:val="22"/>
        </w:rPr>
        <w:lastRenderedPageBreak/>
        <w:t>Uw verzoek tot vaststelling kan per e-mail worden verzonden naar Heleen van Exsel,</w:t>
      </w:r>
      <w:r>
        <w:rPr>
          <w:rFonts w:ascii="Calibri" w:hAnsi="Calibri" w:cs="Calibri"/>
          <w:sz w:val="22"/>
          <w:szCs w:val="22"/>
        </w:rPr>
        <w:t xml:space="preserve"> via </w:t>
      </w:r>
      <w:hyperlink r:id="rId11" w:history="1">
        <w:r w:rsidR="002A4931" w:rsidRPr="003F22B5">
          <w:rPr>
            <w:rStyle w:val="Hyperlink"/>
            <w:rFonts w:ascii="Calibri" w:hAnsi="Calibri" w:cs="Calibri"/>
            <w:sz w:val="22"/>
            <w:szCs w:val="22"/>
          </w:rPr>
          <w:t>subsidies@west-brabant.eu</w:t>
        </w:r>
      </w:hyperlink>
      <w:r w:rsidR="002A4931">
        <w:rPr>
          <w:rFonts w:ascii="Calibri" w:hAnsi="Calibri" w:cs="Calibri"/>
          <w:sz w:val="22"/>
          <w:szCs w:val="22"/>
        </w:rPr>
        <w:t xml:space="preserve"> </w:t>
      </w:r>
    </w:p>
    <w:sectPr w:rsidR="000B477A" w:rsidRPr="000B477A" w:rsidSect="00EF338E">
      <w:headerReference w:type="default" r:id="rId12"/>
      <w:headerReference w:type="first" r:id="rId13"/>
      <w:type w:val="continuous"/>
      <w:pgSz w:w="11906" w:h="16838" w:code="9"/>
      <w:pgMar w:top="1702" w:right="1106" w:bottom="1701" w:left="124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A4278" w14:textId="77777777" w:rsidR="00B15173" w:rsidRDefault="00B15173">
      <w:pPr>
        <w:spacing w:line="240" w:lineRule="auto"/>
      </w:pPr>
      <w:r>
        <w:separator/>
      </w:r>
    </w:p>
  </w:endnote>
  <w:endnote w:type="continuationSeparator" w:id="0">
    <w:p w14:paraId="0C0EDF0A" w14:textId="77777777" w:rsidR="00B15173" w:rsidRDefault="00B15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4401B" w14:textId="77777777" w:rsidR="00B15173" w:rsidRDefault="00B15173">
      <w:pPr>
        <w:spacing w:line="240" w:lineRule="auto"/>
      </w:pPr>
      <w:r>
        <w:separator/>
      </w:r>
    </w:p>
  </w:footnote>
  <w:footnote w:type="continuationSeparator" w:id="0">
    <w:p w14:paraId="158B5B26" w14:textId="77777777" w:rsidR="00B15173" w:rsidRDefault="00B151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E882" w14:textId="77777777" w:rsidR="00996054" w:rsidRDefault="00996054" w:rsidP="006C392F">
    <w:pPr>
      <w:pStyle w:val="Koptekst"/>
      <w:jc w:val="right"/>
      <w:rPr>
        <w:rFonts w:ascii="Verdana" w:hAnsi="Verdana"/>
        <w:noProof/>
        <w:sz w:val="32"/>
      </w:rPr>
    </w:pPr>
  </w:p>
  <w:p w14:paraId="1E7AE883" w14:textId="77777777" w:rsidR="00996054" w:rsidRDefault="0099605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E884" w14:textId="77777777" w:rsidR="00996054" w:rsidRDefault="00996054" w:rsidP="00C51F64">
    <w:pPr>
      <w:pStyle w:val="Koptekst"/>
      <w:jc w:val="right"/>
    </w:pPr>
    <w:r w:rsidRPr="008332FD">
      <w:rPr>
        <w:noProof/>
      </w:rPr>
      <w:drawing>
        <wp:inline distT="0" distB="0" distL="0" distR="0" wp14:anchorId="1E7AE885" wp14:editId="1E7AE886">
          <wp:extent cx="1952139" cy="1080000"/>
          <wp:effectExtent l="19050" t="0" r="0" b="0"/>
          <wp:docPr id="11" name="Afbeelding 0" descr="Logo 2016 ligg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 ligge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13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5BA"/>
    <w:multiLevelType w:val="hybridMultilevel"/>
    <w:tmpl w:val="092ACF12"/>
    <w:lvl w:ilvl="0" w:tplc="0F601530">
      <w:numFmt w:val="bullet"/>
      <w:lvlText w:val="·"/>
      <w:lvlJc w:val="left"/>
      <w:pPr>
        <w:ind w:left="855" w:hanging="495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84B"/>
    <w:multiLevelType w:val="singleLevel"/>
    <w:tmpl w:val="0413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85687E"/>
    <w:multiLevelType w:val="hybridMultilevel"/>
    <w:tmpl w:val="0276C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2D06"/>
    <w:multiLevelType w:val="hybridMultilevel"/>
    <w:tmpl w:val="144E4E10"/>
    <w:lvl w:ilvl="0" w:tplc="584E3E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E2B92"/>
    <w:multiLevelType w:val="hybridMultilevel"/>
    <w:tmpl w:val="0FB4D30A"/>
    <w:lvl w:ilvl="0" w:tplc="D876D1E6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7994"/>
    <w:multiLevelType w:val="hybridMultilevel"/>
    <w:tmpl w:val="5B7AD408"/>
    <w:lvl w:ilvl="0" w:tplc="C1D0D79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color w:val="4D4D5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A3889"/>
    <w:multiLevelType w:val="singleLevel"/>
    <w:tmpl w:val="A50650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F3643BF"/>
    <w:multiLevelType w:val="hybridMultilevel"/>
    <w:tmpl w:val="548E29FA"/>
    <w:lvl w:ilvl="0" w:tplc="09241E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43349"/>
    <w:multiLevelType w:val="hybridMultilevel"/>
    <w:tmpl w:val="0E80C4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57CFD"/>
    <w:multiLevelType w:val="hybridMultilevel"/>
    <w:tmpl w:val="8E1C5B00"/>
    <w:lvl w:ilvl="0" w:tplc="6F6635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92F"/>
    <w:rsid w:val="00001D78"/>
    <w:rsid w:val="00012509"/>
    <w:rsid w:val="000138AC"/>
    <w:rsid w:val="00015E80"/>
    <w:rsid w:val="000450ED"/>
    <w:rsid w:val="00045A18"/>
    <w:rsid w:val="00054396"/>
    <w:rsid w:val="00057252"/>
    <w:rsid w:val="00060ED4"/>
    <w:rsid w:val="0006272C"/>
    <w:rsid w:val="00063A06"/>
    <w:rsid w:val="0007469F"/>
    <w:rsid w:val="00074A81"/>
    <w:rsid w:val="000778E8"/>
    <w:rsid w:val="0008779E"/>
    <w:rsid w:val="00091D21"/>
    <w:rsid w:val="00096097"/>
    <w:rsid w:val="000B340C"/>
    <w:rsid w:val="000B477A"/>
    <w:rsid w:val="000C706D"/>
    <w:rsid w:val="000D5F2C"/>
    <w:rsid w:val="000D64BB"/>
    <w:rsid w:val="000D71E4"/>
    <w:rsid w:val="000E0712"/>
    <w:rsid w:val="000E5970"/>
    <w:rsid w:val="000E722A"/>
    <w:rsid w:val="000F0C73"/>
    <w:rsid w:val="000F208E"/>
    <w:rsid w:val="00101DBD"/>
    <w:rsid w:val="001020D0"/>
    <w:rsid w:val="001037AF"/>
    <w:rsid w:val="00104705"/>
    <w:rsid w:val="001236E7"/>
    <w:rsid w:val="00127FDE"/>
    <w:rsid w:val="00137C15"/>
    <w:rsid w:val="00147F64"/>
    <w:rsid w:val="001537BC"/>
    <w:rsid w:val="00157380"/>
    <w:rsid w:val="00160ACD"/>
    <w:rsid w:val="001627E2"/>
    <w:rsid w:val="00170855"/>
    <w:rsid w:val="00176DD4"/>
    <w:rsid w:val="00180D42"/>
    <w:rsid w:val="00197F2F"/>
    <w:rsid w:val="001A05D0"/>
    <w:rsid w:val="001B6084"/>
    <w:rsid w:val="001C0ED0"/>
    <w:rsid w:val="001D2AE4"/>
    <w:rsid w:val="001F2C23"/>
    <w:rsid w:val="00207965"/>
    <w:rsid w:val="0021455A"/>
    <w:rsid w:val="00216C26"/>
    <w:rsid w:val="00222CBA"/>
    <w:rsid w:val="00224419"/>
    <w:rsid w:val="0022787A"/>
    <w:rsid w:val="002529B0"/>
    <w:rsid w:val="00263947"/>
    <w:rsid w:val="0026473A"/>
    <w:rsid w:val="00266AF7"/>
    <w:rsid w:val="002730F8"/>
    <w:rsid w:val="00283CF8"/>
    <w:rsid w:val="002974F7"/>
    <w:rsid w:val="0029797A"/>
    <w:rsid w:val="00297DB1"/>
    <w:rsid w:val="002A4931"/>
    <w:rsid w:val="002D153C"/>
    <w:rsid w:val="002D2978"/>
    <w:rsid w:val="002D64D2"/>
    <w:rsid w:val="002D787D"/>
    <w:rsid w:val="002E21CF"/>
    <w:rsid w:val="002E7E84"/>
    <w:rsid w:val="002F40E3"/>
    <w:rsid w:val="002F4E17"/>
    <w:rsid w:val="00300000"/>
    <w:rsid w:val="0030096E"/>
    <w:rsid w:val="00300B92"/>
    <w:rsid w:val="0030623A"/>
    <w:rsid w:val="00312B4A"/>
    <w:rsid w:val="00320370"/>
    <w:rsid w:val="00325041"/>
    <w:rsid w:val="003324B8"/>
    <w:rsid w:val="00333EFF"/>
    <w:rsid w:val="0033631F"/>
    <w:rsid w:val="00346914"/>
    <w:rsid w:val="0034746B"/>
    <w:rsid w:val="0035460E"/>
    <w:rsid w:val="003547FE"/>
    <w:rsid w:val="00355554"/>
    <w:rsid w:val="0036227F"/>
    <w:rsid w:val="00364638"/>
    <w:rsid w:val="003659BE"/>
    <w:rsid w:val="003659F0"/>
    <w:rsid w:val="003870E2"/>
    <w:rsid w:val="00387C34"/>
    <w:rsid w:val="003906F6"/>
    <w:rsid w:val="00391967"/>
    <w:rsid w:val="00397EEF"/>
    <w:rsid w:val="003B7116"/>
    <w:rsid w:val="003C77DD"/>
    <w:rsid w:val="003F7771"/>
    <w:rsid w:val="004105F1"/>
    <w:rsid w:val="00414187"/>
    <w:rsid w:val="00426CE1"/>
    <w:rsid w:val="0042728D"/>
    <w:rsid w:val="004353C1"/>
    <w:rsid w:val="00447190"/>
    <w:rsid w:val="00447E13"/>
    <w:rsid w:val="00450AF8"/>
    <w:rsid w:val="004516BF"/>
    <w:rsid w:val="00464199"/>
    <w:rsid w:val="004649CD"/>
    <w:rsid w:val="00466A2E"/>
    <w:rsid w:val="00477213"/>
    <w:rsid w:val="00482312"/>
    <w:rsid w:val="00485FB3"/>
    <w:rsid w:val="00486947"/>
    <w:rsid w:val="00492B9B"/>
    <w:rsid w:val="004932B4"/>
    <w:rsid w:val="004A70F5"/>
    <w:rsid w:val="004B185D"/>
    <w:rsid w:val="004B48FF"/>
    <w:rsid w:val="004B52F0"/>
    <w:rsid w:val="004C4753"/>
    <w:rsid w:val="004D73C3"/>
    <w:rsid w:val="004E3CD5"/>
    <w:rsid w:val="004E490A"/>
    <w:rsid w:val="004F0AE2"/>
    <w:rsid w:val="00501E47"/>
    <w:rsid w:val="00502A56"/>
    <w:rsid w:val="0052301A"/>
    <w:rsid w:val="00533140"/>
    <w:rsid w:val="005361F0"/>
    <w:rsid w:val="005428A0"/>
    <w:rsid w:val="005526B0"/>
    <w:rsid w:val="0055656D"/>
    <w:rsid w:val="00566312"/>
    <w:rsid w:val="0057137E"/>
    <w:rsid w:val="005818A4"/>
    <w:rsid w:val="00592E71"/>
    <w:rsid w:val="00593994"/>
    <w:rsid w:val="005A29F7"/>
    <w:rsid w:val="005B3965"/>
    <w:rsid w:val="005C1B3D"/>
    <w:rsid w:val="005C5621"/>
    <w:rsid w:val="005C5D83"/>
    <w:rsid w:val="005D0A0A"/>
    <w:rsid w:val="005D4C2F"/>
    <w:rsid w:val="005D4F61"/>
    <w:rsid w:val="005D76D6"/>
    <w:rsid w:val="005E6CE4"/>
    <w:rsid w:val="006015AD"/>
    <w:rsid w:val="00610530"/>
    <w:rsid w:val="00614D6A"/>
    <w:rsid w:val="006275A2"/>
    <w:rsid w:val="00650B93"/>
    <w:rsid w:val="00655A4D"/>
    <w:rsid w:val="006562F2"/>
    <w:rsid w:val="00667033"/>
    <w:rsid w:val="00674A42"/>
    <w:rsid w:val="00686F33"/>
    <w:rsid w:val="006A0317"/>
    <w:rsid w:val="006A0774"/>
    <w:rsid w:val="006A2BC0"/>
    <w:rsid w:val="006A39F0"/>
    <w:rsid w:val="006A4360"/>
    <w:rsid w:val="006B3E45"/>
    <w:rsid w:val="006B57D6"/>
    <w:rsid w:val="006C2CBC"/>
    <w:rsid w:val="006C392F"/>
    <w:rsid w:val="006D0D3F"/>
    <w:rsid w:val="006D0D85"/>
    <w:rsid w:val="006E147D"/>
    <w:rsid w:val="006E538C"/>
    <w:rsid w:val="006F2D64"/>
    <w:rsid w:val="006F30DC"/>
    <w:rsid w:val="006F7B0F"/>
    <w:rsid w:val="006F7C48"/>
    <w:rsid w:val="00711FBA"/>
    <w:rsid w:val="007169E4"/>
    <w:rsid w:val="00721B83"/>
    <w:rsid w:val="00732CC7"/>
    <w:rsid w:val="00736D29"/>
    <w:rsid w:val="00737EF4"/>
    <w:rsid w:val="0074067B"/>
    <w:rsid w:val="0075110C"/>
    <w:rsid w:val="00752C2A"/>
    <w:rsid w:val="007819F9"/>
    <w:rsid w:val="007941DF"/>
    <w:rsid w:val="007A2F6D"/>
    <w:rsid w:val="007D74D6"/>
    <w:rsid w:val="007E04F8"/>
    <w:rsid w:val="007E2856"/>
    <w:rsid w:val="007F72E8"/>
    <w:rsid w:val="00802817"/>
    <w:rsid w:val="0080350F"/>
    <w:rsid w:val="00803A57"/>
    <w:rsid w:val="00805B36"/>
    <w:rsid w:val="00812D48"/>
    <w:rsid w:val="008332FD"/>
    <w:rsid w:val="00835B73"/>
    <w:rsid w:val="00837DEC"/>
    <w:rsid w:val="008509A2"/>
    <w:rsid w:val="00864409"/>
    <w:rsid w:val="00867526"/>
    <w:rsid w:val="00875F8B"/>
    <w:rsid w:val="00892A3F"/>
    <w:rsid w:val="00893BD2"/>
    <w:rsid w:val="008B7A03"/>
    <w:rsid w:val="008C4EC2"/>
    <w:rsid w:val="008D428E"/>
    <w:rsid w:val="008E4884"/>
    <w:rsid w:val="00907FC9"/>
    <w:rsid w:val="0091570A"/>
    <w:rsid w:val="0092435A"/>
    <w:rsid w:val="00926406"/>
    <w:rsid w:val="00933343"/>
    <w:rsid w:val="009340EB"/>
    <w:rsid w:val="009345AC"/>
    <w:rsid w:val="00940B93"/>
    <w:rsid w:val="00942C9C"/>
    <w:rsid w:val="009442F1"/>
    <w:rsid w:val="00944E91"/>
    <w:rsid w:val="00951A54"/>
    <w:rsid w:val="00951E16"/>
    <w:rsid w:val="009621A8"/>
    <w:rsid w:val="00996054"/>
    <w:rsid w:val="009A3FAA"/>
    <w:rsid w:val="009B0F29"/>
    <w:rsid w:val="009B53A8"/>
    <w:rsid w:val="009C4799"/>
    <w:rsid w:val="009C7CDA"/>
    <w:rsid w:val="009D5F3C"/>
    <w:rsid w:val="009E1663"/>
    <w:rsid w:val="009E765E"/>
    <w:rsid w:val="009E7F24"/>
    <w:rsid w:val="009F01D9"/>
    <w:rsid w:val="009F781E"/>
    <w:rsid w:val="00A123BF"/>
    <w:rsid w:val="00A17F49"/>
    <w:rsid w:val="00A20BA5"/>
    <w:rsid w:val="00A2257E"/>
    <w:rsid w:val="00A25447"/>
    <w:rsid w:val="00A31DEF"/>
    <w:rsid w:val="00A40163"/>
    <w:rsid w:val="00A41CF2"/>
    <w:rsid w:val="00A51997"/>
    <w:rsid w:val="00A529C6"/>
    <w:rsid w:val="00A547D0"/>
    <w:rsid w:val="00A74948"/>
    <w:rsid w:val="00A80295"/>
    <w:rsid w:val="00A81338"/>
    <w:rsid w:val="00A83644"/>
    <w:rsid w:val="00A83A07"/>
    <w:rsid w:val="00A85495"/>
    <w:rsid w:val="00A87982"/>
    <w:rsid w:val="00A97C1F"/>
    <w:rsid w:val="00A97D83"/>
    <w:rsid w:val="00AA6551"/>
    <w:rsid w:val="00AA74ED"/>
    <w:rsid w:val="00AB7889"/>
    <w:rsid w:val="00AC0986"/>
    <w:rsid w:val="00AC1937"/>
    <w:rsid w:val="00AC220E"/>
    <w:rsid w:val="00AC2535"/>
    <w:rsid w:val="00AC3A23"/>
    <w:rsid w:val="00AD4B7D"/>
    <w:rsid w:val="00AD5172"/>
    <w:rsid w:val="00AD5EE1"/>
    <w:rsid w:val="00AD7998"/>
    <w:rsid w:val="00AE1AB8"/>
    <w:rsid w:val="00AF261C"/>
    <w:rsid w:val="00B10273"/>
    <w:rsid w:val="00B12B78"/>
    <w:rsid w:val="00B15173"/>
    <w:rsid w:val="00B201DD"/>
    <w:rsid w:val="00B2127B"/>
    <w:rsid w:val="00B2384C"/>
    <w:rsid w:val="00B26AC1"/>
    <w:rsid w:val="00B41515"/>
    <w:rsid w:val="00B41A96"/>
    <w:rsid w:val="00B42D83"/>
    <w:rsid w:val="00B43653"/>
    <w:rsid w:val="00B43CB1"/>
    <w:rsid w:val="00B631F1"/>
    <w:rsid w:val="00B662E4"/>
    <w:rsid w:val="00B6793E"/>
    <w:rsid w:val="00B8617A"/>
    <w:rsid w:val="00B907B1"/>
    <w:rsid w:val="00BA42F7"/>
    <w:rsid w:val="00BA463D"/>
    <w:rsid w:val="00BB6D8E"/>
    <w:rsid w:val="00BE01A9"/>
    <w:rsid w:val="00BE4481"/>
    <w:rsid w:val="00BF20BB"/>
    <w:rsid w:val="00BF2BE2"/>
    <w:rsid w:val="00BF3BDD"/>
    <w:rsid w:val="00BF5310"/>
    <w:rsid w:val="00C00D29"/>
    <w:rsid w:val="00C02AD0"/>
    <w:rsid w:val="00C06942"/>
    <w:rsid w:val="00C1263D"/>
    <w:rsid w:val="00C36C73"/>
    <w:rsid w:val="00C410C4"/>
    <w:rsid w:val="00C4113B"/>
    <w:rsid w:val="00C45401"/>
    <w:rsid w:val="00C46E13"/>
    <w:rsid w:val="00C47ADF"/>
    <w:rsid w:val="00C51F64"/>
    <w:rsid w:val="00C629CF"/>
    <w:rsid w:val="00C629EA"/>
    <w:rsid w:val="00C6512C"/>
    <w:rsid w:val="00C733D2"/>
    <w:rsid w:val="00C77948"/>
    <w:rsid w:val="00C91E95"/>
    <w:rsid w:val="00C93FEF"/>
    <w:rsid w:val="00CA0F89"/>
    <w:rsid w:val="00CB1BD4"/>
    <w:rsid w:val="00CD4EC1"/>
    <w:rsid w:val="00CE6CB1"/>
    <w:rsid w:val="00CF12FB"/>
    <w:rsid w:val="00D104F7"/>
    <w:rsid w:val="00D16298"/>
    <w:rsid w:val="00D17297"/>
    <w:rsid w:val="00D247BF"/>
    <w:rsid w:val="00D27E7E"/>
    <w:rsid w:val="00D31228"/>
    <w:rsid w:val="00D32CB4"/>
    <w:rsid w:val="00D35573"/>
    <w:rsid w:val="00D37E91"/>
    <w:rsid w:val="00D404E7"/>
    <w:rsid w:val="00D408D5"/>
    <w:rsid w:val="00D47632"/>
    <w:rsid w:val="00D64A9E"/>
    <w:rsid w:val="00D719E2"/>
    <w:rsid w:val="00D72BE0"/>
    <w:rsid w:val="00D72E3A"/>
    <w:rsid w:val="00D769F3"/>
    <w:rsid w:val="00D833E3"/>
    <w:rsid w:val="00D9374B"/>
    <w:rsid w:val="00D93DB3"/>
    <w:rsid w:val="00D93F1D"/>
    <w:rsid w:val="00DA39D6"/>
    <w:rsid w:val="00DA4B06"/>
    <w:rsid w:val="00DA51DF"/>
    <w:rsid w:val="00DA6D79"/>
    <w:rsid w:val="00DC61C2"/>
    <w:rsid w:val="00DE42B3"/>
    <w:rsid w:val="00DE45B8"/>
    <w:rsid w:val="00DF60C4"/>
    <w:rsid w:val="00E008DB"/>
    <w:rsid w:val="00E06012"/>
    <w:rsid w:val="00E14C1E"/>
    <w:rsid w:val="00E26C4E"/>
    <w:rsid w:val="00E347CB"/>
    <w:rsid w:val="00E37CB6"/>
    <w:rsid w:val="00E40816"/>
    <w:rsid w:val="00E62113"/>
    <w:rsid w:val="00E66582"/>
    <w:rsid w:val="00E67684"/>
    <w:rsid w:val="00E85C39"/>
    <w:rsid w:val="00E92E98"/>
    <w:rsid w:val="00E93AE0"/>
    <w:rsid w:val="00E93EBE"/>
    <w:rsid w:val="00EA0637"/>
    <w:rsid w:val="00EA3CB0"/>
    <w:rsid w:val="00EA71C4"/>
    <w:rsid w:val="00EB1824"/>
    <w:rsid w:val="00EB3A5C"/>
    <w:rsid w:val="00EC1825"/>
    <w:rsid w:val="00EC1D86"/>
    <w:rsid w:val="00EC2AA0"/>
    <w:rsid w:val="00ED1D4B"/>
    <w:rsid w:val="00ED6931"/>
    <w:rsid w:val="00EF338E"/>
    <w:rsid w:val="00F15D0B"/>
    <w:rsid w:val="00F30334"/>
    <w:rsid w:val="00F3098C"/>
    <w:rsid w:val="00F32C4D"/>
    <w:rsid w:val="00F41B78"/>
    <w:rsid w:val="00F42DE7"/>
    <w:rsid w:val="00F44D42"/>
    <w:rsid w:val="00F47129"/>
    <w:rsid w:val="00F62057"/>
    <w:rsid w:val="00F66B3C"/>
    <w:rsid w:val="00F70A81"/>
    <w:rsid w:val="00F77F4E"/>
    <w:rsid w:val="00F82368"/>
    <w:rsid w:val="00F83F46"/>
    <w:rsid w:val="00F86FF1"/>
    <w:rsid w:val="00F925B5"/>
    <w:rsid w:val="00FA1CA1"/>
    <w:rsid w:val="00FB269F"/>
    <w:rsid w:val="00FB3C5E"/>
    <w:rsid w:val="00FC1345"/>
    <w:rsid w:val="00FC30CE"/>
    <w:rsid w:val="00FC625F"/>
    <w:rsid w:val="00FD2CD9"/>
    <w:rsid w:val="00FD35C5"/>
    <w:rsid w:val="00FE200A"/>
    <w:rsid w:val="00FE4216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AE785"/>
  <w15:docId w15:val="{4B83F9A7-2294-48C1-B7B3-B48C0622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324B8"/>
    <w:pPr>
      <w:spacing w:line="264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5818A4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75F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254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Blok">
    <w:name w:val="AdresBlok"/>
    <w:basedOn w:val="Standaard"/>
    <w:next w:val="Standaard"/>
    <w:rsid w:val="00EB3A5C"/>
    <w:pPr>
      <w:framePr w:w="3402" w:h="2336" w:hRule="exact" w:hSpace="142" w:vSpace="142" w:wrap="notBeside" w:hAnchor="page" w:x="7939" w:y="1"/>
      <w:spacing w:line="360" w:lineRule="auto"/>
    </w:pPr>
    <w:rPr>
      <w:sz w:val="14"/>
      <w:szCs w:val="14"/>
    </w:rPr>
  </w:style>
  <w:style w:type="paragraph" w:customStyle="1" w:styleId="Geadresseerde">
    <w:name w:val="Geadresseerde"/>
    <w:basedOn w:val="Standaard"/>
    <w:rsid w:val="00B662E4"/>
    <w:pPr>
      <w:framePr w:w="4536" w:h="2268" w:hRule="exact" w:hSpace="142" w:vSpace="142" w:wrap="notBeside" w:vAnchor="page" w:hAnchor="page" w:x="5671" w:y="3120"/>
    </w:pPr>
    <w:rPr>
      <w:noProof/>
    </w:rPr>
  </w:style>
  <w:style w:type="paragraph" w:customStyle="1" w:styleId="Gegevens">
    <w:name w:val="Gegevens"/>
    <w:basedOn w:val="Standaard"/>
    <w:rsid w:val="006275A2"/>
  </w:style>
  <w:style w:type="paragraph" w:styleId="Aanhef">
    <w:name w:val="Salutation"/>
    <w:basedOn w:val="Standaard"/>
    <w:next w:val="Standaard"/>
    <w:rsid w:val="00B662E4"/>
    <w:pPr>
      <w:spacing w:after="240"/>
    </w:pPr>
  </w:style>
  <w:style w:type="paragraph" w:styleId="Koptekst">
    <w:name w:val="header"/>
    <w:basedOn w:val="Standaard"/>
    <w:rsid w:val="00E93EB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93EB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50B93"/>
    <w:rPr>
      <w:rFonts w:ascii="Tahoma" w:hAnsi="Tahoma" w:cs="Tahoma"/>
      <w:sz w:val="16"/>
      <w:szCs w:val="16"/>
    </w:rPr>
  </w:style>
  <w:style w:type="paragraph" w:customStyle="1" w:styleId="FiliaalAdres">
    <w:name w:val="FiliaalAdres"/>
    <w:basedOn w:val="Standaard"/>
    <w:rsid w:val="00464199"/>
    <w:pPr>
      <w:tabs>
        <w:tab w:val="left" w:pos="7541"/>
      </w:tabs>
      <w:spacing w:line="360" w:lineRule="auto"/>
      <w:ind w:left="7088"/>
    </w:pPr>
    <w:rPr>
      <w:color w:val="333333"/>
      <w:sz w:val="14"/>
      <w:szCs w:val="17"/>
    </w:rPr>
  </w:style>
  <w:style w:type="paragraph" w:customStyle="1" w:styleId="FraAdres">
    <w:name w:val="FraAdres"/>
    <w:basedOn w:val="Standaard"/>
    <w:next w:val="Standaard"/>
    <w:rsid w:val="00893BD2"/>
    <w:pPr>
      <w:framePr w:w="6237" w:h="1985" w:hRule="exact" w:hSpace="142" w:vSpace="142" w:wrap="notBeside" w:vAnchor="page" w:hAnchor="page" w:x="1419" w:y="3120"/>
    </w:pPr>
    <w:rPr>
      <w:szCs w:val="21"/>
    </w:rPr>
  </w:style>
  <w:style w:type="paragraph" w:customStyle="1" w:styleId="Groeten">
    <w:name w:val="Groeten"/>
    <w:basedOn w:val="Standaard"/>
    <w:rsid w:val="00492B9B"/>
  </w:style>
  <w:style w:type="paragraph" w:customStyle="1" w:styleId="KeuzeItems">
    <w:name w:val="KeuzeItems"/>
    <w:basedOn w:val="Standaard"/>
    <w:rsid w:val="008D428E"/>
    <w:pPr>
      <w:spacing w:before="120" w:after="120"/>
      <w:ind w:left="709" w:hanging="709"/>
    </w:pPr>
  </w:style>
  <w:style w:type="character" w:styleId="Paginanummer">
    <w:name w:val="page number"/>
    <w:basedOn w:val="Standaardalinea-lettertype"/>
    <w:rsid w:val="008D428E"/>
    <w:rPr>
      <w:rFonts w:ascii="Arial" w:hAnsi="Arial"/>
      <w:sz w:val="20"/>
    </w:rPr>
  </w:style>
  <w:style w:type="paragraph" w:customStyle="1" w:styleId="Logo">
    <w:name w:val="Logo"/>
    <w:basedOn w:val="Standaard"/>
    <w:rsid w:val="00667033"/>
    <w:pPr>
      <w:framePr w:hSpace="181" w:vSpace="181" w:wrap="notBeside" w:vAnchor="page" w:hAnchor="page" w:x="1135" w:y="1135"/>
      <w:spacing w:line="240" w:lineRule="auto"/>
    </w:pPr>
    <w:rPr>
      <w:rFonts w:ascii="Verdana" w:hAnsi="Verdana"/>
      <w:noProof/>
      <w:sz w:val="32"/>
      <w:lang w:val="en-GB"/>
    </w:rPr>
  </w:style>
  <w:style w:type="paragraph" w:customStyle="1" w:styleId="Documenttitel">
    <w:name w:val="Documenttitel"/>
    <w:basedOn w:val="Standaard"/>
    <w:next w:val="Standaard"/>
    <w:rsid w:val="005818A4"/>
    <w:pPr>
      <w:jc w:val="center"/>
    </w:pPr>
    <w:rPr>
      <w:b/>
      <w:caps/>
      <w:color w:val="808080"/>
      <w:sz w:val="72"/>
      <w:szCs w:val="72"/>
    </w:rPr>
  </w:style>
  <w:style w:type="paragraph" w:customStyle="1" w:styleId="LijnBoven">
    <w:name w:val="LijnBoven"/>
    <w:basedOn w:val="Standaard"/>
    <w:next w:val="Standaard"/>
    <w:rsid w:val="005818A4"/>
    <w:pPr>
      <w:pBdr>
        <w:top w:val="single" w:sz="4" w:space="12" w:color="auto"/>
      </w:pBdr>
      <w:tabs>
        <w:tab w:val="left" w:pos="1800"/>
        <w:tab w:val="left" w:pos="1980"/>
      </w:tabs>
      <w:spacing w:before="240"/>
    </w:pPr>
  </w:style>
  <w:style w:type="paragraph" w:customStyle="1" w:styleId="LijnOnder">
    <w:name w:val="LijnOnder"/>
    <w:basedOn w:val="Standaard"/>
    <w:next w:val="Standaard"/>
    <w:rsid w:val="005818A4"/>
    <w:pPr>
      <w:pBdr>
        <w:bottom w:val="single" w:sz="4" w:space="10" w:color="auto"/>
      </w:pBdr>
      <w:tabs>
        <w:tab w:val="left" w:pos="1800"/>
        <w:tab w:val="left" w:pos="1980"/>
      </w:tabs>
      <w:spacing w:after="480"/>
    </w:pPr>
  </w:style>
  <w:style w:type="character" w:customStyle="1" w:styleId="Kop1Char">
    <w:name w:val="Kop 1 Char"/>
    <w:basedOn w:val="Standaardalinea-lettertype"/>
    <w:link w:val="Kop1"/>
    <w:rsid w:val="005818A4"/>
    <w:rPr>
      <w:rFonts w:ascii="Arial" w:hAnsi="Arial" w:cs="Arial"/>
      <w:b/>
      <w:bCs/>
      <w:kern w:val="32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5818A4"/>
    <w:pPr>
      <w:spacing w:line="240" w:lineRule="auto"/>
      <w:ind w:left="720"/>
      <w:contextualSpacing/>
    </w:pPr>
    <w:rPr>
      <w:rFonts w:cs="Arial"/>
      <w:szCs w:val="24"/>
    </w:rPr>
  </w:style>
  <w:style w:type="table" w:styleId="Tabelraster">
    <w:name w:val="Table Grid"/>
    <w:basedOn w:val="Standaardtabel"/>
    <w:uiPriority w:val="39"/>
    <w:rsid w:val="005D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C392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3CB1"/>
    <w:rPr>
      <w:sz w:val="16"/>
      <w:szCs w:val="16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300000"/>
    <w:rPr>
      <w:rFonts w:ascii="Arial" w:hAnsi="Arial" w:cs="Arial"/>
      <w:szCs w:val="24"/>
    </w:rPr>
  </w:style>
  <w:style w:type="paragraph" w:customStyle="1" w:styleId="Default">
    <w:name w:val="Default"/>
    <w:rsid w:val="004516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75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5F8B"/>
    <w:pPr>
      <w:spacing w:line="240" w:lineRule="auto"/>
    </w:pPr>
    <w:rPr>
      <w:rFonts w:ascii="Futura Book" w:hAnsi="Futura Book"/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5F8B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5F8B"/>
    <w:rPr>
      <w:vertAlign w:val="superscript"/>
    </w:rPr>
  </w:style>
  <w:style w:type="paragraph" w:styleId="Plattetekst3">
    <w:name w:val="Body Text 3"/>
    <w:basedOn w:val="Standaard"/>
    <w:link w:val="Plattetekst3Char"/>
    <w:rsid w:val="004A70F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4A70F5"/>
    <w:rPr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2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4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63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4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30294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10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4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9771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sidies@west-brabant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uisstijl_mre\Sjablonen\Algemeen\Metropoolregio\Memo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2B6C1E083234190BE26A87BC860A3" ma:contentTypeVersion="8" ma:contentTypeDescription="Een nieuw document maken." ma:contentTypeScope="" ma:versionID="9be413923d44a73a82a46a3cf74e925f">
  <xsd:schema xmlns:xsd="http://www.w3.org/2001/XMLSchema" xmlns:xs="http://www.w3.org/2001/XMLSchema" xmlns:p="http://schemas.microsoft.com/office/2006/metadata/properties" xmlns:ns2="800fe122-8e40-4af6-a114-1fa4c44c5b3d" xmlns:ns3="632be767-192b-4d5c-90bc-65221f49e5dc" targetNamespace="http://schemas.microsoft.com/office/2006/metadata/properties" ma:root="true" ma:fieldsID="5a544d8949a24e1845fc316c9572e14b" ns2:_="" ns3:_="">
    <xsd:import namespace="800fe122-8e40-4af6-a114-1fa4c44c5b3d"/>
    <xsd:import namespace="632be767-192b-4d5c-90bc-65221f49e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e122-8e40-4af6-a114-1fa4c44c5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be767-192b-4d5c-90bc-65221f49e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1BE6-D9D6-4B99-BEC0-829E75382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11436-F0EF-49E8-89CE-DC1B61A53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CB89-A498-45DE-AB71-A3BD916C02FE}"/>
</file>

<file path=customXml/itemProps4.xml><?xml version="1.0" encoding="utf-8"?>
<ds:datastoreItem xmlns:ds="http://schemas.openxmlformats.org/officeDocument/2006/customXml" ds:itemID="{A0E35500-371E-4962-8BD1-654A06D0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82</TotalTime>
  <Pages>5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Metropoolregio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Monen</dc:creator>
  <cp:lastModifiedBy>Exsel, Heleen van</cp:lastModifiedBy>
  <cp:revision>45</cp:revision>
  <cp:lastPrinted>2015-12-03T15:22:00Z</cp:lastPrinted>
  <dcterms:created xsi:type="dcterms:W3CDTF">2019-12-02T08:52:00Z</dcterms:created>
  <dcterms:modified xsi:type="dcterms:W3CDTF">2020-06-29T07:48:00Z</dcterms:modified>
  <cp:category>SRE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iefpapier">
    <vt:bool>true</vt:bool>
  </property>
  <property fmtid="{D5CDD505-2E9C-101B-9397-08002B2CF9AE}" pid="3" name="ContentTypeId">
    <vt:lpwstr>0x010100BFB2B6C1E083234190BE26A87BC860A3</vt:lpwstr>
  </property>
  <property fmtid="{D5CDD505-2E9C-101B-9397-08002B2CF9AE}" pid="4" name="Order">
    <vt:r8>620600</vt:r8>
  </property>
</Properties>
</file>