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6D53" w14:textId="77777777" w:rsidR="007D528D" w:rsidRDefault="0085606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F3E46" wp14:editId="3234DED8">
                <wp:simplePos x="0" y="0"/>
                <wp:positionH relativeFrom="margin">
                  <wp:posOffset>5080</wp:posOffset>
                </wp:positionH>
                <wp:positionV relativeFrom="paragraph">
                  <wp:posOffset>-131445</wp:posOffset>
                </wp:positionV>
                <wp:extent cx="5901690" cy="563526"/>
                <wp:effectExtent l="0" t="0" r="22860" b="2730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56352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64D3F" w14:textId="77777777" w:rsidR="00856064" w:rsidRPr="00856064" w:rsidRDefault="00C65930" w:rsidP="00856064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36"/>
                              </w:rPr>
                              <w:t>DOTAZNÍK NÁHRADA ŠKODY DOPRAVNEJ NEHODY</w:t>
                            </w:r>
                            <w:r w:rsidR="00856064"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F3E46" id="Zaoblený obdélník 3" o:spid="_x0000_s1026" style="position:absolute;left:0;text-align:left;margin-left:.4pt;margin-top:-10.35pt;width:464.7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" fillcolor="white [3201]" strokecolor="#00587e" strokeweight="1pt">
                <v:stroke joinstyle="miter"/>
                <v:textbox>
                  <w:txbxContent>
                    <w:p w14:paraId="30364D3F" w14:textId="77777777" w:rsidR="00856064" w:rsidRPr="00856064" w:rsidRDefault="00C65930" w:rsidP="00856064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  <w:r w:rsidRPr="00C65930">
                        <w:rPr>
                          <w:b/>
                          <w:color w:val="00587E"/>
                          <w:sz w:val="36"/>
                        </w:rPr>
                        <w:t>DOTAZNÍK NÁHRADA ŠKODY DOPRAVNEJ NEHODY</w:t>
                      </w:r>
                      <w:r w:rsidR="00856064"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</w:t>
      </w:r>
    </w:p>
    <w:p w14:paraId="4839E59D" w14:textId="77777777" w:rsidR="00505F20" w:rsidRDefault="00505F20" w:rsidP="00EF3C0C">
      <w:pPr>
        <w:pStyle w:val="Text"/>
      </w:pPr>
    </w:p>
    <w:p w14:paraId="702A976B" w14:textId="77777777" w:rsidR="00DD5FD6" w:rsidRDefault="00DD5FD6" w:rsidP="00EF3C0C">
      <w:pPr>
        <w:pStyle w:val="Text"/>
      </w:pPr>
    </w:p>
    <w:p w14:paraId="2CFFC67A" w14:textId="77777777" w:rsidR="00DD5FD6" w:rsidRDefault="00922CB1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5CF06" wp14:editId="43F3E8C1">
                <wp:simplePos x="0" y="0"/>
                <wp:positionH relativeFrom="margin">
                  <wp:align>left</wp:align>
                </wp:positionH>
                <wp:positionV relativeFrom="paragraph">
                  <wp:posOffset>72213</wp:posOffset>
                </wp:positionV>
                <wp:extent cx="5911215" cy="1679220"/>
                <wp:effectExtent l="0" t="0" r="0" b="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679220"/>
                        </a:xfrm>
                        <a:prstGeom prst="roundRect">
                          <a:avLst/>
                        </a:prstGeom>
                        <a:solidFill>
                          <a:srgbClr val="D7D7D7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B445" w14:textId="77777777" w:rsidR="00C65930" w:rsidRDefault="00C65930" w:rsidP="00C65930">
                            <w:r>
                              <w:t xml:space="preserve">Vážená </w:t>
                            </w:r>
                            <w:proofErr w:type="spellStart"/>
                            <w:r>
                              <w:t>pani</w:t>
                            </w:r>
                            <w:proofErr w:type="spellEnd"/>
                            <w:r>
                              <w:t>, vážený pán</w:t>
                            </w:r>
                          </w:p>
                          <w:p w14:paraId="36E99415" w14:textId="77777777" w:rsidR="00922CB1" w:rsidRDefault="00C65930" w:rsidP="00C65930">
                            <w:proofErr w:type="spellStart"/>
                            <w:r>
                              <w:t>dovoľujem</w:t>
                            </w:r>
                            <w:proofErr w:type="spellEnd"/>
                            <w:r>
                              <w:t xml:space="preserve"> si Vám </w:t>
                            </w:r>
                            <w:proofErr w:type="spellStart"/>
                            <w:r>
                              <w:t>predložiť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vyplnenie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nasledujúci</w:t>
                            </w:r>
                            <w:proofErr w:type="spellEnd"/>
                            <w:r>
                              <w:t xml:space="preserve"> dotazník </w:t>
                            </w: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vašej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dopravnej</w:t>
                            </w:r>
                            <w:proofErr w:type="spellEnd"/>
                            <w:r>
                              <w:t xml:space="preserve"> nehody. Dotazník </w:t>
                            </w:r>
                            <w:proofErr w:type="spellStart"/>
                            <w:r>
                              <w:t>slúži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zodpovedanie</w:t>
                            </w:r>
                            <w:proofErr w:type="spellEnd"/>
                            <w:r>
                              <w:t xml:space="preserve"> základných </w:t>
                            </w:r>
                            <w:proofErr w:type="spellStart"/>
                            <w:r>
                              <w:t>údajov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spôsobenej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škode</w:t>
                            </w:r>
                            <w:proofErr w:type="spellEnd"/>
                            <w:r>
                              <w:t xml:space="preserve"> tak, aby </w:t>
                            </w:r>
                            <w:proofErr w:type="spellStart"/>
                            <w:r>
                              <w:t>sme</w:t>
                            </w:r>
                            <w:proofErr w:type="spellEnd"/>
                            <w:r>
                              <w:t xml:space="preserve"> Vám mohli </w:t>
                            </w:r>
                            <w:proofErr w:type="spellStart"/>
                            <w:r>
                              <w:t>ponúknuť</w:t>
                            </w:r>
                            <w:proofErr w:type="spellEnd"/>
                            <w:r>
                              <w:t xml:space="preserve"> naše </w:t>
                            </w:r>
                            <w:proofErr w:type="spellStart"/>
                            <w:r>
                              <w:t>právne</w:t>
                            </w:r>
                            <w:proofErr w:type="spellEnd"/>
                            <w:r>
                              <w:t xml:space="preserve"> služby na </w:t>
                            </w:r>
                            <w:proofErr w:type="spellStart"/>
                            <w:r>
                              <w:t>čo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najvyššej</w:t>
                            </w:r>
                            <w:proofErr w:type="spellEnd"/>
                            <w:r>
                              <w:t xml:space="preserve"> úrovni. Zároveň Vás chceme </w:t>
                            </w:r>
                            <w:proofErr w:type="spellStart"/>
                            <w:r>
                              <w:t>uistiť</w:t>
                            </w:r>
                            <w:proofErr w:type="spellEnd"/>
                            <w:r>
                              <w:t xml:space="preserve">, že o </w:t>
                            </w:r>
                            <w:proofErr w:type="spellStart"/>
                            <w:r>
                              <w:t>všetkých</w:t>
                            </w:r>
                            <w:proofErr w:type="spellEnd"/>
                            <w:r>
                              <w:t xml:space="preserve"> takto poskytnutých </w:t>
                            </w:r>
                            <w:proofErr w:type="spellStart"/>
                            <w:r>
                              <w:t>údajoch</w:t>
                            </w:r>
                            <w:proofErr w:type="spellEnd"/>
                            <w:r>
                              <w:t xml:space="preserve"> budeme </w:t>
                            </w:r>
                            <w:proofErr w:type="spellStart"/>
                            <w:r>
                              <w:t>zachovávať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mlčanlivosť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nesprístupníme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iným</w:t>
                            </w:r>
                            <w:proofErr w:type="spellEnd"/>
                            <w:r>
                              <w:t xml:space="preserve"> osobám.</w:t>
                            </w:r>
                          </w:p>
                          <w:p w14:paraId="39E2BB60" w14:textId="77777777" w:rsidR="00265D70" w:rsidRPr="00856064" w:rsidRDefault="00265D70" w:rsidP="00265D70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5CF06" id="Zaoblený obdélník 11" o:spid="_x0000_s1027" style="position:absolute;left:0;text-align:left;margin-left:0;margin-top:5.7pt;width:465.45pt;height:132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" fillcolor="#d7d7d7" stroked="f" strokeweight="1.5pt">
                <v:stroke joinstyle="miter"/>
                <v:textbox>
                  <w:txbxContent>
                    <w:p w14:paraId="24ADB445" w14:textId="77777777" w:rsidR="00C65930" w:rsidRDefault="00C65930" w:rsidP="00C65930">
                      <w:r>
                        <w:t xml:space="preserve">Vážená </w:t>
                      </w:r>
                      <w:proofErr w:type="spellStart"/>
                      <w:r>
                        <w:t>pani</w:t>
                      </w:r>
                      <w:proofErr w:type="spellEnd"/>
                      <w:r>
                        <w:t>, vážený pán</w:t>
                      </w:r>
                    </w:p>
                    <w:p w14:paraId="36E99415" w14:textId="77777777" w:rsidR="00922CB1" w:rsidRDefault="00C65930" w:rsidP="00C65930">
                      <w:proofErr w:type="spellStart"/>
                      <w:r>
                        <w:t>dovoľujem</w:t>
                      </w:r>
                      <w:proofErr w:type="spellEnd"/>
                      <w:r>
                        <w:t xml:space="preserve"> si Vám </w:t>
                      </w:r>
                      <w:proofErr w:type="spellStart"/>
                      <w:r>
                        <w:t>predložiť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vyplnenie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nasledujúci</w:t>
                      </w:r>
                      <w:proofErr w:type="spellEnd"/>
                      <w:r>
                        <w:t xml:space="preserve"> dotazník </w:t>
                      </w:r>
                      <w:proofErr w:type="spellStart"/>
                      <w:r>
                        <w:t>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vašej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dopravnej</w:t>
                      </w:r>
                      <w:proofErr w:type="spellEnd"/>
                      <w:r>
                        <w:t xml:space="preserve"> nehody. Dotazník </w:t>
                      </w:r>
                      <w:proofErr w:type="spellStart"/>
                      <w:r>
                        <w:t>slúži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zodpovedanie</w:t>
                      </w:r>
                      <w:proofErr w:type="spellEnd"/>
                      <w:r>
                        <w:t xml:space="preserve"> základných </w:t>
                      </w:r>
                      <w:proofErr w:type="spellStart"/>
                      <w:r>
                        <w:t>údajov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spôsobenej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škode</w:t>
                      </w:r>
                      <w:proofErr w:type="spellEnd"/>
                      <w:r>
                        <w:t xml:space="preserve"> tak, aby </w:t>
                      </w:r>
                      <w:proofErr w:type="spellStart"/>
                      <w:r>
                        <w:t>sme</w:t>
                      </w:r>
                      <w:proofErr w:type="spellEnd"/>
                      <w:r>
                        <w:t xml:space="preserve"> Vám mohli </w:t>
                      </w:r>
                      <w:proofErr w:type="spellStart"/>
                      <w:r>
                        <w:t>ponúknuť</w:t>
                      </w:r>
                      <w:proofErr w:type="spellEnd"/>
                      <w:r>
                        <w:t xml:space="preserve"> naše </w:t>
                      </w:r>
                      <w:proofErr w:type="spellStart"/>
                      <w:r>
                        <w:t>právne</w:t>
                      </w:r>
                      <w:proofErr w:type="spellEnd"/>
                      <w:r>
                        <w:t xml:space="preserve"> služby na </w:t>
                      </w:r>
                      <w:proofErr w:type="spellStart"/>
                      <w:r>
                        <w:t>čo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najvyššej</w:t>
                      </w:r>
                      <w:proofErr w:type="spellEnd"/>
                      <w:r>
                        <w:t xml:space="preserve"> úrovni. Zároveň Vás chceme </w:t>
                      </w:r>
                      <w:proofErr w:type="spellStart"/>
                      <w:r>
                        <w:t>uistiť</w:t>
                      </w:r>
                      <w:proofErr w:type="spellEnd"/>
                      <w:r>
                        <w:t xml:space="preserve">, že o </w:t>
                      </w:r>
                      <w:proofErr w:type="spellStart"/>
                      <w:r>
                        <w:t>všetkých</w:t>
                      </w:r>
                      <w:proofErr w:type="spellEnd"/>
                      <w:r>
                        <w:t xml:space="preserve"> takto poskytnutých </w:t>
                      </w:r>
                      <w:proofErr w:type="spellStart"/>
                      <w:r>
                        <w:t>údajoch</w:t>
                      </w:r>
                      <w:proofErr w:type="spellEnd"/>
                      <w:r>
                        <w:t xml:space="preserve"> budeme </w:t>
                      </w:r>
                      <w:proofErr w:type="spellStart"/>
                      <w:r>
                        <w:t>zachovávať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mlčanlivosť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nesprístupníme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iným</w:t>
                      </w:r>
                      <w:proofErr w:type="spellEnd"/>
                      <w:r>
                        <w:t xml:space="preserve"> osobám.</w:t>
                      </w:r>
                    </w:p>
                    <w:p w14:paraId="39E2BB60" w14:textId="77777777" w:rsidR="00265D70" w:rsidRPr="00856064" w:rsidRDefault="00265D70" w:rsidP="00265D70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6E11A8" w14:textId="77777777" w:rsidR="00265D70" w:rsidRDefault="00265D70" w:rsidP="00EF3C0C">
      <w:pPr>
        <w:pStyle w:val="Text"/>
      </w:pPr>
    </w:p>
    <w:p w14:paraId="78A843FA" w14:textId="77777777" w:rsidR="00265D70" w:rsidRDefault="00265D70" w:rsidP="00EF3C0C">
      <w:pPr>
        <w:pStyle w:val="Text"/>
      </w:pPr>
    </w:p>
    <w:p w14:paraId="6A44C807" w14:textId="77777777" w:rsidR="00265D70" w:rsidRDefault="00265D70" w:rsidP="00EF3C0C">
      <w:pPr>
        <w:pStyle w:val="Text"/>
      </w:pPr>
    </w:p>
    <w:p w14:paraId="6BBA9845" w14:textId="77777777" w:rsidR="00265D70" w:rsidRDefault="00265D70" w:rsidP="00EF3C0C">
      <w:pPr>
        <w:pStyle w:val="Text"/>
      </w:pPr>
    </w:p>
    <w:p w14:paraId="70708633" w14:textId="77777777" w:rsidR="00265D70" w:rsidRDefault="00265D70" w:rsidP="00EF3C0C">
      <w:pPr>
        <w:pStyle w:val="Text"/>
      </w:pPr>
    </w:p>
    <w:p w14:paraId="27D94B8A" w14:textId="77777777" w:rsidR="0019733A" w:rsidRDefault="0019733A" w:rsidP="00EF3C0C">
      <w:pPr>
        <w:pStyle w:val="Text"/>
      </w:pPr>
    </w:p>
    <w:p w14:paraId="5633AE18" w14:textId="77777777" w:rsidR="00856064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50A34" wp14:editId="30D561C8">
                <wp:simplePos x="0" y="0"/>
                <wp:positionH relativeFrom="margin">
                  <wp:posOffset>3040911</wp:posOffset>
                </wp:positionH>
                <wp:positionV relativeFrom="paragraph">
                  <wp:posOffset>259006</wp:posOffset>
                </wp:positionV>
                <wp:extent cx="2912745" cy="499730"/>
                <wp:effectExtent l="0" t="0" r="20955" b="1524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2F1E6" w14:textId="77777777"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Adresa:</w:t>
                            </w:r>
                            <w:r w:rsidRPr="00856064">
                              <w:t xml:space="preserve"> </w:t>
                            </w:r>
                          </w:p>
                          <w:p w14:paraId="7806F70B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E404FD1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0A34" id="Zaoblený obdélník 7" o:spid="_x0000_s1028" style="position:absolute;left:0;text-align:left;margin-left:239.45pt;margin-top:20.4pt;width:229.3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a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14:paraId="5C02F1E6" w14:textId="77777777"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Adresa:</w:t>
                      </w:r>
                      <w:r w:rsidRPr="00856064">
                        <w:t xml:space="preserve"> </w:t>
                      </w:r>
                    </w:p>
                    <w:p w14:paraId="7806F70B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E404FD1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4F6EC" wp14:editId="1051773B">
                <wp:simplePos x="0" y="0"/>
                <wp:positionH relativeFrom="margin">
                  <wp:align>left</wp:align>
                </wp:positionH>
                <wp:positionV relativeFrom="paragraph">
                  <wp:posOffset>277865</wp:posOffset>
                </wp:positionV>
                <wp:extent cx="2913321" cy="499730"/>
                <wp:effectExtent l="0" t="0" r="20955" b="1524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6E27" w14:textId="77777777" w:rsidR="00856064" w:rsidRDefault="00C65930" w:rsidP="00856064">
                            <w:pPr>
                              <w:pStyle w:val="Text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Meno</w:t>
                            </w:r>
                            <w:proofErr w:type="spellEnd"/>
                            <w:r w:rsidR="00856064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:   </w:t>
                            </w:r>
                            <w:proofErr w:type="gramEnd"/>
                            <w:r w:rsidR="00856064" w:rsidRPr="00856064">
                              <w:t xml:space="preserve"> </w:t>
                            </w:r>
                            <w:sdt>
                              <w:sdtPr>
                                <w:id w:val="-594398703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14:paraId="4B85B472" w14:textId="77777777" w:rsidR="00856064" w:rsidRDefault="00856064" w:rsidP="0085606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36850EE" w14:textId="77777777" w:rsidR="00856064" w:rsidRPr="00856064" w:rsidRDefault="00856064" w:rsidP="0085606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F6EC" id="Zaoblený obdélník 5" o:spid="_x0000_s1029" style="position:absolute;left:0;text-align:left;margin-left:0;margin-top:21.9pt;width:229.4pt;height:39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52636E27" w14:textId="77777777" w:rsidR="00856064" w:rsidRDefault="00C65930" w:rsidP="00856064">
                      <w:pPr>
                        <w:pStyle w:val="Text"/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587E"/>
                          <w:szCs w:val="20"/>
                        </w:rPr>
                        <w:t>Meno</w:t>
                      </w:r>
                      <w:proofErr w:type="spellEnd"/>
                      <w:r w:rsidR="00856064">
                        <w:rPr>
                          <w:b/>
                          <w:color w:val="00587E"/>
                          <w:szCs w:val="20"/>
                        </w:rPr>
                        <w:t xml:space="preserve">:   </w:t>
                      </w:r>
                      <w:proofErr w:type="gramEnd"/>
                      <w:r w:rsidR="00856064" w:rsidRPr="00856064">
                        <w:t xml:space="preserve"> </w:t>
                      </w:r>
                      <w:sdt>
                        <w:sdtPr>
                          <w:id w:val="-594398703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14:paraId="4B85B472" w14:textId="77777777" w:rsidR="00856064" w:rsidRDefault="00856064" w:rsidP="0085606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36850EE" w14:textId="77777777" w:rsidR="00856064" w:rsidRPr="00856064" w:rsidRDefault="00856064" w:rsidP="0085606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AABB11" w14:textId="77777777" w:rsidR="00DD5FD6" w:rsidRDefault="00DD5FD6" w:rsidP="00EF3C0C">
      <w:pPr>
        <w:pStyle w:val="Text"/>
      </w:pPr>
    </w:p>
    <w:p w14:paraId="0BD747AE" w14:textId="77777777" w:rsidR="00DD5FD6" w:rsidRDefault="00DD5FD6" w:rsidP="00EF3C0C">
      <w:pPr>
        <w:pStyle w:val="Text"/>
      </w:pPr>
    </w:p>
    <w:p w14:paraId="5CE5A325" w14:textId="77777777"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7CE74" wp14:editId="6397FE92">
                <wp:simplePos x="0" y="0"/>
                <wp:positionH relativeFrom="margin">
                  <wp:posOffset>3030279</wp:posOffset>
                </wp:positionH>
                <wp:positionV relativeFrom="paragraph">
                  <wp:posOffset>39297</wp:posOffset>
                </wp:positionV>
                <wp:extent cx="2912745" cy="499730"/>
                <wp:effectExtent l="0" t="0" r="20955" b="1524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D154C" w14:textId="77777777" w:rsidR="00265D70" w:rsidRDefault="00265D7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</w:t>
                            </w:r>
                            <w:r w:rsidR="00C65930">
                              <w:rPr>
                                <w:b/>
                                <w:color w:val="00587E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sto</w:t>
                            </w:r>
                            <w:proofErr w:type="spellEnd"/>
                            <w:r w:rsidR="00922CB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a PSČ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t xml:space="preserve"> </w:t>
                            </w:r>
                          </w:p>
                          <w:p w14:paraId="0C96ED96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5255967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7CE74" id="Zaoblený obdélník 8" o:spid="_x0000_s1030" style="position:absolute;left:0;text-align:left;margin-left:238.6pt;margin-top:3.1pt;width:229.3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ON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702D154C" w14:textId="77777777" w:rsidR="00265D70" w:rsidRDefault="00265D7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M</w:t>
                      </w:r>
                      <w:r w:rsidR="00C65930">
                        <w:rPr>
                          <w:b/>
                          <w:color w:val="00587E"/>
                          <w:szCs w:val="20"/>
                        </w:rPr>
                        <w:t>e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sto</w:t>
                      </w:r>
                      <w:proofErr w:type="spellEnd"/>
                      <w:r w:rsidR="00922CB1">
                        <w:rPr>
                          <w:b/>
                          <w:color w:val="00587E"/>
                          <w:szCs w:val="20"/>
                        </w:rPr>
                        <w:t xml:space="preserve"> a PSČ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t xml:space="preserve"> </w:t>
                      </w:r>
                    </w:p>
                    <w:p w14:paraId="0C96ED96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5255967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E1D5A" wp14:editId="0D88D845">
                <wp:simplePos x="0" y="0"/>
                <wp:positionH relativeFrom="margin">
                  <wp:align>left</wp:align>
                </wp:positionH>
                <wp:positionV relativeFrom="paragraph">
                  <wp:posOffset>45809</wp:posOffset>
                </wp:positionV>
                <wp:extent cx="2912745" cy="499730"/>
                <wp:effectExtent l="0" t="0" r="20955" b="1524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1EB2" w14:textId="77777777" w:rsidR="00265D70" w:rsidRDefault="00C6593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D</w:t>
                            </w:r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átum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narodenia</w:t>
                            </w:r>
                            <w:proofErr w:type="spellEnd"/>
                            <w:r w:rsidR="00265D70"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265D70" w:rsidRPr="00856064">
                              <w:t xml:space="preserve"> </w:t>
                            </w:r>
                            <w:sdt>
                              <w:sdtPr>
                                <w:id w:val="1170367637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14:paraId="29167053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CDFFBF0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E1D5A" id="Zaoblený obdélník 6" o:spid="_x0000_s1031" style="position:absolute;left:0;text-align:left;margin-left:0;margin-top:3.6pt;width:229.35pt;height:39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14:paraId="38301EB2" w14:textId="77777777" w:rsidR="00265D70" w:rsidRDefault="00C6593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D</w:t>
                      </w:r>
                      <w:r w:rsidRPr="00C65930">
                        <w:rPr>
                          <w:b/>
                          <w:color w:val="00587E"/>
                          <w:szCs w:val="20"/>
                        </w:rPr>
                        <w:t>átum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Cs w:val="20"/>
                        </w:rPr>
                        <w:t>narodenia</w:t>
                      </w:r>
                      <w:proofErr w:type="spellEnd"/>
                      <w:r w:rsidR="00265D70"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265D70" w:rsidRPr="00856064">
                        <w:t xml:space="preserve"> </w:t>
                      </w:r>
                      <w:sdt>
                        <w:sdtPr>
                          <w:id w:val="1170367637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14:paraId="29167053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CDFFBF0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0A079" w14:textId="77777777" w:rsidR="00DD5FD6" w:rsidRDefault="00DD5FD6" w:rsidP="00EF3C0C">
      <w:pPr>
        <w:pStyle w:val="Text"/>
      </w:pPr>
    </w:p>
    <w:p w14:paraId="43094096" w14:textId="77777777"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D88FC" wp14:editId="2EDD150C">
                <wp:simplePos x="0" y="0"/>
                <wp:positionH relativeFrom="margin">
                  <wp:posOffset>3019647</wp:posOffset>
                </wp:positionH>
                <wp:positionV relativeFrom="paragraph">
                  <wp:posOffset>56692</wp:posOffset>
                </wp:positionV>
                <wp:extent cx="2912745" cy="499730"/>
                <wp:effectExtent l="0" t="0" r="20955" b="1524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91C76" w14:textId="77777777"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E</w:t>
                            </w:r>
                            <w:r w:rsidR="00C65930">
                              <w:rPr>
                                <w:b/>
                                <w:color w:val="00587E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mail:</w:t>
                            </w:r>
                            <w:r w:rsidRPr="00856064">
                              <w:t xml:space="preserve"> </w:t>
                            </w:r>
                          </w:p>
                          <w:p w14:paraId="6BF5B2D5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BDA78A9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D88FC" id="Zaoblený obdélník 10" o:spid="_x0000_s1032" style="position:absolute;left:0;text-align:left;margin-left:237.75pt;margin-top:4.45pt;width:229.3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4AE91C76" w14:textId="77777777"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E</w:t>
                      </w:r>
                      <w:r w:rsidR="00C65930">
                        <w:rPr>
                          <w:b/>
                          <w:color w:val="00587E"/>
                          <w:szCs w:val="20"/>
                        </w:rPr>
                        <w:t>-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mail:</w:t>
                      </w:r>
                      <w:r w:rsidRPr="00856064">
                        <w:t xml:space="preserve"> </w:t>
                      </w:r>
                    </w:p>
                    <w:p w14:paraId="6BF5B2D5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BDA78A9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D3D9B" wp14:editId="49B151C1">
                <wp:simplePos x="0" y="0"/>
                <wp:positionH relativeFrom="margin">
                  <wp:align>left</wp:align>
                </wp:positionH>
                <wp:positionV relativeFrom="paragraph">
                  <wp:posOffset>81191</wp:posOffset>
                </wp:positionV>
                <wp:extent cx="2912745" cy="499730"/>
                <wp:effectExtent l="0" t="0" r="20955" b="1524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535F1" w14:textId="77777777" w:rsidR="00265D70" w:rsidRDefault="00C6593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T</w:t>
                            </w:r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elefón</w:t>
                            </w:r>
                            <w:proofErr w:type="spellEnd"/>
                            <w:r w:rsidR="00265D70"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265D70" w:rsidRPr="00856064">
                              <w:t xml:space="preserve"> </w:t>
                            </w:r>
                          </w:p>
                          <w:p w14:paraId="51530B22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9DEF41D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D3D9B" id="Zaoblený obdélník 9" o:spid="_x0000_s1033" style="position:absolute;left:0;text-align:left;margin-left:0;margin-top:6.4pt;width:229.35pt;height:39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JG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14:paraId="01E535F1" w14:textId="77777777" w:rsidR="00265D70" w:rsidRDefault="00C6593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T</w:t>
                      </w:r>
                      <w:r w:rsidRPr="00C65930">
                        <w:rPr>
                          <w:b/>
                          <w:color w:val="00587E"/>
                          <w:szCs w:val="20"/>
                        </w:rPr>
                        <w:t>elefón</w:t>
                      </w:r>
                      <w:proofErr w:type="spellEnd"/>
                      <w:r w:rsidR="00265D70"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265D70" w:rsidRPr="00856064">
                        <w:t xml:space="preserve"> </w:t>
                      </w:r>
                    </w:p>
                    <w:p w14:paraId="51530B22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9DEF41D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FF936E" w14:textId="77777777" w:rsidR="00DD5FD6" w:rsidRDefault="00DD5FD6" w:rsidP="00EF3C0C">
      <w:pPr>
        <w:pStyle w:val="Text"/>
      </w:pPr>
    </w:p>
    <w:p w14:paraId="6BC7D41A" w14:textId="77777777" w:rsidR="00DD5FD6" w:rsidRDefault="00DD5FD6" w:rsidP="00EF3C0C">
      <w:pPr>
        <w:pStyle w:val="Text"/>
      </w:pPr>
    </w:p>
    <w:p w14:paraId="6C20CDEC" w14:textId="77777777" w:rsidR="00060EED" w:rsidRDefault="00060EED" w:rsidP="00EF3C0C">
      <w:pPr>
        <w:pStyle w:val="Text"/>
      </w:pPr>
    </w:p>
    <w:p w14:paraId="4188C6E7" w14:textId="77777777" w:rsidR="00060EED" w:rsidRDefault="00060EED" w:rsidP="00EF3C0C">
      <w:pPr>
        <w:pStyle w:val="Text"/>
      </w:pPr>
    </w:p>
    <w:p w14:paraId="3743629C" w14:textId="77777777" w:rsidR="00060EED" w:rsidRDefault="00060EED" w:rsidP="00EF3C0C">
      <w:pPr>
        <w:pStyle w:val="Text"/>
      </w:pPr>
    </w:p>
    <w:p w14:paraId="2F2ADA95" w14:textId="77777777" w:rsidR="00060EED" w:rsidRDefault="00060EED" w:rsidP="00EF3C0C">
      <w:pPr>
        <w:pStyle w:val="Text"/>
      </w:pPr>
    </w:p>
    <w:p w14:paraId="1A104CCA" w14:textId="77777777" w:rsidR="00060EED" w:rsidRDefault="00060EED" w:rsidP="00EF3C0C">
      <w:pPr>
        <w:pStyle w:val="Text"/>
      </w:pPr>
    </w:p>
    <w:p w14:paraId="7E5E9FDF" w14:textId="77777777" w:rsidR="00060EED" w:rsidRDefault="00060EED" w:rsidP="00EF3C0C">
      <w:pPr>
        <w:pStyle w:val="Text"/>
      </w:pPr>
    </w:p>
    <w:p w14:paraId="0F281A96" w14:textId="77777777" w:rsidR="00060EED" w:rsidRDefault="00060EED" w:rsidP="00EF3C0C">
      <w:pPr>
        <w:pStyle w:val="Text"/>
      </w:pPr>
    </w:p>
    <w:p w14:paraId="1090A79D" w14:textId="77777777" w:rsidR="00060EED" w:rsidRDefault="00060EED" w:rsidP="00EF3C0C">
      <w:pPr>
        <w:pStyle w:val="Text"/>
      </w:pPr>
    </w:p>
    <w:p w14:paraId="187AF194" w14:textId="77777777" w:rsidR="00060EED" w:rsidRDefault="00060EED" w:rsidP="00EF3C0C">
      <w:pPr>
        <w:pStyle w:val="Text"/>
      </w:pPr>
    </w:p>
    <w:p w14:paraId="3F926F71" w14:textId="77777777" w:rsidR="00DD5FD6" w:rsidRDefault="00DD5FD6" w:rsidP="00EF3C0C">
      <w:pPr>
        <w:pStyle w:val="Text"/>
      </w:pPr>
    </w:p>
    <w:p w14:paraId="6FCA1020" w14:textId="77777777" w:rsidR="00DD5FD6" w:rsidRDefault="00DD5FD6" w:rsidP="00EF3C0C">
      <w:pPr>
        <w:pStyle w:val="Text"/>
      </w:pPr>
    </w:p>
    <w:p w14:paraId="35D97FCE" w14:textId="77777777" w:rsidR="00505F20" w:rsidRDefault="00505F20" w:rsidP="00EF3C0C">
      <w:pPr>
        <w:pStyle w:val="Text"/>
      </w:pPr>
    </w:p>
    <w:p w14:paraId="7408D621" w14:textId="77777777" w:rsidR="0035374E" w:rsidRDefault="0035374E" w:rsidP="00EF3C0C">
      <w:pPr>
        <w:pStyle w:val="Text"/>
      </w:pPr>
    </w:p>
    <w:p w14:paraId="120B9718" w14:textId="77777777" w:rsidR="0035374E" w:rsidRDefault="0035374E" w:rsidP="00EF3C0C">
      <w:pPr>
        <w:pStyle w:val="Text"/>
      </w:pPr>
    </w:p>
    <w:p w14:paraId="61B024CC" w14:textId="77777777" w:rsidR="00505F20" w:rsidRDefault="00505F20" w:rsidP="00EF3C0C">
      <w:pPr>
        <w:pStyle w:val="Text"/>
      </w:pPr>
    </w:p>
    <w:p w14:paraId="3D807EFA" w14:textId="77777777" w:rsidR="00DD5FD6" w:rsidRDefault="003F590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A2910" wp14:editId="5F261D62">
                <wp:simplePos x="0" y="0"/>
                <wp:positionH relativeFrom="margin">
                  <wp:posOffset>3119311</wp:posOffset>
                </wp:positionH>
                <wp:positionV relativeFrom="paragraph">
                  <wp:posOffset>9303</wp:posOffset>
                </wp:positionV>
                <wp:extent cx="2838317" cy="499730"/>
                <wp:effectExtent l="0" t="0" r="19685" b="1524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17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B361" w14:textId="77777777" w:rsidR="003F5904" w:rsidRDefault="003F5904" w:rsidP="003F5904">
                            <w:pPr>
                              <w:pStyle w:val="Text"/>
                            </w:pPr>
                          </w:p>
                          <w:p w14:paraId="3A6A6DF9" w14:textId="77777777" w:rsidR="003F5904" w:rsidRDefault="003F5904" w:rsidP="003F590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009CC37" w14:textId="77777777" w:rsidR="003F5904" w:rsidRPr="00856064" w:rsidRDefault="003F5904" w:rsidP="003F590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A2910" id="Zaoblený obdélník 14" o:spid="_x0000_s1034" style="position:absolute;left:0;text-align:left;margin-left:245.6pt;margin-top:.75pt;width:223.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" fillcolor="white [3201]" strokecolor="#00587e" strokeweight="1pt">
                <v:stroke joinstyle="miter"/>
                <v:textbox>
                  <w:txbxContent>
                    <w:p w14:paraId="56ACB361" w14:textId="77777777" w:rsidR="003F5904" w:rsidRDefault="003F5904" w:rsidP="003F5904">
                      <w:pPr>
                        <w:pStyle w:val="Text"/>
                      </w:pPr>
                    </w:p>
                    <w:p w14:paraId="3A6A6DF9" w14:textId="77777777" w:rsidR="003F5904" w:rsidRDefault="003F5904" w:rsidP="003F590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009CC37" w14:textId="77777777" w:rsidR="003F5904" w:rsidRPr="00856064" w:rsidRDefault="003F5904" w:rsidP="003F590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218E2" wp14:editId="06C17F9B">
                <wp:simplePos x="0" y="0"/>
                <wp:positionH relativeFrom="margin">
                  <wp:posOffset>610028</wp:posOffset>
                </wp:positionH>
                <wp:positionV relativeFrom="paragraph">
                  <wp:posOffset>9303</wp:posOffset>
                </wp:positionV>
                <wp:extent cx="2360428" cy="499110"/>
                <wp:effectExtent l="0" t="0" r="20955" b="1524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D3889" w14:textId="77777777" w:rsidR="00922CB1" w:rsidRDefault="00C65930" w:rsidP="00922CB1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Kedy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270EB437" w14:textId="77777777" w:rsidR="00922CB1" w:rsidRPr="00856064" w:rsidRDefault="00922CB1" w:rsidP="00922CB1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218E2" id="Zaoblený obdélník 13" o:spid="_x0000_s1035" style="position:absolute;left:0;text-align:left;margin-left:48.05pt;margin-top:.75pt;width:185.85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" fillcolor="white [3201]" strokecolor="#00587e" strokeweight="1pt">
                <v:stroke joinstyle="miter"/>
                <v:textbox>
                  <w:txbxContent>
                    <w:p w14:paraId="271D3889" w14:textId="77777777" w:rsidR="00922CB1" w:rsidRDefault="00C65930" w:rsidP="00922CB1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Kedy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270EB437" w14:textId="77777777" w:rsidR="00922CB1" w:rsidRPr="00856064" w:rsidRDefault="00922CB1" w:rsidP="00922CB1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90731" wp14:editId="34A5D13F">
                <wp:simplePos x="0" y="0"/>
                <wp:positionH relativeFrom="margin">
                  <wp:align>left</wp:align>
                </wp:positionH>
                <wp:positionV relativeFrom="paragraph">
                  <wp:posOffset>9303</wp:posOffset>
                </wp:positionV>
                <wp:extent cx="509905" cy="499288"/>
                <wp:effectExtent l="0" t="0" r="23495" b="1524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9928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AC3B" w14:textId="77777777" w:rsidR="00922CB1" w:rsidRPr="00922CB1" w:rsidRDefault="00922CB1" w:rsidP="00922CB1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922CB1"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90731" id="Zaoblený obdélník 12" o:spid="_x0000_s1036" style="position:absolute;left:0;text-align:left;margin-left:0;margin-top:.75pt;width:40.15pt;height:39.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14:paraId="6302AC3B" w14:textId="77777777" w:rsidR="00922CB1" w:rsidRPr="00922CB1" w:rsidRDefault="00922CB1" w:rsidP="00922CB1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 w:rsidRPr="00922CB1">
                        <w:rPr>
                          <w:b/>
                          <w:color w:val="00587E"/>
                          <w:sz w:val="40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9400A2" w14:textId="77777777" w:rsidR="00DD5FD6" w:rsidRDefault="00DD5FD6" w:rsidP="00EF3C0C">
      <w:pPr>
        <w:pStyle w:val="Text"/>
      </w:pPr>
    </w:p>
    <w:p w14:paraId="19E90917" w14:textId="77777777" w:rsidR="00CE5055" w:rsidRDefault="00CE5055" w:rsidP="00EF3C0C">
      <w:pPr>
        <w:pStyle w:val="Text"/>
      </w:pP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592DAF" wp14:editId="703A7D92">
                <wp:simplePos x="0" y="0"/>
                <wp:positionH relativeFrom="margin">
                  <wp:posOffset>3115310</wp:posOffset>
                </wp:positionH>
                <wp:positionV relativeFrom="paragraph">
                  <wp:posOffset>83820</wp:posOffset>
                </wp:positionV>
                <wp:extent cx="2837815" cy="499110"/>
                <wp:effectExtent l="0" t="0" r="19685" b="1524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DE85C" w14:textId="77777777" w:rsidR="00CE5055" w:rsidRDefault="00CE5055" w:rsidP="00CE5055">
                            <w:pPr>
                              <w:pStyle w:val="Text"/>
                            </w:pPr>
                          </w:p>
                          <w:p w14:paraId="2BD7F30E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6942D91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92DAF" id="Zaoblený obdélník 19" o:spid="_x0000_s1037" style="position:absolute;left:0;text-align:left;margin-left:245.3pt;margin-top:6.6pt;width:223.45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14:paraId="344DE85C" w14:textId="77777777" w:rsidR="00CE5055" w:rsidRDefault="00CE5055" w:rsidP="00CE5055">
                      <w:pPr>
                        <w:pStyle w:val="Text"/>
                      </w:pPr>
                    </w:p>
                    <w:p w14:paraId="2BD7F30E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6942D91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F03291" wp14:editId="2FD0A723">
                <wp:simplePos x="0" y="0"/>
                <wp:positionH relativeFrom="margin">
                  <wp:posOffset>606056</wp:posOffset>
                </wp:positionH>
                <wp:positionV relativeFrom="paragraph">
                  <wp:posOffset>84425</wp:posOffset>
                </wp:positionV>
                <wp:extent cx="2360428" cy="499110"/>
                <wp:effectExtent l="0" t="0" r="20955" b="1524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AC0FF" w14:textId="77777777" w:rsidR="00CE5055" w:rsidRDefault="00C65930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Kde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došlo?</w:t>
                            </w:r>
                          </w:p>
                          <w:p w14:paraId="4E7AD3C6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03291" id="Zaoblený obdélník 15" o:spid="_x0000_s1038" style="position:absolute;left:0;text-align:left;margin-left:47.7pt;margin-top:6.65pt;width:185.85pt;height:39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14:paraId="446AC0FF" w14:textId="77777777" w:rsidR="00CE5055" w:rsidRDefault="00C65930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Kde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došlo?</w:t>
                      </w:r>
                    </w:p>
                    <w:p w14:paraId="4E7AD3C6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0E80B6" w14:textId="77777777" w:rsidR="00CE5055" w:rsidRDefault="00CE5055" w:rsidP="00EF3C0C">
      <w:pPr>
        <w:pStyle w:val="Text"/>
      </w:pPr>
    </w:p>
    <w:p w14:paraId="736C9949" w14:textId="77777777" w:rsidR="00CE5055" w:rsidRDefault="00CE5055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A8C7F9" wp14:editId="500C88A0">
                <wp:simplePos x="0" y="0"/>
                <wp:positionH relativeFrom="margin">
                  <wp:posOffset>3129945</wp:posOffset>
                </wp:positionH>
                <wp:positionV relativeFrom="paragraph">
                  <wp:posOffset>132434</wp:posOffset>
                </wp:positionV>
                <wp:extent cx="2817052" cy="626908"/>
                <wp:effectExtent l="0" t="0" r="21590" b="20955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62690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81DB" w14:textId="77777777" w:rsidR="00CE5055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832726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C65930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06397631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6F1E66E7" w14:textId="77777777"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5E9C88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4A81972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8C7F9" id="Zaoblený obdélník 35" o:spid="_x0000_s1039" style="position:absolute;left:0;text-align:left;margin-left:246.45pt;margin-top:10.45pt;width:221.8pt;height:49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014C81DB" w14:textId="77777777" w:rsidR="00CE5055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832726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C65930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06397631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6F1E66E7" w14:textId="77777777"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7C5E9C88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4A81972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E254FE" wp14:editId="04E35936">
                <wp:simplePos x="0" y="0"/>
                <wp:positionH relativeFrom="margin">
                  <wp:posOffset>620661</wp:posOffset>
                </wp:positionH>
                <wp:positionV relativeFrom="paragraph">
                  <wp:posOffset>121801</wp:posOffset>
                </wp:positionV>
                <wp:extent cx="2360428" cy="637953"/>
                <wp:effectExtent l="0" t="0" r="20955" b="1016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63795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A2F5" w14:textId="77777777" w:rsidR="00CE5055" w:rsidRDefault="00C65930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Bola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nehoda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vyšetrovaná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Políciou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470B4993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254FE" id="Zaoblený obdélník 33" o:spid="_x0000_s1040" style="position:absolute;left:0;text-align:left;margin-left:48.85pt;margin-top:9.6pt;width:185.85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22AFA2F5" w14:textId="77777777" w:rsidR="00CE5055" w:rsidRDefault="00C65930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Bola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nehoda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vyšetrovaná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Políciou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470B4993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417730" w14:textId="77777777" w:rsidR="00CE5055" w:rsidRDefault="00CE5055" w:rsidP="00EF3C0C">
      <w:pPr>
        <w:pStyle w:val="Text"/>
      </w:pPr>
    </w:p>
    <w:p w14:paraId="7286350A" w14:textId="77777777" w:rsidR="00CE5055" w:rsidRDefault="00060EED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E2244B" wp14:editId="1E970327">
                <wp:simplePos x="0" y="0"/>
                <wp:positionH relativeFrom="margin">
                  <wp:posOffset>3129280</wp:posOffset>
                </wp:positionH>
                <wp:positionV relativeFrom="paragraph">
                  <wp:posOffset>276860</wp:posOffset>
                </wp:positionV>
                <wp:extent cx="2816860" cy="520700"/>
                <wp:effectExtent l="0" t="0" r="21590" b="1270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520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54104" w14:textId="77777777" w:rsidR="00CE5055" w:rsidRPr="00893C49" w:rsidRDefault="00893C49" w:rsidP="00CE5055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>Vi</w:t>
                            </w:r>
                            <w:r w:rsidR="00C65930">
                              <w:rPr>
                                <w:sz w:val="28"/>
                                <w:szCs w:val="36"/>
                              </w:rPr>
                              <w:t>n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>ník</w:t>
                            </w:r>
                            <w:proofErr w:type="spellEnd"/>
                            <w:r w:rsidR="00CE5055"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1127929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28"/>
                                <w:szCs w:val="36"/>
                              </w:rPr>
                              <w:t>P</w:t>
                            </w:r>
                            <w:r w:rsidR="00C65930" w:rsidRPr="00C65930">
                              <w:rPr>
                                <w:sz w:val="28"/>
                                <w:szCs w:val="36"/>
                              </w:rPr>
                              <w:t>oškodený</w:t>
                            </w:r>
                            <w:proofErr w:type="spellEnd"/>
                            <w:r w:rsidR="00C65930" w:rsidRPr="00C65930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87500306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14:paraId="1C8BF7CB" w14:textId="77777777"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ADE935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AD87483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2244B" id="Zaoblený obdélník 37" o:spid="_x0000_s1041" style="position:absolute;left:0;text-align:left;margin-left:246.4pt;margin-top:21.8pt;width:221.8pt;height:4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" fillcolor="white [3201]" strokecolor="#00587e" strokeweight="1pt">
                <v:stroke joinstyle="miter"/>
                <v:textbox>
                  <w:txbxContent>
                    <w:p w14:paraId="38B54104" w14:textId="77777777" w:rsidR="00CE5055" w:rsidRPr="00893C49" w:rsidRDefault="00893C49" w:rsidP="00CE5055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proofErr w:type="spellStart"/>
                      <w:r w:rsidR="00CE5055" w:rsidRPr="00893C49">
                        <w:rPr>
                          <w:sz w:val="28"/>
                          <w:szCs w:val="36"/>
                        </w:rPr>
                        <w:t>Vi</w:t>
                      </w:r>
                      <w:r w:rsidR="00C65930">
                        <w:rPr>
                          <w:sz w:val="28"/>
                          <w:szCs w:val="36"/>
                        </w:rPr>
                        <w:t>n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>ník</w:t>
                      </w:r>
                      <w:proofErr w:type="spellEnd"/>
                      <w:r w:rsidR="00CE5055"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1127929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28"/>
                          <w:szCs w:val="36"/>
                        </w:rPr>
                        <w:t>P</w:t>
                      </w:r>
                      <w:r w:rsidR="00C65930" w:rsidRPr="00C65930">
                        <w:rPr>
                          <w:sz w:val="28"/>
                          <w:szCs w:val="36"/>
                        </w:rPr>
                        <w:t>oškodený</w:t>
                      </w:r>
                      <w:proofErr w:type="spellEnd"/>
                      <w:r w:rsidR="00C65930" w:rsidRPr="00C65930">
                        <w:rPr>
                          <w:sz w:val="28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87500306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14:paraId="1C8BF7CB" w14:textId="77777777"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40ADE935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AD87483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5055"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60A199" wp14:editId="7024276C">
                <wp:simplePos x="0" y="0"/>
                <wp:positionH relativeFrom="margin">
                  <wp:posOffset>620661</wp:posOffset>
                </wp:positionH>
                <wp:positionV relativeFrom="paragraph">
                  <wp:posOffset>277126</wp:posOffset>
                </wp:positionV>
                <wp:extent cx="2360428" cy="520995"/>
                <wp:effectExtent l="0" t="0" r="20955" b="12700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209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8AF58" w14:textId="77777777" w:rsidR="00CE5055" w:rsidRDefault="00C65930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vinníkom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či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poškodeným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4A5B87E7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0A199" id="Zaoblený obdélník 36" o:spid="_x0000_s1042" style="position:absolute;left:0;text-align:left;margin-left:48.85pt;margin-top:21.8pt;width:185.85pt;height:4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14:paraId="08A8AF58" w14:textId="77777777" w:rsidR="00CE5055" w:rsidRDefault="00C65930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vinníkom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či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poškodeným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4A5B87E7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ADC136" w14:textId="77777777" w:rsidR="00060EED" w:rsidRDefault="00060EED" w:rsidP="00EF3C0C">
      <w:pPr>
        <w:pStyle w:val="Text"/>
      </w:pPr>
    </w:p>
    <w:p w14:paraId="21DA02C5" w14:textId="77777777" w:rsidR="00060EED" w:rsidRDefault="00060EED" w:rsidP="00EF3C0C">
      <w:pPr>
        <w:pStyle w:val="Text"/>
      </w:pPr>
    </w:p>
    <w:p w14:paraId="43A9045A" w14:textId="77777777" w:rsidR="00060EED" w:rsidRDefault="00060EED" w:rsidP="00EF3C0C">
      <w:pPr>
        <w:pStyle w:val="Text"/>
      </w:pPr>
    </w:p>
    <w:p w14:paraId="4618C0CB" w14:textId="77777777" w:rsidR="00DD5FD6" w:rsidRDefault="008B214B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946F5" wp14:editId="1CF3EE10">
                <wp:simplePos x="0" y="0"/>
                <wp:positionH relativeFrom="margin">
                  <wp:align>left</wp:align>
                </wp:positionH>
                <wp:positionV relativeFrom="paragraph">
                  <wp:posOffset>164627</wp:posOffset>
                </wp:positionV>
                <wp:extent cx="509905" cy="669290"/>
                <wp:effectExtent l="0" t="0" r="23495" b="1651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16E8" w14:textId="77777777" w:rsidR="003F5904" w:rsidRPr="00922CB1" w:rsidRDefault="003F5904" w:rsidP="003F5904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946F5" id="Zaoblený obdélník 16" o:spid="_x0000_s1043" style="position:absolute;left:0;text-align:left;margin-left:0;margin-top:12.95pt;width:40.15pt;height:52.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" fillcolor="white [3201]" strokecolor="#00587e" strokeweight="1pt">
                <v:stroke joinstyle="miter"/>
                <v:textbox inset="0,0,0,0">
                  <w:txbxContent>
                    <w:p w14:paraId="353B16E8" w14:textId="77777777" w:rsidR="003F5904" w:rsidRPr="00922CB1" w:rsidRDefault="003F5904" w:rsidP="003F5904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0931C" wp14:editId="121874F6">
                <wp:simplePos x="0" y="0"/>
                <wp:positionH relativeFrom="margin">
                  <wp:posOffset>609600</wp:posOffset>
                </wp:positionH>
                <wp:positionV relativeFrom="paragraph">
                  <wp:posOffset>160655</wp:posOffset>
                </wp:positionV>
                <wp:extent cx="5325745" cy="669290"/>
                <wp:effectExtent l="0" t="0" r="27305" b="1651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BE4BE" w14:textId="77777777" w:rsidR="003F5904" w:rsidRPr="003F5904" w:rsidRDefault="00C65930" w:rsidP="003F5904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Popíšte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podrobnejšie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akým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spôsobom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0931C" id="Zaoblený obdélník 17" o:spid="_x0000_s1044" style="position:absolute;left:0;text-align:left;margin-left:48pt;margin-top:12.65pt;width:419.35pt;height:52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614BE4BE" w14:textId="77777777" w:rsidR="003F5904" w:rsidRPr="003F5904" w:rsidRDefault="00C65930" w:rsidP="003F5904">
                      <w:pPr>
                        <w:pStyle w:val="Text"/>
                        <w:rPr>
                          <w:sz w:val="22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Popíšte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podrobnejšie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akým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spôsobom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A90C41" w14:textId="77777777" w:rsidR="00DD5FD6" w:rsidRDefault="00DD5FD6" w:rsidP="00EF3C0C">
      <w:pPr>
        <w:pStyle w:val="Text"/>
      </w:pPr>
    </w:p>
    <w:p w14:paraId="7647F1A7" w14:textId="77777777" w:rsidR="00DD5FD6" w:rsidRDefault="00DD5FD6" w:rsidP="00EF3C0C">
      <w:pPr>
        <w:pStyle w:val="Text"/>
      </w:pPr>
    </w:p>
    <w:p w14:paraId="410E7DEB" w14:textId="77777777" w:rsidR="00DD5FD6" w:rsidRDefault="008B214B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BC866" wp14:editId="2953D263">
                <wp:simplePos x="0" y="0"/>
                <wp:positionH relativeFrom="margin">
                  <wp:posOffset>631293</wp:posOffset>
                </wp:positionH>
                <wp:positionV relativeFrom="paragraph">
                  <wp:posOffset>68639</wp:posOffset>
                </wp:positionV>
                <wp:extent cx="5304155" cy="1360968"/>
                <wp:effectExtent l="0" t="0" r="10795" b="1079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1D5E" w14:textId="77777777" w:rsidR="003F5904" w:rsidRDefault="003F5904" w:rsidP="003F5904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BC866" id="Zaoblený obdélník 18" o:spid="_x0000_s1045" style="position:absolute;left:0;text-align:left;margin-left:49.7pt;margin-top:5.4pt;width:417.65pt;height:107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261B1D5E" w14:textId="77777777" w:rsidR="003F5904" w:rsidRDefault="003F5904" w:rsidP="003F5904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0169B9" w14:textId="77777777" w:rsidR="00DD5FD6" w:rsidRDefault="00DD5FD6" w:rsidP="00EF3C0C">
      <w:pPr>
        <w:pStyle w:val="Text"/>
      </w:pPr>
    </w:p>
    <w:p w14:paraId="2541D7BE" w14:textId="77777777" w:rsidR="00DD5FD6" w:rsidRDefault="00DD5FD6" w:rsidP="00EF3C0C">
      <w:pPr>
        <w:pStyle w:val="Text"/>
      </w:pPr>
    </w:p>
    <w:p w14:paraId="69FE5F53" w14:textId="77777777" w:rsidR="00893C49" w:rsidRDefault="00893C49" w:rsidP="00893C49">
      <w:pPr>
        <w:pStyle w:val="Text"/>
      </w:pPr>
    </w:p>
    <w:p w14:paraId="5E9BE20B" w14:textId="77777777" w:rsidR="00893C49" w:rsidRDefault="00893C49" w:rsidP="00893C49">
      <w:pPr>
        <w:pStyle w:val="Text"/>
      </w:pPr>
    </w:p>
    <w:p w14:paraId="1D3BB99B" w14:textId="77777777" w:rsidR="00893C49" w:rsidRDefault="00893C49" w:rsidP="00893C49">
      <w:pPr>
        <w:pStyle w:val="Text"/>
      </w:pPr>
    </w:p>
    <w:p w14:paraId="174C4195" w14:textId="77777777" w:rsidR="00060EED" w:rsidRDefault="00060EED" w:rsidP="00893C49">
      <w:pPr>
        <w:pStyle w:val="Text"/>
      </w:pPr>
    </w:p>
    <w:p w14:paraId="637CB589" w14:textId="77777777" w:rsidR="00060EED" w:rsidRDefault="00060EED" w:rsidP="00893C49">
      <w:pPr>
        <w:pStyle w:val="Text"/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BAF7EF" wp14:editId="12C648BE">
                <wp:simplePos x="0" y="0"/>
                <wp:positionH relativeFrom="margin">
                  <wp:posOffset>0</wp:posOffset>
                </wp:positionH>
                <wp:positionV relativeFrom="paragraph">
                  <wp:posOffset>4368800</wp:posOffset>
                </wp:positionV>
                <wp:extent cx="2912745" cy="499110"/>
                <wp:effectExtent l="0" t="0" r="20955" b="1524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9904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Zaměstnavatel: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321889753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3C8DF51C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D011807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AF7EF" id="Zaoblený obdélník 41" o:spid="_x0000_s1046" style="position:absolute;left:0;text-align:left;margin-left:0;margin-top:344pt;width:229.35pt;height:39.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14:paraId="05AF9904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Zaměstnavatel:</w:t>
                      </w:r>
                      <w:r w:rsidRPr="00856064">
                        <w:t xml:space="preserve"> </w:t>
                      </w:r>
                      <w:sdt>
                        <w:sdtPr>
                          <w:id w:val="-1321889753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3C8DF51C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D011807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E16E59" wp14:editId="7253378D">
                <wp:simplePos x="0" y="0"/>
                <wp:positionH relativeFrom="margin">
                  <wp:posOffset>3038475</wp:posOffset>
                </wp:positionH>
                <wp:positionV relativeFrom="paragraph">
                  <wp:posOffset>4373245</wp:posOffset>
                </wp:positionV>
                <wp:extent cx="2912745" cy="499110"/>
                <wp:effectExtent l="0" t="0" r="20955" b="1524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C929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Pozice: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799909242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4BA7E277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2A7CE65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16E59" id="Zaoblený obdélník 42" o:spid="_x0000_s1047" style="position:absolute;left:0;text-align:left;margin-left:239.25pt;margin-top:344.35pt;width:229.35pt;height:39.3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" fillcolor="white [3201]" strokecolor="#00587e" strokeweight="1pt">
                <v:stroke joinstyle="miter"/>
                <v:textbox>
                  <w:txbxContent>
                    <w:p w14:paraId="08EEC929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Pozice:</w:t>
                      </w:r>
                      <w:r w:rsidRPr="00856064">
                        <w:t xml:space="preserve"> </w:t>
                      </w:r>
                      <w:sdt>
                        <w:sdtPr>
                          <w:id w:val="-1799909242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4BA7E277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2A7CE65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8719A6" wp14:editId="42EFF834">
                <wp:simplePos x="0" y="0"/>
                <wp:positionH relativeFrom="margin">
                  <wp:posOffset>4445</wp:posOffset>
                </wp:positionH>
                <wp:positionV relativeFrom="paragraph">
                  <wp:posOffset>4980940</wp:posOffset>
                </wp:positionV>
                <wp:extent cx="5941695" cy="499110"/>
                <wp:effectExtent l="0" t="0" r="20955" b="15240"/>
                <wp:wrapNone/>
                <wp:docPr id="44" name="Zaoblený 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143F" w14:textId="77777777" w:rsidR="00060EED" w:rsidRDefault="00060EED" w:rsidP="00060EED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Hrubá mzda za poslední 3 měsíce pro účely výpočtu průměrného výdělku:</w:t>
                            </w:r>
                          </w:p>
                          <w:p w14:paraId="748A8E6C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286C7C3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19A6" id="Zaoblený obdélník 44" o:spid="_x0000_s1048" style="position:absolute;left:0;text-align:left;margin-left:.35pt;margin-top:392.2pt;width:467.85pt;height:39.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14:paraId="3EF9143F" w14:textId="77777777" w:rsidR="00060EED" w:rsidRDefault="00060EED" w:rsidP="00060EED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Hrubá mzda za poslední 3 měsíce pro účely výpočtu průměrného výdělku:</w:t>
                      </w:r>
                    </w:p>
                    <w:p w14:paraId="748A8E6C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286C7C3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11C952" wp14:editId="44650DE1">
                <wp:simplePos x="0" y="0"/>
                <wp:positionH relativeFrom="margin">
                  <wp:posOffset>0</wp:posOffset>
                </wp:positionH>
                <wp:positionV relativeFrom="paragraph">
                  <wp:posOffset>5590540</wp:posOffset>
                </wp:positionV>
                <wp:extent cx="2867025" cy="499110"/>
                <wp:effectExtent l="0" t="0" r="28575" b="15240"/>
                <wp:wrapNone/>
                <wp:docPr id="45" name="Zaoblený 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D42B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7846127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6B2937D9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750604E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1C952" id="Zaoblený obdélník 45" o:spid="_x0000_s1049" style="position:absolute;left:0;text-align:left;margin-left:0;margin-top:440.2pt;width:225.75pt;height:39.3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14:paraId="2A85D42B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947846127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6B2937D9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750604E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D24854" wp14:editId="652DA551">
                <wp:simplePos x="0" y="0"/>
                <wp:positionH relativeFrom="margin">
                  <wp:posOffset>0</wp:posOffset>
                </wp:positionH>
                <wp:positionV relativeFrom="paragraph">
                  <wp:posOffset>6189980</wp:posOffset>
                </wp:positionV>
                <wp:extent cx="2867025" cy="499110"/>
                <wp:effectExtent l="0" t="0" r="28575" b="15240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FC2D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1220322609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74964AD9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4C25461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24854" id="Zaoblený obdélník 51" o:spid="_x0000_s1050" style="position:absolute;left:0;text-align:left;margin-left:0;margin-top:487.4pt;width:225.75pt;height:39.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68CBFC2D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1220322609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74964AD9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4C25461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2BF65C" wp14:editId="6896EA68">
                <wp:simplePos x="0" y="0"/>
                <wp:positionH relativeFrom="margin">
                  <wp:posOffset>0</wp:posOffset>
                </wp:positionH>
                <wp:positionV relativeFrom="paragraph">
                  <wp:posOffset>6805295</wp:posOffset>
                </wp:positionV>
                <wp:extent cx="2867025" cy="499110"/>
                <wp:effectExtent l="0" t="0" r="28575" b="1524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D8E9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23769866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0E361839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C4BF150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BF65C" id="Zaoblený obdélník 54" o:spid="_x0000_s1051" style="position:absolute;left:0;text-align:left;margin-left:0;margin-top:535.85pt;width:225.75pt;height:39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22C8D8E9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123769866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0E361839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C4BF150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AB8076" wp14:editId="4E6BD8D4">
                <wp:simplePos x="0" y="0"/>
                <wp:positionH relativeFrom="margin">
                  <wp:posOffset>3057525</wp:posOffset>
                </wp:positionH>
                <wp:positionV relativeFrom="paragraph">
                  <wp:posOffset>5591810</wp:posOffset>
                </wp:positionV>
                <wp:extent cx="2867025" cy="499110"/>
                <wp:effectExtent l="0" t="0" r="28575" b="1524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A7E1" w14:textId="77777777"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5631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725A6556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0EE8516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8076" id="Zaoblený obdélník 55" o:spid="_x0000_s1052" style="position:absolute;left:0;text-align:left;margin-left:240.75pt;margin-top:440.3pt;width:225.75pt;height:39.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" fillcolor="white [3201]" strokecolor="#00587e" strokeweight="1pt">
                <v:stroke joinstyle="miter"/>
                <v:textbox>
                  <w:txbxContent>
                    <w:p w14:paraId="6A69A7E1" w14:textId="77777777"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</w:t>
                      </w:r>
                      <w:sdt>
                        <w:sdtPr>
                          <w:id w:val="-945631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725A6556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0EE8516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6A0C12" wp14:editId="715DBF51">
                <wp:simplePos x="0" y="0"/>
                <wp:positionH relativeFrom="margin">
                  <wp:posOffset>3055620</wp:posOffset>
                </wp:positionH>
                <wp:positionV relativeFrom="paragraph">
                  <wp:posOffset>6197600</wp:posOffset>
                </wp:positionV>
                <wp:extent cx="2867025" cy="499110"/>
                <wp:effectExtent l="0" t="0" r="28575" b="1524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03889" w14:textId="77777777"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1963026824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7935CC0A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FE1879B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0C12" id="Zaoblený obdélník 56" o:spid="_x0000_s1053" style="position:absolute;left:0;text-align:left;margin-left:240.6pt;margin-top:488pt;width:225.75pt;height:39.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" fillcolor="white [3201]" strokecolor="#00587e" strokeweight="1pt">
                <v:stroke joinstyle="miter"/>
                <v:textbox>
                  <w:txbxContent>
                    <w:p w14:paraId="71703889" w14:textId="77777777"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1963026824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7935CC0A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FE1879B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48169C8" wp14:editId="63C3F219">
                <wp:simplePos x="0" y="0"/>
                <wp:positionH relativeFrom="margin">
                  <wp:posOffset>3046095</wp:posOffset>
                </wp:positionH>
                <wp:positionV relativeFrom="paragraph">
                  <wp:posOffset>6821805</wp:posOffset>
                </wp:positionV>
                <wp:extent cx="2867025" cy="499110"/>
                <wp:effectExtent l="0" t="0" r="28575" b="1524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E174B" w14:textId="77777777"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91045968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248049ED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8A0CCFB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169C8" id="Zaoblený obdélník 57" o:spid="_x0000_s1054" style="position:absolute;left:0;text-align:left;margin-left:239.85pt;margin-top:537.15pt;width:225.75pt;height:39.3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" fillcolor="white [3201]" strokecolor="#00587e" strokeweight="1pt">
                <v:stroke joinstyle="miter"/>
                <v:textbox>
                  <w:txbxContent>
                    <w:p w14:paraId="126E174B" w14:textId="77777777"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91045968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248049ED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8A0CCFB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2B9E1E" wp14:editId="775DDA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9905" cy="1152525"/>
                <wp:effectExtent l="0" t="0" r="23495" b="28575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AB95A" w14:textId="77777777" w:rsidR="00060EED" w:rsidRPr="00922CB1" w:rsidRDefault="00060EED" w:rsidP="00060EE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B9E1E" id="Zaoblený obdélník 58" o:spid="_x0000_s1055" style="position:absolute;left:0;text-align:left;margin-left:0;margin-top:-.05pt;width:40.15pt;height:90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14:paraId="0E2AB95A" w14:textId="77777777" w:rsidR="00060EED" w:rsidRPr="00922CB1" w:rsidRDefault="00060EED" w:rsidP="00060EE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92BA8E" wp14:editId="260BC3C3">
                <wp:simplePos x="0" y="0"/>
                <wp:positionH relativeFrom="margin">
                  <wp:posOffset>614680</wp:posOffset>
                </wp:positionH>
                <wp:positionV relativeFrom="paragraph">
                  <wp:posOffset>713740</wp:posOffset>
                </wp:positionV>
                <wp:extent cx="5314315" cy="428625"/>
                <wp:effectExtent l="0" t="0" r="19685" b="28575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A586" w14:textId="77777777" w:rsidR="00060EED" w:rsidRDefault="00C65930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áno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, kým?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Prípadne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uveďte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dôvod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zmeny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právneho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zástupcu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330BB99B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2BA8E" id="Zaoblený obdélník 88" o:spid="_x0000_s1056" style="position:absolute;left:0;text-align:left;margin-left:48.4pt;margin-top:56.2pt;width:418.45pt;height:33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14:paraId="06E5A586" w14:textId="77777777" w:rsidR="00060EED" w:rsidRDefault="00C65930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Ak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áno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, kým?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Prípadne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uveďte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dôvod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zmeny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právneho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zástupcu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330BB99B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61D214" wp14:editId="3FC5129F">
                <wp:simplePos x="0" y="0"/>
                <wp:positionH relativeFrom="margin">
                  <wp:posOffset>614680</wp:posOffset>
                </wp:positionH>
                <wp:positionV relativeFrom="paragraph">
                  <wp:posOffset>1266190</wp:posOffset>
                </wp:positionV>
                <wp:extent cx="5304155" cy="781050"/>
                <wp:effectExtent l="0" t="0" r="10795" b="19050"/>
                <wp:wrapNone/>
                <wp:docPr id="89" name="Zaoblený 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9F0A1" w14:textId="77777777" w:rsidR="00060EED" w:rsidRDefault="00060EED" w:rsidP="00060EE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1D214" id="Zaoblený obdélník 89" o:spid="_x0000_s1057" style="position:absolute;left:0;text-align:left;margin-left:48.4pt;margin-top:99.7pt;width:417.6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" fillcolor="white [3201]" strokecolor="#00587e" strokeweight="1pt">
                <v:stroke joinstyle="miter"/>
                <v:textbox>
                  <w:txbxContent>
                    <w:p w14:paraId="1439F0A1" w14:textId="77777777" w:rsidR="00060EED" w:rsidRDefault="00060EED" w:rsidP="00060EE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6830F0" wp14:editId="662A0C20">
                <wp:simplePos x="0" y="0"/>
                <wp:positionH relativeFrom="margin">
                  <wp:posOffset>605155</wp:posOffset>
                </wp:positionH>
                <wp:positionV relativeFrom="paragraph">
                  <wp:posOffset>18415</wp:posOffset>
                </wp:positionV>
                <wp:extent cx="2402840" cy="600075"/>
                <wp:effectExtent l="0" t="0" r="16510" b="28575"/>
                <wp:wrapNone/>
                <wp:docPr id="90" name="Zaoblený 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9C92" w14:textId="77777777" w:rsidR="00060EED" w:rsidRPr="00856064" w:rsidRDefault="00C65930" w:rsidP="00C6593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Bol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už v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tejto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veci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právne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zastúpený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?</w:t>
                            </w:r>
                            <w:r w:rsidR="00060EED"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830F0" id="Zaoblený obdélník 90" o:spid="_x0000_s1058" style="position:absolute;left:0;text-align:left;margin-left:47.65pt;margin-top:1.45pt;width:189.2pt;height:47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" fillcolor="white [3201]" strokecolor="#00587e" strokeweight="1pt">
                <v:stroke joinstyle="miter"/>
                <v:textbox>
                  <w:txbxContent>
                    <w:p w14:paraId="252A9C92" w14:textId="77777777" w:rsidR="00060EED" w:rsidRPr="00856064" w:rsidRDefault="00C65930" w:rsidP="00C6593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Bol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už v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tejto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veci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právne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zastúpený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?</w:t>
                      </w:r>
                      <w:r w:rsidR="00060EED"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201684" wp14:editId="480CBF90">
                <wp:simplePos x="0" y="0"/>
                <wp:positionH relativeFrom="margin">
                  <wp:posOffset>3091180</wp:posOffset>
                </wp:positionH>
                <wp:positionV relativeFrom="paragraph">
                  <wp:posOffset>8890</wp:posOffset>
                </wp:positionV>
                <wp:extent cx="2837815" cy="609600"/>
                <wp:effectExtent l="0" t="0" r="19685" b="19050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1E15" w14:textId="77777777" w:rsidR="00060EED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0778078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C65930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4899750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6667C34C" w14:textId="77777777" w:rsidR="00060EED" w:rsidRPr="003F5904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BC393D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0ECB1F4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01684" id="Zaoblený obdélník 59" o:spid="_x0000_s1059" style="position:absolute;left:0;text-align:left;margin-left:243.4pt;margin-top:.7pt;width:223.45pt;height:4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14:paraId="22AD1E15" w14:textId="77777777" w:rsidR="00060EED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0778078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C65930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4899750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6667C34C" w14:textId="77777777" w:rsidR="00060EED" w:rsidRPr="003F5904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35BC393D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0ECB1F4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4D42C1" w14:textId="77777777" w:rsidR="00060EED" w:rsidRDefault="00060EED" w:rsidP="00893C49">
      <w:pPr>
        <w:pStyle w:val="Text"/>
      </w:pPr>
    </w:p>
    <w:p w14:paraId="2906B4DD" w14:textId="77777777" w:rsidR="00060EED" w:rsidRDefault="00060EED" w:rsidP="00893C49">
      <w:pPr>
        <w:pStyle w:val="Text"/>
      </w:pPr>
    </w:p>
    <w:p w14:paraId="01555875" w14:textId="77777777" w:rsidR="00060EED" w:rsidRDefault="00060EED" w:rsidP="00893C49">
      <w:pPr>
        <w:pStyle w:val="Text"/>
      </w:pPr>
    </w:p>
    <w:p w14:paraId="422F2FA2" w14:textId="77777777" w:rsidR="00060EED" w:rsidRDefault="00060EED" w:rsidP="00893C49">
      <w:pPr>
        <w:pStyle w:val="Text"/>
      </w:pPr>
    </w:p>
    <w:p w14:paraId="27433D5C" w14:textId="77777777" w:rsidR="00060EED" w:rsidRDefault="00060EED" w:rsidP="00893C49">
      <w:pPr>
        <w:pStyle w:val="Text"/>
      </w:pPr>
    </w:p>
    <w:p w14:paraId="5995B9C1" w14:textId="77777777" w:rsidR="00060EED" w:rsidRDefault="00060EED" w:rsidP="00893C49">
      <w:pPr>
        <w:pStyle w:val="Text"/>
      </w:pPr>
    </w:p>
    <w:p w14:paraId="6003F7F4" w14:textId="77777777" w:rsidR="00060EED" w:rsidRDefault="00060EED" w:rsidP="00893C49">
      <w:pPr>
        <w:pStyle w:val="Text"/>
      </w:pPr>
    </w:p>
    <w:p w14:paraId="134C397D" w14:textId="77777777" w:rsidR="00060EED" w:rsidRDefault="00060EED" w:rsidP="00893C49">
      <w:pPr>
        <w:pStyle w:val="Text"/>
      </w:pPr>
    </w:p>
    <w:p w14:paraId="6E462ED3" w14:textId="77777777" w:rsidR="00505F20" w:rsidRDefault="00505F20" w:rsidP="00893C49">
      <w:pPr>
        <w:pStyle w:val="Text"/>
      </w:pPr>
    </w:p>
    <w:p w14:paraId="157F3A42" w14:textId="77777777" w:rsidR="00420519" w:rsidRPr="00420519" w:rsidRDefault="00420519" w:rsidP="00420519"/>
    <w:p w14:paraId="4CEAB524" w14:textId="77777777"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DC9A9" wp14:editId="0DCE23C7">
                <wp:simplePos x="0" y="0"/>
                <wp:positionH relativeFrom="margin">
                  <wp:align>left</wp:align>
                </wp:positionH>
                <wp:positionV relativeFrom="paragraph">
                  <wp:posOffset>4798</wp:posOffset>
                </wp:positionV>
                <wp:extent cx="509905" cy="1307805"/>
                <wp:effectExtent l="0" t="0" r="23495" b="2603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3078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A4D67" w14:textId="77777777"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DC9A9" id="Zaoblený obdélník 28" o:spid="_x0000_s1060" style="position:absolute;left:0;text-align:left;margin-left:0;margin-top:.4pt;width:40.15pt;height:10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14:paraId="64FA4D67" w14:textId="77777777"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3F326E" wp14:editId="6B7E7515">
                <wp:simplePos x="0" y="0"/>
                <wp:positionH relativeFrom="margin">
                  <wp:posOffset>3129280</wp:posOffset>
                </wp:positionH>
                <wp:positionV relativeFrom="paragraph">
                  <wp:posOffset>12065</wp:posOffset>
                </wp:positionV>
                <wp:extent cx="2837815" cy="669290"/>
                <wp:effectExtent l="0" t="0" r="19685" b="1651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BAA88" w14:textId="77777777"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09808467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35169614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105A0365" w14:textId="77777777"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40E0F4" w14:textId="77777777"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C02D160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F326E" id="Zaoblený obdélník 30" o:spid="_x0000_s1061" style="position:absolute;left:0;text-align:left;margin-left:246.4pt;margin-top:.95pt;width:223.45pt;height:5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14:paraId="30CBAA88" w14:textId="77777777"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09808467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35169614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105A0365" w14:textId="77777777"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6840E0F4" w14:textId="77777777"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C02D160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E9FA3" wp14:editId="621F178A">
                <wp:simplePos x="0" y="0"/>
                <wp:positionH relativeFrom="margin">
                  <wp:posOffset>620233</wp:posOffset>
                </wp:positionH>
                <wp:positionV relativeFrom="paragraph">
                  <wp:posOffset>12508</wp:posOffset>
                </wp:positionV>
                <wp:extent cx="2360295" cy="690880"/>
                <wp:effectExtent l="0" t="0" r="20955" b="1397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0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6463" w14:textId="77777777" w:rsidR="00420519" w:rsidRPr="00420519" w:rsidRDefault="00C65930" w:rsidP="00420519">
                            <w:pPr>
                              <w:pStyle w:val="Text"/>
                              <w:rPr>
                                <w:sz w:val="19"/>
                                <w:szCs w:val="19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Došlo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akémukoľvek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vyhodnotenie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poistnej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udalosti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poisťovňou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67391AA8" w14:textId="77777777"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4C08011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E9FA3" id="Zaoblený obdélník 29" o:spid="_x0000_s1062" style="position:absolute;left:0;text-align:left;margin-left:48.85pt;margin-top:1pt;width:185.85pt;height:54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14:paraId="7D956463" w14:textId="77777777" w:rsidR="00420519" w:rsidRPr="00420519" w:rsidRDefault="00C65930" w:rsidP="00420519">
                      <w:pPr>
                        <w:pStyle w:val="Text"/>
                        <w:rPr>
                          <w:sz w:val="19"/>
                          <w:szCs w:val="19"/>
                        </w:rPr>
                      </w:pPr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Došlo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akémukoľvek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vyhodnotenie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poistnej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udalosti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poisťovňou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?</w:t>
                      </w:r>
                    </w:p>
                    <w:p w14:paraId="67391AA8" w14:textId="77777777"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4C08011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3404A3" w14:textId="77777777" w:rsidR="00420519" w:rsidRPr="00420519" w:rsidRDefault="00420519" w:rsidP="00420519"/>
    <w:p w14:paraId="5DA2C3E5" w14:textId="77777777" w:rsidR="00420519" w:rsidRPr="00420519" w:rsidRDefault="00420519" w:rsidP="00420519"/>
    <w:p w14:paraId="48420A7F" w14:textId="77777777" w:rsidR="00420519" w:rsidRPr="00420519" w:rsidRDefault="008B214B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D6F58D" wp14:editId="1A971C0F">
                <wp:simplePos x="0" y="0"/>
                <wp:positionH relativeFrom="margin">
                  <wp:posOffset>619598</wp:posOffset>
                </wp:positionH>
                <wp:positionV relativeFrom="paragraph">
                  <wp:posOffset>48260</wp:posOffset>
                </wp:positionV>
                <wp:extent cx="5326380" cy="446405"/>
                <wp:effectExtent l="0" t="0" r="26670" b="1079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CC78" w14:textId="77777777" w:rsidR="00420519" w:rsidRDefault="00C65930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bola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poistná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udalosť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vyhodnotená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14:paraId="6CC8E36B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6F58D" id="Zaoblený obdélník 31" o:spid="_x0000_s1063" style="position:absolute;left:0;text-align:left;margin-left:48.8pt;margin-top:3.8pt;width:419.4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14:paraId="1DF8CC78" w14:textId="77777777" w:rsidR="00420519" w:rsidRDefault="00C65930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Ak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áno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ako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bola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poistná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udalosť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vyhodnotená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14:paraId="6CC8E36B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998FF7" w14:textId="77777777" w:rsidR="00420519" w:rsidRPr="00420519" w:rsidRDefault="00420519" w:rsidP="00420519"/>
    <w:p w14:paraId="2634CACD" w14:textId="77777777" w:rsidR="00420519" w:rsidRPr="00420519" w:rsidRDefault="00CE5055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1C2C43" wp14:editId="7DDAE4BF">
                <wp:simplePos x="0" y="0"/>
                <wp:positionH relativeFrom="margin">
                  <wp:posOffset>631293</wp:posOffset>
                </wp:positionH>
                <wp:positionV relativeFrom="paragraph">
                  <wp:posOffset>67354</wp:posOffset>
                </wp:positionV>
                <wp:extent cx="5304480" cy="552893"/>
                <wp:effectExtent l="0" t="0" r="10795" b="19050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480" cy="55289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AB68C" w14:textId="77777777" w:rsidR="00CE5055" w:rsidRPr="00CE5055" w:rsidRDefault="00C65930" w:rsidP="00CE5055">
                            <w:pPr>
                              <w:pStyle w:val="Text"/>
                              <w:rPr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C65930">
                              <w:rPr>
                                <w:sz w:val="24"/>
                                <w:szCs w:val="36"/>
                              </w:rPr>
                              <w:t>Totálna</w:t>
                            </w:r>
                            <w:proofErr w:type="spellEnd"/>
                            <w:r w:rsidRPr="00C65930">
                              <w:rPr>
                                <w:sz w:val="24"/>
                                <w:szCs w:val="36"/>
                              </w:rPr>
                              <w:t xml:space="preserve"> škoda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11425526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>O</w:t>
                            </w:r>
                            <w:r w:rsidRPr="00C65930">
                              <w:rPr>
                                <w:sz w:val="24"/>
                                <w:szCs w:val="36"/>
                              </w:rPr>
                              <w:t xml:space="preserve">prava </w:t>
                            </w:r>
                            <w:proofErr w:type="spellStart"/>
                            <w:r w:rsidRPr="00C65930">
                              <w:rPr>
                                <w:sz w:val="24"/>
                                <w:szCs w:val="36"/>
                              </w:rPr>
                              <w:t>servisom</w:t>
                            </w:r>
                            <w:proofErr w:type="spellEnd"/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44088344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</w:t>
                            </w:r>
                            <w:r w:rsidR="00893C49">
                              <w:rPr>
                                <w:sz w:val="24"/>
                                <w:szCs w:val="36"/>
                              </w:rPr>
                              <w:t xml:space="preserve">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>Rozpočet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-183405747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</w:p>
                          <w:p w14:paraId="3C79F4CC" w14:textId="77777777"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B10B14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C02D75A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C2C43" id="Zaoblený obdélník 38" o:spid="_x0000_s1064" style="position:absolute;left:0;text-align:left;margin-left:49.7pt;margin-top:5.3pt;width:417.7pt;height:43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593AB68C" w14:textId="77777777" w:rsidR="00CE5055" w:rsidRPr="00CE5055" w:rsidRDefault="00C65930" w:rsidP="00CE5055">
                      <w:pPr>
                        <w:pStyle w:val="Text"/>
                        <w:rPr>
                          <w:sz w:val="28"/>
                          <w:szCs w:val="36"/>
                        </w:rPr>
                      </w:pPr>
                      <w:proofErr w:type="spellStart"/>
                      <w:r w:rsidRPr="00C65930">
                        <w:rPr>
                          <w:sz w:val="24"/>
                          <w:szCs w:val="36"/>
                        </w:rPr>
                        <w:t>Totálna</w:t>
                      </w:r>
                      <w:proofErr w:type="spellEnd"/>
                      <w:r w:rsidRPr="00C65930">
                        <w:rPr>
                          <w:sz w:val="24"/>
                          <w:szCs w:val="36"/>
                        </w:rPr>
                        <w:t xml:space="preserve"> škoda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11425526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  <w:r>
                        <w:rPr>
                          <w:sz w:val="24"/>
                          <w:szCs w:val="36"/>
                        </w:rPr>
                        <w:t>O</w:t>
                      </w:r>
                      <w:r w:rsidRPr="00C65930">
                        <w:rPr>
                          <w:sz w:val="24"/>
                          <w:szCs w:val="36"/>
                        </w:rPr>
                        <w:t xml:space="preserve">prava </w:t>
                      </w:r>
                      <w:proofErr w:type="spellStart"/>
                      <w:r w:rsidRPr="00C65930">
                        <w:rPr>
                          <w:sz w:val="24"/>
                          <w:szCs w:val="36"/>
                        </w:rPr>
                        <w:t>servisom</w:t>
                      </w:r>
                      <w:proofErr w:type="spellEnd"/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44088344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</w:t>
                      </w:r>
                      <w:r w:rsidR="00893C49">
                        <w:rPr>
                          <w:sz w:val="24"/>
                          <w:szCs w:val="36"/>
                        </w:rPr>
                        <w:t xml:space="preserve">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="00CE5055" w:rsidRPr="00CE5055">
                        <w:rPr>
                          <w:sz w:val="24"/>
                          <w:szCs w:val="36"/>
                        </w:rPr>
                        <w:t xml:space="preserve"> </w:t>
                      </w:r>
                      <w:r w:rsidR="00CE5055">
                        <w:rPr>
                          <w:sz w:val="24"/>
                          <w:szCs w:val="36"/>
                        </w:rPr>
                        <w:t>Rozpočet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-183405747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</w:p>
                    <w:p w14:paraId="3C79F4CC" w14:textId="77777777"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2DB10B14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C02D75A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54ECAB" w14:textId="77777777" w:rsidR="00420519" w:rsidRDefault="00420519" w:rsidP="00420519"/>
    <w:p w14:paraId="1F083FEE" w14:textId="77777777" w:rsidR="00CE5055" w:rsidRPr="00420519" w:rsidRDefault="00CE5055" w:rsidP="00420519"/>
    <w:p w14:paraId="1A893ED7" w14:textId="77777777" w:rsidR="00060EED" w:rsidRDefault="00060EED" w:rsidP="00420519"/>
    <w:p w14:paraId="1E3C8C7C" w14:textId="77777777"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866E7E" wp14:editId="2D49C266">
                <wp:simplePos x="0" y="0"/>
                <wp:positionH relativeFrom="margin">
                  <wp:posOffset>610028</wp:posOffset>
                </wp:positionH>
                <wp:positionV relativeFrom="paragraph">
                  <wp:posOffset>269786</wp:posOffset>
                </wp:positionV>
                <wp:extent cx="5369442" cy="499731"/>
                <wp:effectExtent l="0" t="0" r="22225" b="1524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4997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062B" w14:textId="77777777" w:rsidR="00420519" w:rsidRDefault="00C65930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Popíšte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v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čom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konkrétne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nespokojný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</w:t>
                            </w: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s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postupom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poisťovne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3C566A1A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66E7E" id="Zaoblený obdélník 40" o:spid="_x0000_s1065" style="position:absolute;left:0;text-align:left;margin-left:48.05pt;margin-top:21.25pt;width:422.8pt;height:39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4201062B" w14:textId="77777777" w:rsidR="00420519" w:rsidRDefault="00C65930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Popíšte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v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čom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konkrétne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nespokojný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/</w:t>
                      </w: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á</w:t>
                      </w:r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s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postupom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poisťovne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.</w:t>
                      </w:r>
                    </w:p>
                    <w:p w14:paraId="3C566A1A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E62460" w14:textId="77777777"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B388BE" wp14:editId="5F9191A6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509905" cy="509270"/>
                <wp:effectExtent l="0" t="0" r="23495" b="24130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5092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3CF0" w14:textId="77777777"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388BE" id="Zaoblený obdélník 39" o:spid="_x0000_s1066" style="position:absolute;left:0;text-align:left;margin-left:0;margin-top:.4pt;width:40.15pt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14:paraId="2C0D3CF0" w14:textId="77777777"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0E3A9B" w14:textId="77777777" w:rsidR="00420519" w:rsidRPr="00420519" w:rsidRDefault="00420519" w:rsidP="00420519">
      <w:pPr>
        <w:tabs>
          <w:tab w:val="left" w:pos="2562"/>
        </w:tabs>
      </w:pPr>
      <w:r>
        <w:tab/>
      </w:r>
    </w:p>
    <w:p w14:paraId="5FEB544D" w14:textId="77777777" w:rsid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8D8916" wp14:editId="46D10488">
                <wp:simplePos x="0" y="0"/>
                <wp:positionH relativeFrom="margin">
                  <wp:posOffset>620661</wp:posOffset>
                </wp:positionH>
                <wp:positionV relativeFrom="paragraph">
                  <wp:posOffset>118907</wp:posOffset>
                </wp:positionV>
                <wp:extent cx="5315585" cy="1360968"/>
                <wp:effectExtent l="0" t="0" r="18415" b="10795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F7B63" w14:textId="77777777" w:rsidR="00420519" w:rsidRDefault="003C2E5B" w:rsidP="00420519">
                            <w:pPr>
                              <w:pStyle w:val="Text"/>
                            </w:pPr>
                            <w:sdt>
                              <w:sdtPr>
                                <w:id w:val="-170940630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D8916" id="Zaoblený obdélník 43" o:spid="_x0000_s1067" style="position:absolute;left:0;text-align:left;margin-left:48.85pt;margin-top:9.35pt;width:418.55pt;height:10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58BF7B63" w14:textId="77777777" w:rsidR="00420519" w:rsidRDefault="003C2E5B" w:rsidP="00420519">
                      <w:pPr>
                        <w:pStyle w:val="Text"/>
                      </w:pPr>
                      <w:sdt>
                        <w:sdtPr>
                          <w:id w:val="-1709406307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0E01E3" w14:textId="77777777" w:rsidR="00420519" w:rsidRDefault="00420519" w:rsidP="00420519"/>
    <w:p w14:paraId="4E6B3B3A" w14:textId="77777777" w:rsidR="00420519" w:rsidRDefault="00420519" w:rsidP="00420519"/>
    <w:p w14:paraId="02CC1124" w14:textId="77777777" w:rsidR="00420519" w:rsidRDefault="00420519" w:rsidP="00420519"/>
    <w:p w14:paraId="69BA4939" w14:textId="77777777" w:rsidR="00420519" w:rsidRDefault="00420519" w:rsidP="00420519"/>
    <w:p w14:paraId="2A9803ED" w14:textId="77777777" w:rsidR="00420519" w:rsidRDefault="00420519" w:rsidP="00420519"/>
    <w:p w14:paraId="24DB5B03" w14:textId="77777777" w:rsidR="00420519" w:rsidRDefault="00420519" w:rsidP="00420519"/>
    <w:p w14:paraId="0E3F599C" w14:textId="77777777" w:rsidR="00893C49" w:rsidRDefault="00420519" w:rsidP="00420519">
      <w:pPr>
        <w:tabs>
          <w:tab w:val="left" w:pos="3500"/>
        </w:tabs>
      </w:pPr>
      <w:r>
        <w:tab/>
      </w:r>
    </w:p>
    <w:p w14:paraId="2F5D6F25" w14:textId="77777777" w:rsidR="00893C49" w:rsidRDefault="00893C49" w:rsidP="00420519">
      <w:pPr>
        <w:tabs>
          <w:tab w:val="left" w:pos="3500"/>
        </w:tabs>
      </w:pPr>
    </w:p>
    <w:p w14:paraId="2E7D9E22" w14:textId="77777777" w:rsidR="00420519" w:rsidRDefault="00CB37A0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A7B2D7" wp14:editId="4B84CF5A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1732945"/>
                <wp:effectExtent l="0" t="0" r="23495" b="19685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732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E51A" w14:textId="77777777"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7B2D7" id="Zaoblený obdélník 46" o:spid="_x0000_s1068" style="position:absolute;left:0;text-align:left;margin-left:0;margin-top:.3pt;width:40.15pt;height:136.4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" fillcolor="white [3201]" strokecolor="#00587e" strokeweight="1pt">
                <v:stroke joinstyle="miter"/>
                <v:textbox inset="0,0,0,0">
                  <w:txbxContent>
                    <w:p w14:paraId="65A4E51A" w14:textId="77777777"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138317" wp14:editId="2498E991">
                <wp:simplePos x="0" y="0"/>
                <wp:positionH relativeFrom="margin">
                  <wp:posOffset>3119312</wp:posOffset>
                </wp:positionH>
                <wp:positionV relativeFrom="paragraph">
                  <wp:posOffset>3973</wp:posOffset>
                </wp:positionV>
                <wp:extent cx="2837815" cy="574040"/>
                <wp:effectExtent l="0" t="0" r="19685" b="16510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AB314" w14:textId="77777777"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16132442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7F6E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93725884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5C04F5D6" w14:textId="77777777"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57EEFB" w14:textId="77777777"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977DDA9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8317" id="Zaoblený obdélník 48" o:spid="_x0000_s1069" style="position:absolute;left:0;text-align:left;margin-left:245.6pt;margin-top:.3pt;width:223.45pt;height:45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" fillcolor="white [3201]" strokecolor="#00587e" strokeweight="1pt">
                <v:stroke joinstyle="miter"/>
                <v:textbox>
                  <w:txbxContent>
                    <w:p w14:paraId="588AB314" w14:textId="77777777"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16132442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7F6E"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93725884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5C04F5D6" w14:textId="77777777"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4557EEFB" w14:textId="77777777"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977DDA9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451BD9" wp14:editId="0B4A01D7">
                <wp:simplePos x="0" y="0"/>
                <wp:positionH relativeFrom="margin">
                  <wp:posOffset>610028</wp:posOffset>
                </wp:positionH>
                <wp:positionV relativeFrom="paragraph">
                  <wp:posOffset>3972</wp:posOffset>
                </wp:positionV>
                <wp:extent cx="2402840" cy="574159"/>
                <wp:effectExtent l="0" t="0" r="16510" b="1651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15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4900" w14:textId="77777777" w:rsidR="00420519" w:rsidRDefault="000F14F1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Došlo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vyplateniu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nejakého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plnenie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zo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strany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zamestnávateľa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alebo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poisťovne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?</w:t>
                            </w:r>
                          </w:p>
                          <w:p w14:paraId="46875326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1BD9" id="Zaoblený obdélník 47" o:spid="_x0000_s1070" style="position:absolute;left:0;text-align:left;margin-left:48.05pt;margin-top:.3pt;width:189.2pt;height:45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" fillcolor="white [3201]" strokecolor="#00587e" strokeweight="1pt">
                <v:stroke joinstyle="miter"/>
                <v:textbox>
                  <w:txbxContent>
                    <w:p w14:paraId="46124900" w14:textId="77777777" w:rsidR="00420519" w:rsidRDefault="000F14F1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Došlo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vyplateniu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nejakého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plnenie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zo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strany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zamestnávateľa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alebo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poisťovne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?</w:t>
                      </w:r>
                    </w:p>
                    <w:p w14:paraId="46875326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840F7" w14:textId="77777777" w:rsidR="00CB37A0" w:rsidRDefault="00CB37A0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355CD0" wp14:editId="67366AE1">
                <wp:simplePos x="0" y="0"/>
                <wp:positionH relativeFrom="margin">
                  <wp:posOffset>610028</wp:posOffset>
                </wp:positionH>
                <wp:positionV relativeFrom="paragraph">
                  <wp:posOffset>364017</wp:posOffset>
                </wp:positionV>
                <wp:extent cx="2402840" cy="584599"/>
                <wp:effectExtent l="0" t="0" r="16510" b="2540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8459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337BD" w14:textId="77777777" w:rsidR="00CB37A0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Kedy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vyplateniu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došlo?</w:t>
                            </w:r>
                          </w:p>
                          <w:p w14:paraId="359E2E2B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55CD0" id="Zaoblený obdélník 52" o:spid="_x0000_s1071" style="position:absolute;left:0;text-align:left;margin-left:48.05pt;margin-top:28.65pt;width:189.2pt;height:46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" fillcolor="white [3201]" strokecolor="#00587e" strokeweight="1pt">
                <v:stroke joinstyle="miter"/>
                <v:textbox>
                  <w:txbxContent>
                    <w:p w14:paraId="69A337BD" w14:textId="77777777" w:rsidR="00CB37A0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Kedy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vyplateniu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došlo?</w:t>
                      </w:r>
                    </w:p>
                    <w:p w14:paraId="359E2E2B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510991" w14:textId="77777777" w:rsidR="00CB37A0" w:rsidRDefault="00CB37A0" w:rsidP="00CB37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F3958" wp14:editId="3637A542">
                <wp:simplePos x="0" y="0"/>
                <wp:positionH relativeFrom="margin">
                  <wp:posOffset>3119312</wp:posOffset>
                </wp:positionH>
                <wp:positionV relativeFrom="paragraph">
                  <wp:posOffset>98528</wp:posOffset>
                </wp:positionV>
                <wp:extent cx="2838317" cy="573538"/>
                <wp:effectExtent l="0" t="0" r="19685" b="1714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17" cy="5735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E0A6" w14:textId="77777777"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527E326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FB11DD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F3958" id="Zaoblený obdélník 53" o:spid="_x0000_s1072" style="position:absolute;left:0;text-align:left;margin-left:245.6pt;margin-top:7.75pt;width:223.5pt;height:45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0125E0A6" w14:textId="77777777"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527E326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FB11DD">
                        <w:rPr>
                          <w:b/>
                          <w:color w:val="00587E"/>
                          <w:sz w:val="36"/>
                        </w:rPr>
                        <w:t xml:space="preserve"> DOTAZN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E8BE3E" w14:textId="77777777" w:rsidR="00CB37A0" w:rsidRDefault="00CB37A0" w:rsidP="00CB37A0">
      <w:pPr>
        <w:tabs>
          <w:tab w:val="left" w:pos="7167"/>
        </w:tabs>
      </w:pPr>
      <w:r>
        <w:tab/>
      </w:r>
    </w:p>
    <w:p w14:paraId="0DD71DB4" w14:textId="77777777"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CBA8F9" wp14:editId="131E23B0">
                <wp:simplePos x="0" y="0"/>
                <wp:positionH relativeFrom="margin">
                  <wp:posOffset>608492</wp:posOffset>
                </wp:positionH>
                <wp:positionV relativeFrom="paragraph">
                  <wp:posOffset>224155</wp:posOffset>
                </wp:positionV>
                <wp:extent cx="5326380" cy="446405"/>
                <wp:effectExtent l="0" t="0" r="26670" b="10795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5D4AE" w14:textId="77777777" w:rsidR="00420519" w:rsidRDefault="000F14F1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Popíšte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, prosím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podrobnejšie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, za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čo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prípadne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bola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finančná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čiastka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vyplatená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:</w:t>
                            </w:r>
                          </w:p>
                          <w:p w14:paraId="39CCEDA4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BA8F9" id="Zaoblený obdélník 49" o:spid="_x0000_s1073" style="position:absolute;left:0;text-align:left;margin-left:47.9pt;margin-top:17.65pt;width:419.4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14:paraId="2A55D4AE" w14:textId="77777777" w:rsidR="00420519" w:rsidRDefault="000F14F1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Popíšte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, prosím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podrobnejšie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, za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čo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prípadne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bola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finančná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čiastka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vyplatená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>:</w:t>
                      </w:r>
                    </w:p>
                    <w:p w14:paraId="39CCEDA4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9B3951" w14:textId="77777777" w:rsidR="00CB37A0" w:rsidRPr="00CB37A0" w:rsidRDefault="00CB37A0" w:rsidP="00CB37A0"/>
    <w:p w14:paraId="2DF2915F" w14:textId="77777777"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4BD881" wp14:editId="26BD7DDE">
                <wp:simplePos x="0" y="0"/>
                <wp:positionH relativeFrom="margin">
                  <wp:posOffset>631293</wp:posOffset>
                </wp:positionH>
                <wp:positionV relativeFrom="paragraph">
                  <wp:posOffset>212577</wp:posOffset>
                </wp:positionV>
                <wp:extent cx="5305425" cy="776177"/>
                <wp:effectExtent l="0" t="0" r="28575" b="2413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761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9719" w14:textId="77777777" w:rsidR="00420519" w:rsidRDefault="00420519" w:rsidP="00420519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BD881" id="Zaoblený obdélník 50" o:spid="_x0000_s1074" style="position:absolute;left:0;text-align:left;margin-left:49.7pt;margin-top:16.75pt;width:417.75pt;height:61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05E39719" w14:textId="77777777" w:rsidR="00420519" w:rsidRDefault="00420519" w:rsidP="00420519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BFC526" w14:textId="77777777" w:rsidR="00CB37A0" w:rsidRPr="00CB37A0" w:rsidRDefault="00CB37A0" w:rsidP="00CB37A0"/>
    <w:p w14:paraId="50FB2243" w14:textId="77777777" w:rsidR="00CB37A0" w:rsidRPr="00CB37A0" w:rsidRDefault="00CB37A0" w:rsidP="00CB37A0"/>
    <w:p w14:paraId="4D5E4DEA" w14:textId="77777777" w:rsidR="00CB37A0" w:rsidRPr="00CB37A0" w:rsidRDefault="00CB37A0" w:rsidP="00CB37A0"/>
    <w:p w14:paraId="35DFE13A" w14:textId="77777777" w:rsidR="008C7F6E" w:rsidRDefault="008C7F6E" w:rsidP="00CB37A0">
      <w:pPr>
        <w:tabs>
          <w:tab w:val="left" w:pos="5576"/>
        </w:tabs>
      </w:pPr>
    </w:p>
    <w:p w14:paraId="68D03207" w14:textId="77777777" w:rsidR="00060EED" w:rsidRDefault="00060EED" w:rsidP="00CB37A0">
      <w:pPr>
        <w:tabs>
          <w:tab w:val="left" w:pos="5576"/>
        </w:tabs>
      </w:pPr>
    </w:p>
    <w:p w14:paraId="161C2D15" w14:textId="77777777" w:rsidR="0035374E" w:rsidRDefault="0035374E" w:rsidP="00CB37A0">
      <w:pPr>
        <w:tabs>
          <w:tab w:val="left" w:pos="5576"/>
        </w:tabs>
      </w:pPr>
    </w:p>
    <w:p w14:paraId="51FA3FBE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927F8B" wp14:editId="6533E5CA">
                <wp:simplePos x="0" y="0"/>
                <wp:positionH relativeFrom="margin">
                  <wp:posOffset>610027</wp:posOffset>
                </wp:positionH>
                <wp:positionV relativeFrom="paragraph">
                  <wp:posOffset>262329</wp:posOffset>
                </wp:positionV>
                <wp:extent cx="5347099" cy="574040"/>
                <wp:effectExtent l="0" t="0" r="25400" b="1651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099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42F8" w14:textId="77777777"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Údaje 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vašom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vozidle za účely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zistenia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bežnej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trhovej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kúpnej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ceny vozidla:</w:t>
                            </w:r>
                          </w:p>
                          <w:p w14:paraId="686BEDE5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27F8B" id="Zaoblený obdélník 87" o:spid="_x0000_s1075" style="position:absolute;left:0;text-align:left;margin-left:48.05pt;margin-top:20.65pt;width:421.05pt;height:45.2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" fillcolor="white [3201]" strokecolor="#00587e" strokeweight="1pt">
                <v:stroke joinstyle="miter"/>
                <v:textbox>
                  <w:txbxContent>
                    <w:p w14:paraId="2F4E42F8" w14:textId="77777777"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Údaje o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vašom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vozidle za účely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zistenia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bežnej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trhovej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kúpnej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ceny vozidla:</w:t>
                      </w:r>
                    </w:p>
                    <w:p w14:paraId="686BEDE5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6C2FF2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035E9C" wp14:editId="035153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9905" cy="1732945"/>
                <wp:effectExtent l="0" t="0" r="23495" b="19685"/>
                <wp:wrapNone/>
                <wp:docPr id="86" name="Zaoblený 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732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DBEC" w14:textId="77777777" w:rsidR="008C7F6E" w:rsidRPr="00922CB1" w:rsidRDefault="00060EED" w:rsidP="008C7F6E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35E9C" id="Zaoblený obdélník 86" o:spid="_x0000_s1076" style="position:absolute;left:0;text-align:left;margin-left:0;margin-top:-.05pt;width:40.15pt;height:136.4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14:paraId="7E8CDBEC" w14:textId="77777777" w:rsidR="008C7F6E" w:rsidRPr="00922CB1" w:rsidRDefault="00060EED" w:rsidP="008C7F6E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781B2D" w14:textId="77777777" w:rsidR="008C7F6E" w:rsidRDefault="008C7F6E" w:rsidP="00CB37A0">
      <w:pPr>
        <w:tabs>
          <w:tab w:val="left" w:pos="5576"/>
        </w:tabs>
      </w:pPr>
    </w:p>
    <w:p w14:paraId="4FB75308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FF09A2" wp14:editId="10217BA6">
                <wp:simplePos x="0" y="0"/>
                <wp:positionH relativeFrom="margin">
                  <wp:posOffset>3119312</wp:posOffset>
                </wp:positionH>
                <wp:positionV relativeFrom="paragraph">
                  <wp:posOffset>90185</wp:posOffset>
                </wp:positionV>
                <wp:extent cx="2837815" cy="446405"/>
                <wp:effectExtent l="0" t="0" r="19685" b="10795"/>
                <wp:wrapNone/>
                <wp:docPr id="92" name="Zaoblený 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BF00" w14:textId="77777777" w:rsidR="008C7F6E" w:rsidRDefault="008C7F6E" w:rsidP="008C7F6E">
                            <w:pPr>
                              <w:pStyle w:val="Text"/>
                            </w:pPr>
                          </w:p>
                          <w:p w14:paraId="19CD611B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713172E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F09A2" id="Zaoblený obdélník 92" o:spid="_x0000_s1077" style="position:absolute;left:0;text-align:left;margin-left:245.6pt;margin-top:7.1pt;width:223.45pt;height:35.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" fillcolor="white [3201]" strokecolor="#00587e" strokeweight="1pt">
                <v:stroke joinstyle="miter"/>
                <v:textbox>
                  <w:txbxContent>
                    <w:p w14:paraId="6695BF00" w14:textId="77777777" w:rsidR="008C7F6E" w:rsidRDefault="008C7F6E" w:rsidP="008C7F6E">
                      <w:pPr>
                        <w:pStyle w:val="Text"/>
                      </w:pPr>
                    </w:p>
                    <w:p w14:paraId="19CD611B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713172E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915A15" wp14:editId="3639BC1C">
                <wp:simplePos x="0" y="0"/>
                <wp:positionH relativeFrom="margin">
                  <wp:posOffset>610028</wp:posOffset>
                </wp:positionH>
                <wp:positionV relativeFrom="paragraph">
                  <wp:posOffset>90185</wp:posOffset>
                </wp:positionV>
                <wp:extent cx="2402840" cy="446567"/>
                <wp:effectExtent l="0" t="0" r="16510" b="10795"/>
                <wp:wrapNone/>
                <wp:docPr id="91" name="Zaoblený 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0604" w14:textId="77777777" w:rsidR="008C7F6E" w:rsidRPr="00CB37A0" w:rsidRDefault="008C7F6E" w:rsidP="008C7F6E">
                            <w:pPr>
                              <w:pStyle w:val="Text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Značka vozidla:</w:t>
                            </w:r>
                          </w:p>
                          <w:p w14:paraId="7AD789B0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9CA14A8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15A15" id="Zaoblený obdélník 91" o:spid="_x0000_s1078" style="position:absolute;left:0;text-align:left;margin-left:48.05pt;margin-top:7.1pt;width:189.2pt;height:35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24340604" w14:textId="77777777" w:rsidR="008C7F6E" w:rsidRPr="00CB37A0" w:rsidRDefault="008C7F6E" w:rsidP="008C7F6E">
                      <w:pPr>
                        <w:pStyle w:val="Text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Značka vozidla:</w:t>
                      </w:r>
                    </w:p>
                    <w:p w14:paraId="7AD789B0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9CA14A8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F930E6" w14:textId="77777777" w:rsidR="008C7F6E" w:rsidRDefault="008C7F6E" w:rsidP="00CB37A0">
      <w:pPr>
        <w:tabs>
          <w:tab w:val="left" w:pos="5576"/>
        </w:tabs>
      </w:pPr>
    </w:p>
    <w:p w14:paraId="60D5BCF9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F247FA" wp14:editId="6CC0186F">
                <wp:simplePos x="0" y="0"/>
                <wp:positionH relativeFrom="margin">
                  <wp:posOffset>609600</wp:posOffset>
                </wp:positionH>
                <wp:positionV relativeFrom="paragraph">
                  <wp:posOffset>120015</wp:posOffset>
                </wp:positionV>
                <wp:extent cx="2402840" cy="446405"/>
                <wp:effectExtent l="0" t="0" r="16510" b="10795"/>
                <wp:wrapNone/>
                <wp:docPr id="93" name="Zaoblený 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2A11" w14:textId="77777777" w:rsidR="008C7F6E" w:rsidRPr="00CB37A0" w:rsidRDefault="008C7F6E" w:rsidP="008C7F6E">
                            <w:pPr>
                              <w:pStyle w:val="Zhlav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Typ vozidla:</w:t>
                            </w:r>
                          </w:p>
                          <w:p w14:paraId="49819296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AE1581E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47FA" id="Zaoblený obdélník 93" o:spid="_x0000_s1079" style="position:absolute;left:0;text-align:left;margin-left:48pt;margin-top:9.45pt;width:189.2pt;height:35.1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18532A11" w14:textId="77777777" w:rsidR="008C7F6E" w:rsidRPr="00CB37A0" w:rsidRDefault="008C7F6E" w:rsidP="008C7F6E">
                      <w:pPr>
                        <w:pStyle w:val="Zhlav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Typ vozidla:</w:t>
                      </w:r>
                    </w:p>
                    <w:p w14:paraId="49819296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AE1581E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7659A1" wp14:editId="77594057">
                <wp:simplePos x="0" y="0"/>
                <wp:positionH relativeFrom="margin">
                  <wp:posOffset>3119120</wp:posOffset>
                </wp:positionH>
                <wp:positionV relativeFrom="paragraph">
                  <wp:posOffset>120177</wp:posOffset>
                </wp:positionV>
                <wp:extent cx="2837815" cy="446405"/>
                <wp:effectExtent l="0" t="0" r="19685" b="10795"/>
                <wp:wrapNone/>
                <wp:docPr id="94" name="Zaoblený 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09B1" w14:textId="77777777" w:rsidR="008C7F6E" w:rsidRDefault="008C7F6E" w:rsidP="008C7F6E">
                            <w:pPr>
                              <w:pStyle w:val="Zhlav"/>
                            </w:pPr>
                          </w:p>
                          <w:p w14:paraId="48977A6F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640C875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659A1" id="Zaoblený obdélník 94" o:spid="_x0000_s1080" style="position:absolute;left:0;text-align:left;margin-left:245.6pt;margin-top:9.45pt;width:223.45pt;height:35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14:paraId="0D0309B1" w14:textId="77777777" w:rsidR="008C7F6E" w:rsidRDefault="008C7F6E" w:rsidP="008C7F6E">
                      <w:pPr>
                        <w:pStyle w:val="Zhlav"/>
                      </w:pPr>
                    </w:p>
                    <w:p w14:paraId="48977A6F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640C875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BF78FF" w14:textId="77777777" w:rsidR="008C7F6E" w:rsidRDefault="008C7F6E" w:rsidP="00CB37A0">
      <w:pPr>
        <w:tabs>
          <w:tab w:val="left" w:pos="5576"/>
        </w:tabs>
      </w:pPr>
    </w:p>
    <w:p w14:paraId="06918EA1" w14:textId="77777777" w:rsidR="008C7F6E" w:rsidRDefault="008C7F6E" w:rsidP="00CB37A0">
      <w:pPr>
        <w:tabs>
          <w:tab w:val="left" w:pos="5576"/>
        </w:tabs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06350E" wp14:editId="272E1FD9">
                <wp:simplePos x="0" y="0"/>
                <wp:positionH relativeFrom="margin">
                  <wp:posOffset>3140577</wp:posOffset>
                </wp:positionH>
                <wp:positionV relativeFrom="paragraph">
                  <wp:posOffset>141072</wp:posOffset>
                </wp:positionV>
                <wp:extent cx="2817052" cy="435773"/>
                <wp:effectExtent l="0" t="0" r="21590" b="21590"/>
                <wp:wrapNone/>
                <wp:docPr id="99" name="Zaoblený 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43577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1D1F" w14:textId="77777777"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 Benzin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62765158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Nafta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54857090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14:paraId="36BA1105" w14:textId="77777777"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2BAFBB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6015446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6350E" id="Zaoblený obdélník 99" o:spid="_x0000_s1081" style="position:absolute;left:0;text-align:left;margin-left:247.3pt;margin-top:11.1pt;width:221.8pt;height:34.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14:paraId="5F901D1F" w14:textId="77777777"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sz w:val="28"/>
                          <w:szCs w:val="36"/>
                        </w:rPr>
                        <w:t xml:space="preserve">  Benzin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62765158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Nafta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54857090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14:paraId="36BA1105" w14:textId="77777777"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1B2BAFBB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6015446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887F6E" wp14:editId="228D7043">
                <wp:simplePos x="0" y="0"/>
                <wp:positionH relativeFrom="margin">
                  <wp:posOffset>607060</wp:posOffset>
                </wp:positionH>
                <wp:positionV relativeFrom="paragraph">
                  <wp:posOffset>126527</wp:posOffset>
                </wp:positionV>
                <wp:extent cx="2402840" cy="446405"/>
                <wp:effectExtent l="0" t="0" r="16510" b="10795"/>
                <wp:wrapNone/>
                <wp:docPr id="95" name="Zaoblený 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B7EE9" w14:textId="77777777"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Palivo:</w:t>
                            </w:r>
                          </w:p>
                          <w:p w14:paraId="68C086CF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D00AF0E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87F6E" id="Zaoblený obdélník 95" o:spid="_x0000_s1082" style="position:absolute;left:0;text-align:left;margin-left:47.8pt;margin-top:9.95pt;width:189.2pt;height:35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14:paraId="3C7B7EE9" w14:textId="77777777"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Palivo:</w:t>
                      </w:r>
                    </w:p>
                    <w:p w14:paraId="68C086CF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D00AF0E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6E9D" w14:textId="77777777" w:rsidR="008C7F6E" w:rsidRDefault="008C7F6E" w:rsidP="00CB37A0">
      <w:pPr>
        <w:tabs>
          <w:tab w:val="left" w:pos="5576"/>
        </w:tabs>
      </w:pPr>
    </w:p>
    <w:p w14:paraId="7FB54960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870E4" wp14:editId="6FAF974B">
                <wp:simplePos x="0" y="0"/>
                <wp:positionH relativeFrom="margin">
                  <wp:posOffset>3159760</wp:posOffset>
                </wp:positionH>
                <wp:positionV relativeFrom="paragraph">
                  <wp:posOffset>173990</wp:posOffset>
                </wp:positionV>
                <wp:extent cx="2816860" cy="435610"/>
                <wp:effectExtent l="0" t="0" r="21590" b="2159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4356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97617" w14:textId="77777777"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  Manuál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92402584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Automat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363069650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14:paraId="05F408DB" w14:textId="77777777"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046B62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A9886CA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870E4" id="Zaoblený obdélník 101" o:spid="_x0000_s1083" style="position:absolute;left:0;text-align:left;margin-left:248.8pt;margin-top:13.7pt;width:221.8pt;height:34.3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20B97617" w14:textId="77777777"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  Manuál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92402584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Automat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363069650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14:paraId="05F408DB" w14:textId="77777777"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7E046B62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A9886CA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4C087D" wp14:editId="05EE8126">
                <wp:simplePos x="0" y="0"/>
                <wp:positionH relativeFrom="margin">
                  <wp:posOffset>627321</wp:posOffset>
                </wp:positionH>
                <wp:positionV relativeFrom="paragraph">
                  <wp:posOffset>159739</wp:posOffset>
                </wp:positionV>
                <wp:extent cx="2402840" cy="446405"/>
                <wp:effectExtent l="0" t="0" r="16510" b="10795"/>
                <wp:wrapNone/>
                <wp:docPr id="100" name="Zaoblený 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8051" w14:textId="77777777"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</w:t>
                            </w:r>
                            <w:r w:rsid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evodovka</w:t>
                            </w:r>
                            <w:proofErr w:type="spellEnd"/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14:paraId="359D6FEE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3DBC264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C087D" id="Zaoblený obdélník 100" o:spid="_x0000_s1084" style="position:absolute;left:0;text-align:left;margin-left:49.4pt;margin-top:12.6pt;width:189.2pt;height:35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434E8051" w14:textId="77777777"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proofErr w:type="spellStart"/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</w:t>
                      </w:r>
                      <w:r w:rsid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r</w:t>
                      </w: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evodovka</w:t>
                      </w:r>
                      <w:proofErr w:type="spellEnd"/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14:paraId="359D6FEE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3DBC264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CCDC59" w14:textId="77777777" w:rsidR="008C7F6E" w:rsidRDefault="008C7F6E" w:rsidP="00CB37A0">
      <w:pPr>
        <w:tabs>
          <w:tab w:val="left" w:pos="5576"/>
        </w:tabs>
      </w:pPr>
    </w:p>
    <w:p w14:paraId="162E3D4B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DD4B33" wp14:editId="299AA671">
                <wp:simplePos x="0" y="0"/>
                <wp:positionH relativeFrom="margin">
                  <wp:posOffset>3136265</wp:posOffset>
                </wp:positionH>
                <wp:positionV relativeFrom="paragraph">
                  <wp:posOffset>201930</wp:posOffset>
                </wp:positionV>
                <wp:extent cx="2837815" cy="446405"/>
                <wp:effectExtent l="0" t="0" r="19685" b="10795"/>
                <wp:wrapNone/>
                <wp:docPr id="103" name="Zaoblený 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A09EA" w14:textId="77777777" w:rsidR="008C7F6E" w:rsidRDefault="008C7F6E" w:rsidP="008C7F6E"/>
                          <w:p w14:paraId="51FB0F67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78AC181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4B33" id="Zaoblený obdélník 103" o:spid="_x0000_s1085" style="position:absolute;left:0;text-align:left;margin-left:246.95pt;margin-top:15.9pt;width:223.45pt;height:35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101A09EA" w14:textId="77777777" w:rsidR="008C7F6E" w:rsidRDefault="008C7F6E" w:rsidP="008C7F6E"/>
                    <w:p w14:paraId="51FB0F67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78AC181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EFF865" wp14:editId="0D190F24">
                <wp:simplePos x="0" y="0"/>
                <wp:positionH relativeFrom="margin">
                  <wp:posOffset>626907</wp:posOffset>
                </wp:positionH>
                <wp:positionV relativeFrom="paragraph">
                  <wp:posOffset>201930</wp:posOffset>
                </wp:positionV>
                <wp:extent cx="2402840" cy="446405"/>
                <wp:effectExtent l="0" t="0" r="16510" b="10795"/>
                <wp:wrapNone/>
                <wp:docPr id="102" name="Zaoblený 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E0B0B" w14:textId="77777777"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Objem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motora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14:paraId="283A6716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FF865" id="Zaoblený obdélník 102" o:spid="_x0000_s1086" style="position:absolute;left:0;text-align:left;margin-left:49.35pt;margin-top:15.9pt;width:189.2pt;height:35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353E0B0B" w14:textId="77777777"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Objem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motora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14:paraId="283A6716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21C7F" w14:textId="77777777" w:rsidR="008C7F6E" w:rsidRDefault="008C7F6E" w:rsidP="00CB37A0">
      <w:pPr>
        <w:tabs>
          <w:tab w:val="left" w:pos="5576"/>
        </w:tabs>
      </w:pPr>
    </w:p>
    <w:p w14:paraId="113BFB19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668064" wp14:editId="18584B88">
                <wp:simplePos x="0" y="0"/>
                <wp:positionH relativeFrom="margin">
                  <wp:posOffset>648335</wp:posOffset>
                </wp:positionH>
                <wp:positionV relativeFrom="paragraph">
                  <wp:posOffset>255270</wp:posOffset>
                </wp:positionV>
                <wp:extent cx="2402840" cy="446405"/>
                <wp:effectExtent l="0" t="0" r="16510" b="10795"/>
                <wp:wrapNone/>
                <wp:docPr id="104" name="Zaoblený 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018E" w14:textId="77777777"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Rok výroby:</w:t>
                            </w:r>
                          </w:p>
                          <w:p w14:paraId="4F4B9581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1B34570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68064" id="Zaoblený obdélník 104" o:spid="_x0000_s1087" style="position:absolute;left:0;text-align:left;margin-left:51.05pt;margin-top:20.1pt;width:189.2pt;height:35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" fillcolor="white [3201]" strokecolor="#00587e" strokeweight="1pt">
                <v:stroke joinstyle="miter"/>
                <v:textbox>
                  <w:txbxContent>
                    <w:p w14:paraId="5DDF018E" w14:textId="77777777"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Rok výroby:</w:t>
                      </w:r>
                    </w:p>
                    <w:p w14:paraId="4F4B9581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1B34570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5653A9" wp14:editId="20D4372A">
                <wp:simplePos x="0" y="0"/>
                <wp:positionH relativeFrom="margin">
                  <wp:posOffset>3158106</wp:posOffset>
                </wp:positionH>
                <wp:positionV relativeFrom="paragraph">
                  <wp:posOffset>255432</wp:posOffset>
                </wp:positionV>
                <wp:extent cx="2837815" cy="446405"/>
                <wp:effectExtent l="0" t="0" r="19685" b="10795"/>
                <wp:wrapNone/>
                <wp:docPr id="105" name="Zaoblený 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35A2F" w14:textId="77777777" w:rsidR="008C7F6E" w:rsidRDefault="008C7F6E" w:rsidP="008C7F6E"/>
                          <w:p w14:paraId="72777E56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D368B19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653A9" id="Zaoblený obdélník 105" o:spid="_x0000_s1088" style="position:absolute;left:0;text-align:left;margin-left:248.65pt;margin-top:20.1pt;width:223.45pt;height:35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25135A2F" w14:textId="77777777" w:rsidR="008C7F6E" w:rsidRDefault="008C7F6E" w:rsidP="008C7F6E"/>
                    <w:p w14:paraId="72777E56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D368B19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1CA215" w14:textId="77777777" w:rsidR="008C7F6E" w:rsidRDefault="008C7F6E" w:rsidP="00CB37A0">
      <w:pPr>
        <w:tabs>
          <w:tab w:val="left" w:pos="5576"/>
        </w:tabs>
      </w:pPr>
    </w:p>
    <w:p w14:paraId="7682DBB6" w14:textId="77777777" w:rsidR="008C7F6E" w:rsidRDefault="008C7F6E" w:rsidP="00CB37A0">
      <w:pPr>
        <w:tabs>
          <w:tab w:val="left" w:pos="5576"/>
        </w:tabs>
      </w:pPr>
    </w:p>
    <w:p w14:paraId="1533DE64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5505A7" wp14:editId="40C67E68">
                <wp:simplePos x="0" y="0"/>
                <wp:positionH relativeFrom="margin">
                  <wp:posOffset>3170555</wp:posOffset>
                </wp:positionH>
                <wp:positionV relativeFrom="paragraph">
                  <wp:posOffset>9525</wp:posOffset>
                </wp:positionV>
                <wp:extent cx="2837815" cy="446405"/>
                <wp:effectExtent l="0" t="0" r="19685" b="10795"/>
                <wp:wrapNone/>
                <wp:docPr id="107" name="Zaoblený 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6FB7B" w14:textId="77777777" w:rsidR="008C7F6E" w:rsidRDefault="008C7F6E" w:rsidP="008C7F6E"/>
                          <w:p w14:paraId="526A6C5C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7CBD49F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505A7" id="Zaoblený obdélník 107" o:spid="_x0000_s1089" style="position:absolute;left:0;text-align:left;margin-left:249.65pt;margin-top:.75pt;width:223.45pt;height:35.1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2186FB7B" w14:textId="77777777" w:rsidR="008C7F6E" w:rsidRDefault="008C7F6E" w:rsidP="008C7F6E"/>
                    <w:p w14:paraId="526A6C5C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7CBD49F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EC321A" wp14:editId="154ACC84">
                <wp:simplePos x="0" y="0"/>
                <wp:positionH relativeFrom="margin">
                  <wp:posOffset>661035</wp:posOffset>
                </wp:positionH>
                <wp:positionV relativeFrom="paragraph">
                  <wp:posOffset>9525</wp:posOffset>
                </wp:positionV>
                <wp:extent cx="2402840" cy="446405"/>
                <wp:effectExtent l="0" t="0" r="16510" b="10795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9300" w14:textId="77777777"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Počet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najazdených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kilometrov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14:paraId="2779731E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C321A" id="Zaoblený obdélník 106" o:spid="_x0000_s1090" style="position:absolute;left:0;text-align:left;margin-left:52.05pt;margin-top:.75pt;width:189.2pt;height:35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14:paraId="7FA99300" w14:textId="77777777"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Počet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najazdených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kilometrov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14:paraId="2779731E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E74CD1" w14:textId="77777777" w:rsidR="008C7F6E" w:rsidRDefault="008C7F6E" w:rsidP="00CB37A0">
      <w:pPr>
        <w:tabs>
          <w:tab w:val="left" w:pos="5576"/>
        </w:tabs>
      </w:pPr>
    </w:p>
    <w:p w14:paraId="217AA107" w14:textId="77777777" w:rsidR="008C7F6E" w:rsidRDefault="00060EED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9498DA" wp14:editId="6CB8C62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09905" cy="2907665"/>
                <wp:effectExtent l="0" t="0" r="23495" b="26035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9076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57D0E" w14:textId="77777777" w:rsidR="00893C49" w:rsidRPr="00922CB1" w:rsidRDefault="00060EED" w:rsidP="00893C4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498DA" id="Zaoblený obdélník 79" o:spid="_x0000_s1091" style="position:absolute;left:0;text-align:left;margin-left:0;margin-top:21pt;width:40.15pt;height:228.9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" fillcolor="white [3201]" strokecolor="#00587e" strokeweight="1pt">
                <v:stroke joinstyle="miter"/>
                <v:textbox inset="0,0,0,0">
                  <w:txbxContent>
                    <w:p w14:paraId="76E57D0E" w14:textId="77777777" w:rsidR="00893C49" w:rsidRPr="00922CB1" w:rsidRDefault="00060EED" w:rsidP="00893C4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805EBC" w14:textId="77777777" w:rsidR="00893C49" w:rsidRDefault="00893C49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97843E" wp14:editId="5AB8F48C">
                <wp:simplePos x="0" y="0"/>
                <wp:positionH relativeFrom="margin">
                  <wp:posOffset>609600</wp:posOffset>
                </wp:positionH>
                <wp:positionV relativeFrom="paragraph">
                  <wp:posOffset>-635</wp:posOffset>
                </wp:positionV>
                <wp:extent cx="2360295" cy="691116"/>
                <wp:effectExtent l="0" t="0" r="20955" b="13970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A00B" w14:textId="77777777" w:rsidR="00893C49" w:rsidRDefault="000F14F1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Bola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pri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spôsobená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ujma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na zdraví?</w:t>
                            </w:r>
                          </w:p>
                          <w:p w14:paraId="4B37A0A9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7843E" id="Zaoblený obdélník 80" o:spid="_x0000_s1092" style="position:absolute;left:0;text-align:left;margin-left:48pt;margin-top:-.05pt;width:185.85pt;height:54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37FBA00B" w14:textId="77777777" w:rsidR="00893C49" w:rsidRDefault="000F14F1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Bola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pri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spôsobená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ujma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na zdraví?</w:t>
                      </w:r>
                    </w:p>
                    <w:p w14:paraId="4B37A0A9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8A7747" wp14:editId="4F0E9F28">
                <wp:simplePos x="0" y="0"/>
                <wp:positionH relativeFrom="margin">
                  <wp:posOffset>3119120</wp:posOffset>
                </wp:positionH>
                <wp:positionV relativeFrom="paragraph">
                  <wp:posOffset>-635</wp:posOffset>
                </wp:positionV>
                <wp:extent cx="2837815" cy="669851"/>
                <wp:effectExtent l="0" t="0" r="19685" b="1651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296B2" w14:textId="77777777"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5865806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7509707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2CCBFD03" w14:textId="77777777"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B62778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F14F617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A7747" id="Zaoblený obdélník 81" o:spid="_x0000_s1093" style="position:absolute;left:0;text-align:left;margin-left:245.6pt;margin-top:-.05pt;width:223.45pt;height:5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213296B2" w14:textId="77777777"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5865806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7509707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2CCBFD03" w14:textId="77777777"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28B62778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F14F617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FC9C7E" wp14:editId="3C0C7B3F">
                <wp:simplePos x="0" y="0"/>
                <wp:positionH relativeFrom="margin">
                  <wp:posOffset>605790</wp:posOffset>
                </wp:positionH>
                <wp:positionV relativeFrom="paragraph">
                  <wp:posOffset>763905</wp:posOffset>
                </wp:positionV>
                <wp:extent cx="2360295" cy="691116"/>
                <wp:effectExtent l="0" t="0" r="20955" b="1397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FC21E" w14:textId="77777777" w:rsidR="00893C49" w:rsidRDefault="000F14F1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Uplatňujete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odškodnenie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pracovný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úraz?</w:t>
                            </w:r>
                          </w:p>
                          <w:p w14:paraId="3246B9CA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C9C7E" id="Zaoblený obdélník 82" o:spid="_x0000_s1094" style="position:absolute;left:0;text-align:left;margin-left:47.7pt;margin-top:60.15pt;width:185.85pt;height:54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1A7FC21E" w14:textId="77777777" w:rsidR="00893C49" w:rsidRDefault="000F14F1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Uplatňujete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odškodnenie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ako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pracovný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úraz?</w:t>
                      </w:r>
                    </w:p>
                    <w:p w14:paraId="3246B9CA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E0E1E6" wp14:editId="5F470F5E">
                <wp:simplePos x="0" y="0"/>
                <wp:positionH relativeFrom="margin">
                  <wp:posOffset>3115310</wp:posOffset>
                </wp:positionH>
                <wp:positionV relativeFrom="paragraph">
                  <wp:posOffset>785495</wp:posOffset>
                </wp:positionV>
                <wp:extent cx="2837815" cy="669851"/>
                <wp:effectExtent l="0" t="0" r="19685" b="16510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CEAE" w14:textId="77777777"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5888505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586699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69B5ADC5" w14:textId="77777777"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9D8401F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820D221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E1E6" id="Zaoblený obdélník 83" o:spid="_x0000_s1095" style="position:absolute;left:0;text-align:left;margin-left:245.3pt;margin-top:61.85pt;width:223.45pt;height:52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1370CEAE" w14:textId="77777777"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5888505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586699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69B5ADC5" w14:textId="77777777"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79D8401F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820D221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2568AF" wp14:editId="6A2DCBC0">
                <wp:simplePos x="0" y="0"/>
                <wp:positionH relativeFrom="margin">
                  <wp:posOffset>626745</wp:posOffset>
                </wp:positionH>
                <wp:positionV relativeFrom="paragraph">
                  <wp:posOffset>1539875</wp:posOffset>
                </wp:positionV>
                <wp:extent cx="2360295" cy="691116"/>
                <wp:effectExtent l="0" t="0" r="20955" b="1397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BA76" w14:textId="77777777" w:rsidR="00893C49" w:rsidRPr="00CE5055" w:rsidRDefault="000F14F1" w:rsidP="00893C49">
                            <w:pPr>
                              <w:pStyle w:val="Text"/>
                              <w:rPr>
                                <w:sz w:val="22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Vznikla Vám v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súvislosti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zranením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strata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zárobku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328C2460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55C32BE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568AF" id="Zaoblený obdélník 84" o:spid="_x0000_s1096" style="position:absolute;left:0;text-align:left;margin-left:49.35pt;margin-top:121.25pt;width:185.85pt;height:54.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" fillcolor="white [3201]" strokecolor="#00587e" strokeweight="1pt">
                <v:stroke joinstyle="miter"/>
                <v:textbox>
                  <w:txbxContent>
                    <w:p w14:paraId="54E6BA76" w14:textId="77777777" w:rsidR="00893C49" w:rsidRPr="00CE5055" w:rsidRDefault="000F14F1" w:rsidP="00893C49">
                      <w:pPr>
                        <w:pStyle w:val="Text"/>
                        <w:rPr>
                          <w:sz w:val="22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Vznikla Vám v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súvislosti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so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zranením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strata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zárobku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328C2460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55C32BE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EE7E35" wp14:editId="4D6CA1F4">
                <wp:simplePos x="0" y="0"/>
                <wp:positionH relativeFrom="margin">
                  <wp:posOffset>3136265</wp:posOffset>
                </wp:positionH>
                <wp:positionV relativeFrom="paragraph">
                  <wp:posOffset>1560830</wp:posOffset>
                </wp:positionV>
                <wp:extent cx="2837815" cy="669851"/>
                <wp:effectExtent l="0" t="0" r="19685" b="1651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934A" w14:textId="77777777"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65876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769469609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43A17625" w14:textId="77777777"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3E3173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0FBD19D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E7E35" id="Zaoblený obdélník 85" o:spid="_x0000_s1097" style="position:absolute;left:0;text-align:left;margin-left:246.95pt;margin-top:122.9pt;width:223.45pt;height:52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" fillcolor="white [3201]" strokecolor="#00587e" strokeweight="1pt">
                <v:stroke joinstyle="miter"/>
                <v:textbox>
                  <w:txbxContent>
                    <w:p w14:paraId="706A934A" w14:textId="77777777"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65876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769469609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43A17625" w14:textId="77777777"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243E3173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0FBD19D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F574B" w14:textId="77777777" w:rsidR="00893C49" w:rsidRDefault="00893C49" w:rsidP="00CB37A0">
      <w:pPr>
        <w:tabs>
          <w:tab w:val="left" w:pos="5576"/>
        </w:tabs>
      </w:pPr>
    </w:p>
    <w:p w14:paraId="1A84C1F9" w14:textId="77777777" w:rsidR="00893C49" w:rsidRDefault="00893C49" w:rsidP="00CB37A0">
      <w:pPr>
        <w:tabs>
          <w:tab w:val="left" w:pos="5576"/>
        </w:tabs>
      </w:pPr>
    </w:p>
    <w:p w14:paraId="72122C52" w14:textId="77777777" w:rsidR="00893C49" w:rsidRDefault="00893C49" w:rsidP="00CB37A0">
      <w:pPr>
        <w:tabs>
          <w:tab w:val="left" w:pos="5576"/>
        </w:tabs>
      </w:pPr>
    </w:p>
    <w:p w14:paraId="3E3B2ED7" w14:textId="77777777" w:rsidR="00893C49" w:rsidRDefault="00893C49" w:rsidP="00CB37A0">
      <w:pPr>
        <w:tabs>
          <w:tab w:val="left" w:pos="5576"/>
        </w:tabs>
      </w:pPr>
    </w:p>
    <w:p w14:paraId="7F80BB0E" w14:textId="77777777" w:rsidR="00893C49" w:rsidRDefault="00893C49" w:rsidP="00CB37A0">
      <w:pPr>
        <w:tabs>
          <w:tab w:val="left" w:pos="5576"/>
        </w:tabs>
      </w:pPr>
    </w:p>
    <w:p w14:paraId="0894F6D5" w14:textId="77777777" w:rsidR="00893C49" w:rsidRDefault="00893C49" w:rsidP="00CB37A0">
      <w:pPr>
        <w:tabs>
          <w:tab w:val="left" w:pos="5576"/>
        </w:tabs>
      </w:pPr>
    </w:p>
    <w:p w14:paraId="55CE0ED6" w14:textId="77777777" w:rsidR="00893C49" w:rsidRDefault="00893C49" w:rsidP="00CB37A0">
      <w:pPr>
        <w:tabs>
          <w:tab w:val="left" w:pos="5576"/>
        </w:tabs>
      </w:pPr>
    </w:p>
    <w:p w14:paraId="5D1C1031" w14:textId="77777777" w:rsidR="00893C49" w:rsidRDefault="00060EED" w:rsidP="00CB37A0">
      <w:pPr>
        <w:tabs>
          <w:tab w:val="left" w:pos="5576"/>
        </w:tabs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8DDA4A" wp14:editId="6BFC421D">
                <wp:simplePos x="0" y="0"/>
                <wp:positionH relativeFrom="margin">
                  <wp:posOffset>619125</wp:posOffset>
                </wp:positionH>
                <wp:positionV relativeFrom="paragraph">
                  <wp:posOffset>199390</wp:posOffset>
                </wp:positionV>
                <wp:extent cx="2402840" cy="574040"/>
                <wp:effectExtent l="0" t="0" r="16510" b="1651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A3BBF" w14:textId="77777777" w:rsidR="00060EED" w:rsidRDefault="000F14F1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v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výške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14:paraId="67B3061F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DDA4A" id="Zaoblený obdélník 60" o:spid="_x0000_s1098" style="position:absolute;left:0;text-align:left;margin-left:48.75pt;margin-top:15.7pt;width:189.2pt;height:45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" fillcolor="white [3201]" strokecolor="#00587e" strokeweight="1pt">
                <v:stroke joinstyle="miter"/>
                <v:textbox>
                  <w:txbxContent>
                    <w:p w14:paraId="735A3BBF" w14:textId="77777777" w:rsidR="00060EED" w:rsidRDefault="000F14F1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Ak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áno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v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akej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výške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14:paraId="67B3061F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814EB1" wp14:editId="46B4B564">
                <wp:simplePos x="0" y="0"/>
                <wp:positionH relativeFrom="margin">
                  <wp:posOffset>3124835</wp:posOffset>
                </wp:positionH>
                <wp:positionV relativeFrom="paragraph">
                  <wp:posOffset>205105</wp:posOffset>
                </wp:positionV>
                <wp:extent cx="2837815" cy="573405"/>
                <wp:effectExtent l="0" t="0" r="19685" b="1714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A7E88" w14:textId="77777777" w:rsidR="00060EED" w:rsidRDefault="00060EED" w:rsidP="00060EED">
                            <w:pPr>
                              <w:pStyle w:val="Text"/>
                            </w:pPr>
                          </w:p>
                          <w:p w14:paraId="4264E96B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45B88AF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14EB1" id="Zaoblený obdélník 61" o:spid="_x0000_s1099" style="position:absolute;left:0;text-align:left;margin-left:246.05pt;margin-top:16.15pt;width:223.45pt;height:45.1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14:paraId="1BCA7E88" w14:textId="77777777" w:rsidR="00060EED" w:rsidRDefault="00060EED" w:rsidP="00060EED">
                      <w:pPr>
                        <w:pStyle w:val="Text"/>
                      </w:pPr>
                    </w:p>
                    <w:p w14:paraId="4264E96B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45B88AF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A60996" w14:textId="77777777" w:rsidR="00CB37A0" w:rsidRDefault="00CB37A0" w:rsidP="00CB37A0">
      <w:pPr>
        <w:tabs>
          <w:tab w:val="left" w:pos="5576"/>
        </w:tabs>
      </w:pPr>
    </w:p>
    <w:p w14:paraId="34CA748B" w14:textId="77777777" w:rsidR="00060EED" w:rsidRDefault="00060EED" w:rsidP="00CB37A0">
      <w:pPr>
        <w:tabs>
          <w:tab w:val="left" w:pos="5576"/>
        </w:tabs>
      </w:pPr>
    </w:p>
    <w:p w14:paraId="55E5C30C" w14:textId="77777777" w:rsidR="00060EED" w:rsidRDefault="00060EED" w:rsidP="00CB37A0">
      <w:pPr>
        <w:tabs>
          <w:tab w:val="left" w:pos="5576"/>
        </w:tabs>
      </w:pPr>
    </w:p>
    <w:p w14:paraId="6A78994B" w14:textId="77777777" w:rsidR="00060EED" w:rsidRDefault="00060EED" w:rsidP="00CB37A0">
      <w:pPr>
        <w:tabs>
          <w:tab w:val="left" w:pos="5576"/>
        </w:tabs>
      </w:pPr>
    </w:p>
    <w:p w14:paraId="2F9DCEB4" w14:textId="77777777" w:rsidR="00060EED" w:rsidRDefault="00060EED" w:rsidP="00CB37A0">
      <w:pPr>
        <w:tabs>
          <w:tab w:val="left" w:pos="5576"/>
        </w:tabs>
      </w:pPr>
    </w:p>
    <w:p w14:paraId="540F9DEA" w14:textId="77777777" w:rsidR="0035374E" w:rsidRDefault="0035374E" w:rsidP="00CB37A0">
      <w:pPr>
        <w:tabs>
          <w:tab w:val="left" w:pos="5576"/>
        </w:tabs>
      </w:pPr>
    </w:p>
    <w:p w14:paraId="762A01A1" w14:textId="77777777" w:rsidR="00CB37A0" w:rsidRDefault="008B214B" w:rsidP="00CB37A0">
      <w:pPr>
        <w:tabs>
          <w:tab w:val="left" w:pos="5576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F960C" wp14:editId="0E4C003C">
                <wp:simplePos x="0" y="0"/>
                <wp:positionH relativeFrom="margin">
                  <wp:posOffset>650713</wp:posOffset>
                </wp:positionH>
                <wp:positionV relativeFrom="paragraph">
                  <wp:posOffset>3810</wp:posOffset>
                </wp:positionV>
                <wp:extent cx="5325745" cy="552450"/>
                <wp:effectExtent l="0" t="0" r="27305" b="1905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0D959" w14:textId="77777777" w:rsidR="00CB37A0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trvalé následky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poškodenia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zdravia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malo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dosiaľ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má?</w:t>
                            </w:r>
                          </w:p>
                          <w:p w14:paraId="6BDF24CA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F960C" id="Zaoblený obdélník 66" o:spid="_x0000_s1100" style="position:absolute;left:0;text-align:left;margin-left:51.25pt;margin-top:.3pt;width:419.3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" fillcolor="white [3201]" strokecolor="#00587e" strokeweight="1pt">
                <v:stroke joinstyle="miter"/>
                <v:textbox>
                  <w:txbxContent>
                    <w:p w14:paraId="6D40D959" w14:textId="77777777" w:rsidR="00CB37A0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Aké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trvalé následky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poškodenia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zdravia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malo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alebo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dosiaľ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má?</w:t>
                      </w:r>
                    </w:p>
                    <w:p w14:paraId="6BDF24CA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7A0"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B1C847" wp14:editId="035D1467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3147238"/>
                <wp:effectExtent l="0" t="0" r="23495" b="1524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1472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863A" w14:textId="77777777" w:rsidR="00CB37A0" w:rsidRPr="00922CB1" w:rsidRDefault="00060EED" w:rsidP="00CB37A0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1C847" id="Zaoblený obdélník 65" o:spid="_x0000_s1101" style="position:absolute;left:0;text-align:left;margin-left:0;margin-top:.3pt;width:40.15pt;height:247.8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14:paraId="2EAA863A" w14:textId="77777777" w:rsidR="00CB37A0" w:rsidRPr="00922CB1" w:rsidRDefault="00060EED" w:rsidP="00CB37A0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8D85B5" w14:textId="77777777" w:rsidR="00CB37A0" w:rsidRPr="00CB37A0" w:rsidRDefault="00CB37A0" w:rsidP="00CB37A0"/>
    <w:p w14:paraId="044F534A" w14:textId="77777777" w:rsidR="00CB37A0" w:rsidRPr="00CB37A0" w:rsidRDefault="008B214B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E46745" wp14:editId="695A9037">
                <wp:simplePos x="0" y="0"/>
                <wp:positionH relativeFrom="margin">
                  <wp:posOffset>662778</wp:posOffset>
                </wp:positionH>
                <wp:positionV relativeFrom="paragraph">
                  <wp:posOffset>130175</wp:posOffset>
                </wp:positionV>
                <wp:extent cx="5304155" cy="1105786"/>
                <wp:effectExtent l="0" t="0" r="10795" b="18415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10578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1FB6E" w14:textId="77777777" w:rsidR="00CB37A0" w:rsidRDefault="00CB37A0" w:rsidP="00CB37A0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46745" id="Zaoblený obdélník 67" o:spid="_x0000_s1102" style="position:absolute;left:0;text-align:left;margin-left:52.2pt;margin-top:10.25pt;width:417.65pt;height:87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26B1FB6E" w14:textId="77777777" w:rsidR="00CB37A0" w:rsidRDefault="00CB37A0" w:rsidP="00CB37A0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3AEBE3" w14:textId="77777777" w:rsidR="00CB37A0" w:rsidRPr="00CB37A0" w:rsidRDefault="00CB37A0" w:rsidP="00CB37A0"/>
    <w:p w14:paraId="59785189" w14:textId="77777777" w:rsidR="00CB37A0" w:rsidRPr="00CB37A0" w:rsidRDefault="00CB37A0" w:rsidP="00CB37A0"/>
    <w:p w14:paraId="77DCC829" w14:textId="77777777" w:rsidR="00CB37A0" w:rsidRPr="00CB37A0" w:rsidRDefault="00CB37A0" w:rsidP="00CB37A0"/>
    <w:p w14:paraId="6BF7D377" w14:textId="77777777" w:rsidR="00CB37A0" w:rsidRDefault="00CB37A0" w:rsidP="00CB37A0"/>
    <w:p w14:paraId="1D785EC3" w14:textId="77777777" w:rsidR="00CB37A0" w:rsidRDefault="00CB37A0" w:rsidP="00CB37A0">
      <w:pPr>
        <w:tabs>
          <w:tab w:val="left" w:pos="2361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5B7921" wp14:editId="1A42B717">
                <wp:simplePos x="0" y="0"/>
                <wp:positionH relativeFrom="margin">
                  <wp:posOffset>626745</wp:posOffset>
                </wp:positionH>
                <wp:positionV relativeFrom="paragraph">
                  <wp:posOffset>10160</wp:posOffset>
                </wp:positionV>
                <wp:extent cx="2402840" cy="574040"/>
                <wp:effectExtent l="0" t="0" r="16510" b="1651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624FF" w14:textId="77777777" w:rsidR="00CB37A0" w:rsidRPr="000F14F1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Došlo už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ustáleniu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zdravotného stavu?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B7921" id="Zaoblený obdélník 68" o:spid="_x0000_s1103" style="position:absolute;left:0;text-align:left;margin-left:49.35pt;margin-top:.8pt;width:189.2pt;height:45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" fillcolor="white [3201]" strokecolor="#00587e" strokeweight="1pt">
                <v:stroke joinstyle="miter"/>
                <v:textbox>
                  <w:txbxContent>
                    <w:p w14:paraId="5BE624FF" w14:textId="77777777" w:rsidR="00CB37A0" w:rsidRPr="000F14F1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Došlo už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ustáleniu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zdravotného stavu?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76A781" wp14:editId="3F04B18B">
                <wp:simplePos x="0" y="0"/>
                <wp:positionH relativeFrom="margin">
                  <wp:posOffset>3136841</wp:posOffset>
                </wp:positionH>
                <wp:positionV relativeFrom="paragraph">
                  <wp:posOffset>10633</wp:posOffset>
                </wp:positionV>
                <wp:extent cx="2837815" cy="574040"/>
                <wp:effectExtent l="0" t="0" r="19685" b="1651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D60DD" w14:textId="77777777" w:rsidR="00CB37A0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8891895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5058983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2AB99E82" w14:textId="77777777" w:rsidR="00CB37A0" w:rsidRPr="003F5904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0298C0" w14:textId="77777777"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4AAD395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6A781" id="Zaoblený obdélník 69" o:spid="_x0000_s1104" style="position:absolute;left:0;text-align:left;margin-left:247pt;margin-top:.85pt;width:223.45pt;height:45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" fillcolor="white [3201]" strokecolor="#00587e" strokeweight="1pt">
                <v:stroke joinstyle="miter"/>
                <v:textbox>
                  <w:txbxContent>
                    <w:p w14:paraId="013D60DD" w14:textId="77777777" w:rsidR="00CB37A0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8891895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5058983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2AB99E82" w14:textId="77777777" w:rsidR="00CB37A0" w:rsidRPr="003F5904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2E0298C0" w14:textId="77777777"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4AAD395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14:paraId="2DD83349" w14:textId="77777777" w:rsidR="00CB37A0" w:rsidRPr="00CB37A0" w:rsidRDefault="00CB37A0" w:rsidP="00CB37A0"/>
    <w:p w14:paraId="5A344631" w14:textId="77777777" w:rsidR="00CB37A0" w:rsidRDefault="00CB37A0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1BE562" wp14:editId="733BA9CE">
                <wp:simplePos x="0" y="0"/>
                <wp:positionH relativeFrom="margin">
                  <wp:posOffset>3154045</wp:posOffset>
                </wp:positionH>
                <wp:positionV relativeFrom="paragraph">
                  <wp:posOffset>163830</wp:posOffset>
                </wp:positionV>
                <wp:extent cx="2837815" cy="573405"/>
                <wp:effectExtent l="0" t="0" r="19685" b="17145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42C49" w14:textId="77777777" w:rsidR="00CB37A0" w:rsidRDefault="00CB37A0" w:rsidP="00CB37A0">
                            <w:pPr>
                              <w:pStyle w:val="Text"/>
                            </w:pPr>
                          </w:p>
                          <w:p w14:paraId="2AF3A6B4" w14:textId="77777777"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04F0FBB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BE562" id="Zaoblený obdélník 71" o:spid="_x0000_s1105" style="position:absolute;left:0;text-align:left;margin-left:248.35pt;margin-top:12.9pt;width:223.45pt;height:45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" fillcolor="white [3201]" strokecolor="#00587e" strokeweight="1pt">
                <v:stroke joinstyle="miter"/>
                <v:textbox>
                  <w:txbxContent>
                    <w:p w14:paraId="12142C49" w14:textId="77777777" w:rsidR="00CB37A0" w:rsidRDefault="00CB37A0" w:rsidP="00CB37A0">
                      <w:pPr>
                        <w:pStyle w:val="Text"/>
                      </w:pPr>
                    </w:p>
                    <w:p w14:paraId="2AF3A6B4" w14:textId="77777777"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04F0FBB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EE2F6F" wp14:editId="169E88DF">
                <wp:simplePos x="0" y="0"/>
                <wp:positionH relativeFrom="margin">
                  <wp:posOffset>648335</wp:posOffset>
                </wp:positionH>
                <wp:positionV relativeFrom="paragraph">
                  <wp:posOffset>158277</wp:posOffset>
                </wp:positionV>
                <wp:extent cx="2402840" cy="574040"/>
                <wp:effectExtent l="0" t="0" r="16510" b="1651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9DC4" w14:textId="77777777" w:rsidR="00CB37A0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kedy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ustáleniu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zdravotného stavu došlo?</w:t>
                            </w:r>
                          </w:p>
                          <w:p w14:paraId="6F364257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2F6F" id="Zaoblený obdélník 70" o:spid="_x0000_s1106" style="position:absolute;left:0;text-align:left;margin-left:51.05pt;margin-top:12.45pt;width:189.2pt;height:45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" fillcolor="white [3201]" strokecolor="#00587e" strokeweight="1pt">
                <v:stroke joinstyle="miter"/>
                <v:textbox>
                  <w:txbxContent>
                    <w:p w14:paraId="3C499DC4" w14:textId="77777777" w:rsidR="00CB37A0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Ak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áno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,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kedy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ustáleniu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zdravotného stavu došlo?</w:t>
                      </w:r>
                    </w:p>
                    <w:p w14:paraId="6F364257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75BB5E" w14:textId="77777777" w:rsidR="008C7F6E" w:rsidRDefault="00CB37A0" w:rsidP="008C7F6E">
      <w:pPr>
        <w:tabs>
          <w:tab w:val="left" w:pos="3031"/>
        </w:tabs>
      </w:pPr>
      <w:r>
        <w:tab/>
      </w:r>
    </w:p>
    <w:p w14:paraId="19A1B867" w14:textId="77777777" w:rsidR="008C7F6E" w:rsidRDefault="008C7F6E" w:rsidP="008C7F6E">
      <w:pPr>
        <w:tabs>
          <w:tab w:val="left" w:pos="3031"/>
        </w:tabs>
      </w:pPr>
    </w:p>
    <w:p w14:paraId="6C2C042F" w14:textId="77777777" w:rsidR="00505F20" w:rsidRDefault="00505F20" w:rsidP="008C7F6E">
      <w:pPr>
        <w:tabs>
          <w:tab w:val="left" w:pos="3031"/>
        </w:tabs>
      </w:pPr>
    </w:p>
    <w:p w14:paraId="6FA964D3" w14:textId="77777777" w:rsidR="00CC7DDD" w:rsidRDefault="00CC7DDD" w:rsidP="008C7F6E">
      <w:pPr>
        <w:tabs>
          <w:tab w:val="left" w:pos="3031"/>
        </w:tabs>
      </w:pP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F59ACB" wp14:editId="1B40380A">
                <wp:simplePos x="0" y="0"/>
                <wp:positionH relativeFrom="margin">
                  <wp:align>left</wp:align>
                </wp:positionH>
                <wp:positionV relativeFrom="paragraph">
                  <wp:posOffset>262329</wp:posOffset>
                </wp:positionV>
                <wp:extent cx="509905" cy="861060"/>
                <wp:effectExtent l="0" t="0" r="23495" b="1524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861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2E38" w14:textId="77777777" w:rsidR="00CC7DDD" w:rsidRPr="00922CB1" w:rsidRDefault="00060EED" w:rsidP="00CC7DD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59ACB" id="Zaoblený obdélník 72" o:spid="_x0000_s1107" style="position:absolute;left:0;text-align:left;margin-left:0;margin-top:20.65pt;width:40.15pt;height:67.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14:paraId="6C7F2E38" w14:textId="77777777" w:rsidR="00CC7DDD" w:rsidRPr="00922CB1" w:rsidRDefault="00060EED" w:rsidP="00CC7DD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B28664" wp14:editId="20DA6AFE">
                <wp:simplePos x="0" y="0"/>
                <wp:positionH relativeFrom="margin">
                  <wp:posOffset>610028</wp:posOffset>
                </wp:positionH>
                <wp:positionV relativeFrom="paragraph">
                  <wp:posOffset>262328</wp:posOffset>
                </wp:positionV>
                <wp:extent cx="5325745" cy="861237"/>
                <wp:effectExtent l="0" t="0" r="27305" b="15240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86123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D817" w14:textId="77777777" w:rsidR="00CC7DDD" w:rsidRPr="00CC7DDD" w:rsidRDefault="000F14F1" w:rsidP="00CC7DDD">
                            <w:pPr>
                              <w:pStyle w:val="Text"/>
                              <w:rPr>
                                <w:sz w:val="18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Aké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sú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doteraz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približne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odhadované náklady spojené s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liečením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(cestovné náklady, náklady na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lieky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liečebné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procedúry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regulačné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poplatky, znalecké posudky)?</w:t>
                            </w:r>
                          </w:p>
                          <w:p w14:paraId="01C898F7" w14:textId="77777777"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</w:pPr>
                          </w:p>
                          <w:p w14:paraId="07A0EE76" w14:textId="77777777"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28"/>
                              </w:rPr>
                            </w:pPr>
                            <w:r w:rsidRPr="00CC7DDD"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  <w:t>:</w:t>
                            </w:r>
                            <w:r w:rsidRPr="00CC7DDD">
                              <w:rPr>
                                <w:b/>
                                <w:color w:val="00587E"/>
                                <w:sz w:val="28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28664" id="Zaoblený obdélník 73" o:spid="_x0000_s1108" style="position:absolute;left:0;text-align:left;margin-left:48.05pt;margin-top:20.65pt;width:419.35pt;height:67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0622D817" w14:textId="77777777" w:rsidR="00CC7DDD" w:rsidRPr="00CC7DDD" w:rsidRDefault="000F14F1" w:rsidP="00CC7DDD">
                      <w:pPr>
                        <w:pStyle w:val="Text"/>
                        <w:rPr>
                          <w:sz w:val="18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Aké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sú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doteraz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približne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odhadované náklady spojené s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liečením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(cestovné náklady, náklady na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lieky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liečebné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procedúry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,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regulačné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poplatky, znalecké posudky)?</w:t>
                      </w:r>
                    </w:p>
                    <w:p w14:paraId="01C898F7" w14:textId="77777777" w:rsidR="00CC7DDD" w:rsidRPr="00CC7DDD" w:rsidRDefault="00CC7DDD" w:rsidP="00CC7DDD">
                      <w:pPr>
                        <w:rPr>
                          <w:b/>
                          <w:color w:val="00587E"/>
                          <w:sz w:val="16"/>
                          <w:szCs w:val="20"/>
                        </w:rPr>
                      </w:pPr>
                    </w:p>
                    <w:p w14:paraId="07A0EE76" w14:textId="77777777" w:rsidR="00CC7DDD" w:rsidRPr="00CC7DDD" w:rsidRDefault="00CC7DDD" w:rsidP="00CC7DDD">
                      <w:pPr>
                        <w:rPr>
                          <w:b/>
                          <w:color w:val="00587E"/>
                          <w:sz w:val="28"/>
                        </w:rPr>
                      </w:pPr>
                      <w:r w:rsidRPr="00CC7DDD">
                        <w:rPr>
                          <w:b/>
                          <w:color w:val="00587E"/>
                          <w:sz w:val="16"/>
                          <w:szCs w:val="20"/>
                        </w:rPr>
                        <w:t>:</w:t>
                      </w:r>
                      <w:r w:rsidRPr="00CC7DDD">
                        <w:rPr>
                          <w:b/>
                          <w:color w:val="00587E"/>
                          <w:sz w:val="28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8DE644" w14:textId="77777777" w:rsidR="00CC7DDD" w:rsidRDefault="00CC7DDD" w:rsidP="00CC7DDD">
      <w:pPr>
        <w:tabs>
          <w:tab w:val="left" w:pos="1875"/>
        </w:tabs>
      </w:pPr>
      <w:r>
        <w:tab/>
      </w:r>
    </w:p>
    <w:p w14:paraId="6EC7A308" w14:textId="77777777" w:rsidR="00CC7DDD" w:rsidRPr="00CC7DDD" w:rsidRDefault="00CC7DDD" w:rsidP="00CC7DDD"/>
    <w:p w14:paraId="7BC64C0F" w14:textId="77777777" w:rsidR="00CC7DDD" w:rsidRPr="00CC7DDD" w:rsidRDefault="00CC7DDD" w:rsidP="00CC7DDD"/>
    <w:p w14:paraId="0160D9DB" w14:textId="77777777" w:rsidR="00CC7DDD" w:rsidRPr="00CC7DDD" w:rsidRDefault="008B214B" w:rsidP="00CC7DDD"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4762BE" wp14:editId="2BA41660">
                <wp:simplePos x="0" y="0"/>
                <wp:positionH relativeFrom="margin">
                  <wp:posOffset>631190</wp:posOffset>
                </wp:positionH>
                <wp:positionV relativeFrom="paragraph">
                  <wp:posOffset>172558</wp:posOffset>
                </wp:positionV>
                <wp:extent cx="5304155" cy="1286539"/>
                <wp:effectExtent l="0" t="0" r="10795" b="27940"/>
                <wp:wrapNone/>
                <wp:docPr id="74" name="Zaoblený 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2865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7293" w14:textId="77777777" w:rsidR="00CC7DDD" w:rsidRDefault="00CC7DDD" w:rsidP="00CC7DD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762BE" id="Zaoblený obdélník 74" o:spid="_x0000_s1109" style="position:absolute;left:0;text-align:left;margin-left:49.7pt;margin-top:13.6pt;width:417.65pt;height:101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14:paraId="56957293" w14:textId="77777777" w:rsidR="00CC7DDD" w:rsidRDefault="00CC7DDD" w:rsidP="00CC7DD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926A84" w14:textId="77777777" w:rsidR="00CC7DDD" w:rsidRPr="00CC7DDD" w:rsidRDefault="00CC7DDD" w:rsidP="00CC7DDD"/>
    <w:p w14:paraId="3B0D407E" w14:textId="77777777" w:rsidR="00CC7DDD" w:rsidRPr="00CC7DDD" w:rsidRDefault="00CC7DDD" w:rsidP="00CC7DDD"/>
    <w:p w14:paraId="066FEE6E" w14:textId="77777777" w:rsidR="00CC7DDD" w:rsidRPr="00CC7DDD" w:rsidRDefault="00CC7DDD" w:rsidP="00CC7DDD"/>
    <w:p w14:paraId="0F1A9E79" w14:textId="77777777" w:rsidR="00CC7DDD" w:rsidRDefault="00CC7DDD" w:rsidP="00CC7DDD"/>
    <w:p w14:paraId="0B3E3764" w14:textId="77777777" w:rsidR="00CC7DDD" w:rsidRDefault="00CC7DDD" w:rsidP="00CC7DDD">
      <w:pPr>
        <w:tabs>
          <w:tab w:val="left" w:pos="1524"/>
        </w:tabs>
      </w:pPr>
    </w:p>
    <w:p w14:paraId="6CDFA9FA" w14:textId="77777777" w:rsidR="00060EED" w:rsidRDefault="00060EED" w:rsidP="00CC7DDD">
      <w:pPr>
        <w:tabs>
          <w:tab w:val="left" w:pos="1524"/>
        </w:tabs>
      </w:pPr>
    </w:p>
    <w:p w14:paraId="5B88D3EE" w14:textId="77777777" w:rsidR="0035374E" w:rsidRDefault="0035374E" w:rsidP="00CC7DDD">
      <w:pPr>
        <w:tabs>
          <w:tab w:val="left" w:pos="1524"/>
        </w:tabs>
      </w:pPr>
    </w:p>
    <w:p w14:paraId="2B3731E5" w14:textId="77777777" w:rsidR="0035374E" w:rsidRDefault="0035374E" w:rsidP="00CC7DDD">
      <w:pPr>
        <w:tabs>
          <w:tab w:val="left" w:pos="1524"/>
        </w:tabs>
      </w:pPr>
    </w:p>
    <w:p w14:paraId="7F81EF43" w14:textId="77777777" w:rsidR="0035374E" w:rsidRDefault="0035374E" w:rsidP="00CC7DDD">
      <w:pPr>
        <w:tabs>
          <w:tab w:val="left" w:pos="1524"/>
        </w:tabs>
      </w:pPr>
    </w:p>
    <w:p w14:paraId="36C4CBB6" w14:textId="77777777" w:rsidR="0035374E" w:rsidRDefault="0035374E" w:rsidP="00CC7DDD">
      <w:pPr>
        <w:tabs>
          <w:tab w:val="left" w:pos="1524"/>
        </w:tabs>
      </w:pPr>
    </w:p>
    <w:p w14:paraId="36C7CE06" w14:textId="77777777" w:rsidR="00505F20" w:rsidRDefault="00505F20" w:rsidP="00CC7DDD">
      <w:pPr>
        <w:tabs>
          <w:tab w:val="left" w:pos="1524"/>
        </w:tabs>
      </w:pPr>
    </w:p>
    <w:p w14:paraId="2A378BE8" w14:textId="77777777" w:rsidR="00505F20" w:rsidRDefault="00505F20" w:rsidP="00CC7DDD">
      <w:pPr>
        <w:tabs>
          <w:tab w:val="left" w:pos="1524"/>
        </w:tabs>
      </w:pPr>
    </w:p>
    <w:p w14:paraId="2FFF00F3" w14:textId="77777777" w:rsidR="00505F20" w:rsidRDefault="00505F20" w:rsidP="00CC7DDD">
      <w:pPr>
        <w:tabs>
          <w:tab w:val="left" w:pos="1524"/>
        </w:tabs>
      </w:pPr>
    </w:p>
    <w:p w14:paraId="64D4308F" w14:textId="77777777" w:rsidR="00505F20" w:rsidRDefault="00505F20" w:rsidP="00CC7DDD">
      <w:pPr>
        <w:tabs>
          <w:tab w:val="left" w:pos="1524"/>
        </w:tabs>
      </w:pPr>
    </w:p>
    <w:p w14:paraId="3B57C653" w14:textId="77777777" w:rsidR="00505F20" w:rsidRDefault="00505F20" w:rsidP="00CC7DDD">
      <w:pPr>
        <w:tabs>
          <w:tab w:val="left" w:pos="1524"/>
        </w:tabs>
      </w:pPr>
    </w:p>
    <w:p w14:paraId="316038F7" w14:textId="77777777" w:rsidR="00060EED" w:rsidRDefault="00060EED" w:rsidP="00CC7DDD">
      <w:pPr>
        <w:tabs>
          <w:tab w:val="left" w:pos="1524"/>
        </w:tabs>
      </w:pPr>
    </w:p>
    <w:p w14:paraId="53763B43" w14:textId="77777777" w:rsidR="00CC7DDD" w:rsidRDefault="008C7F6E" w:rsidP="00CC7DDD">
      <w:pPr>
        <w:tabs>
          <w:tab w:val="left" w:pos="152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FB2462" wp14:editId="4DAFB6B1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911215" cy="1382233"/>
                <wp:effectExtent l="0" t="0" r="0" b="8890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382233"/>
                        </a:xfrm>
                        <a:prstGeom prst="roundRect">
                          <a:avLst/>
                        </a:prstGeom>
                        <a:solidFill>
                          <a:srgbClr val="00587E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49D87" w14:textId="77777777" w:rsidR="008C7F6E" w:rsidRPr="00CB0213" w:rsidRDefault="000F14F1" w:rsidP="008C7F6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Ďalej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 xml:space="preserve"> Vás prosíme 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zaslanie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nasledujúcich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príloh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4ECBF485" w14:textId="77777777" w:rsidR="008C7F6E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Vyplnený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Euroformulář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/ Protokol o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nehode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od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Polície</w:t>
                            </w:r>
                            <w:proofErr w:type="spellEnd"/>
                            <w:r w:rsidR="008C7F6E"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0170802B" w14:textId="77777777" w:rsidR="008C7F6E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Všetku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komunikáciu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poisťovňou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papierovú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elektronickú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14:paraId="53F1A0AD" w14:textId="77777777" w:rsidR="008C7F6E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Kópiu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veľkého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technického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preukazu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vášho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vozidla</w:t>
                            </w:r>
                          </w:p>
                          <w:p w14:paraId="77ADE962" w14:textId="77777777" w:rsidR="00CB0213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Prípadne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všetku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zdravotnú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dokumentáciu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od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nehody</w:t>
                            </w:r>
                          </w:p>
                          <w:p w14:paraId="65DF466A" w14:textId="77777777" w:rsidR="008C7F6E" w:rsidRPr="00CB0213" w:rsidRDefault="008C7F6E" w:rsidP="008C7F6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B2462" id="Zaoblený obdélník 108" o:spid="_x0000_s1110" style="position:absolute;left:0;text-align:left;margin-left:0;margin-top:.3pt;width:465.45pt;height:108.8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" fillcolor="#00587e" stroked="f" strokeweight="1.5pt">
                <v:stroke joinstyle="miter"/>
                <v:textbox>
                  <w:txbxContent>
                    <w:p w14:paraId="02749D87" w14:textId="77777777" w:rsidR="008C7F6E" w:rsidRPr="00CB0213" w:rsidRDefault="000F14F1" w:rsidP="008C7F6E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Ďalej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 xml:space="preserve"> Vás prosíme o </w:t>
                      </w: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zaslanie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nasledujúcich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príloh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14:paraId="4ECBF485" w14:textId="77777777" w:rsidR="008C7F6E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Vyplnený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Euroformulář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/ Protokol o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nehode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od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Polície</w:t>
                      </w:r>
                      <w:proofErr w:type="spellEnd"/>
                      <w:r w:rsidR="008C7F6E"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0170802B" w14:textId="77777777" w:rsidR="008C7F6E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Všetku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komunikáciu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s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poisťovňou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(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papierovú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i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elektronickú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)</w:t>
                      </w:r>
                    </w:p>
                    <w:p w14:paraId="53F1A0AD" w14:textId="77777777" w:rsidR="008C7F6E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Kópiu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veľkého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technického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preukazu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vášho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vozidla</w:t>
                      </w:r>
                    </w:p>
                    <w:p w14:paraId="77ADE962" w14:textId="77777777" w:rsidR="00CB0213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Prípadne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všetku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zdravotnú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dokumentáciu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od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nehody</w:t>
                      </w:r>
                    </w:p>
                    <w:p w14:paraId="65DF466A" w14:textId="77777777" w:rsidR="008C7F6E" w:rsidRPr="00CB0213" w:rsidRDefault="008C7F6E" w:rsidP="008C7F6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C69E1" w14:textId="77777777" w:rsidR="008C7F6E" w:rsidRDefault="008C7F6E" w:rsidP="00CC7DDD">
      <w:pPr>
        <w:tabs>
          <w:tab w:val="left" w:pos="1524"/>
        </w:tabs>
      </w:pPr>
    </w:p>
    <w:p w14:paraId="3206D633" w14:textId="77777777" w:rsidR="008C7F6E" w:rsidRDefault="008C7F6E" w:rsidP="00CC7DDD">
      <w:pPr>
        <w:tabs>
          <w:tab w:val="left" w:pos="1524"/>
        </w:tabs>
      </w:pPr>
    </w:p>
    <w:p w14:paraId="4B5426F0" w14:textId="77777777" w:rsidR="008C7F6E" w:rsidRDefault="008C7F6E" w:rsidP="00CC7DDD">
      <w:pPr>
        <w:tabs>
          <w:tab w:val="left" w:pos="1524"/>
        </w:tabs>
      </w:pPr>
    </w:p>
    <w:p w14:paraId="766698CE" w14:textId="77777777" w:rsidR="008C7F6E" w:rsidRDefault="008C7F6E" w:rsidP="00CC7DDD">
      <w:pPr>
        <w:tabs>
          <w:tab w:val="left" w:pos="1524"/>
        </w:tabs>
      </w:pPr>
    </w:p>
    <w:p w14:paraId="59010BF3" w14:textId="77777777" w:rsidR="008C7F6E" w:rsidRDefault="008C7F6E" w:rsidP="00CC7DDD">
      <w:pPr>
        <w:tabs>
          <w:tab w:val="left" w:pos="1524"/>
        </w:tabs>
      </w:pPr>
    </w:p>
    <w:p w14:paraId="18343F86" w14:textId="77777777" w:rsidR="00E00F5F" w:rsidRPr="00E00F5F" w:rsidRDefault="000F14F1" w:rsidP="00E00F5F">
      <w:pPr>
        <w:tabs>
          <w:tab w:val="left" w:pos="1524"/>
        </w:tabs>
        <w:jc w:val="center"/>
        <w:rPr>
          <w:b/>
        </w:rPr>
      </w:pPr>
      <w:proofErr w:type="spellStart"/>
      <w:r w:rsidRPr="000F14F1">
        <w:rPr>
          <w:b/>
        </w:rPr>
        <w:t>Vyplnený</w:t>
      </w:r>
      <w:proofErr w:type="spellEnd"/>
      <w:r w:rsidRPr="000F14F1">
        <w:rPr>
          <w:b/>
        </w:rPr>
        <w:t xml:space="preserve"> dotazník spolu s </w:t>
      </w:r>
      <w:proofErr w:type="spellStart"/>
      <w:r w:rsidRPr="000F14F1">
        <w:rPr>
          <w:b/>
        </w:rPr>
        <w:t>prílohami</w:t>
      </w:r>
      <w:proofErr w:type="spellEnd"/>
      <w:r w:rsidRPr="000F14F1">
        <w:rPr>
          <w:b/>
        </w:rPr>
        <w:t xml:space="preserve"> prosím </w:t>
      </w:r>
      <w:proofErr w:type="spellStart"/>
      <w:r w:rsidRPr="000F14F1">
        <w:rPr>
          <w:b/>
        </w:rPr>
        <w:t>zašlite</w:t>
      </w:r>
      <w:proofErr w:type="spellEnd"/>
      <w:r w:rsidRPr="000F14F1">
        <w:rPr>
          <w:b/>
        </w:rPr>
        <w:t xml:space="preserve"> na e-mail:</w:t>
      </w:r>
      <w:r w:rsidR="00FB11DD" w:rsidRPr="00FB11DD">
        <w:rPr>
          <w:b/>
          <w:sz w:val="24"/>
        </w:rPr>
        <w:t xml:space="preserve"> </w:t>
      </w:r>
      <w:r w:rsidR="00032C8F">
        <w:rPr>
          <w:b/>
          <w:color w:val="FF0000"/>
          <w:sz w:val="24"/>
        </w:rPr>
        <w:t>legal@epojisteni.cz</w:t>
      </w:r>
    </w:p>
    <w:p w14:paraId="2775ADC8" w14:textId="77777777" w:rsidR="008C7F6E" w:rsidRDefault="008C7F6E" w:rsidP="00CC7DDD">
      <w:pPr>
        <w:tabs>
          <w:tab w:val="left" w:pos="1524"/>
        </w:tabs>
      </w:pPr>
    </w:p>
    <w:p w14:paraId="68988AAD" w14:textId="77777777" w:rsidR="00505F20" w:rsidRDefault="00505F20" w:rsidP="00CC7DDD">
      <w:pPr>
        <w:tabs>
          <w:tab w:val="left" w:pos="1524"/>
        </w:tabs>
      </w:pPr>
    </w:p>
    <w:p w14:paraId="3F0CF174" w14:textId="77777777" w:rsidR="00CB37A0" w:rsidRDefault="000F14F1" w:rsidP="00CC7DDD">
      <w:pPr>
        <w:tabs>
          <w:tab w:val="left" w:pos="1524"/>
        </w:tabs>
      </w:pPr>
      <w:proofErr w:type="spellStart"/>
      <w:r w:rsidRPr="000F14F1">
        <w:t>Zdvorilo</w:t>
      </w:r>
      <w:proofErr w:type="spellEnd"/>
      <w:r w:rsidRPr="000F14F1">
        <w:t xml:space="preserve"> Vám </w:t>
      </w:r>
      <w:proofErr w:type="spellStart"/>
      <w:r w:rsidRPr="000F14F1">
        <w:t>ďakujeme</w:t>
      </w:r>
      <w:proofErr w:type="spellEnd"/>
      <w:r w:rsidRPr="000F14F1">
        <w:t xml:space="preserve"> za </w:t>
      </w:r>
      <w:proofErr w:type="spellStart"/>
      <w:r w:rsidRPr="000F14F1">
        <w:t>vyplnenie</w:t>
      </w:r>
      <w:proofErr w:type="spellEnd"/>
      <w:r w:rsidRPr="000F14F1">
        <w:t xml:space="preserve"> </w:t>
      </w:r>
      <w:proofErr w:type="spellStart"/>
      <w:r w:rsidRPr="000F14F1">
        <w:t>nášho</w:t>
      </w:r>
      <w:proofErr w:type="spellEnd"/>
      <w:r w:rsidRPr="000F14F1">
        <w:t xml:space="preserve"> </w:t>
      </w:r>
      <w:proofErr w:type="spellStart"/>
      <w:r w:rsidRPr="000F14F1">
        <w:t>dotazníka</w:t>
      </w:r>
      <w:proofErr w:type="spellEnd"/>
      <w:r w:rsidRPr="000F14F1">
        <w:t xml:space="preserve">. </w:t>
      </w:r>
      <w:proofErr w:type="spellStart"/>
      <w:r w:rsidRPr="000F14F1">
        <w:t>Informácie</w:t>
      </w:r>
      <w:proofErr w:type="spellEnd"/>
      <w:r w:rsidRPr="000F14F1">
        <w:t xml:space="preserve"> v </w:t>
      </w:r>
      <w:proofErr w:type="spellStart"/>
      <w:r w:rsidRPr="000F14F1">
        <w:t>ňom</w:t>
      </w:r>
      <w:proofErr w:type="spellEnd"/>
      <w:r w:rsidRPr="000F14F1">
        <w:t xml:space="preserve"> </w:t>
      </w:r>
      <w:proofErr w:type="spellStart"/>
      <w:r w:rsidRPr="000F14F1">
        <w:t>obsiahnuté</w:t>
      </w:r>
      <w:proofErr w:type="spellEnd"/>
      <w:r w:rsidRPr="000F14F1">
        <w:t xml:space="preserve">, </w:t>
      </w:r>
      <w:proofErr w:type="spellStart"/>
      <w:r w:rsidRPr="000F14F1">
        <w:t>prípadne</w:t>
      </w:r>
      <w:proofErr w:type="spellEnd"/>
      <w:r w:rsidRPr="000F14F1">
        <w:t xml:space="preserve"> </w:t>
      </w:r>
      <w:proofErr w:type="spellStart"/>
      <w:r w:rsidRPr="000F14F1">
        <w:t>prílohy</w:t>
      </w:r>
      <w:proofErr w:type="spellEnd"/>
      <w:r w:rsidRPr="000F14F1">
        <w:t xml:space="preserve"> k </w:t>
      </w:r>
      <w:proofErr w:type="spellStart"/>
      <w:r w:rsidRPr="000F14F1">
        <w:t>nemu</w:t>
      </w:r>
      <w:proofErr w:type="spellEnd"/>
      <w:r w:rsidRPr="000F14F1">
        <w:t xml:space="preserve"> </w:t>
      </w:r>
      <w:proofErr w:type="spellStart"/>
      <w:r w:rsidRPr="000F14F1">
        <w:t>priložené</w:t>
      </w:r>
      <w:proofErr w:type="spellEnd"/>
      <w:r w:rsidRPr="000F14F1">
        <w:t xml:space="preserve">, vyhodnotí náš </w:t>
      </w:r>
      <w:proofErr w:type="spellStart"/>
      <w:r w:rsidRPr="000F14F1">
        <w:t>právny</w:t>
      </w:r>
      <w:proofErr w:type="spellEnd"/>
      <w:r w:rsidRPr="000F14F1">
        <w:t xml:space="preserve"> </w:t>
      </w:r>
      <w:proofErr w:type="spellStart"/>
      <w:r w:rsidRPr="000F14F1">
        <w:t>špecialista</w:t>
      </w:r>
      <w:proofErr w:type="spellEnd"/>
      <w:r w:rsidRPr="000F14F1">
        <w:t xml:space="preserve">, </w:t>
      </w:r>
      <w:proofErr w:type="spellStart"/>
      <w:r w:rsidRPr="000F14F1">
        <w:t>ktorý</w:t>
      </w:r>
      <w:proofErr w:type="spellEnd"/>
      <w:r w:rsidRPr="000F14F1">
        <w:t xml:space="preserve"> Vás bude v </w:t>
      </w:r>
      <w:proofErr w:type="spellStart"/>
      <w:r w:rsidRPr="000F14F1">
        <w:t>najbližšom</w:t>
      </w:r>
      <w:proofErr w:type="spellEnd"/>
      <w:r w:rsidRPr="000F14F1">
        <w:t xml:space="preserve"> </w:t>
      </w:r>
      <w:proofErr w:type="spellStart"/>
      <w:r w:rsidRPr="000F14F1">
        <w:t>možnom</w:t>
      </w:r>
      <w:proofErr w:type="spellEnd"/>
      <w:r w:rsidRPr="000F14F1">
        <w:t xml:space="preserve"> termíne </w:t>
      </w:r>
      <w:proofErr w:type="spellStart"/>
      <w:r w:rsidRPr="000F14F1">
        <w:t>kontaktovať</w:t>
      </w:r>
      <w:proofErr w:type="spellEnd"/>
      <w:r w:rsidRPr="000F14F1">
        <w:t xml:space="preserve"> a informuje Vás o </w:t>
      </w:r>
      <w:proofErr w:type="spellStart"/>
      <w:r w:rsidRPr="000F14F1">
        <w:t>všetkých</w:t>
      </w:r>
      <w:proofErr w:type="spellEnd"/>
      <w:r w:rsidRPr="000F14F1">
        <w:t xml:space="preserve"> možných </w:t>
      </w:r>
      <w:proofErr w:type="spellStart"/>
      <w:r w:rsidRPr="000F14F1">
        <w:t>nárokoch</w:t>
      </w:r>
      <w:proofErr w:type="spellEnd"/>
      <w:r w:rsidRPr="000F14F1">
        <w:t xml:space="preserve">, </w:t>
      </w:r>
      <w:proofErr w:type="spellStart"/>
      <w:r w:rsidRPr="000F14F1">
        <w:t>ktoré</w:t>
      </w:r>
      <w:proofErr w:type="spellEnd"/>
      <w:r w:rsidRPr="000F14F1">
        <w:t xml:space="preserve"> je možné </w:t>
      </w:r>
      <w:proofErr w:type="spellStart"/>
      <w:r w:rsidRPr="000F14F1">
        <w:t>vymôcť</w:t>
      </w:r>
      <w:proofErr w:type="spellEnd"/>
      <w:r w:rsidRPr="000F14F1">
        <w:t xml:space="preserve">. </w:t>
      </w:r>
      <w:proofErr w:type="spellStart"/>
      <w:r w:rsidRPr="000F14F1">
        <w:t>Ďakujeme</w:t>
      </w:r>
      <w:proofErr w:type="spellEnd"/>
      <w:r w:rsidRPr="000F14F1">
        <w:t xml:space="preserve"> Vám za </w:t>
      </w:r>
      <w:proofErr w:type="spellStart"/>
      <w:r w:rsidRPr="000F14F1">
        <w:t>dôveru</w:t>
      </w:r>
      <w:proofErr w:type="spellEnd"/>
      <w:r w:rsidRPr="000F14F1">
        <w:t xml:space="preserve">, </w:t>
      </w:r>
      <w:proofErr w:type="spellStart"/>
      <w:r w:rsidRPr="000F14F1">
        <w:t>ktorú</w:t>
      </w:r>
      <w:proofErr w:type="spellEnd"/>
      <w:r w:rsidRPr="000F14F1">
        <w:t xml:space="preserve"> </w:t>
      </w:r>
      <w:proofErr w:type="spellStart"/>
      <w:r w:rsidRPr="000F14F1">
        <w:t>ste</w:t>
      </w:r>
      <w:proofErr w:type="spellEnd"/>
      <w:r w:rsidRPr="000F14F1">
        <w:t xml:space="preserve"> nám </w:t>
      </w:r>
      <w:proofErr w:type="spellStart"/>
      <w:r w:rsidRPr="000F14F1">
        <w:t>prejavili</w:t>
      </w:r>
      <w:proofErr w:type="spellEnd"/>
      <w:r w:rsidRPr="000F14F1">
        <w:t>.</w:t>
      </w:r>
      <w:r w:rsidR="00615CCC">
        <w:t xml:space="preserve"> </w:t>
      </w:r>
    </w:p>
    <w:p w14:paraId="6E97CA7A" w14:textId="77777777" w:rsidR="00615CCC" w:rsidRDefault="00615CCC" w:rsidP="00CC7DDD">
      <w:pPr>
        <w:tabs>
          <w:tab w:val="left" w:pos="1524"/>
        </w:tabs>
        <w:rPr>
          <w:sz w:val="16"/>
          <w:szCs w:val="16"/>
        </w:rPr>
      </w:pPr>
    </w:p>
    <w:p w14:paraId="503F9445" w14:textId="77777777" w:rsidR="0019733A" w:rsidRDefault="00615CCC" w:rsidP="0019733A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</w:t>
      </w:r>
      <w:r w:rsidR="0019733A">
        <w:rPr>
          <w:sz w:val="16"/>
          <w:szCs w:val="16"/>
        </w:rPr>
        <w:tab/>
      </w:r>
      <w:proofErr w:type="spellStart"/>
      <w:r w:rsidR="000F14F1" w:rsidRPr="000F14F1">
        <w:rPr>
          <w:sz w:val="16"/>
          <w:szCs w:val="16"/>
        </w:rPr>
        <w:t>Dovoľujeme</w:t>
      </w:r>
      <w:proofErr w:type="spellEnd"/>
      <w:r w:rsidR="000F14F1" w:rsidRPr="000F14F1">
        <w:rPr>
          <w:sz w:val="16"/>
          <w:szCs w:val="16"/>
        </w:rPr>
        <w:t xml:space="preserve"> si Vás </w:t>
      </w:r>
      <w:proofErr w:type="spellStart"/>
      <w:r w:rsidR="000F14F1" w:rsidRPr="000F14F1">
        <w:rPr>
          <w:sz w:val="16"/>
          <w:szCs w:val="16"/>
        </w:rPr>
        <w:t>upozorniť</w:t>
      </w:r>
      <w:proofErr w:type="spellEnd"/>
      <w:r w:rsidR="000F14F1" w:rsidRPr="000F14F1">
        <w:rPr>
          <w:sz w:val="16"/>
          <w:szCs w:val="16"/>
        </w:rPr>
        <w:t xml:space="preserve">, že </w:t>
      </w:r>
      <w:proofErr w:type="spellStart"/>
      <w:r w:rsidR="000F14F1" w:rsidRPr="000F14F1">
        <w:rPr>
          <w:sz w:val="16"/>
          <w:szCs w:val="16"/>
        </w:rPr>
        <w:t>vyplnením</w:t>
      </w:r>
      <w:proofErr w:type="spellEnd"/>
      <w:r w:rsidR="000F14F1" w:rsidRPr="000F14F1">
        <w:rPr>
          <w:sz w:val="16"/>
          <w:szCs w:val="16"/>
        </w:rPr>
        <w:t xml:space="preserve"> a </w:t>
      </w:r>
      <w:proofErr w:type="spellStart"/>
      <w:r w:rsidR="000F14F1" w:rsidRPr="000F14F1">
        <w:rPr>
          <w:sz w:val="16"/>
          <w:szCs w:val="16"/>
        </w:rPr>
        <w:t>zaslaním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tohto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dotazníka</w:t>
      </w:r>
      <w:proofErr w:type="spellEnd"/>
      <w:r w:rsidR="000F14F1" w:rsidRPr="000F14F1">
        <w:rPr>
          <w:sz w:val="16"/>
          <w:szCs w:val="16"/>
        </w:rPr>
        <w:t xml:space="preserve">, </w:t>
      </w:r>
      <w:proofErr w:type="spellStart"/>
      <w:r w:rsidR="000F14F1" w:rsidRPr="000F14F1">
        <w:rPr>
          <w:sz w:val="16"/>
          <w:szCs w:val="16"/>
        </w:rPr>
        <w:t>nepreberáme</w:t>
      </w:r>
      <w:proofErr w:type="spellEnd"/>
      <w:r w:rsidR="000F14F1" w:rsidRPr="000F14F1">
        <w:rPr>
          <w:sz w:val="16"/>
          <w:szCs w:val="16"/>
        </w:rPr>
        <w:t xml:space="preserve"> Vaše </w:t>
      </w:r>
      <w:proofErr w:type="spellStart"/>
      <w:r w:rsidR="000F14F1" w:rsidRPr="000F14F1">
        <w:rPr>
          <w:sz w:val="16"/>
          <w:szCs w:val="16"/>
        </w:rPr>
        <w:t>právne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zastupovanie</w:t>
      </w:r>
      <w:proofErr w:type="spellEnd"/>
      <w:r w:rsidR="000F14F1" w:rsidRPr="000F14F1">
        <w:rPr>
          <w:sz w:val="16"/>
          <w:szCs w:val="16"/>
        </w:rPr>
        <w:t xml:space="preserve"> v </w:t>
      </w:r>
      <w:proofErr w:type="spellStart"/>
      <w:r w:rsidR="000F14F1" w:rsidRPr="000F14F1">
        <w:rPr>
          <w:sz w:val="16"/>
          <w:szCs w:val="16"/>
        </w:rPr>
        <w:t>predmetnej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veci</w:t>
      </w:r>
      <w:proofErr w:type="spellEnd"/>
      <w:r w:rsidR="000F14F1" w:rsidRPr="000F14F1">
        <w:rPr>
          <w:sz w:val="16"/>
          <w:szCs w:val="16"/>
        </w:rPr>
        <w:t xml:space="preserve">. K </w:t>
      </w:r>
      <w:proofErr w:type="spellStart"/>
      <w:r w:rsidR="000F14F1" w:rsidRPr="000F14F1">
        <w:rPr>
          <w:sz w:val="16"/>
          <w:szCs w:val="16"/>
        </w:rPr>
        <w:t>prípadnému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prevzatiu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právneho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zastúpenia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dochádza</w:t>
      </w:r>
      <w:proofErr w:type="spellEnd"/>
      <w:r w:rsidR="000F14F1" w:rsidRPr="000F14F1">
        <w:rPr>
          <w:sz w:val="16"/>
          <w:szCs w:val="16"/>
        </w:rPr>
        <w:t xml:space="preserve"> až na </w:t>
      </w:r>
      <w:proofErr w:type="gramStart"/>
      <w:r w:rsidR="000F14F1" w:rsidRPr="000F14F1">
        <w:rPr>
          <w:sz w:val="16"/>
          <w:szCs w:val="16"/>
        </w:rPr>
        <w:t>základe</w:t>
      </w:r>
      <w:proofErr w:type="gram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posúdenia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dotazníka</w:t>
      </w:r>
      <w:proofErr w:type="spellEnd"/>
      <w:r w:rsidR="000F14F1" w:rsidRPr="000F14F1">
        <w:rPr>
          <w:sz w:val="16"/>
          <w:szCs w:val="16"/>
        </w:rPr>
        <w:t xml:space="preserve"> naším </w:t>
      </w:r>
      <w:proofErr w:type="spellStart"/>
      <w:r w:rsidR="000F14F1" w:rsidRPr="000F14F1">
        <w:rPr>
          <w:sz w:val="16"/>
          <w:szCs w:val="16"/>
        </w:rPr>
        <w:t>právnym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špecialistom</w:t>
      </w:r>
      <w:proofErr w:type="spellEnd"/>
      <w:r w:rsidR="000F14F1" w:rsidRPr="000F14F1">
        <w:rPr>
          <w:sz w:val="16"/>
          <w:szCs w:val="16"/>
        </w:rPr>
        <w:t xml:space="preserve">, po </w:t>
      </w:r>
      <w:proofErr w:type="spellStart"/>
      <w:r w:rsidR="000F14F1" w:rsidRPr="000F14F1">
        <w:rPr>
          <w:sz w:val="16"/>
          <w:szCs w:val="16"/>
        </w:rPr>
        <w:t>podpísaní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zmluvy</w:t>
      </w:r>
      <w:proofErr w:type="spellEnd"/>
      <w:r w:rsidR="000F14F1" w:rsidRPr="000F14F1">
        <w:rPr>
          <w:sz w:val="16"/>
          <w:szCs w:val="16"/>
        </w:rPr>
        <w:t xml:space="preserve"> o poskytovaní </w:t>
      </w:r>
      <w:proofErr w:type="spellStart"/>
      <w:r w:rsidR="000F14F1" w:rsidRPr="000F14F1">
        <w:rPr>
          <w:sz w:val="16"/>
          <w:szCs w:val="16"/>
        </w:rPr>
        <w:t>právnych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služieb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oboma</w:t>
      </w:r>
      <w:proofErr w:type="spellEnd"/>
      <w:r w:rsidR="000F14F1" w:rsidRPr="000F14F1">
        <w:rPr>
          <w:sz w:val="16"/>
          <w:szCs w:val="16"/>
        </w:rPr>
        <w:t xml:space="preserve"> stranami a </w:t>
      </w:r>
      <w:proofErr w:type="spellStart"/>
      <w:r w:rsidR="000F14F1" w:rsidRPr="000F14F1">
        <w:rPr>
          <w:sz w:val="16"/>
          <w:szCs w:val="16"/>
        </w:rPr>
        <w:t>oprávnenia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zastupovať</w:t>
      </w:r>
      <w:proofErr w:type="spellEnd"/>
      <w:r w:rsidR="0019733A">
        <w:rPr>
          <w:sz w:val="16"/>
          <w:szCs w:val="16"/>
        </w:rPr>
        <w:t xml:space="preserve">. </w:t>
      </w:r>
    </w:p>
    <w:p w14:paraId="3227EEEA" w14:textId="77777777" w:rsidR="00060EED" w:rsidRDefault="00060EED" w:rsidP="00060EED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proofErr w:type="spellStart"/>
      <w:r w:rsidR="000F14F1" w:rsidRPr="000F14F1">
        <w:rPr>
          <w:sz w:val="16"/>
          <w:szCs w:val="16"/>
        </w:rPr>
        <w:t>Prehlasujem</w:t>
      </w:r>
      <w:proofErr w:type="spellEnd"/>
      <w:r w:rsidR="000F14F1" w:rsidRPr="000F14F1">
        <w:rPr>
          <w:sz w:val="16"/>
          <w:szCs w:val="16"/>
        </w:rPr>
        <w:t xml:space="preserve"> a </w:t>
      </w:r>
      <w:proofErr w:type="spellStart"/>
      <w:r w:rsidR="000F14F1" w:rsidRPr="000F14F1">
        <w:rPr>
          <w:sz w:val="16"/>
          <w:szCs w:val="16"/>
        </w:rPr>
        <w:t>svojim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podpisom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potvrdzujem</w:t>
      </w:r>
      <w:proofErr w:type="spellEnd"/>
      <w:r w:rsidR="000F14F1" w:rsidRPr="000F14F1">
        <w:rPr>
          <w:sz w:val="16"/>
          <w:szCs w:val="16"/>
        </w:rPr>
        <w:t>, že údaje v tomto dotazníku sú úplné a pravdivé</w:t>
      </w:r>
      <w:r>
        <w:rPr>
          <w:sz w:val="16"/>
          <w:szCs w:val="16"/>
        </w:rPr>
        <w:t xml:space="preserve">. </w:t>
      </w:r>
    </w:p>
    <w:p w14:paraId="4105444D" w14:textId="77777777" w:rsidR="00CB0213" w:rsidRDefault="00CB0213" w:rsidP="0019733A">
      <w:pPr>
        <w:rPr>
          <w:sz w:val="16"/>
          <w:szCs w:val="16"/>
        </w:rPr>
      </w:pPr>
    </w:p>
    <w:p w14:paraId="021A07C8" w14:textId="77777777" w:rsidR="0019733A" w:rsidRDefault="0019733A" w:rsidP="0019733A">
      <w:pPr>
        <w:rPr>
          <w:sz w:val="16"/>
          <w:szCs w:val="16"/>
        </w:rPr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007E23" wp14:editId="52F3FCC0">
                <wp:simplePos x="0" y="0"/>
                <wp:positionH relativeFrom="margin">
                  <wp:posOffset>4023079</wp:posOffset>
                </wp:positionH>
                <wp:positionV relativeFrom="paragraph">
                  <wp:posOffset>208295</wp:posOffset>
                </wp:positionV>
                <wp:extent cx="1924493" cy="573405"/>
                <wp:effectExtent l="0" t="0" r="19050" b="17145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AD7B" w14:textId="77777777"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>
                              <w:t>Podpis</w:t>
                            </w:r>
                          </w:p>
                          <w:p w14:paraId="509F1695" w14:textId="77777777"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07E23" id="Zaoblený obdélník 34" o:spid="_x0000_s1111" style="position:absolute;left:0;text-align:left;margin-left:316.8pt;margin-top:16.4pt;width:151.55pt;height:45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14:paraId="4AAFAD7B" w14:textId="77777777"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>
                        <w:t>Podpis</w:t>
                      </w:r>
                    </w:p>
                    <w:p w14:paraId="509F1695" w14:textId="77777777"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342B23" wp14:editId="6D67D24D">
                <wp:simplePos x="0" y="0"/>
                <wp:positionH relativeFrom="margin">
                  <wp:posOffset>1970996</wp:posOffset>
                </wp:positionH>
                <wp:positionV relativeFrom="paragraph">
                  <wp:posOffset>208295</wp:posOffset>
                </wp:positionV>
                <wp:extent cx="1967023" cy="573405"/>
                <wp:effectExtent l="0" t="0" r="14605" b="1714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690C" w14:textId="77777777" w:rsidR="0019733A" w:rsidRDefault="0019733A" w:rsidP="0019733A">
                            <w:pPr>
                              <w:pStyle w:val="Text"/>
                            </w:pPr>
                            <w:r>
                              <w:t>D</w:t>
                            </w:r>
                            <w:r w:rsidR="000F14F1">
                              <w:t>ňa</w:t>
                            </w:r>
                            <w:r>
                              <w:t xml:space="preserve"> </w:t>
                            </w:r>
                          </w:p>
                          <w:p w14:paraId="4365D59E" w14:textId="77777777"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4C0DA3A" w14:textId="77777777"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42B23" id="Zaoblený obdélník 4" o:spid="_x0000_s1112" style="position:absolute;left:0;text-align:left;margin-left:155.2pt;margin-top:16.4pt;width:154.9pt;height:45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14:paraId="5B57690C" w14:textId="77777777" w:rsidR="0019733A" w:rsidRDefault="0019733A" w:rsidP="0019733A">
                      <w:pPr>
                        <w:pStyle w:val="Text"/>
                      </w:pPr>
                      <w:r>
                        <w:t>D</w:t>
                      </w:r>
                      <w:r w:rsidR="000F14F1">
                        <w:t>ňa</w:t>
                      </w:r>
                      <w:r>
                        <w:t xml:space="preserve"> </w:t>
                      </w:r>
                    </w:p>
                    <w:p w14:paraId="4365D59E" w14:textId="77777777"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4C0DA3A" w14:textId="77777777"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FBC617" wp14:editId="4FEB2C68">
                <wp:simplePos x="0" y="0"/>
                <wp:positionH relativeFrom="margin">
                  <wp:align>left</wp:align>
                </wp:positionH>
                <wp:positionV relativeFrom="paragraph">
                  <wp:posOffset>218927</wp:posOffset>
                </wp:positionV>
                <wp:extent cx="1860698" cy="573405"/>
                <wp:effectExtent l="0" t="0" r="25400" b="171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9438" w14:textId="77777777" w:rsidR="0019733A" w:rsidRDefault="0019733A" w:rsidP="0019733A">
                            <w:pPr>
                              <w:pStyle w:val="Text"/>
                            </w:pPr>
                            <w:r>
                              <w:t xml:space="preserve">V </w:t>
                            </w:r>
                          </w:p>
                          <w:p w14:paraId="70E9D6DF" w14:textId="77777777"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5E5217F" w14:textId="77777777"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BC617" id="Zaoblený obdélník 2" o:spid="_x0000_s1113" style="position:absolute;left:0;text-align:left;margin-left:0;margin-top:17.25pt;width:146.5pt;height:45.1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" fillcolor="white [3201]" strokecolor="#00587e" strokeweight="1pt">
                <v:stroke joinstyle="miter"/>
                <v:textbox>
                  <w:txbxContent>
                    <w:p w14:paraId="15D39438" w14:textId="77777777" w:rsidR="0019733A" w:rsidRDefault="0019733A" w:rsidP="0019733A">
                      <w:pPr>
                        <w:pStyle w:val="Text"/>
                      </w:pPr>
                      <w:r>
                        <w:t xml:space="preserve">V </w:t>
                      </w:r>
                    </w:p>
                    <w:p w14:paraId="70E9D6DF" w14:textId="77777777"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5E5217F" w14:textId="77777777"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A933E9" w14:textId="77777777" w:rsidR="0019733A" w:rsidRDefault="0019733A" w:rsidP="0019733A">
      <w:pPr>
        <w:rPr>
          <w:sz w:val="16"/>
          <w:szCs w:val="16"/>
        </w:rPr>
      </w:pPr>
    </w:p>
    <w:p w14:paraId="65394A96" w14:textId="77777777" w:rsidR="00615CCC" w:rsidRPr="0019733A" w:rsidRDefault="0019733A" w:rsidP="0019733A">
      <w:pPr>
        <w:tabs>
          <w:tab w:val="left" w:pos="651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15CCC" w:rsidRPr="0019733A" w:rsidSect="004D718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8D1B" w14:textId="77777777" w:rsidR="003C2E5B" w:rsidRDefault="003C2E5B" w:rsidP="003D3615">
      <w:r>
        <w:separator/>
      </w:r>
    </w:p>
  </w:endnote>
  <w:endnote w:type="continuationSeparator" w:id="0">
    <w:p w14:paraId="6CC93CD1" w14:textId="77777777" w:rsidR="003C2E5B" w:rsidRDefault="003C2E5B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55873"/>
      <w:docPartObj>
        <w:docPartGallery w:val="Page Numbers (Bottom of Page)"/>
        <w:docPartUnique/>
      </w:docPartObj>
    </w:sdtPr>
    <w:sdtEndPr/>
    <w:sdtContent>
      <w:p w14:paraId="59803871" w14:textId="77777777" w:rsidR="00DD5FD6" w:rsidRDefault="00DD5F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DD">
          <w:rPr>
            <w:noProof/>
          </w:rPr>
          <w:t>2</w:t>
        </w:r>
        <w:r>
          <w:fldChar w:fldCharType="end"/>
        </w:r>
      </w:p>
    </w:sdtContent>
  </w:sdt>
  <w:p w14:paraId="27022370" w14:textId="77777777" w:rsidR="003D3615" w:rsidRDefault="003D3615" w:rsidP="004D7188">
    <w:pPr>
      <w:pStyle w:val="Zpat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7F63" w14:textId="77777777" w:rsidR="004D7188" w:rsidRDefault="004D7188" w:rsidP="004D7188">
    <w:pPr>
      <w:pStyle w:val="Zpat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E90C" w14:textId="77777777" w:rsidR="003C2E5B" w:rsidRDefault="003C2E5B" w:rsidP="003D3615">
      <w:r>
        <w:separator/>
      </w:r>
    </w:p>
  </w:footnote>
  <w:footnote w:type="continuationSeparator" w:id="0">
    <w:p w14:paraId="31603177" w14:textId="77777777" w:rsidR="003C2E5B" w:rsidRDefault="003C2E5B" w:rsidP="003D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779D" w14:textId="77777777" w:rsidR="0035374E" w:rsidRDefault="0035374E">
    <w:pPr>
      <w:pStyle w:val="Zhlav"/>
    </w:pPr>
  </w:p>
  <w:p w14:paraId="0B23A65E" w14:textId="44C84E8C" w:rsidR="003D3615" w:rsidRDefault="003D36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C42C" w14:textId="4821690F" w:rsidR="004D7188" w:rsidRDefault="004D7188" w:rsidP="004D7188">
    <w:pPr>
      <w:pStyle w:val="Zhlav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9D6"/>
    <w:multiLevelType w:val="hybridMultilevel"/>
    <w:tmpl w:val="02F841D0"/>
    <w:lvl w:ilvl="0" w:tplc="3F9486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0E6"/>
    <w:multiLevelType w:val="multilevel"/>
    <w:tmpl w:val="EE0E2E44"/>
    <w:lvl w:ilvl="0">
      <w:start w:val="1"/>
      <w:numFmt w:val="decimal"/>
      <w:pStyle w:val="ln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ne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ne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nek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DC3F1C"/>
    <w:multiLevelType w:val="hybridMultilevel"/>
    <w:tmpl w:val="F2E24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1388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8CD"/>
    <w:multiLevelType w:val="hybridMultilevel"/>
    <w:tmpl w:val="0EDA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AFA"/>
    <w:multiLevelType w:val="hybridMultilevel"/>
    <w:tmpl w:val="FD1247E8"/>
    <w:lvl w:ilvl="0" w:tplc="A8E0442C">
      <w:start w:val="1"/>
      <w:numFmt w:val="ordinal"/>
      <w:pStyle w:val="Bezmezer"/>
      <w:lvlText w:val="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0FB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1A2E"/>
    <w:multiLevelType w:val="hybridMultilevel"/>
    <w:tmpl w:val="87D6AF54"/>
    <w:lvl w:ilvl="0" w:tplc="C486D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3002"/>
    <w:multiLevelType w:val="hybridMultilevel"/>
    <w:tmpl w:val="A36CE146"/>
    <w:lvl w:ilvl="0" w:tplc="3000DFCE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1FE"/>
    <w:multiLevelType w:val="hybridMultilevel"/>
    <w:tmpl w:val="64DE2A12"/>
    <w:lvl w:ilvl="0" w:tplc="E11A3A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25B"/>
    <w:multiLevelType w:val="hybridMultilevel"/>
    <w:tmpl w:val="6C6490D0"/>
    <w:lvl w:ilvl="0" w:tplc="893056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D1CAD"/>
    <w:multiLevelType w:val="hybridMultilevel"/>
    <w:tmpl w:val="1B34020E"/>
    <w:lvl w:ilvl="0" w:tplc="1ED8B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C2056"/>
    <w:multiLevelType w:val="hybridMultilevel"/>
    <w:tmpl w:val="7D825E08"/>
    <w:lvl w:ilvl="0" w:tplc="DB26ED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18"/>
        <w:szCs w:val="20"/>
      </w:rPr>
    </w:lvl>
    <w:lvl w:ilvl="1" w:tplc="D74C0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CD"/>
    <w:rsid w:val="00023AE5"/>
    <w:rsid w:val="00032C8F"/>
    <w:rsid w:val="0004404F"/>
    <w:rsid w:val="00052F4A"/>
    <w:rsid w:val="00060EED"/>
    <w:rsid w:val="00073B72"/>
    <w:rsid w:val="000A1F0A"/>
    <w:rsid w:val="000A796D"/>
    <w:rsid w:val="000D3A0A"/>
    <w:rsid w:val="000F14F1"/>
    <w:rsid w:val="00122D6B"/>
    <w:rsid w:val="00134C64"/>
    <w:rsid w:val="00152309"/>
    <w:rsid w:val="00165250"/>
    <w:rsid w:val="001774E6"/>
    <w:rsid w:val="0019733A"/>
    <w:rsid w:val="001A73AD"/>
    <w:rsid w:val="00210CDE"/>
    <w:rsid w:val="0024793B"/>
    <w:rsid w:val="00265D70"/>
    <w:rsid w:val="002A16E4"/>
    <w:rsid w:val="00310825"/>
    <w:rsid w:val="00320B4B"/>
    <w:rsid w:val="0035374E"/>
    <w:rsid w:val="00357FD7"/>
    <w:rsid w:val="003C2E5B"/>
    <w:rsid w:val="003D2DBE"/>
    <w:rsid w:val="003D3615"/>
    <w:rsid w:val="003F5904"/>
    <w:rsid w:val="004155A4"/>
    <w:rsid w:val="00420519"/>
    <w:rsid w:val="00421356"/>
    <w:rsid w:val="004367BD"/>
    <w:rsid w:val="00452986"/>
    <w:rsid w:val="004D7188"/>
    <w:rsid w:val="00505F20"/>
    <w:rsid w:val="005074E9"/>
    <w:rsid w:val="00532529"/>
    <w:rsid w:val="00537EA3"/>
    <w:rsid w:val="0056538A"/>
    <w:rsid w:val="0057772B"/>
    <w:rsid w:val="0059649C"/>
    <w:rsid w:val="005D08E7"/>
    <w:rsid w:val="005E34D1"/>
    <w:rsid w:val="005E38F3"/>
    <w:rsid w:val="00611DFF"/>
    <w:rsid w:val="00615CCC"/>
    <w:rsid w:val="006827E6"/>
    <w:rsid w:val="006C701B"/>
    <w:rsid w:val="006D3B4D"/>
    <w:rsid w:val="006E1EF8"/>
    <w:rsid w:val="00702805"/>
    <w:rsid w:val="00727E40"/>
    <w:rsid w:val="007571DB"/>
    <w:rsid w:val="00762606"/>
    <w:rsid w:val="00780BC8"/>
    <w:rsid w:val="007B064D"/>
    <w:rsid w:val="007D528D"/>
    <w:rsid w:val="00856064"/>
    <w:rsid w:val="00893C49"/>
    <w:rsid w:val="008B214B"/>
    <w:rsid w:val="008C0F28"/>
    <w:rsid w:val="008C1D21"/>
    <w:rsid w:val="008C7F6E"/>
    <w:rsid w:val="008F26E0"/>
    <w:rsid w:val="00922CB1"/>
    <w:rsid w:val="00933C93"/>
    <w:rsid w:val="00937001"/>
    <w:rsid w:val="0096040E"/>
    <w:rsid w:val="0098007C"/>
    <w:rsid w:val="0099421C"/>
    <w:rsid w:val="009D03EA"/>
    <w:rsid w:val="009F4E3A"/>
    <w:rsid w:val="00A4341A"/>
    <w:rsid w:val="00A46A2C"/>
    <w:rsid w:val="00A7267A"/>
    <w:rsid w:val="00AB033D"/>
    <w:rsid w:val="00AC7FDF"/>
    <w:rsid w:val="00AD144F"/>
    <w:rsid w:val="00B17E0C"/>
    <w:rsid w:val="00BA6D63"/>
    <w:rsid w:val="00BD2D0A"/>
    <w:rsid w:val="00C457FE"/>
    <w:rsid w:val="00C62FC4"/>
    <w:rsid w:val="00C65930"/>
    <w:rsid w:val="00C865CD"/>
    <w:rsid w:val="00CB0213"/>
    <w:rsid w:val="00CB25E1"/>
    <w:rsid w:val="00CB37A0"/>
    <w:rsid w:val="00CC7DDD"/>
    <w:rsid w:val="00CE5055"/>
    <w:rsid w:val="00CF2655"/>
    <w:rsid w:val="00D10099"/>
    <w:rsid w:val="00D32306"/>
    <w:rsid w:val="00D43E99"/>
    <w:rsid w:val="00D91206"/>
    <w:rsid w:val="00D95BF2"/>
    <w:rsid w:val="00DC42F9"/>
    <w:rsid w:val="00DD5FD6"/>
    <w:rsid w:val="00E00F5F"/>
    <w:rsid w:val="00E74F67"/>
    <w:rsid w:val="00E80B32"/>
    <w:rsid w:val="00EE449E"/>
    <w:rsid w:val="00EF3C0C"/>
    <w:rsid w:val="00F339FE"/>
    <w:rsid w:val="00F406C2"/>
    <w:rsid w:val="00F93F8F"/>
    <w:rsid w:val="00F941A5"/>
    <w:rsid w:val="00FB11DD"/>
    <w:rsid w:val="00FD125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96EAB"/>
  <w15:chartTrackingRefBased/>
  <w15:docId w15:val="{0A1871F9-82CA-4F32-8BF4-01376D0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MK"/>
    <w:rsid w:val="00A7267A"/>
    <w:pPr>
      <w:spacing w:before="120"/>
      <w:jc w:val="both"/>
    </w:pPr>
    <w:rPr>
      <w:rFonts w:ascii="Open Sans" w:hAnsi="Open Sans"/>
      <w:sz w:val="20"/>
      <w:lang w:val="cs-CZ"/>
    </w:rPr>
  </w:style>
  <w:style w:type="paragraph" w:styleId="Nadpis1">
    <w:name w:val="heading 1"/>
    <w:aliases w:val="Číslování Nadpis"/>
    <w:basedOn w:val="Normln"/>
    <w:next w:val="Normln"/>
    <w:link w:val="Nadpis1Char"/>
    <w:uiPriority w:val="9"/>
    <w:locked/>
    <w:rsid w:val="003D2DBE"/>
    <w:pPr>
      <w:keepNext/>
      <w:keepLines/>
      <w:numPr>
        <w:numId w:val="6"/>
      </w:numPr>
      <w:spacing w:line="240" w:lineRule="auto"/>
      <w:jc w:val="center"/>
      <w:outlineLvl w:val="0"/>
    </w:pPr>
    <w:rPr>
      <w:rFonts w:eastAsiaTheme="majorEastAsia" w:cstheme="majorBidi"/>
      <w:b/>
      <w:szCs w:val="36"/>
    </w:rPr>
  </w:style>
  <w:style w:type="paragraph" w:styleId="Nadpis2">
    <w:name w:val="heading 2"/>
    <w:aliases w:val="Nadpis úroveň 1"/>
    <w:basedOn w:val="Normln"/>
    <w:next w:val="Normln"/>
    <w:link w:val="Nadpis2Char"/>
    <w:uiPriority w:val="9"/>
    <w:unhideWhenUsed/>
    <w:locked/>
    <w:rsid w:val="003D2DBE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locked/>
    <w:rsid w:val="009D0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locked/>
    <w:rsid w:val="009D0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D03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D03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D03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D03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D03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615"/>
  </w:style>
  <w:style w:type="paragraph" w:styleId="Zpat">
    <w:name w:val="footer"/>
    <w:basedOn w:val="Normln"/>
    <w:link w:val="Zpat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615"/>
  </w:style>
  <w:style w:type="character" w:customStyle="1" w:styleId="Nadpis1Char">
    <w:name w:val="Nadpis 1 Char"/>
    <w:aliases w:val="Číslování Nadpis Char"/>
    <w:basedOn w:val="Standardnpsmoodstavce"/>
    <w:link w:val="Nadpis1"/>
    <w:uiPriority w:val="9"/>
    <w:rsid w:val="003D2DBE"/>
    <w:rPr>
      <w:rFonts w:ascii="Open Sans" w:eastAsiaTheme="majorEastAsia" w:hAnsi="Open Sans" w:cstheme="majorBidi"/>
      <w:b/>
      <w:sz w:val="20"/>
      <w:szCs w:val="36"/>
      <w:lang w:val="cs-CZ"/>
    </w:rPr>
  </w:style>
  <w:style w:type="character" w:customStyle="1" w:styleId="Nadpis2Char">
    <w:name w:val="Nadpis 2 Char"/>
    <w:aliases w:val="Nadpis úroveň 1 Char"/>
    <w:basedOn w:val="Standardnpsmoodstavce"/>
    <w:link w:val="Nadpis2"/>
    <w:uiPriority w:val="9"/>
    <w:rsid w:val="003D2DBE"/>
    <w:rPr>
      <w:rFonts w:ascii="Open Sans" w:eastAsiaTheme="majorEastAsia" w:hAnsi="Open Sans" w:cstheme="majorBidi"/>
      <w:b/>
      <w:sz w:val="20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D0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0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9D03EA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Nzev">
    <w:name w:val="Title"/>
    <w:basedOn w:val="Normln"/>
    <w:next w:val="Normln"/>
    <w:link w:val="NzevChar"/>
    <w:uiPriority w:val="10"/>
    <w:locked/>
    <w:rsid w:val="009D0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D03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1"/>
    <w:uiPriority w:val="11"/>
    <w:locked/>
    <w:rsid w:val="009D0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1">
    <w:name w:val="Podnadpis Char1"/>
    <w:basedOn w:val="Standardnpsmoodstavce"/>
    <w:link w:val="Podnadpis"/>
    <w:uiPriority w:val="11"/>
    <w:rsid w:val="009D0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locked/>
    <w:rsid w:val="009D03EA"/>
    <w:rPr>
      <w:b/>
      <w:bCs/>
    </w:rPr>
  </w:style>
  <w:style w:type="character" w:styleId="Zdraznn">
    <w:name w:val="Emphasis"/>
    <w:basedOn w:val="Standardnpsmoodstavce"/>
    <w:uiPriority w:val="20"/>
    <w:locked/>
    <w:rsid w:val="009D03EA"/>
    <w:rPr>
      <w:i/>
      <w:iCs/>
    </w:rPr>
  </w:style>
  <w:style w:type="paragraph" w:styleId="Bezmezer">
    <w:name w:val="No Spacing"/>
    <w:aliases w:val="Text úroveň 1"/>
    <w:uiPriority w:val="1"/>
    <w:locked/>
    <w:rsid w:val="007B064D"/>
    <w:pPr>
      <w:numPr>
        <w:numId w:val="7"/>
      </w:numPr>
      <w:spacing w:before="120" w:line="240" w:lineRule="auto"/>
      <w:ind w:left="425" w:hanging="425"/>
      <w:outlineLvl w:val="0"/>
    </w:pPr>
    <w:rPr>
      <w:rFonts w:ascii="Open Sans" w:hAnsi="Open Sans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locked/>
    <w:rsid w:val="009D0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D03E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locked/>
    <w:rsid w:val="009D03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D03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locked/>
    <w:rsid w:val="009D03E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locked/>
    <w:rsid w:val="009D03EA"/>
    <w:rPr>
      <w:b/>
      <w:bCs/>
      <w:i/>
      <w:iCs/>
    </w:rPr>
  </w:style>
  <w:style w:type="character" w:styleId="Odkazjemn">
    <w:name w:val="Subtle Reference"/>
    <w:basedOn w:val="Standardnpsmoodstavce"/>
    <w:uiPriority w:val="31"/>
    <w:locked/>
    <w:rsid w:val="009D03E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locked/>
    <w:rsid w:val="009D03E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locked/>
    <w:rsid w:val="009D03E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9D03E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53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locked/>
    <w:rsid w:val="00F941A5"/>
    <w:rPr>
      <w:color w:val="0000FF"/>
      <w:u w:val="single"/>
    </w:rPr>
  </w:style>
  <w:style w:type="paragraph" w:styleId="Odstavecseseznamem">
    <w:name w:val="List Paragraph"/>
    <w:basedOn w:val="Normln"/>
    <w:uiPriority w:val="34"/>
    <w:locked/>
    <w:rsid w:val="00F941A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szCs w:val="22"/>
      <w:lang w:eastAsia="cs-CZ"/>
    </w:rPr>
  </w:style>
  <w:style w:type="character" w:styleId="Znakapoznpodarou">
    <w:name w:val="footnote reference"/>
    <w:basedOn w:val="Standardnpsmoodstavce"/>
    <w:semiHidden/>
    <w:locked/>
    <w:rsid w:val="00F941A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locked/>
    <w:rsid w:val="00F941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41A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locked/>
    <w:rsid w:val="00320B4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s-CZ"/>
    </w:rPr>
  </w:style>
  <w:style w:type="paragraph" w:customStyle="1" w:styleId="Nadpis">
    <w:name w:val="Nadpis"/>
    <w:basedOn w:val="Normln"/>
    <w:link w:val="NadpisChar"/>
    <w:qFormat/>
    <w:rsid w:val="0096040E"/>
    <w:pPr>
      <w:spacing w:line="288" w:lineRule="auto"/>
      <w:jc w:val="center"/>
    </w:pPr>
    <w:rPr>
      <w:b/>
      <w:caps/>
      <w:sz w:val="28"/>
    </w:rPr>
  </w:style>
  <w:style w:type="paragraph" w:customStyle="1" w:styleId="Podnadpis1">
    <w:name w:val="Podnadpis1"/>
    <w:basedOn w:val="Nadpis"/>
    <w:link w:val="PodnadpisChar"/>
    <w:qFormat/>
    <w:rsid w:val="007D528D"/>
    <w:rPr>
      <w:b w:val="0"/>
      <w:caps w:val="0"/>
      <w:sz w:val="20"/>
    </w:rPr>
  </w:style>
  <w:style w:type="character" w:customStyle="1" w:styleId="NadpisChar">
    <w:name w:val="Nadpis Char"/>
    <w:basedOn w:val="Standardnpsmoodstavce"/>
    <w:link w:val="Nadpis"/>
    <w:rsid w:val="0096040E"/>
    <w:rPr>
      <w:rFonts w:ascii="Open Sans" w:hAnsi="Open Sans"/>
      <w:b/>
      <w:caps/>
      <w:sz w:val="28"/>
      <w:lang w:val="cs-CZ"/>
    </w:rPr>
  </w:style>
  <w:style w:type="paragraph" w:customStyle="1" w:styleId="Text">
    <w:name w:val="Text"/>
    <w:basedOn w:val="Normln"/>
    <w:link w:val="TextChar"/>
    <w:qFormat/>
    <w:rsid w:val="00A7267A"/>
    <w:pPr>
      <w:spacing w:line="288" w:lineRule="auto"/>
    </w:pPr>
  </w:style>
  <w:style w:type="character" w:customStyle="1" w:styleId="PodnadpisChar">
    <w:name w:val="Podnadpis Char"/>
    <w:basedOn w:val="NadpisChar"/>
    <w:link w:val="Podnadpis1"/>
    <w:rsid w:val="007D528D"/>
    <w:rPr>
      <w:rFonts w:ascii="Open Sans" w:hAnsi="Open Sans"/>
      <w:b w:val="0"/>
      <w:caps w:val="0"/>
      <w:sz w:val="20"/>
      <w:lang w:val="cs-CZ"/>
    </w:rPr>
  </w:style>
  <w:style w:type="paragraph" w:customStyle="1" w:styleId="lnek1">
    <w:name w:val="Článek 1"/>
    <w:basedOn w:val="Text"/>
    <w:link w:val="lnek1Char"/>
    <w:qFormat/>
    <w:rsid w:val="00DD5FD6"/>
    <w:pPr>
      <w:numPr>
        <w:numId w:val="8"/>
      </w:numPr>
      <w:spacing w:after="480"/>
    </w:pPr>
    <w:rPr>
      <w:b/>
      <w:caps/>
      <w:smallCaps/>
    </w:rPr>
  </w:style>
  <w:style w:type="character" w:customStyle="1" w:styleId="TextChar">
    <w:name w:val="Text Char"/>
    <w:basedOn w:val="PodnadpisChar"/>
    <w:link w:val="Tex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lnek3">
    <w:name w:val="Článek 3"/>
    <w:basedOn w:val="lnek1"/>
    <w:link w:val="lnek3Char"/>
    <w:qFormat/>
    <w:rsid w:val="007D528D"/>
    <w:pPr>
      <w:numPr>
        <w:ilvl w:val="2"/>
      </w:numPr>
      <w:ind w:left="1429" w:hanging="709"/>
    </w:pPr>
    <w:rPr>
      <w:b w:val="0"/>
      <w:caps w:val="0"/>
      <w:smallCaps w:val="0"/>
    </w:rPr>
  </w:style>
  <w:style w:type="character" w:customStyle="1" w:styleId="lnek1Char">
    <w:name w:val="Článek 1 Char"/>
    <w:basedOn w:val="TextChar"/>
    <w:link w:val="lnek1"/>
    <w:rsid w:val="00DD5FD6"/>
    <w:rPr>
      <w:rFonts w:ascii="Open Sans" w:hAnsi="Open Sans"/>
      <w:b/>
      <w:caps/>
      <w:smallCaps/>
      <w:sz w:val="20"/>
      <w:lang w:val="cs-CZ"/>
    </w:rPr>
  </w:style>
  <w:style w:type="paragraph" w:customStyle="1" w:styleId="lnek2">
    <w:name w:val="Článek 2"/>
    <w:basedOn w:val="lnek1"/>
    <w:link w:val="lnek2Char"/>
    <w:qFormat/>
    <w:rsid w:val="007D528D"/>
    <w:pPr>
      <w:numPr>
        <w:ilvl w:val="1"/>
      </w:numPr>
      <w:ind w:hanging="720"/>
    </w:pPr>
    <w:rPr>
      <w:b w:val="0"/>
      <w:caps w:val="0"/>
      <w:smallCaps w:val="0"/>
    </w:rPr>
  </w:style>
  <w:style w:type="character" w:customStyle="1" w:styleId="lnek3Char">
    <w:name w:val="Článek 3 Char"/>
    <w:basedOn w:val="lnek1Char"/>
    <w:link w:val="lnek3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paragraph" w:customStyle="1" w:styleId="Adrest">
    <w:name w:val="Adresát"/>
    <w:basedOn w:val="Text"/>
    <w:link w:val="AdrestChar"/>
    <w:locked/>
    <w:rsid w:val="00A7267A"/>
  </w:style>
  <w:style w:type="character" w:customStyle="1" w:styleId="lnek2Char">
    <w:name w:val="Článek 2 Char"/>
    <w:basedOn w:val="lnek1Char"/>
    <w:link w:val="lnek2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table" w:styleId="Mkatabulky">
    <w:name w:val="Table Grid"/>
    <w:basedOn w:val="Normlntabulka"/>
    <w:uiPriority w:val="59"/>
    <w:locked/>
    <w:rsid w:val="00A7267A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tChar">
    <w:name w:val="Adresát Char"/>
    <w:basedOn w:val="TextChar"/>
    <w:link w:val="Adres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TextBold">
    <w:name w:val="Text Bold"/>
    <w:basedOn w:val="Adrest"/>
    <w:link w:val="TextBoldChar"/>
    <w:qFormat/>
    <w:rsid w:val="006C701B"/>
    <w:rPr>
      <w:b/>
    </w:rPr>
  </w:style>
  <w:style w:type="paragraph" w:customStyle="1" w:styleId="Textkurzva">
    <w:name w:val="Text kurzíva"/>
    <w:basedOn w:val="Text"/>
    <w:link w:val="TextkurzvaChar"/>
    <w:qFormat/>
    <w:rsid w:val="006C701B"/>
    <w:rPr>
      <w:i/>
    </w:rPr>
  </w:style>
  <w:style w:type="character" w:customStyle="1" w:styleId="TextBoldChar">
    <w:name w:val="Text Bold Char"/>
    <w:basedOn w:val="AdrestChar"/>
    <w:link w:val="TextBold"/>
    <w:rsid w:val="006C701B"/>
    <w:rPr>
      <w:rFonts w:ascii="Open Sans" w:hAnsi="Open Sans"/>
      <w:b/>
      <w:caps/>
      <w:sz w:val="20"/>
      <w:lang w:val="cs-CZ"/>
    </w:rPr>
  </w:style>
  <w:style w:type="character" w:customStyle="1" w:styleId="TextkurzvaChar">
    <w:name w:val="Text kurzíva Char"/>
    <w:basedOn w:val="TextChar"/>
    <w:link w:val="Textkurzva"/>
    <w:rsid w:val="006C701B"/>
    <w:rPr>
      <w:rFonts w:ascii="Open Sans" w:hAnsi="Open Sans"/>
      <w:b w:val="0"/>
      <w:i/>
      <w:caps/>
      <w:sz w:val="20"/>
      <w:lang w:val="cs-CZ"/>
    </w:rPr>
  </w:style>
  <w:style w:type="paragraph" w:customStyle="1" w:styleId="lnek4">
    <w:name w:val="Článek 4"/>
    <w:basedOn w:val="lnek3"/>
    <w:link w:val="lnek4Char"/>
    <w:qFormat/>
    <w:rsid w:val="00C865CD"/>
    <w:pPr>
      <w:numPr>
        <w:ilvl w:val="3"/>
      </w:numPr>
      <w:ind w:left="1429" w:hanging="709"/>
    </w:pPr>
  </w:style>
  <w:style w:type="character" w:customStyle="1" w:styleId="lnek4Char">
    <w:name w:val="Článek 4 Char"/>
    <w:basedOn w:val="lnek3Char"/>
    <w:link w:val="lnek4"/>
    <w:rsid w:val="00C865CD"/>
    <w:rPr>
      <w:rFonts w:ascii="Open Sans" w:hAnsi="Open Sans"/>
      <w:b w:val="0"/>
      <w:caps/>
      <w:smallCaps w:val="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85606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922C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ezslav.bogac\Desktop\Korpor&#225;tn&#237;%20design\Vzory\Hlavi&#269;kov&#253;%20pap&#237;r%20PPAK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FD5FC-179E-4401-9B6D-A18315B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PPAK NEW</Template>
  <TotalTime>11</TotalTime>
  <Pages>6</Pages>
  <Words>160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Bogač</dc:creator>
  <cp:keywords/>
  <dc:description/>
  <cp:lastModifiedBy>Tomas Ruzicka</cp:lastModifiedBy>
  <cp:revision>3</cp:revision>
  <cp:lastPrinted>2017-09-07T14:57:00Z</cp:lastPrinted>
  <dcterms:created xsi:type="dcterms:W3CDTF">2019-11-07T09:54:00Z</dcterms:created>
  <dcterms:modified xsi:type="dcterms:W3CDTF">2021-06-10T04:53:00Z</dcterms:modified>
</cp:coreProperties>
</file>