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05" w:type="dxa"/>
        <w:tblLayout w:type="fixed"/>
        <w:tblCellMar>
          <w:left w:w="0" w:type="dxa"/>
          <w:right w:w="0" w:type="dxa"/>
        </w:tblCellMar>
        <w:tblLook w:val="0000" w:firstRow="0" w:lastRow="0" w:firstColumn="0" w:lastColumn="0" w:noHBand="0" w:noVBand="0"/>
      </w:tblPr>
      <w:tblGrid>
        <w:gridCol w:w="2694"/>
        <w:gridCol w:w="6111"/>
      </w:tblGrid>
      <w:tr w:rsidR="00E12710" w:rsidRPr="00092150" w14:paraId="5E34FB8D" w14:textId="77777777" w:rsidTr="00FC3367">
        <w:trPr>
          <w:trHeight w:hRule="exact" w:val="641"/>
        </w:trPr>
        <w:tc>
          <w:tcPr>
            <w:tcW w:w="8805" w:type="dxa"/>
            <w:gridSpan w:val="2"/>
            <w:shd w:val="clear" w:color="auto" w:fill="auto"/>
          </w:tcPr>
          <w:p w14:paraId="643EF474" w14:textId="7A73AF78" w:rsidR="00E12710" w:rsidRPr="00FC3367" w:rsidRDefault="00FC3367" w:rsidP="00FC3367">
            <w:pPr>
              <w:rPr>
                <w:rStyle w:val="Huisstijl-Sjabloonnaam"/>
              </w:rPr>
            </w:pPr>
            <w:bookmarkStart w:id="0" w:name="bmSjabloonnaam1" w:colFirst="0" w:colLast="0"/>
            <w:r w:rsidRPr="00FC3367">
              <w:rPr>
                <w:rStyle w:val="Huisstijl-Sjabloonnaam"/>
              </w:rPr>
              <w:t xml:space="preserve">Summatief online toetsen bij Avans   </w:t>
            </w:r>
          </w:p>
        </w:tc>
      </w:tr>
      <w:tr w:rsidR="00FC3367" w:rsidRPr="002928C3" w14:paraId="13179EC1" w14:textId="77777777" w:rsidTr="00FC3367">
        <w:trPr>
          <w:gridAfter w:val="1"/>
          <w:wAfter w:w="6111" w:type="dxa"/>
        </w:trPr>
        <w:tc>
          <w:tcPr>
            <w:tcW w:w="2694" w:type="dxa"/>
            <w:shd w:val="clear" w:color="auto" w:fill="auto"/>
          </w:tcPr>
          <w:p w14:paraId="19C5FE20" w14:textId="77777777" w:rsidR="00FC3367" w:rsidRPr="009445A7" w:rsidRDefault="00FC3367" w:rsidP="00FC3367">
            <w:pPr>
              <w:tabs>
                <w:tab w:val="right" w:pos="1559"/>
              </w:tabs>
              <w:ind w:left="1701" w:hanging="1701"/>
              <w:rPr>
                <w:rStyle w:val="Huisstijl-Gegeven"/>
              </w:rPr>
            </w:pPr>
            <w:bookmarkStart w:id="1" w:name="bmGegevens1a" w:colFirst="0" w:colLast="0"/>
            <w:bookmarkStart w:id="2" w:name="bmGegevens1b" w:colFirst="2" w:colLast="2"/>
            <w:bookmarkEnd w:id="0"/>
          </w:p>
        </w:tc>
      </w:tr>
      <w:tr w:rsidR="00E12710" w:rsidRPr="00213B96" w14:paraId="7F66DFC0" w14:textId="77777777" w:rsidTr="00FC3367">
        <w:tc>
          <w:tcPr>
            <w:tcW w:w="8805" w:type="dxa"/>
            <w:gridSpan w:val="2"/>
            <w:shd w:val="clear" w:color="auto" w:fill="auto"/>
          </w:tcPr>
          <w:p w14:paraId="63AF206D" w14:textId="77777777" w:rsidR="00FC3367" w:rsidRDefault="00FC3367" w:rsidP="00FC3367">
            <w:pPr>
              <w:tabs>
                <w:tab w:val="right" w:pos="1559"/>
              </w:tabs>
              <w:ind w:left="1701" w:hanging="1701"/>
              <w:rPr>
                <w:rStyle w:val="Huisstijl-Gegeven"/>
              </w:rPr>
            </w:pPr>
            <w:bookmarkStart w:id="3" w:name="bmAan1" w:colFirst="0" w:colLast="0"/>
            <w:bookmarkEnd w:id="1"/>
            <w:bookmarkEnd w:id="2"/>
            <w:proofErr w:type="gramStart"/>
            <w:r w:rsidRPr="009445A7">
              <w:rPr>
                <w:rStyle w:val="Huisstijl-Kopje"/>
              </w:rPr>
              <w:t>datum</w:t>
            </w:r>
            <w:proofErr w:type="gramEnd"/>
            <w:r w:rsidRPr="009445A7">
              <w:rPr>
                <w:rStyle w:val="Huisstijl-Kopje"/>
              </w:rPr>
              <w:tab/>
            </w:r>
            <w:r>
              <w:rPr>
                <w:rStyle w:val="Huisstijl-Kopje"/>
              </w:rPr>
              <w:t>19 juni 2020</w:t>
            </w:r>
          </w:p>
          <w:p w14:paraId="3E666D16" w14:textId="77777777" w:rsidR="00FC3367" w:rsidRDefault="00FC3367" w:rsidP="00FC3367">
            <w:pPr>
              <w:tabs>
                <w:tab w:val="right" w:pos="1561"/>
              </w:tabs>
              <w:ind w:left="1687" w:hanging="1687"/>
              <w:rPr>
                <w:rStyle w:val="Huisstijl-Kopje"/>
              </w:rPr>
            </w:pPr>
          </w:p>
          <w:p w14:paraId="031A7681" w14:textId="507BF4AD" w:rsidR="00FC3367" w:rsidRPr="00FC3367" w:rsidRDefault="00FC3367" w:rsidP="00FC3367">
            <w:pPr>
              <w:tabs>
                <w:tab w:val="right" w:pos="1561"/>
              </w:tabs>
              <w:ind w:left="1687" w:hanging="1687"/>
              <w:rPr>
                <w:rStyle w:val="Huisstijl-Kopje"/>
              </w:rPr>
            </w:pPr>
            <w:r w:rsidRPr="00FC3367">
              <w:rPr>
                <w:rStyle w:val="Huisstijl-Kopje"/>
              </w:rPr>
              <w:t>Projectgroep ‘Toetsen op Afstand’</w:t>
            </w:r>
          </w:p>
          <w:p w14:paraId="249A427D" w14:textId="77777777" w:rsidR="00426926" w:rsidRDefault="00FC3367" w:rsidP="00210B22">
            <w:pPr>
              <w:tabs>
                <w:tab w:val="right" w:pos="1561"/>
              </w:tabs>
              <w:ind w:left="1687" w:hanging="1687"/>
              <w:rPr>
                <w:rStyle w:val="Huisstijl-Kopje"/>
              </w:rPr>
            </w:pPr>
            <w:r w:rsidRPr="00FC3367">
              <w:rPr>
                <w:rStyle w:val="Huisstijl-Kopje"/>
              </w:rPr>
              <w:t xml:space="preserve">Els Roskam – Pelgrim, Ruth de Vijlder, Floor van der Boon, Eky Fioole, Ad van Zundert </w:t>
            </w:r>
          </w:p>
          <w:p w14:paraId="7812AC3F" w14:textId="1A2BFD1F" w:rsidR="00E12710" w:rsidRPr="009445A7" w:rsidRDefault="00E12710" w:rsidP="00210B22">
            <w:pPr>
              <w:tabs>
                <w:tab w:val="right" w:pos="1561"/>
              </w:tabs>
              <w:ind w:left="1687" w:hanging="1687"/>
              <w:rPr>
                <w:rStyle w:val="Huisstijl-Gegeven"/>
              </w:rPr>
            </w:pPr>
            <w:r w:rsidRPr="00E12710">
              <w:rPr>
                <w:rStyle w:val="Huisstijl-Kopje"/>
              </w:rPr>
              <w:tab/>
            </w:r>
            <w:r w:rsidRPr="009445A7">
              <w:rPr>
                <w:rStyle w:val="Huisstijl-Gegeven"/>
              </w:rPr>
              <w:t xml:space="preserve"> </w:t>
            </w:r>
          </w:p>
        </w:tc>
      </w:tr>
      <w:bookmarkEnd w:id="3"/>
    </w:tbl>
    <w:p w14:paraId="41266264" w14:textId="77777777" w:rsidR="00FC3367" w:rsidRDefault="00FC3367" w:rsidP="00FC3367"/>
    <w:p w14:paraId="78996E37" w14:textId="2A20D79A" w:rsidR="00FC3367" w:rsidRDefault="00FC3367" w:rsidP="00FC3367">
      <w:r>
        <w:t xml:space="preserve">Het was geen gemakkelijke opgave om de toetsen voor studiejaar 2019-2020 aan te passen aan de Corona mogelijkheden. Na veel puzzelen, afwegen en creatief nadenken zijn we op dit moment bezig om het studiejaar af te ronden. We hopen dat de </w:t>
      </w:r>
      <w:hyperlink r:id="rId10" w:history="1">
        <w:r w:rsidRPr="001B4711">
          <w:rPr>
            <w:rStyle w:val="Hyperlink"/>
          </w:rPr>
          <w:t>beslisboom</w:t>
        </w:r>
      </w:hyperlink>
      <w:r>
        <w:t xml:space="preserve"> en de </w:t>
      </w:r>
      <w:hyperlink r:id="rId11" w:history="1">
        <w:r w:rsidRPr="001B4711">
          <w:rPr>
            <w:rStyle w:val="Hyperlink"/>
          </w:rPr>
          <w:t>toelichting</w:t>
        </w:r>
      </w:hyperlink>
      <w:r>
        <w:t xml:space="preserve">, de richtlijnen van het </w:t>
      </w:r>
      <w:hyperlink r:id="rId12" w:history="1">
        <w:r w:rsidRPr="001B4711">
          <w:rPr>
            <w:rStyle w:val="Hyperlink"/>
          </w:rPr>
          <w:t>NVE</w:t>
        </w:r>
      </w:hyperlink>
      <w:r>
        <w:t xml:space="preserve"> en de berichtgeving vanuit het </w:t>
      </w:r>
      <w:r w:rsidRPr="00AF0D13">
        <w:t>crisisteam</w:t>
      </w:r>
      <w:r>
        <w:t xml:space="preserve"> met betrekking tot online toetsen en online </w:t>
      </w:r>
      <w:proofErr w:type="spellStart"/>
      <w:r>
        <w:t>proctoring</w:t>
      </w:r>
      <w:proofErr w:type="spellEnd"/>
      <w:r>
        <w:t xml:space="preserve"> je hierbij behulpzaam zijn geweest. We realiseren ons ook dat de informatie rondom online didactiek en toetsing wellicht hier en daar overweldigend was.</w:t>
      </w:r>
    </w:p>
    <w:p w14:paraId="312636A8" w14:textId="77777777" w:rsidR="00FC3367" w:rsidRPr="006167A6" w:rsidRDefault="00FC3367" w:rsidP="00FC3367">
      <w:pPr>
        <w:pStyle w:val="Kop1"/>
        <w:numPr>
          <w:ilvl w:val="0"/>
          <w:numId w:val="0"/>
        </w:numPr>
        <w:ind w:left="680" w:hanging="680"/>
      </w:pPr>
      <w:r>
        <w:t>Studiejaar</w:t>
      </w:r>
      <w:r w:rsidRPr="006167A6">
        <w:t xml:space="preserve"> 2020 - 2021</w:t>
      </w:r>
    </w:p>
    <w:p w14:paraId="220B9C7B" w14:textId="77777777" w:rsidR="00FC3367" w:rsidRDefault="00FC3367" w:rsidP="00FC3367">
      <w:r>
        <w:t>De verwachting is dat we ook in het komende studiejaar veel online digitaal blijven toetsen. Omdat het noodzakelijk is – of omdat we dit graag willen.</w:t>
      </w:r>
    </w:p>
    <w:p w14:paraId="327EDF2B" w14:textId="77777777" w:rsidR="00FC3367" w:rsidRDefault="00FC3367" w:rsidP="00FC3367">
      <w:r>
        <w:t xml:space="preserve">We hebben gemerkt dat er voor de </w:t>
      </w:r>
      <w:proofErr w:type="spellStart"/>
      <w:r>
        <w:t>summatieve</w:t>
      </w:r>
      <w:proofErr w:type="spellEnd"/>
      <w:r>
        <w:t xml:space="preserve"> toetsen vragen leven en onduidelijkheden bestaan. Wat mag wel en wat kun je beter niet doen? </w:t>
      </w:r>
    </w:p>
    <w:p w14:paraId="48444F36" w14:textId="77777777" w:rsidR="00FC3367" w:rsidRPr="006167A6" w:rsidRDefault="00FC3367" w:rsidP="00FC3367">
      <w:pPr>
        <w:pStyle w:val="Kop1"/>
        <w:numPr>
          <w:ilvl w:val="0"/>
          <w:numId w:val="0"/>
        </w:numPr>
        <w:ind w:left="680" w:hanging="680"/>
      </w:pPr>
      <w:r>
        <w:t>Richtlijnen</w:t>
      </w:r>
      <w:r w:rsidRPr="006167A6">
        <w:t xml:space="preserve"> voor online summatief toetsen bij Avans</w:t>
      </w:r>
    </w:p>
    <w:p w14:paraId="7F9F953E" w14:textId="77777777" w:rsidR="00FC3367" w:rsidRDefault="00FC3367" w:rsidP="00FC3367">
      <w:pPr>
        <w:pStyle w:val="Lijstalinea"/>
        <w:numPr>
          <w:ilvl w:val="0"/>
          <w:numId w:val="28"/>
        </w:numPr>
        <w:spacing w:after="160" w:line="259" w:lineRule="auto"/>
      </w:pPr>
      <w:r>
        <w:t xml:space="preserve">Wil je de toetsing veranderen? Werk samen met je toets(programma)experts en laat je inspireren door de meest actuele versie van de (toelichting op de) </w:t>
      </w:r>
      <w:hyperlink r:id="rId13" w:history="1">
        <w:r w:rsidRPr="001B4711">
          <w:rPr>
            <w:rStyle w:val="Hyperlink"/>
          </w:rPr>
          <w:t>beslisboom</w:t>
        </w:r>
      </w:hyperlink>
      <w:r>
        <w:t xml:space="preserve">. </w:t>
      </w:r>
    </w:p>
    <w:p w14:paraId="282D686E" w14:textId="77777777" w:rsidR="00FC3367" w:rsidRDefault="00FC3367" w:rsidP="00FC3367">
      <w:pPr>
        <w:pStyle w:val="Lijstalinea"/>
        <w:numPr>
          <w:ilvl w:val="0"/>
          <w:numId w:val="28"/>
        </w:numPr>
        <w:spacing w:after="160" w:line="259" w:lineRule="auto"/>
      </w:pPr>
      <w:proofErr w:type="spellStart"/>
      <w:r>
        <w:t>RemindoToets</w:t>
      </w:r>
      <w:proofErr w:type="spellEnd"/>
    </w:p>
    <w:p w14:paraId="710C1601" w14:textId="77777777" w:rsidR="00FC3367" w:rsidRDefault="00FC3367" w:rsidP="00FC3367">
      <w:pPr>
        <w:pStyle w:val="Lijstalinea"/>
        <w:numPr>
          <w:ilvl w:val="1"/>
          <w:numId w:val="28"/>
        </w:numPr>
        <w:spacing w:after="160" w:line="259" w:lineRule="auto"/>
      </w:pPr>
      <w:r>
        <w:t xml:space="preserve">Denk bij de schriftelijke toetsen die studenten ‘voorheen’ (op vast tijdstip en lengte) op de Avans locatie maakten aan </w:t>
      </w:r>
      <w:proofErr w:type="spellStart"/>
      <w:r>
        <w:t>RemindoToets</w:t>
      </w:r>
      <w:proofErr w:type="spellEnd"/>
    </w:p>
    <w:p w14:paraId="77B52097" w14:textId="77777777" w:rsidR="00FC3367" w:rsidRDefault="00FC3367" w:rsidP="00FC3367">
      <w:pPr>
        <w:pStyle w:val="Lijstalinea"/>
        <w:numPr>
          <w:ilvl w:val="1"/>
          <w:numId w:val="28"/>
        </w:numPr>
        <w:spacing w:after="160" w:line="259" w:lineRule="auto"/>
      </w:pPr>
      <w:r>
        <w:t xml:space="preserve">Studenten mogen de Remindo toets thuis maken. Denk wel goed na hoe je dit onderwijskundig wilt aanpakken – bijvoorbeeld om de kans op fraude te minimaliseren. Vraag ook altijd toestemming aan de examencommissie </w:t>
      </w:r>
    </w:p>
    <w:p w14:paraId="7AB04759" w14:textId="77777777" w:rsidR="00FC3367" w:rsidRDefault="00FC3367" w:rsidP="00FC3367">
      <w:pPr>
        <w:pStyle w:val="Lijstalinea"/>
        <w:numPr>
          <w:ilvl w:val="1"/>
          <w:numId w:val="28"/>
        </w:numPr>
        <w:spacing w:after="160" w:line="259" w:lineRule="auto"/>
      </w:pPr>
      <w:r>
        <w:t xml:space="preserve">Heb je nog niet eerder met </w:t>
      </w:r>
      <w:proofErr w:type="spellStart"/>
      <w:r>
        <w:t>RemindoToets</w:t>
      </w:r>
      <w:proofErr w:type="spellEnd"/>
      <w:r>
        <w:t xml:space="preserve"> gewerkt? Een korte training in het gebruik is noodzakelijk en verstandig. Neem hiervoor contact op met je toetscoördinator. </w:t>
      </w:r>
    </w:p>
    <w:p w14:paraId="57AE2355" w14:textId="77777777" w:rsidR="00FC3367" w:rsidRDefault="00FC3367" w:rsidP="00FC3367">
      <w:pPr>
        <w:pStyle w:val="Lijstalinea"/>
        <w:numPr>
          <w:ilvl w:val="1"/>
          <w:numId w:val="28"/>
        </w:numPr>
        <w:spacing w:after="160" w:line="259" w:lineRule="auto"/>
      </w:pPr>
      <w:r>
        <w:t xml:space="preserve">Alle documentatie en handleidingen rondom </w:t>
      </w:r>
      <w:proofErr w:type="spellStart"/>
      <w:r>
        <w:t>RemindoToets</w:t>
      </w:r>
      <w:proofErr w:type="spellEnd"/>
      <w:r>
        <w:t xml:space="preserve"> zijn vanaf 22 juni ook beschikbaar via een </w:t>
      </w:r>
      <w:proofErr w:type="spellStart"/>
      <w:r>
        <w:t>Teamsomgeving</w:t>
      </w:r>
      <w:proofErr w:type="spellEnd"/>
      <w:r>
        <w:t>.</w:t>
      </w:r>
    </w:p>
    <w:p w14:paraId="4E8E5369" w14:textId="74F93AB4" w:rsidR="00FC3367" w:rsidRDefault="00FC3367" w:rsidP="00FC3367">
      <w:pPr>
        <w:pStyle w:val="Lijstalinea"/>
        <w:numPr>
          <w:ilvl w:val="1"/>
          <w:numId w:val="28"/>
        </w:numPr>
        <w:spacing w:after="160" w:line="259" w:lineRule="auto"/>
      </w:pPr>
      <w:r>
        <w:t xml:space="preserve">Online </w:t>
      </w:r>
      <w:proofErr w:type="spellStart"/>
      <w:r>
        <w:t>proctoring</w:t>
      </w:r>
      <w:proofErr w:type="spellEnd"/>
      <w:r>
        <w:t xml:space="preserve"> is ook in studiejaar 2020 - 2021 </w:t>
      </w:r>
      <w:r w:rsidR="004E56C1">
        <w:t xml:space="preserve">maar </w:t>
      </w:r>
      <w:r>
        <w:t>zeer beperkt mogelijk. Er worden formatief pilots uitgevoerd. Afhankelijk van de bevindingen worden de pilots uitgebreid. Neem contact op met je Remindo projectleider als je hier interesse in hebt</w:t>
      </w:r>
    </w:p>
    <w:p w14:paraId="4522D3B0" w14:textId="77777777" w:rsidR="00FC3367" w:rsidRDefault="00FC3367" w:rsidP="00FC3367">
      <w:pPr>
        <w:pStyle w:val="Lijstalinea"/>
        <w:numPr>
          <w:ilvl w:val="0"/>
          <w:numId w:val="28"/>
        </w:numPr>
        <w:spacing w:after="160" w:line="259" w:lineRule="auto"/>
      </w:pPr>
      <w:r>
        <w:t>LMS (Blackboard of Brightspace)</w:t>
      </w:r>
    </w:p>
    <w:p w14:paraId="641FDA08" w14:textId="77777777" w:rsidR="00FC3367" w:rsidRDefault="00FC3367" w:rsidP="00FC3367">
      <w:pPr>
        <w:pStyle w:val="Lijstalinea"/>
        <w:numPr>
          <w:ilvl w:val="1"/>
          <w:numId w:val="28"/>
        </w:numPr>
        <w:spacing w:after="160" w:line="259" w:lineRule="auto"/>
      </w:pPr>
      <w:r>
        <w:t xml:space="preserve">Heb je de toetsvorm veranderd en levert de student nu een opdracht in (bijvoorbeeld een (link naar een) document of filmpje)? Maak dan gebruik van het LMS </w:t>
      </w:r>
    </w:p>
    <w:p w14:paraId="34FC4F9B" w14:textId="408DD2BF" w:rsidR="00FC3367" w:rsidRDefault="00FC3367" w:rsidP="00FC3367">
      <w:pPr>
        <w:pStyle w:val="Lijstalinea"/>
        <w:numPr>
          <w:ilvl w:val="1"/>
          <w:numId w:val="28"/>
        </w:numPr>
        <w:spacing w:after="160" w:line="259" w:lineRule="auto"/>
      </w:pPr>
      <w:r>
        <w:t xml:space="preserve">De uploadcapaciteit van het LMS is beperkt – voorkom </w:t>
      </w:r>
      <w:proofErr w:type="spellStart"/>
      <w:r>
        <w:t>onbeschikbaarheid</w:t>
      </w:r>
      <w:proofErr w:type="spellEnd"/>
      <w:r>
        <w:t xml:space="preserve"> van het LMS en volg de </w:t>
      </w:r>
      <w:hyperlink r:id="rId14" w:history="1">
        <w:r w:rsidRPr="00436D2F">
          <w:rPr>
            <w:rStyle w:val="Hyperlink"/>
          </w:rPr>
          <w:t>richtlijnen</w:t>
        </w:r>
      </w:hyperlink>
      <w:r>
        <w:t xml:space="preserve"> die hiervoor zijn opgesteld. Neem bij twijfel contact op met je </w:t>
      </w:r>
      <w:proofErr w:type="spellStart"/>
      <w:r>
        <w:t>eLCO</w:t>
      </w:r>
      <w:proofErr w:type="spellEnd"/>
    </w:p>
    <w:p w14:paraId="4E86B9F6" w14:textId="62BD00C2" w:rsidR="00FC3367" w:rsidRDefault="00D77AB5" w:rsidP="00FC3367">
      <w:pPr>
        <w:pStyle w:val="Lijstalinea"/>
        <w:numPr>
          <w:ilvl w:val="1"/>
          <w:numId w:val="28"/>
        </w:numPr>
        <w:spacing w:after="160" w:line="259" w:lineRule="auto"/>
      </w:pPr>
      <w:r>
        <w:t xml:space="preserve">Filmpjes zijn te groot om </w:t>
      </w:r>
      <w:r w:rsidR="00135547">
        <w:t xml:space="preserve">direct in het LMS te uploaden. Maak bij filmpjes gebruik van </w:t>
      </w:r>
      <w:r w:rsidR="00FC3367">
        <w:t>MyMedia</w:t>
      </w:r>
      <w:r w:rsidR="00797F76">
        <w:t xml:space="preserve"> </w:t>
      </w:r>
    </w:p>
    <w:p w14:paraId="2198E53D" w14:textId="77777777" w:rsidR="00FC3367" w:rsidRDefault="00FC3367" w:rsidP="00FC3367">
      <w:pPr>
        <w:pStyle w:val="Lijstalinea"/>
        <w:numPr>
          <w:ilvl w:val="1"/>
          <w:numId w:val="28"/>
        </w:numPr>
        <w:spacing w:after="160" w:line="259" w:lineRule="auto"/>
      </w:pPr>
      <w:r>
        <w:t xml:space="preserve">Wil je gebruik maken van de plagiaatscan? Dit kan alleen via het LMS. </w:t>
      </w:r>
    </w:p>
    <w:p w14:paraId="523FABA8" w14:textId="77777777" w:rsidR="00FC3367" w:rsidRPr="006167A6" w:rsidRDefault="00FC3367" w:rsidP="00FC3367">
      <w:pPr>
        <w:pStyle w:val="Kop1"/>
        <w:numPr>
          <w:ilvl w:val="0"/>
          <w:numId w:val="0"/>
        </w:numPr>
        <w:ind w:left="680" w:hanging="680"/>
      </w:pPr>
      <w:r w:rsidRPr="006167A6">
        <w:lastRenderedPageBreak/>
        <w:t>Vragen</w:t>
      </w:r>
      <w:r>
        <w:t xml:space="preserve"> en ondersteuning</w:t>
      </w:r>
      <w:r w:rsidRPr="006167A6">
        <w:t xml:space="preserve"> </w:t>
      </w:r>
    </w:p>
    <w:p w14:paraId="6FA91DC7" w14:textId="6D89F5F5" w:rsidR="00FC3367" w:rsidRDefault="00FC3367" w:rsidP="00FC3367">
      <w:r>
        <w:t xml:space="preserve">Twijfel je of past de toets niet in Remindo of het LMS? Laat het </w:t>
      </w:r>
      <w:hyperlink r:id="rId15" w:history="1">
        <w:r w:rsidRPr="00EA0D42">
          <w:rPr>
            <w:rStyle w:val="Hyperlink"/>
          </w:rPr>
          <w:t>ons</w:t>
        </w:r>
      </w:hyperlink>
      <w:r>
        <w:t xml:space="preserve"> weten! </w:t>
      </w:r>
    </w:p>
    <w:p w14:paraId="60ADBBCD" w14:textId="77777777" w:rsidR="00EF2CD1" w:rsidRDefault="00EF2CD1" w:rsidP="00FC3367"/>
    <w:p w14:paraId="45E8471D" w14:textId="0B6D3841" w:rsidR="00FC3367" w:rsidRDefault="00FC3367" w:rsidP="00FC3367">
      <w:r>
        <w:t xml:space="preserve">Heb je technische vragen over online toetsing? Aarzel dan niet om contact te zoeken met je toetscoördinator, Remindo projectleider, </w:t>
      </w:r>
      <w:proofErr w:type="gramStart"/>
      <w:r>
        <w:t>ICTO coach</w:t>
      </w:r>
      <w:proofErr w:type="gramEnd"/>
      <w:r>
        <w:t xml:space="preserve"> of </w:t>
      </w:r>
      <w:proofErr w:type="spellStart"/>
      <w:r>
        <w:t>eLCO</w:t>
      </w:r>
      <w:proofErr w:type="spellEnd"/>
      <w:r>
        <w:t xml:space="preserve">. </w:t>
      </w:r>
    </w:p>
    <w:p w14:paraId="7813BD19" w14:textId="77777777" w:rsidR="00725CD4" w:rsidRDefault="00725CD4" w:rsidP="00FC3367"/>
    <w:p w14:paraId="7AFD0C0F" w14:textId="284A5DB9" w:rsidR="00FC3367" w:rsidRDefault="00FC3367" w:rsidP="00FC3367">
      <w:r>
        <w:t xml:space="preserve">De impact van wijzigingen kan groot zijn. Voorkom problemen en betrek bij wijzigingen van toetsvorm of (thuis)afname altijd je onderwijskundige en de examencommissie. </w:t>
      </w:r>
    </w:p>
    <w:p w14:paraId="47FA3C93" w14:textId="77777777" w:rsidR="00725CD4" w:rsidRDefault="00725CD4" w:rsidP="00FC3367"/>
    <w:p w14:paraId="58C48433" w14:textId="77777777" w:rsidR="00FC3367" w:rsidRDefault="00FC3367" w:rsidP="00FC3367">
      <w:r>
        <w:t>Ook kun je natuurlijk contact opnemen met het LIC: De projectgroep Toetsen op Afstand (</w:t>
      </w:r>
      <w:bookmarkStart w:id="4" w:name="_Hlk43117338"/>
      <w:r>
        <w:fldChar w:fldCharType="begin"/>
      </w:r>
      <w:r>
        <w:instrText xml:space="preserve"> HYPERLINK "mailto:Toetsen_op_afstand@avans.onmicrosoft.com" </w:instrText>
      </w:r>
      <w:r>
        <w:fldChar w:fldCharType="separate"/>
      </w:r>
      <w:r w:rsidRPr="00695076">
        <w:rPr>
          <w:rStyle w:val="Hyperlink"/>
        </w:rPr>
        <w:t>Toetsen_op_afstand@avans.onmicrosoft.com</w:t>
      </w:r>
      <w:r>
        <w:fldChar w:fldCharType="end"/>
      </w:r>
      <w:bookmarkEnd w:id="4"/>
      <w:r>
        <w:t>) denkt graag met je mee over de mogelijkheden van online toetsing, de beslisboom en de toelichting.  Je kunt contact opnemen met de Taskforce Digitaal toetsen LIC (</w:t>
      </w:r>
      <w:hyperlink r:id="rId16" w:history="1">
        <w:r w:rsidRPr="00695076">
          <w:rPr>
            <w:rStyle w:val="Hyperlink"/>
          </w:rPr>
          <w:t>Taskforcedigitaaltoetsen.LIC@avans.nl</w:t>
        </w:r>
      </w:hyperlink>
      <w:r>
        <w:t xml:space="preserve">) als het gaat over Online </w:t>
      </w:r>
      <w:proofErr w:type="spellStart"/>
      <w:r>
        <w:t>proctoring</w:t>
      </w:r>
      <w:proofErr w:type="spellEnd"/>
      <w:r>
        <w:t xml:space="preserve">, </w:t>
      </w:r>
      <w:proofErr w:type="spellStart"/>
      <w:r>
        <w:t>Remindo</w:t>
      </w:r>
      <w:proofErr w:type="spellEnd"/>
      <w:r>
        <w:t xml:space="preserve"> of andere vormen van digitaal toetsen. </w:t>
      </w:r>
    </w:p>
    <w:p w14:paraId="06106FF9" w14:textId="77777777" w:rsidR="00FC3367" w:rsidRDefault="00FC3367" w:rsidP="00FC3367"/>
    <w:p w14:paraId="3FA455F6" w14:textId="77777777" w:rsidR="00FC3367" w:rsidRDefault="00FC3367" w:rsidP="00FC3367">
      <w:pPr>
        <w:pStyle w:val="Kop1"/>
        <w:numPr>
          <w:ilvl w:val="0"/>
          <w:numId w:val="0"/>
        </w:numPr>
        <w:ind w:left="680" w:hanging="680"/>
      </w:pPr>
      <w:r>
        <w:t>Toetsen doen we samen!</w:t>
      </w:r>
    </w:p>
    <w:p w14:paraId="1E82822E" w14:textId="77777777" w:rsidR="00FC3367" w:rsidRDefault="00FC3367" w:rsidP="00FC3367"/>
    <w:p w14:paraId="10988E7C" w14:textId="77777777" w:rsidR="00FC3367" w:rsidRDefault="00FC3367" w:rsidP="00FC3367"/>
    <w:p w14:paraId="690F4354" w14:textId="77777777" w:rsidR="006D6D65" w:rsidRPr="002625B8" w:rsidRDefault="006D6D65" w:rsidP="00F45909"/>
    <w:sectPr w:rsidR="006D6D65" w:rsidRPr="002625B8" w:rsidSect="00F01C88">
      <w:headerReference w:type="even" r:id="rId17"/>
      <w:headerReference w:type="default" r:id="rId18"/>
      <w:footerReference w:type="even" r:id="rId19"/>
      <w:headerReference w:type="first" r:id="rId20"/>
      <w:pgSz w:w="11906" w:h="16838" w:code="9"/>
      <w:pgMar w:top="2648" w:right="1191" w:bottom="1814" w:left="215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53D42" w14:textId="77777777" w:rsidR="0001095F" w:rsidRDefault="0001095F" w:rsidP="00854E49">
      <w:r>
        <w:separator/>
      </w:r>
    </w:p>
  </w:endnote>
  <w:endnote w:type="continuationSeparator" w:id="0">
    <w:p w14:paraId="083E1C47" w14:textId="77777777" w:rsidR="0001095F" w:rsidRDefault="0001095F" w:rsidP="0085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7021"/>
      <w:gridCol w:w="1539"/>
    </w:tblGrid>
    <w:tr w:rsidR="00FA387E" w14:paraId="78E945CD" w14:textId="77777777" w:rsidTr="00DD6623">
      <w:trPr>
        <w:trHeight w:val="160"/>
      </w:trPr>
      <w:tc>
        <w:tcPr>
          <w:tcW w:w="4101" w:type="pct"/>
          <w:shd w:val="clear" w:color="auto" w:fill="auto"/>
        </w:tcPr>
        <w:p w14:paraId="610F4307" w14:textId="77777777" w:rsidR="00FA387E" w:rsidRDefault="00FA387E" w:rsidP="00DD6623">
          <w:pPr>
            <w:pStyle w:val="Huisstijl-Voettekst"/>
          </w:pPr>
        </w:p>
      </w:tc>
      <w:tc>
        <w:tcPr>
          <w:tcW w:w="899" w:type="pct"/>
          <w:tcMar>
            <w:right w:w="40" w:type="dxa"/>
          </w:tcMar>
        </w:tcPr>
        <w:p w14:paraId="218B5284" w14:textId="77777777" w:rsidR="00FA387E" w:rsidRDefault="00FA387E" w:rsidP="00DD6623">
          <w:pPr>
            <w:pStyle w:val="Huisstijl-Pagina"/>
          </w:pPr>
        </w:p>
      </w:tc>
    </w:tr>
  </w:tbl>
  <w:p w14:paraId="2827BDFD" w14:textId="77777777" w:rsidR="00FA387E" w:rsidRDefault="00FA387E" w:rsidP="00FA38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55CF4" w14:textId="77777777" w:rsidR="0001095F" w:rsidRDefault="0001095F" w:rsidP="00854E49">
      <w:r>
        <w:separator/>
      </w:r>
    </w:p>
  </w:footnote>
  <w:footnote w:type="continuationSeparator" w:id="0">
    <w:p w14:paraId="32D4027F" w14:textId="77777777" w:rsidR="0001095F" w:rsidRDefault="0001095F" w:rsidP="0085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CBBA5" w14:textId="77777777" w:rsidR="00DF1CFD" w:rsidRDefault="00DF1CFD" w:rsidP="00DF1CFD"/>
  <w:tbl>
    <w:tblPr>
      <w:tblW w:w="0" w:type="auto"/>
      <w:tblInd w:w="-1701" w:type="dxa"/>
      <w:tblLayout w:type="fixed"/>
      <w:tblCellMar>
        <w:top w:w="57" w:type="dxa"/>
        <w:left w:w="0" w:type="dxa"/>
        <w:right w:w="0" w:type="dxa"/>
      </w:tblCellMar>
      <w:tblLook w:val="0000" w:firstRow="0" w:lastRow="0" w:firstColumn="0" w:lastColumn="0" w:noHBand="0" w:noVBand="0"/>
    </w:tblPr>
    <w:tblGrid>
      <w:gridCol w:w="5529"/>
    </w:tblGrid>
    <w:tr w:rsidR="00DF1CFD" w:rsidRPr="00213B96" w14:paraId="7AA6434B" w14:textId="77777777" w:rsidTr="00ED3860">
      <w:tc>
        <w:tcPr>
          <w:tcW w:w="5529" w:type="dxa"/>
          <w:shd w:val="clear" w:color="auto" w:fill="auto"/>
        </w:tcPr>
        <w:p w14:paraId="6107A9D1" w14:textId="77777777" w:rsidR="009445A7" w:rsidRDefault="009445A7" w:rsidP="00DF1CFD">
          <w:pPr>
            <w:tabs>
              <w:tab w:val="right" w:pos="1559"/>
            </w:tabs>
            <w:ind w:left="1701" w:hanging="1701"/>
            <w:rPr>
              <w:rStyle w:val="Huisstijl-Kopje"/>
            </w:rPr>
          </w:pPr>
          <w:bookmarkStart w:id="5" w:name="bmGegevens3" w:colFirst="0" w:colLast="0"/>
          <w:r w:rsidRPr="009445A7">
            <w:rPr>
              <w:rStyle w:val="Huisstijl-Kopje"/>
            </w:rPr>
            <w:tab/>
          </w:r>
          <w:proofErr w:type="gramStart"/>
          <w:r w:rsidRPr="009445A7">
            <w:rPr>
              <w:rStyle w:val="Huisstijl-Kopje"/>
            </w:rPr>
            <w:t>ons</w:t>
          </w:r>
          <w:proofErr w:type="gramEnd"/>
          <w:r w:rsidRPr="009445A7">
            <w:rPr>
              <w:rStyle w:val="Huisstijl-Kopje"/>
            </w:rPr>
            <w:t xml:space="preserve"> kenmerk</w:t>
          </w:r>
          <w:r w:rsidRPr="009445A7">
            <w:rPr>
              <w:rStyle w:val="Huisstijl-Kopje"/>
            </w:rPr>
            <w:tab/>
          </w:r>
        </w:p>
        <w:p w14:paraId="7E0AA0F2" w14:textId="77777777" w:rsidR="009445A7" w:rsidRDefault="009445A7" w:rsidP="00DF1CFD">
          <w:pPr>
            <w:tabs>
              <w:tab w:val="right" w:pos="1559"/>
            </w:tabs>
            <w:ind w:left="1701" w:hanging="1701"/>
            <w:rPr>
              <w:rStyle w:val="Huisstijl-Gegeven"/>
            </w:rPr>
          </w:pPr>
          <w:r w:rsidRPr="009445A7">
            <w:rPr>
              <w:rStyle w:val="Huisstijl-Kopje"/>
            </w:rPr>
            <w:tab/>
          </w:r>
          <w:proofErr w:type="gramStart"/>
          <w:r w:rsidRPr="009445A7">
            <w:rPr>
              <w:rStyle w:val="Huisstijl-Kopje"/>
            </w:rPr>
            <w:t>datum</w:t>
          </w:r>
          <w:proofErr w:type="gramEnd"/>
          <w:r w:rsidRPr="009445A7">
            <w:rPr>
              <w:rStyle w:val="Huisstijl-Kopje"/>
            </w:rPr>
            <w:tab/>
          </w:r>
          <w:r w:rsidRPr="009445A7">
            <w:rPr>
              <w:rStyle w:val="Huisstijl-Gegeven"/>
            </w:rPr>
            <w:t>1 oktober 2019</w:t>
          </w:r>
        </w:p>
        <w:p w14:paraId="78CD64F0" w14:textId="434FC957" w:rsidR="00DF1CFD" w:rsidRPr="009445A7" w:rsidRDefault="009445A7" w:rsidP="00DF1CFD">
          <w:pPr>
            <w:tabs>
              <w:tab w:val="right" w:pos="1559"/>
            </w:tabs>
            <w:ind w:left="1701" w:hanging="1701"/>
            <w:rPr>
              <w:rStyle w:val="Huisstijl-Gegeven"/>
            </w:rPr>
          </w:pPr>
          <w:r w:rsidRPr="009445A7">
            <w:rPr>
              <w:rStyle w:val="Huisstijl-Kopje"/>
            </w:rPr>
            <w:tab/>
          </w:r>
          <w:proofErr w:type="gramStart"/>
          <w:r w:rsidRPr="009445A7">
            <w:rPr>
              <w:rStyle w:val="Huisstijl-Kopje"/>
            </w:rPr>
            <w:t>pagina</w:t>
          </w:r>
          <w:proofErr w:type="gramEnd"/>
          <w:r w:rsidRPr="009445A7">
            <w:rPr>
              <w:rStyle w:val="Huisstijl-Kopje"/>
            </w:rPr>
            <w:tab/>
          </w:r>
          <w:r w:rsidRPr="009445A7">
            <w:rPr>
              <w:rStyle w:val="Huisstijl-Gegeven"/>
            </w:rPr>
            <w:fldChar w:fldCharType="begin"/>
          </w:r>
          <w:r w:rsidRPr="009445A7">
            <w:rPr>
              <w:rStyle w:val="Huisstijl-Gegeven"/>
            </w:rPr>
            <w:instrText xml:space="preserve"> PAGE  \* MERGEFORMAT </w:instrText>
          </w:r>
          <w:r w:rsidRPr="009445A7">
            <w:rPr>
              <w:rStyle w:val="Huisstijl-Gegeven"/>
            </w:rPr>
            <w:fldChar w:fldCharType="separate"/>
          </w:r>
          <w:r w:rsidRPr="009445A7">
            <w:rPr>
              <w:rStyle w:val="Huisstijl-Gegeven"/>
            </w:rPr>
            <w:t>1</w:t>
          </w:r>
          <w:r w:rsidRPr="009445A7">
            <w:rPr>
              <w:rStyle w:val="Huisstijl-Gegeven"/>
            </w:rPr>
            <w:fldChar w:fldCharType="end"/>
          </w:r>
          <w:r w:rsidRPr="009445A7">
            <w:rPr>
              <w:rStyle w:val="Huisstijl-Gegeven"/>
            </w:rPr>
            <w:t xml:space="preserve">  van  </w:t>
          </w:r>
          <w:r w:rsidRPr="009445A7">
            <w:rPr>
              <w:rStyle w:val="Huisstijl-Gegeven"/>
            </w:rPr>
            <w:fldChar w:fldCharType="begin"/>
          </w:r>
          <w:r w:rsidRPr="009445A7">
            <w:rPr>
              <w:rStyle w:val="Huisstijl-Gegeven"/>
            </w:rPr>
            <w:instrText xml:space="preserve"> NUMPAGES  \* MERGEFORMAT </w:instrText>
          </w:r>
          <w:r w:rsidRPr="009445A7">
            <w:rPr>
              <w:rStyle w:val="Huisstijl-Gegeven"/>
            </w:rPr>
            <w:fldChar w:fldCharType="separate"/>
          </w:r>
          <w:r w:rsidRPr="009445A7">
            <w:rPr>
              <w:rStyle w:val="Huisstijl-Gegeven"/>
            </w:rPr>
            <w:t>1</w:t>
          </w:r>
          <w:r w:rsidRPr="009445A7">
            <w:rPr>
              <w:rStyle w:val="Huisstijl-Gegeven"/>
            </w:rPr>
            <w:fldChar w:fldCharType="end"/>
          </w:r>
        </w:p>
      </w:tc>
    </w:tr>
    <w:bookmarkEnd w:id="5"/>
  </w:tbl>
  <w:p w14:paraId="57709B0A" w14:textId="77777777" w:rsidR="00DF1CFD" w:rsidRDefault="00DF1CFD" w:rsidP="00DF1CFD">
    <w:pPr>
      <w:pStyle w:val="Koptekst"/>
    </w:pPr>
  </w:p>
  <w:p w14:paraId="15F8C625" w14:textId="77777777" w:rsidR="00DF1CFD" w:rsidRDefault="00DF1CFD" w:rsidP="00DF1CFD">
    <w:pPr>
      <w:pStyle w:val="Koptekst"/>
    </w:pPr>
    <w:r>
      <w:rPr>
        <w:noProof/>
      </w:rPr>
      <mc:AlternateContent>
        <mc:Choice Requires="wps">
          <w:drawing>
            <wp:anchor distT="0" distB="0" distL="114300" distR="114300" simplePos="0" relativeHeight="251655680" behindDoc="0" locked="0" layoutInCell="1" allowOverlap="1" wp14:anchorId="33766F7A" wp14:editId="619F7515">
              <wp:simplePos x="0" y="0"/>
              <wp:positionH relativeFrom="page">
                <wp:posOffset>0</wp:posOffset>
              </wp:positionH>
              <wp:positionV relativeFrom="page">
                <wp:posOffset>0</wp:posOffset>
              </wp:positionV>
              <wp:extent cx="7560945" cy="1828800"/>
              <wp:effectExtent l="0" t="0" r="190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8" w:type="dxa"/>
                            <w:tblLayout w:type="fixed"/>
                            <w:tblCellMar>
                              <w:left w:w="0" w:type="dxa"/>
                              <w:right w:w="0" w:type="dxa"/>
                            </w:tblCellMar>
                            <w:tblLook w:val="0000" w:firstRow="0" w:lastRow="0" w:firstColumn="0" w:lastColumn="0" w:noHBand="0" w:noVBand="0"/>
                          </w:tblPr>
                          <w:tblGrid>
                            <w:gridCol w:w="11908"/>
                          </w:tblGrid>
                          <w:tr w:rsidR="00DF1CFD" w14:paraId="09B647FA" w14:textId="77777777" w:rsidTr="00854E49">
                            <w:tc>
                              <w:tcPr>
                                <w:tcW w:w="11908" w:type="dxa"/>
                                <w:shd w:val="clear" w:color="auto" w:fill="auto"/>
                              </w:tcPr>
                              <w:p w14:paraId="008BAE9C" w14:textId="77777777" w:rsidR="00DF1CFD" w:rsidRDefault="00DF1CFD" w:rsidP="00D821C8">
                                <w:pPr>
                                  <w:spacing w:line="240" w:lineRule="auto"/>
                                </w:pPr>
                                <w:bookmarkStart w:id="6" w:name="bmLogo3" w:colFirst="0" w:colLast="0"/>
                              </w:p>
                            </w:tc>
                          </w:tr>
                          <w:bookmarkEnd w:id="6"/>
                        </w:tbl>
                        <w:p w14:paraId="30F4093B" w14:textId="77777777" w:rsidR="00DF1CFD" w:rsidRDefault="00DF1CFD" w:rsidP="00DF1C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66F7A" id="_x0000_t202" coordsize="21600,21600" o:spt="202" path="m,l,21600r21600,l21600,xe">
              <v:stroke joinstyle="miter"/>
              <v:path gradientshapeok="t" o:connecttype="rect"/>
            </v:shapetype>
            <v:shape id="Text Box 7" o:spid="_x0000_s1026" type="#_x0000_t202" style="position:absolute;margin-left:0;margin-top:0;width:595.35pt;height:2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eqsQ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" filled="f" stroked="f">
              <v:textbox inset="0,0,0,0">
                <w:txbxContent>
                  <w:tbl>
                    <w:tblPr>
                      <w:tblW w:w="11908" w:type="dxa"/>
                      <w:tblLayout w:type="fixed"/>
                      <w:tblCellMar>
                        <w:left w:w="0" w:type="dxa"/>
                        <w:right w:w="0" w:type="dxa"/>
                      </w:tblCellMar>
                      <w:tblLook w:val="0000" w:firstRow="0" w:lastRow="0" w:firstColumn="0" w:lastColumn="0" w:noHBand="0" w:noVBand="0"/>
                    </w:tblPr>
                    <w:tblGrid>
                      <w:gridCol w:w="11908"/>
                    </w:tblGrid>
                    <w:tr w:rsidR="00DF1CFD" w14:paraId="09B647FA" w14:textId="77777777" w:rsidTr="00854E49">
                      <w:tc>
                        <w:tcPr>
                          <w:tcW w:w="11908" w:type="dxa"/>
                          <w:shd w:val="clear" w:color="auto" w:fill="auto"/>
                        </w:tcPr>
                        <w:p w14:paraId="008BAE9C" w14:textId="77777777" w:rsidR="00DF1CFD" w:rsidRDefault="00DF1CFD" w:rsidP="00D821C8">
                          <w:pPr>
                            <w:spacing w:line="240" w:lineRule="auto"/>
                          </w:pPr>
                          <w:bookmarkStart w:id="8" w:name="bmLogo3" w:colFirst="0" w:colLast="0"/>
                        </w:p>
                      </w:tc>
                    </w:tr>
                    <w:bookmarkEnd w:id="8"/>
                  </w:tbl>
                  <w:p w14:paraId="30F4093B" w14:textId="77777777" w:rsidR="00DF1CFD" w:rsidRDefault="00DF1CFD" w:rsidP="00DF1CFD"/>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0849C" w14:textId="77777777" w:rsidR="00DA5E79" w:rsidRDefault="00DA5E79" w:rsidP="00DA5E79"/>
  <w:tbl>
    <w:tblPr>
      <w:tblpPr w:leftFromText="150" w:rightFromText="150" w:vertAnchor="page" w:horzAnchor="page" w:tblpX="466" w:tblpY="961"/>
      <w:tblOverlap w:val="never"/>
      <w:tblW w:w="0" w:type="auto"/>
      <w:tblLayout w:type="fixed"/>
      <w:tblCellMar>
        <w:left w:w="0" w:type="dxa"/>
        <w:right w:w="0" w:type="dxa"/>
      </w:tblCellMar>
      <w:tblLook w:val="0000" w:firstRow="0" w:lastRow="0" w:firstColumn="0" w:lastColumn="0" w:noHBand="0" w:noVBand="0"/>
    </w:tblPr>
    <w:tblGrid>
      <w:gridCol w:w="5529"/>
    </w:tblGrid>
    <w:tr w:rsidR="00DA5E79" w:rsidRPr="00213B96" w14:paraId="2F73B8D7" w14:textId="77777777" w:rsidTr="008B2172">
      <w:tc>
        <w:tcPr>
          <w:tcW w:w="5529" w:type="dxa"/>
          <w:shd w:val="clear" w:color="auto" w:fill="auto"/>
        </w:tcPr>
        <w:p w14:paraId="4C13050F" w14:textId="790259C4" w:rsidR="009445A7" w:rsidRDefault="009445A7" w:rsidP="00DA5E79">
          <w:pPr>
            <w:tabs>
              <w:tab w:val="right" w:pos="1559"/>
            </w:tabs>
            <w:ind w:left="1701" w:hanging="1701"/>
            <w:rPr>
              <w:rStyle w:val="Huisstijl-Gegeven"/>
            </w:rPr>
          </w:pPr>
          <w:bookmarkStart w:id="7" w:name="bmGegevens2" w:colFirst="0" w:colLast="0"/>
          <w:r w:rsidRPr="009445A7">
            <w:rPr>
              <w:rStyle w:val="Huisstijl-Kopje"/>
            </w:rPr>
            <w:tab/>
          </w:r>
          <w:proofErr w:type="gramStart"/>
          <w:r w:rsidRPr="009445A7">
            <w:rPr>
              <w:rStyle w:val="Huisstijl-Kopje"/>
            </w:rPr>
            <w:t>datum</w:t>
          </w:r>
          <w:proofErr w:type="gramEnd"/>
          <w:r w:rsidRPr="009445A7">
            <w:rPr>
              <w:rStyle w:val="Huisstijl-Kopje"/>
            </w:rPr>
            <w:tab/>
          </w:r>
          <w:r w:rsidR="00FC3367">
            <w:rPr>
              <w:rStyle w:val="Huisstijl-Gegeven"/>
            </w:rPr>
            <w:t>19 juni 2020</w:t>
          </w:r>
        </w:p>
        <w:p w14:paraId="10B5F48E" w14:textId="21732D1A" w:rsidR="00DA5E79" w:rsidRPr="009445A7" w:rsidRDefault="009445A7" w:rsidP="00DA5E79">
          <w:pPr>
            <w:tabs>
              <w:tab w:val="right" w:pos="1559"/>
            </w:tabs>
            <w:ind w:left="1701" w:hanging="1701"/>
            <w:rPr>
              <w:rStyle w:val="Huisstijl-Gegeven"/>
            </w:rPr>
          </w:pPr>
          <w:r w:rsidRPr="009445A7">
            <w:rPr>
              <w:rStyle w:val="Huisstijl-Kopje"/>
            </w:rPr>
            <w:tab/>
          </w:r>
          <w:proofErr w:type="gramStart"/>
          <w:r w:rsidRPr="009445A7">
            <w:rPr>
              <w:rStyle w:val="Huisstijl-Kopje"/>
            </w:rPr>
            <w:t>pagina</w:t>
          </w:r>
          <w:proofErr w:type="gramEnd"/>
          <w:r w:rsidRPr="009445A7">
            <w:rPr>
              <w:rStyle w:val="Huisstijl-Kopje"/>
            </w:rPr>
            <w:tab/>
          </w:r>
          <w:r w:rsidRPr="009445A7">
            <w:rPr>
              <w:rStyle w:val="Huisstijl-Gegeven"/>
            </w:rPr>
            <w:fldChar w:fldCharType="begin"/>
          </w:r>
          <w:r w:rsidRPr="009445A7">
            <w:rPr>
              <w:rStyle w:val="Huisstijl-Gegeven"/>
            </w:rPr>
            <w:instrText xml:space="preserve"> PAGE  \* MERGEFORMAT </w:instrText>
          </w:r>
          <w:r w:rsidRPr="009445A7">
            <w:rPr>
              <w:rStyle w:val="Huisstijl-Gegeven"/>
            </w:rPr>
            <w:fldChar w:fldCharType="separate"/>
          </w:r>
          <w:r w:rsidRPr="009445A7">
            <w:rPr>
              <w:rStyle w:val="Huisstijl-Gegeven"/>
            </w:rPr>
            <w:t>1</w:t>
          </w:r>
          <w:r w:rsidRPr="009445A7">
            <w:rPr>
              <w:rStyle w:val="Huisstijl-Gegeven"/>
            </w:rPr>
            <w:fldChar w:fldCharType="end"/>
          </w:r>
          <w:r w:rsidRPr="009445A7">
            <w:rPr>
              <w:rStyle w:val="Huisstijl-Gegeven"/>
            </w:rPr>
            <w:t xml:space="preserve">  van  </w:t>
          </w:r>
          <w:r w:rsidRPr="009445A7">
            <w:rPr>
              <w:rStyle w:val="Huisstijl-Gegeven"/>
            </w:rPr>
            <w:fldChar w:fldCharType="begin"/>
          </w:r>
          <w:r w:rsidRPr="009445A7">
            <w:rPr>
              <w:rStyle w:val="Huisstijl-Gegeven"/>
            </w:rPr>
            <w:instrText xml:space="preserve"> NUMPAGES  \* MERGEFORMAT </w:instrText>
          </w:r>
          <w:r w:rsidRPr="009445A7">
            <w:rPr>
              <w:rStyle w:val="Huisstijl-Gegeven"/>
            </w:rPr>
            <w:fldChar w:fldCharType="separate"/>
          </w:r>
          <w:r w:rsidRPr="009445A7">
            <w:rPr>
              <w:rStyle w:val="Huisstijl-Gegeven"/>
            </w:rPr>
            <w:t>1</w:t>
          </w:r>
          <w:r w:rsidRPr="009445A7">
            <w:rPr>
              <w:rStyle w:val="Huisstijl-Gegeven"/>
            </w:rPr>
            <w:fldChar w:fldCharType="end"/>
          </w:r>
        </w:p>
      </w:tc>
    </w:tr>
  </w:tbl>
  <w:bookmarkEnd w:id="7"/>
  <w:p w14:paraId="0586CE00" w14:textId="77777777" w:rsidR="00DA5E79" w:rsidRDefault="00DA5E79" w:rsidP="00DA5E79">
    <w:pPr>
      <w:pStyle w:val="Koptekst"/>
    </w:pPr>
    <w:r>
      <w:rPr>
        <w:noProof/>
      </w:rPr>
      <mc:AlternateContent>
        <mc:Choice Requires="wps">
          <w:drawing>
            <wp:anchor distT="0" distB="0" distL="114300" distR="114300" simplePos="0" relativeHeight="251658752" behindDoc="1" locked="0" layoutInCell="1" allowOverlap="1" wp14:anchorId="61E50F3D" wp14:editId="2B86902C">
              <wp:simplePos x="0" y="0"/>
              <wp:positionH relativeFrom="page">
                <wp:posOffset>0</wp:posOffset>
              </wp:positionH>
              <wp:positionV relativeFrom="page">
                <wp:posOffset>0</wp:posOffset>
              </wp:positionV>
              <wp:extent cx="7561080" cy="1828800"/>
              <wp:effectExtent l="0" t="0" r="190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0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8" w:type="dxa"/>
                            <w:tblLayout w:type="fixed"/>
                            <w:tblCellMar>
                              <w:left w:w="0" w:type="dxa"/>
                              <w:right w:w="0" w:type="dxa"/>
                            </w:tblCellMar>
                            <w:tblLook w:val="0000" w:firstRow="0" w:lastRow="0" w:firstColumn="0" w:lastColumn="0" w:noHBand="0" w:noVBand="0"/>
                          </w:tblPr>
                          <w:tblGrid>
                            <w:gridCol w:w="11908"/>
                          </w:tblGrid>
                          <w:tr w:rsidR="00DA5E79" w14:paraId="2A7FDEA2" w14:textId="77777777" w:rsidTr="00854E49">
                            <w:tc>
                              <w:tcPr>
                                <w:tcW w:w="11908" w:type="dxa"/>
                                <w:shd w:val="clear" w:color="auto" w:fill="auto"/>
                              </w:tcPr>
                              <w:p w14:paraId="34DA01B2" w14:textId="77777777" w:rsidR="00DA5E79" w:rsidRDefault="00DA5E79" w:rsidP="00D821C8">
                                <w:pPr>
                                  <w:spacing w:line="240" w:lineRule="auto"/>
                                </w:pPr>
                                <w:bookmarkStart w:id="8" w:name="bmLogo2" w:colFirst="0" w:colLast="0"/>
                              </w:p>
                            </w:tc>
                          </w:tr>
                          <w:bookmarkEnd w:id="8"/>
                        </w:tbl>
                        <w:p w14:paraId="068CC5F2" w14:textId="77777777" w:rsidR="00DA5E79" w:rsidRDefault="00DA5E79" w:rsidP="00DA5E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50F3D" id="_x0000_t202" coordsize="21600,21600" o:spt="202" path="m,l,21600r21600,l21600,xe">
              <v:stroke joinstyle="miter"/>
              <v:path gradientshapeok="t" o:connecttype="rect"/>
            </v:shapetype>
            <v:shape id="_x0000_s1027" type="#_x0000_t202" style="position:absolute;margin-left:0;margin-top:0;width:595.35pt;height:2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" filled="f" stroked="f">
              <v:textbox inset="0,0,0,0">
                <w:txbxContent>
                  <w:tbl>
                    <w:tblPr>
                      <w:tblW w:w="11908" w:type="dxa"/>
                      <w:tblLayout w:type="fixed"/>
                      <w:tblCellMar>
                        <w:left w:w="0" w:type="dxa"/>
                        <w:right w:w="0" w:type="dxa"/>
                      </w:tblCellMar>
                      <w:tblLook w:val="0000" w:firstRow="0" w:lastRow="0" w:firstColumn="0" w:lastColumn="0" w:noHBand="0" w:noVBand="0"/>
                    </w:tblPr>
                    <w:tblGrid>
                      <w:gridCol w:w="11908"/>
                    </w:tblGrid>
                    <w:tr w:rsidR="00DA5E79" w14:paraId="2A7FDEA2" w14:textId="77777777" w:rsidTr="00854E49">
                      <w:tc>
                        <w:tcPr>
                          <w:tcW w:w="11908" w:type="dxa"/>
                          <w:shd w:val="clear" w:color="auto" w:fill="auto"/>
                        </w:tcPr>
                        <w:p w14:paraId="34DA01B2" w14:textId="77777777" w:rsidR="00DA5E79" w:rsidRDefault="00DA5E79" w:rsidP="00D821C8">
                          <w:pPr>
                            <w:spacing w:line="240" w:lineRule="auto"/>
                          </w:pPr>
                          <w:bookmarkStart w:id="9" w:name="bmLogo2" w:colFirst="0" w:colLast="0"/>
                        </w:p>
                      </w:tc>
                    </w:tr>
                    <w:bookmarkEnd w:id="9"/>
                  </w:tbl>
                  <w:p w14:paraId="068CC5F2" w14:textId="77777777" w:rsidR="00DA5E79" w:rsidRDefault="00DA5E79" w:rsidP="00DA5E79"/>
                </w:txbxContent>
              </v:textbox>
              <w10:wrap anchorx="page" anchory="page"/>
            </v:shape>
          </w:pict>
        </mc:Fallback>
      </mc:AlternateContent>
    </w:r>
  </w:p>
  <w:p w14:paraId="61928744" w14:textId="77777777" w:rsidR="00A22927" w:rsidRPr="00DA5E79" w:rsidRDefault="00A22927" w:rsidP="00DA5E7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7016" w:type="pct"/>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011"/>
    </w:tblGrid>
    <w:tr w:rsidR="00DE117B" w14:paraId="5FE73BA4" w14:textId="77777777" w:rsidTr="009445A7">
      <w:trPr>
        <w:trHeight w:hRule="exact" w:val="391"/>
      </w:trPr>
      <w:tc>
        <w:tcPr>
          <w:tcW w:w="16881" w:type="dxa"/>
          <w:shd w:val="clear" w:color="auto" w:fill="C6002A"/>
        </w:tcPr>
        <w:p w14:paraId="0869DA45" w14:textId="77777777" w:rsidR="00DE117B" w:rsidRDefault="00DE117B" w:rsidP="00DE117B">
          <w:bookmarkStart w:id="10" w:name="bmBalk1" w:colFirst="0" w:colLast="0"/>
          <w:r>
            <w:t xml:space="preserve"> </w:t>
          </w:r>
        </w:p>
      </w:tc>
    </w:tr>
    <w:bookmarkEnd w:id="10"/>
    <w:tr w:rsidR="00DE117B" w14:paraId="117DBE53" w14:textId="77777777" w:rsidTr="00CF520F">
      <w:trPr>
        <w:trHeight w:hRule="exact" w:val="312"/>
      </w:trPr>
      <w:tc>
        <w:tcPr>
          <w:tcW w:w="16881" w:type="dxa"/>
        </w:tcPr>
        <w:p w14:paraId="44E7F3B8" w14:textId="77777777" w:rsidR="00DE117B" w:rsidRDefault="00DE117B" w:rsidP="00DE117B"/>
      </w:tc>
    </w:tr>
  </w:tbl>
  <w:p w14:paraId="1FFB3FE2" w14:textId="77777777" w:rsidR="00A22927" w:rsidRPr="009936BC" w:rsidRDefault="009643C0" w:rsidP="009936BC">
    <w:r w:rsidRPr="009936BC">
      <w:rPr>
        <w:noProof/>
      </w:rPr>
      <mc:AlternateContent>
        <mc:Choice Requires="wps">
          <w:drawing>
            <wp:anchor distT="0" distB="0" distL="114300" distR="114300" simplePos="0" relativeHeight="251652608" behindDoc="1" locked="0" layoutInCell="1" allowOverlap="1" wp14:anchorId="163B1968" wp14:editId="744A733C">
              <wp:simplePos x="0" y="0"/>
              <wp:positionH relativeFrom="rightMargin">
                <wp:align>right</wp:align>
              </wp:positionH>
              <wp:positionV relativeFrom="page">
                <wp:align>top</wp:align>
              </wp:positionV>
              <wp:extent cx="7561080" cy="1859400"/>
              <wp:effectExtent l="0" t="0" r="1905"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080" cy="185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8" w:type="dxa"/>
                            <w:tblLayout w:type="fixed"/>
                            <w:tblCellMar>
                              <w:left w:w="0" w:type="dxa"/>
                              <w:right w:w="0" w:type="dxa"/>
                            </w:tblCellMar>
                            <w:tblLook w:val="0000" w:firstRow="0" w:lastRow="0" w:firstColumn="0" w:lastColumn="0" w:noHBand="0" w:noVBand="0"/>
                          </w:tblPr>
                          <w:tblGrid>
                            <w:gridCol w:w="11908"/>
                          </w:tblGrid>
                          <w:tr w:rsidR="00A22927" w14:paraId="175AEEBC" w14:textId="77777777" w:rsidTr="00854E49">
                            <w:tc>
                              <w:tcPr>
                                <w:tcW w:w="11908" w:type="dxa"/>
                                <w:shd w:val="clear" w:color="auto" w:fill="auto"/>
                              </w:tcPr>
                              <w:p w14:paraId="5DD6DFF7" w14:textId="77777777" w:rsidR="00A22927" w:rsidRDefault="009445A7" w:rsidP="009445A7">
                                <w:bookmarkStart w:id="11" w:name="bmLogo1" w:colFirst="0" w:colLast="0"/>
                                <w:r>
                                  <w:rPr>
                                    <w:noProof/>
                                  </w:rPr>
                                  <w:drawing>
                                    <wp:inline distT="0" distB="0" distL="0" distR="0" wp14:anchorId="243B4167" wp14:editId="1048E4B0">
                                      <wp:extent cx="7561580" cy="1210310"/>
                                      <wp:effectExtent l="0" t="0" r="1270" b="8890"/>
                                      <wp:docPr id="24" name="Afbeelding 24"/>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61580" cy="1210310"/>
                                              </a:xfrm>
                                              <a:prstGeom prst="rect">
                                                <a:avLst/>
                                              </a:prstGeom>
                                            </pic:spPr>
                                          </pic:pic>
                                        </a:graphicData>
                                      </a:graphic>
                                    </wp:inline>
                                  </w:drawing>
                                </w:r>
                              </w:p>
                            </w:tc>
                          </w:tr>
                          <w:bookmarkEnd w:id="11"/>
                        </w:tbl>
                        <w:p w14:paraId="16855A45" w14:textId="77777777" w:rsidR="00A22927" w:rsidRDefault="00A22927" w:rsidP="00854E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B1968" id="_x0000_t202" coordsize="21600,21600" o:spt="202" path="m,l,21600r21600,l21600,xe">
              <v:stroke joinstyle="miter"/>
              <v:path gradientshapeok="t" o:connecttype="rect"/>
            </v:shapetype>
            <v:shape id="Text Box 5" o:spid="_x0000_s1028" type="#_x0000_t202" style="position:absolute;margin-left:544.15pt;margin-top:0;width:595.35pt;height:146.4pt;z-index:-251663872;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" filled="f" stroked="f">
              <v:textbox inset="0,0,0,0">
                <w:txbxContent>
                  <w:tbl>
                    <w:tblPr>
                      <w:tblW w:w="11908" w:type="dxa"/>
                      <w:tblLayout w:type="fixed"/>
                      <w:tblCellMar>
                        <w:left w:w="0" w:type="dxa"/>
                        <w:right w:w="0" w:type="dxa"/>
                      </w:tblCellMar>
                      <w:tblLook w:val="0000" w:firstRow="0" w:lastRow="0" w:firstColumn="0" w:lastColumn="0" w:noHBand="0" w:noVBand="0"/>
                    </w:tblPr>
                    <w:tblGrid>
                      <w:gridCol w:w="11908"/>
                    </w:tblGrid>
                    <w:tr w:rsidR="00A22927" w14:paraId="175AEEBC" w14:textId="77777777" w:rsidTr="00854E49">
                      <w:tc>
                        <w:tcPr>
                          <w:tcW w:w="11908" w:type="dxa"/>
                          <w:shd w:val="clear" w:color="auto" w:fill="auto"/>
                        </w:tcPr>
                        <w:p w14:paraId="5DD6DFF7" w14:textId="77777777" w:rsidR="00A22927" w:rsidRDefault="009445A7" w:rsidP="009445A7">
                          <w:bookmarkStart w:id="12" w:name="bmLogo1" w:colFirst="0" w:colLast="0"/>
                          <w:r>
                            <w:rPr>
                              <w:noProof/>
                            </w:rPr>
                            <w:drawing>
                              <wp:inline distT="0" distB="0" distL="0" distR="0" wp14:anchorId="243B4167" wp14:editId="1048E4B0">
                                <wp:extent cx="7561580" cy="1210310"/>
                                <wp:effectExtent l="0" t="0" r="1270" b="8890"/>
                                <wp:docPr id="24" name="Afbeelding 24"/>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61580" cy="1210310"/>
                                        </a:xfrm>
                                        <a:prstGeom prst="rect">
                                          <a:avLst/>
                                        </a:prstGeom>
                                      </pic:spPr>
                                    </pic:pic>
                                  </a:graphicData>
                                </a:graphic>
                              </wp:inline>
                            </w:drawing>
                          </w:r>
                        </w:p>
                      </w:tc>
                    </w:tr>
                    <w:bookmarkEnd w:id="12"/>
                  </w:tbl>
                  <w:p w14:paraId="16855A45" w14:textId="77777777" w:rsidR="00A22927" w:rsidRDefault="00A22927" w:rsidP="00854E49"/>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F4AE756"/>
    <w:lvl w:ilvl="0">
      <w:start w:val="1"/>
      <w:numFmt w:val="upperLetter"/>
      <w:lvlText w:val="%1"/>
      <w:lvlJc w:val="right"/>
      <w:pPr>
        <w:ind w:left="643" w:hanging="360"/>
      </w:pPr>
      <w:rPr>
        <w:rFonts w:hint="default"/>
      </w:rPr>
    </w:lvl>
  </w:abstractNum>
  <w:abstractNum w:abstractNumId="1" w15:restartNumberingAfterBreak="0">
    <w:nsid w:val="09720431"/>
    <w:multiLevelType w:val="multilevel"/>
    <w:tmpl w:val="717C0E58"/>
    <w:lvl w:ilvl="0">
      <w:start w:val="1"/>
      <w:numFmt w:val="upperLetter"/>
      <w:lvlText w:val="%1"/>
      <w:lvlJc w:val="right"/>
      <w:pPr>
        <w:tabs>
          <w:tab w:val="num" w:pos="0"/>
        </w:tabs>
        <w:ind w:left="0" w:hanging="159"/>
      </w:pPr>
      <w:rPr>
        <w:rFonts w:ascii="Trebuchet MS" w:hAnsi="Trebuchet MS" w:hint="default"/>
        <w:sz w:val="19"/>
      </w:rPr>
    </w:lvl>
    <w:lvl w:ilvl="1">
      <w:start w:val="1"/>
      <w:numFmt w:val="lowerLetter"/>
      <w:lvlText w:val="%2)"/>
      <w:lvlJc w:val="left"/>
      <w:pPr>
        <w:tabs>
          <w:tab w:val="num" w:pos="879"/>
        </w:tabs>
        <w:ind w:left="879" w:hanging="360"/>
      </w:pPr>
      <w:rPr>
        <w:rFonts w:hint="default"/>
      </w:rPr>
    </w:lvl>
    <w:lvl w:ilvl="2">
      <w:start w:val="1"/>
      <w:numFmt w:val="lowerRoman"/>
      <w:lvlText w:val="%3)"/>
      <w:lvlJc w:val="left"/>
      <w:pPr>
        <w:tabs>
          <w:tab w:val="num" w:pos="1239"/>
        </w:tabs>
        <w:ind w:left="1239" w:hanging="360"/>
      </w:pPr>
      <w:rPr>
        <w:rFonts w:hint="default"/>
      </w:rPr>
    </w:lvl>
    <w:lvl w:ilvl="3">
      <w:start w:val="1"/>
      <w:numFmt w:val="decimal"/>
      <w:lvlText w:val="(%4)"/>
      <w:lvlJc w:val="left"/>
      <w:pPr>
        <w:tabs>
          <w:tab w:val="num" w:pos="1599"/>
        </w:tabs>
        <w:ind w:left="1599" w:hanging="360"/>
      </w:pPr>
      <w:rPr>
        <w:rFonts w:hint="default"/>
      </w:rPr>
    </w:lvl>
    <w:lvl w:ilvl="4">
      <w:start w:val="1"/>
      <w:numFmt w:val="lowerLetter"/>
      <w:lvlText w:val="(%5)"/>
      <w:lvlJc w:val="left"/>
      <w:pPr>
        <w:tabs>
          <w:tab w:val="num" w:pos="1959"/>
        </w:tabs>
        <w:ind w:left="1959" w:hanging="360"/>
      </w:pPr>
      <w:rPr>
        <w:rFonts w:hint="default"/>
      </w:rPr>
    </w:lvl>
    <w:lvl w:ilvl="5">
      <w:start w:val="1"/>
      <w:numFmt w:val="lowerRoman"/>
      <w:lvlText w:val="(%6)"/>
      <w:lvlJc w:val="left"/>
      <w:pPr>
        <w:tabs>
          <w:tab w:val="num" w:pos="2319"/>
        </w:tabs>
        <w:ind w:left="2319" w:hanging="360"/>
      </w:pPr>
      <w:rPr>
        <w:rFonts w:hint="default"/>
      </w:rPr>
    </w:lvl>
    <w:lvl w:ilvl="6">
      <w:start w:val="1"/>
      <w:numFmt w:val="decimal"/>
      <w:lvlText w:val="%7."/>
      <w:lvlJc w:val="left"/>
      <w:pPr>
        <w:tabs>
          <w:tab w:val="num" w:pos="2679"/>
        </w:tabs>
        <w:ind w:left="2679" w:hanging="360"/>
      </w:pPr>
      <w:rPr>
        <w:rFonts w:hint="default"/>
      </w:rPr>
    </w:lvl>
    <w:lvl w:ilvl="7">
      <w:start w:val="1"/>
      <w:numFmt w:val="lowerLetter"/>
      <w:lvlText w:val="%8."/>
      <w:lvlJc w:val="left"/>
      <w:pPr>
        <w:tabs>
          <w:tab w:val="num" w:pos="3039"/>
        </w:tabs>
        <w:ind w:left="3039" w:hanging="360"/>
      </w:pPr>
      <w:rPr>
        <w:rFonts w:hint="default"/>
      </w:rPr>
    </w:lvl>
    <w:lvl w:ilvl="8">
      <w:start w:val="1"/>
      <w:numFmt w:val="lowerRoman"/>
      <w:lvlText w:val="%9."/>
      <w:lvlJc w:val="left"/>
      <w:pPr>
        <w:tabs>
          <w:tab w:val="num" w:pos="3399"/>
        </w:tabs>
        <w:ind w:left="3399" w:hanging="360"/>
      </w:pPr>
      <w:rPr>
        <w:rFonts w:hint="default"/>
      </w:rPr>
    </w:lvl>
  </w:abstractNum>
  <w:abstractNum w:abstractNumId="2" w15:restartNumberingAfterBreak="0">
    <w:nsid w:val="0C1C2F00"/>
    <w:multiLevelType w:val="multilevel"/>
    <w:tmpl w:val="A8427592"/>
    <w:numStyleLink w:val="Huisstijl-Kop"/>
  </w:abstractNum>
  <w:abstractNum w:abstractNumId="3" w15:restartNumberingAfterBreak="0">
    <w:nsid w:val="11872360"/>
    <w:multiLevelType w:val="multilevel"/>
    <w:tmpl w:val="58E017A4"/>
    <w:lvl w:ilvl="0">
      <w:start w:val="1"/>
      <w:numFmt w:val="decimal"/>
      <w:lvlText w:val="%1."/>
      <w:lvlJc w:val="left"/>
      <w:pPr>
        <w:ind w:left="360" w:hanging="360"/>
      </w:pPr>
      <w:rPr>
        <w:rFonts w:ascii="Arial" w:hAnsi="Arial"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573C9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6E33C0"/>
    <w:multiLevelType w:val="multilevel"/>
    <w:tmpl w:val="AD4A6D8E"/>
    <w:lvl w:ilvl="0">
      <w:start w:val="1"/>
      <w:numFmt w:val="bullet"/>
      <w:lvlText w:val="•"/>
      <w:lvlJc w:val="left"/>
      <w:pPr>
        <w:ind w:left="360" w:hanging="360"/>
      </w:pPr>
      <w:rPr>
        <w:rFonts w:ascii="Trebuchet MS" w:hAnsi="Trebuchet MS" w:cs="Times New Roman" w:hint="default"/>
        <w:sz w:val="18"/>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D1112C8"/>
    <w:multiLevelType w:val="multilevel"/>
    <w:tmpl w:val="AD4A6D8E"/>
    <w:name w:val="HuisstijlOpsomming"/>
    <w:lvl w:ilvl="0">
      <w:start w:val="1"/>
      <w:numFmt w:val="bullet"/>
      <w:lvlText w:val="•"/>
      <w:lvlJc w:val="left"/>
      <w:pPr>
        <w:ind w:left="360" w:hanging="360"/>
      </w:pPr>
      <w:rPr>
        <w:rFonts w:ascii="Trebuchet MS" w:hAnsi="Trebuchet MS" w:cs="Times New Roman" w:hint="default"/>
        <w:sz w:val="18"/>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57C1624"/>
    <w:multiLevelType w:val="multilevel"/>
    <w:tmpl w:val="25F0BDA0"/>
    <w:name w:val="HuisstijlNummer"/>
    <w:styleLink w:val="Huisstijl-Nummer"/>
    <w:lvl w:ilvl="0">
      <w:start w:val="1"/>
      <w:numFmt w:val="decimal"/>
      <w:lvlText w:val="%1."/>
      <w:lvlJc w:val="left"/>
      <w:pPr>
        <w:ind w:left="360" w:hanging="360"/>
      </w:pPr>
      <w:rPr>
        <w:rFonts w:ascii="Arial" w:hAnsi="Arial"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CA656B"/>
    <w:multiLevelType w:val="hybridMultilevel"/>
    <w:tmpl w:val="0ADACF82"/>
    <w:lvl w:ilvl="0" w:tplc="2C20125A">
      <w:start w:val="1"/>
      <w:numFmt w:val="upperLetter"/>
      <w:lvlText w:val="%1"/>
      <w:lvlJc w:val="right"/>
      <w:pPr>
        <w:ind w:left="1003" w:hanging="360"/>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9" w15:restartNumberingAfterBreak="0">
    <w:nsid w:val="5187661C"/>
    <w:multiLevelType w:val="multilevel"/>
    <w:tmpl w:val="AD4A6D8E"/>
    <w:lvl w:ilvl="0">
      <w:start w:val="1"/>
      <w:numFmt w:val="bullet"/>
      <w:lvlText w:val="•"/>
      <w:lvlJc w:val="left"/>
      <w:pPr>
        <w:ind w:left="360" w:hanging="360"/>
      </w:pPr>
      <w:rPr>
        <w:rFonts w:ascii="Trebuchet MS" w:hAnsi="Trebuchet MS" w:cs="Times New Roman" w:hint="default"/>
        <w:sz w:val="18"/>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1922158"/>
    <w:multiLevelType w:val="multilevel"/>
    <w:tmpl w:val="BEBA8B64"/>
    <w:styleLink w:val="Huisstijl-Letter"/>
    <w:lvl w:ilvl="0">
      <w:start w:val="1"/>
      <w:numFmt w:val="lowerLetter"/>
      <w:lvlText w:val="%1."/>
      <w:lvlJc w:val="left"/>
      <w:pPr>
        <w:ind w:left="360" w:hanging="360"/>
      </w:pPr>
      <w:rPr>
        <w:rFonts w:hint="default"/>
        <w:sz w:val="19"/>
        <w:szCs w:val="18"/>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2584676"/>
    <w:multiLevelType w:val="multilevel"/>
    <w:tmpl w:val="58E017A4"/>
    <w:name w:val="HuisstijlNummer"/>
    <w:lvl w:ilvl="0">
      <w:start w:val="1"/>
      <w:numFmt w:val="decimal"/>
      <w:pStyle w:val="Lijstnummering"/>
      <w:lvlText w:val="%1."/>
      <w:lvlJc w:val="left"/>
      <w:pPr>
        <w:ind w:left="360" w:hanging="360"/>
      </w:pPr>
      <w:rPr>
        <w:rFonts w:ascii="Arial" w:hAnsi="Arial" w:hint="default"/>
        <w:sz w:val="19"/>
      </w:rPr>
    </w:lvl>
    <w:lvl w:ilvl="1">
      <w:start w:val="1"/>
      <w:numFmt w:val="lowerLetter"/>
      <w:pStyle w:val="Lijstnummering2"/>
      <w:lvlText w:val="%2."/>
      <w:lvlJc w:val="left"/>
      <w:pPr>
        <w:ind w:left="720" w:hanging="360"/>
      </w:pPr>
      <w:rPr>
        <w:rFonts w:hint="default"/>
      </w:rPr>
    </w:lvl>
    <w:lvl w:ilvl="2">
      <w:start w:val="1"/>
      <w:numFmt w:val="lowerRoman"/>
      <w:pStyle w:val="Lijstnummeri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4E2A3D"/>
    <w:multiLevelType w:val="multilevel"/>
    <w:tmpl w:val="AD4A6D8E"/>
    <w:name w:val="HuisstijlOpsomming"/>
    <w:lvl w:ilvl="0">
      <w:start w:val="1"/>
      <w:numFmt w:val="bullet"/>
      <w:pStyle w:val="Lijstopsomteken"/>
      <w:lvlText w:val="•"/>
      <w:lvlJc w:val="left"/>
      <w:pPr>
        <w:ind w:left="360" w:hanging="360"/>
      </w:pPr>
      <w:rPr>
        <w:rFonts w:ascii="Trebuchet MS" w:hAnsi="Trebuchet MS" w:cs="Times New Roman" w:hint="default"/>
        <w:sz w:val="18"/>
        <w:szCs w:val="18"/>
      </w:rPr>
    </w:lvl>
    <w:lvl w:ilvl="1">
      <w:start w:val="1"/>
      <w:numFmt w:val="bullet"/>
      <w:pStyle w:val="Lijstopsomteken2"/>
      <w:lvlText w:val="-"/>
      <w:lvlJc w:val="left"/>
      <w:pPr>
        <w:ind w:left="720" w:hanging="360"/>
      </w:pPr>
      <w:rPr>
        <w:rFonts w:ascii="Arial" w:hAnsi="Arial" w:cs="Arial" w:hint="default"/>
      </w:rPr>
    </w:lvl>
    <w:lvl w:ilvl="2">
      <w:start w:val="1"/>
      <w:numFmt w:val="bullet"/>
      <w:pStyle w:val="Lijstopsomteken3"/>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AE13F50"/>
    <w:multiLevelType w:val="multilevel"/>
    <w:tmpl w:val="5A1409D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288" w:hanging="288"/>
      </w:pPr>
      <w:rPr>
        <w:rFonts w:hint="default"/>
      </w:rPr>
    </w:lvl>
    <w:lvl w:ilvl="2">
      <w:start w:val="1"/>
      <w:numFmt w:val="decimal"/>
      <w:lvlText w:val="%1.%2.%3"/>
      <w:lvlJc w:val="left"/>
      <w:pPr>
        <w:tabs>
          <w:tab w:val="num" w:pos="0"/>
        </w:tabs>
        <w:ind w:left="288" w:hanging="288"/>
      </w:pPr>
      <w:rPr>
        <w:rFonts w:hint="default"/>
      </w:rPr>
    </w:lvl>
    <w:lvl w:ilvl="3">
      <w:start w:val="1"/>
      <w:numFmt w:val="decimal"/>
      <w:lvlText w:val="%1.%2.%3.%4"/>
      <w:lvlJc w:val="left"/>
      <w:pPr>
        <w:tabs>
          <w:tab w:val="num" w:pos="708"/>
        </w:tabs>
        <w:ind w:left="708" w:hanging="864"/>
      </w:pPr>
      <w:rPr>
        <w:rFonts w:hint="default"/>
      </w:rPr>
    </w:lvl>
    <w:lvl w:ilvl="4">
      <w:start w:val="1"/>
      <w:numFmt w:val="decimal"/>
      <w:pStyle w:val="Kop5"/>
      <w:lvlText w:val="%1.%2.%3.%4.%5"/>
      <w:lvlJc w:val="left"/>
      <w:pPr>
        <w:tabs>
          <w:tab w:val="num" w:pos="852"/>
        </w:tabs>
        <w:ind w:left="852" w:hanging="1008"/>
      </w:pPr>
      <w:rPr>
        <w:rFonts w:hint="default"/>
      </w:rPr>
    </w:lvl>
    <w:lvl w:ilvl="5">
      <w:start w:val="1"/>
      <w:numFmt w:val="decimal"/>
      <w:pStyle w:val="Kop6"/>
      <w:lvlText w:val="%1.%2.%3.%4.%5.%6"/>
      <w:lvlJc w:val="left"/>
      <w:pPr>
        <w:tabs>
          <w:tab w:val="num" w:pos="996"/>
        </w:tabs>
        <w:ind w:left="996" w:hanging="1152"/>
      </w:pPr>
      <w:rPr>
        <w:rFonts w:hint="default"/>
      </w:rPr>
    </w:lvl>
    <w:lvl w:ilvl="6">
      <w:start w:val="1"/>
      <w:numFmt w:val="decimal"/>
      <w:pStyle w:val="Kop7"/>
      <w:lvlText w:val="%1.%2.%3.%4.%5.%6.%7"/>
      <w:lvlJc w:val="left"/>
      <w:pPr>
        <w:tabs>
          <w:tab w:val="num" w:pos="1140"/>
        </w:tabs>
        <w:ind w:left="1140" w:hanging="1296"/>
      </w:pPr>
      <w:rPr>
        <w:rFonts w:hint="default"/>
      </w:rPr>
    </w:lvl>
    <w:lvl w:ilvl="7">
      <w:start w:val="1"/>
      <w:numFmt w:val="decimal"/>
      <w:pStyle w:val="Kop8"/>
      <w:lvlText w:val="%1.%2.%3.%4.%5.%6.%7.%8"/>
      <w:lvlJc w:val="left"/>
      <w:pPr>
        <w:tabs>
          <w:tab w:val="num" w:pos="1284"/>
        </w:tabs>
        <w:ind w:left="1284" w:hanging="1440"/>
      </w:pPr>
      <w:rPr>
        <w:rFonts w:hint="default"/>
      </w:rPr>
    </w:lvl>
    <w:lvl w:ilvl="8">
      <w:start w:val="1"/>
      <w:numFmt w:val="decimal"/>
      <w:pStyle w:val="Kop9"/>
      <w:lvlText w:val="%1.%2.%3.%4.%5.%6.%7.%8.%9"/>
      <w:lvlJc w:val="left"/>
      <w:pPr>
        <w:tabs>
          <w:tab w:val="num" w:pos="1428"/>
        </w:tabs>
        <w:ind w:left="1428" w:hanging="1584"/>
      </w:pPr>
      <w:rPr>
        <w:rFonts w:hint="default"/>
      </w:rPr>
    </w:lvl>
  </w:abstractNum>
  <w:abstractNum w:abstractNumId="14" w15:restartNumberingAfterBreak="0">
    <w:nsid w:val="5D2803C3"/>
    <w:multiLevelType w:val="multilevel"/>
    <w:tmpl w:val="717C0E58"/>
    <w:lvl w:ilvl="0">
      <w:start w:val="1"/>
      <w:numFmt w:val="upperLetter"/>
      <w:lvlText w:val="%1"/>
      <w:lvlJc w:val="right"/>
      <w:pPr>
        <w:tabs>
          <w:tab w:val="num" w:pos="0"/>
        </w:tabs>
        <w:ind w:left="0" w:hanging="159"/>
      </w:pPr>
      <w:rPr>
        <w:rFonts w:ascii="Trebuchet MS" w:hAnsi="Trebuchet MS" w:hint="default"/>
        <w:sz w:val="19"/>
      </w:rPr>
    </w:lvl>
    <w:lvl w:ilvl="1">
      <w:start w:val="1"/>
      <w:numFmt w:val="lowerLetter"/>
      <w:lvlText w:val="%2)"/>
      <w:lvlJc w:val="left"/>
      <w:pPr>
        <w:tabs>
          <w:tab w:val="num" w:pos="879"/>
        </w:tabs>
        <w:ind w:left="879" w:hanging="360"/>
      </w:pPr>
      <w:rPr>
        <w:rFonts w:hint="default"/>
      </w:rPr>
    </w:lvl>
    <w:lvl w:ilvl="2">
      <w:start w:val="1"/>
      <w:numFmt w:val="lowerRoman"/>
      <w:lvlText w:val="%3)"/>
      <w:lvlJc w:val="left"/>
      <w:pPr>
        <w:tabs>
          <w:tab w:val="num" w:pos="1239"/>
        </w:tabs>
        <w:ind w:left="1239" w:hanging="360"/>
      </w:pPr>
      <w:rPr>
        <w:rFonts w:hint="default"/>
      </w:rPr>
    </w:lvl>
    <w:lvl w:ilvl="3">
      <w:start w:val="1"/>
      <w:numFmt w:val="decimal"/>
      <w:lvlText w:val="(%4)"/>
      <w:lvlJc w:val="left"/>
      <w:pPr>
        <w:tabs>
          <w:tab w:val="num" w:pos="1599"/>
        </w:tabs>
        <w:ind w:left="1599" w:hanging="360"/>
      </w:pPr>
      <w:rPr>
        <w:rFonts w:hint="default"/>
      </w:rPr>
    </w:lvl>
    <w:lvl w:ilvl="4">
      <w:start w:val="1"/>
      <w:numFmt w:val="lowerLetter"/>
      <w:lvlText w:val="(%5)"/>
      <w:lvlJc w:val="left"/>
      <w:pPr>
        <w:tabs>
          <w:tab w:val="num" w:pos="1959"/>
        </w:tabs>
        <w:ind w:left="1959" w:hanging="360"/>
      </w:pPr>
      <w:rPr>
        <w:rFonts w:hint="default"/>
      </w:rPr>
    </w:lvl>
    <w:lvl w:ilvl="5">
      <w:start w:val="1"/>
      <w:numFmt w:val="lowerRoman"/>
      <w:lvlText w:val="(%6)"/>
      <w:lvlJc w:val="left"/>
      <w:pPr>
        <w:tabs>
          <w:tab w:val="num" w:pos="2319"/>
        </w:tabs>
        <w:ind w:left="2319" w:hanging="360"/>
      </w:pPr>
      <w:rPr>
        <w:rFonts w:hint="default"/>
      </w:rPr>
    </w:lvl>
    <w:lvl w:ilvl="6">
      <w:start w:val="1"/>
      <w:numFmt w:val="decimal"/>
      <w:lvlText w:val="%7."/>
      <w:lvlJc w:val="left"/>
      <w:pPr>
        <w:tabs>
          <w:tab w:val="num" w:pos="2679"/>
        </w:tabs>
        <w:ind w:left="2679" w:hanging="360"/>
      </w:pPr>
      <w:rPr>
        <w:rFonts w:hint="default"/>
      </w:rPr>
    </w:lvl>
    <w:lvl w:ilvl="7">
      <w:start w:val="1"/>
      <w:numFmt w:val="lowerLetter"/>
      <w:lvlText w:val="%8."/>
      <w:lvlJc w:val="left"/>
      <w:pPr>
        <w:tabs>
          <w:tab w:val="num" w:pos="3039"/>
        </w:tabs>
        <w:ind w:left="3039" w:hanging="360"/>
      </w:pPr>
      <w:rPr>
        <w:rFonts w:hint="default"/>
      </w:rPr>
    </w:lvl>
    <w:lvl w:ilvl="8">
      <w:start w:val="1"/>
      <w:numFmt w:val="lowerRoman"/>
      <w:lvlText w:val="%9."/>
      <w:lvlJc w:val="left"/>
      <w:pPr>
        <w:tabs>
          <w:tab w:val="num" w:pos="3399"/>
        </w:tabs>
        <w:ind w:left="3399" w:hanging="360"/>
      </w:pPr>
      <w:rPr>
        <w:rFonts w:hint="default"/>
      </w:rPr>
    </w:lvl>
  </w:abstractNum>
  <w:abstractNum w:abstractNumId="15" w15:restartNumberingAfterBreak="0">
    <w:nsid w:val="5F481D2E"/>
    <w:multiLevelType w:val="hybridMultilevel"/>
    <w:tmpl w:val="3D86A696"/>
    <w:lvl w:ilvl="0" w:tplc="ABCC1B32">
      <w:start w:val="1"/>
      <w:numFmt w:val="bullet"/>
      <w:lvlText w:val="•"/>
      <w:lvlJc w:val="left"/>
      <w:pPr>
        <w:ind w:left="720" w:hanging="360"/>
      </w:pPr>
      <w:rPr>
        <w:rFonts w:ascii="Trebuchet MS" w:hAnsi="Trebuchet MS" w:hint="default"/>
        <w:sz w:val="1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CF14BF"/>
    <w:multiLevelType w:val="multilevel"/>
    <w:tmpl w:val="83C6C2EA"/>
    <w:lvl w:ilvl="0">
      <w:start w:val="1"/>
      <w:numFmt w:val="bullet"/>
      <w:lvlText w:val="•"/>
      <w:lvlJc w:val="left"/>
      <w:pPr>
        <w:tabs>
          <w:tab w:val="num" w:pos="284"/>
        </w:tabs>
        <w:ind w:left="284" w:hanging="284"/>
      </w:pPr>
      <w:rPr>
        <w:rFonts w:ascii="Trebuchet MS" w:hAnsi="Trebuchet MS" w:hint="default"/>
        <w:b w:val="0"/>
        <w:i w:val="0"/>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C16C44"/>
    <w:multiLevelType w:val="hybridMultilevel"/>
    <w:tmpl w:val="D618F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939B1"/>
    <w:multiLevelType w:val="hybridMultilevel"/>
    <w:tmpl w:val="C3842A20"/>
    <w:lvl w:ilvl="0" w:tplc="406AAFAC">
      <w:start w:val="1"/>
      <w:numFmt w:val="bullet"/>
      <w:lvlText w:val="•"/>
      <w:lvlJc w:val="left"/>
      <w:pPr>
        <w:ind w:left="360" w:hanging="360"/>
      </w:pPr>
      <w:rPr>
        <w:rFonts w:ascii="Trebuchet MS" w:hAnsi="Trebuchet MS" w:hint="default"/>
        <w:sz w:val="19"/>
      </w:rPr>
    </w:lvl>
    <w:lvl w:ilvl="1" w:tplc="04130003" w:tentative="1">
      <w:start w:val="1"/>
      <w:numFmt w:val="bullet"/>
      <w:lvlText w:val="o"/>
      <w:lvlJc w:val="left"/>
      <w:pPr>
        <w:ind w:left="2006" w:hanging="360"/>
      </w:pPr>
      <w:rPr>
        <w:rFonts w:ascii="Courier New" w:hAnsi="Courier New" w:cs="Courier New" w:hint="default"/>
      </w:rPr>
    </w:lvl>
    <w:lvl w:ilvl="2" w:tplc="04130005" w:tentative="1">
      <w:start w:val="1"/>
      <w:numFmt w:val="bullet"/>
      <w:lvlText w:val=""/>
      <w:lvlJc w:val="left"/>
      <w:pPr>
        <w:ind w:left="2726" w:hanging="360"/>
      </w:pPr>
      <w:rPr>
        <w:rFonts w:ascii="Wingdings" w:hAnsi="Wingdings" w:hint="default"/>
      </w:rPr>
    </w:lvl>
    <w:lvl w:ilvl="3" w:tplc="04130001" w:tentative="1">
      <w:start w:val="1"/>
      <w:numFmt w:val="bullet"/>
      <w:lvlText w:val=""/>
      <w:lvlJc w:val="left"/>
      <w:pPr>
        <w:ind w:left="3446" w:hanging="360"/>
      </w:pPr>
      <w:rPr>
        <w:rFonts w:ascii="Symbol" w:hAnsi="Symbol" w:hint="default"/>
      </w:rPr>
    </w:lvl>
    <w:lvl w:ilvl="4" w:tplc="04130003" w:tentative="1">
      <w:start w:val="1"/>
      <w:numFmt w:val="bullet"/>
      <w:lvlText w:val="o"/>
      <w:lvlJc w:val="left"/>
      <w:pPr>
        <w:ind w:left="4166" w:hanging="360"/>
      </w:pPr>
      <w:rPr>
        <w:rFonts w:ascii="Courier New" w:hAnsi="Courier New" w:cs="Courier New" w:hint="default"/>
      </w:rPr>
    </w:lvl>
    <w:lvl w:ilvl="5" w:tplc="04130005" w:tentative="1">
      <w:start w:val="1"/>
      <w:numFmt w:val="bullet"/>
      <w:lvlText w:val=""/>
      <w:lvlJc w:val="left"/>
      <w:pPr>
        <w:ind w:left="4886" w:hanging="360"/>
      </w:pPr>
      <w:rPr>
        <w:rFonts w:ascii="Wingdings" w:hAnsi="Wingdings" w:hint="default"/>
      </w:rPr>
    </w:lvl>
    <w:lvl w:ilvl="6" w:tplc="04130001" w:tentative="1">
      <w:start w:val="1"/>
      <w:numFmt w:val="bullet"/>
      <w:lvlText w:val=""/>
      <w:lvlJc w:val="left"/>
      <w:pPr>
        <w:ind w:left="5606" w:hanging="360"/>
      </w:pPr>
      <w:rPr>
        <w:rFonts w:ascii="Symbol" w:hAnsi="Symbol" w:hint="default"/>
      </w:rPr>
    </w:lvl>
    <w:lvl w:ilvl="7" w:tplc="04130003" w:tentative="1">
      <w:start w:val="1"/>
      <w:numFmt w:val="bullet"/>
      <w:lvlText w:val="o"/>
      <w:lvlJc w:val="left"/>
      <w:pPr>
        <w:ind w:left="6326" w:hanging="360"/>
      </w:pPr>
      <w:rPr>
        <w:rFonts w:ascii="Courier New" w:hAnsi="Courier New" w:cs="Courier New" w:hint="default"/>
      </w:rPr>
    </w:lvl>
    <w:lvl w:ilvl="8" w:tplc="04130005" w:tentative="1">
      <w:start w:val="1"/>
      <w:numFmt w:val="bullet"/>
      <w:lvlText w:val=""/>
      <w:lvlJc w:val="left"/>
      <w:pPr>
        <w:ind w:left="7046" w:hanging="360"/>
      </w:pPr>
      <w:rPr>
        <w:rFonts w:ascii="Wingdings" w:hAnsi="Wingdings" w:hint="default"/>
      </w:rPr>
    </w:lvl>
  </w:abstractNum>
  <w:abstractNum w:abstractNumId="19" w15:restartNumberingAfterBreak="0">
    <w:nsid w:val="6CDA3111"/>
    <w:multiLevelType w:val="multilevel"/>
    <w:tmpl w:val="3EEC5816"/>
    <w:styleLink w:val="Huisstijl-Opsomming"/>
    <w:lvl w:ilvl="0">
      <w:start w:val="1"/>
      <w:numFmt w:val="bullet"/>
      <w:lvlText w:val="•"/>
      <w:lvlJc w:val="left"/>
      <w:pPr>
        <w:ind w:left="360" w:hanging="360"/>
      </w:pPr>
      <w:rPr>
        <w:rFonts w:ascii="Arial" w:hAnsi="Arial" w:cs="Times New Roman" w:hint="default"/>
        <w:sz w:val="19"/>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D84368F"/>
    <w:multiLevelType w:val="multilevel"/>
    <w:tmpl w:val="A8427592"/>
    <w:numStyleLink w:val="Huisstijl-Kop"/>
  </w:abstractNum>
  <w:abstractNum w:abstractNumId="21" w15:restartNumberingAfterBreak="0">
    <w:nsid w:val="6FDD39A5"/>
    <w:multiLevelType w:val="multilevel"/>
    <w:tmpl w:val="A8427592"/>
    <w:name w:val="HuisstijlKoppen"/>
    <w:styleLink w:val="Huisstijl-Kop"/>
    <w:lvl w:ilvl="0">
      <w:start w:val="1"/>
      <w:numFmt w:val="decimal"/>
      <w:pStyle w:val="Kop1"/>
      <w:lvlText w:val="%1."/>
      <w:lvlJc w:val="left"/>
      <w:pPr>
        <w:ind w:left="680" w:hanging="680"/>
      </w:pPr>
      <w:rPr>
        <w:rFonts w:ascii="Arial" w:hAnsi="Arial" w:hint="default"/>
        <w:sz w:val="19"/>
      </w:rPr>
    </w:lvl>
    <w:lvl w:ilvl="1">
      <w:start w:val="1"/>
      <w:numFmt w:val="decimal"/>
      <w:pStyle w:val="Kop2"/>
      <w:lvlText w:val="%1.%2."/>
      <w:lvlJc w:val="left"/>
      <w:pPr>
        <w:ind w:left="680" w:hanging="680"/>
      </w:pPr>
      <w:rPr>
        <w:rFonts w:hint="default"/>
      </w:rPr>
    </w:lvl>
    <w:lvl w:ilvl="2">
      <w:start w:val="1"/>
      <w:numFmt w:val="decimal"/>
      <w:pStyle w:val="Kop3"/>
      <w:lvlText w:val="%1.%2.%3."/>
      <w:lvlJc w:val="left"/>
      <w:pPr>
        <w:ind w:left="680" w:hanging="680"/>
      </w:pPr>
      <w:rPr>
        <w:rFonts w:hint="default"/>
      </w:rPr>
    </w:lvl>
    <w:lvl w:ilvl="3">
      <w:start w:val="1"/>
      <w:numFmt w:val="decimal"/>
      <w:pStyle w:val="Kop4"/>
      <w:lvlText w:val="%1.%2.%3.%4."/>
      <w:lvlJc w:val="left"/>
      <w:pPr>
        <w:ind w:left="862" w:hanging="862"/>
      </w:pPr>
      <w:rPr>
        <w:rFonts w:hint="default"/>
      </w:rPr>
    </w:lvl>
    <w:lvl w:ilvl="4">
      <w:start w:val="1"/>
      <w:numFmt w:val="decimal"/>
      <w:lvlText w:val="%1.%2.%3.%4.%5"/>
      <w:lvlJc w:val="left"/>
      <w:pPr>
        <w:tabs>
          <w:tab w:val="num" w:pos="852"/>
        </w:tabs>
        <w:ind w:left="852" w:hanging="1008"/>
      </w:pPr>
      <w:rPr>
        <w:rFonts w:hint="default"/>
      </w:rPr>
    </w:lvl>
    <w:lvl w:ilvl="5">
      <w:start w:val="1"/>
      <w:numFmt w:val="decimal"/>
      <w:lvlText w:val="%1.%2.%3.%4.%5.%6"/>
      <w:lvlJc w:val="left"/>
      <w:pPr>
        <w:tabs>
          <w:tab w:val="num" w:pos="996"/>
        </w:tabs>
        <w:ind w:left="996" w:hanging="1152"/>
      </w:pPr>
      <w:rPr>
        <w:rFonts w:hint="default"/>
      </w:rPr>
    </w:lvl>
    <w:lvl w:ilvl="6">
      <w:start w:val="1"/>
      <w:numFmt w:val="decimal"/>
      <w:lvlText w:val="%1.%2.%3.%4.%5.%6.%7"/>
      <w:lvlJc w:val="left"/>
      <w:pPr>
        <w:tabs>
          <w:tab w:val="num" w:pos="1140"/>
        </w:tabs>
        <w:ind w:left="1140" w:hanging="1296"/>
      </w:pPr>
      <w:rPr>
        <w:rFonts w:hint="default"/>
      </w:rPr>
    </w:lvl>
    <w:lvl w:ilvl="7">
      <w:start w:val="1"/>
      <w:numFmt w:val="decimal"/>
      <w:lvlText w:val="%1.%2.%3.%4.%5.%6.%7.%8"/>
      <w:lvlJc w:val="left"/>
      <w:pPr>
        <w:tabs>
          <w:tab w:val="num" w:pos="1284"/>
        </w:tabs>
        <w:ind w:left="1284" w:hanging="1440"/>
      </w:pPr>
      <w:rPr>
        <w:rFonts w:hint="default"/>
      </w:rPr>
    </w:lvl>
    <w:lvl w:ilvl="8">
      <w:start w:val="1"/>
      <w:numFmt w:val="decimal"/>
      <w:lvlText w:val="%1.%2.%3.%4.%5.%6.%7.%8.%9"/>
      <w:lvlJc w:val="left"/>
      <w:pPr>
        <w:tabs>
          <w:tab w:val="num" w:pos="1428"/>
        </w:tabs>
        <w:ind w:left="1428" w:hanging="1584"/>
      </w:pPr>
      <w:rPr>
        <w:rFonts w:hint="default"/>
      </w:rPr>
    </w:lvl>
  </w:abstractNum>
  <w:abstractNum w:abstractNumId="22" w15:restartNumberingAfterBreak="0">
    <w:nsid w:val="705127FA"/>
    <w:multiLevelType w:val="hybridMultilevel"/>
    <w:tmpl w:val="E68C2B7A"/>
    <w:lvl w:ilvl="0" w:tplc="04130001">
      <w:start w:val="1"/>
      <w:numFmt w:val="bullet"/>
      <w:lvlText w:val=""/>
      <w:lvlJc w:val="left"/>
      <w:pPr>
        <w:ind w:left="720" w:hanging="360"/>
      </w:pPr>
      <w:rPr>
        <w:rFonts w:ascii="Symbol" w:hAnsi="Symbol" w:hint="default"/>
      </w:rPr>
    </w:lvl>
    <w:lvl w:ilvl="1" w:tplc="2D383C1C">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8D649D"/>
    <w:multiLevelType w:val="multilevel"/>
    <w:tmpl w:val="163EB5FA"/>
    <w:lvl w:ilvl="0">
      <w:start w:val="1"/>
      <w:numFmt w:val="upperLetter"/>
      <w:lvlText w:val="%1"/>
      <w:lvlJc w:val="right"/>
      <w:pPr>
        <w:tabs>
          <w:tab w:val="num" w:pos="0"/>
        </w:tabs>
        <w:ind w:left="0" w:hanging="159"/>
      </w:pPr>
      <w:rPr>
        <w:rFonts w:ascii="Trebuchet MS" w:hAnsi="Trebuchet M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D102BA0"/>
    <w:multiLevelType w:val="multilevel"/>
    <w:tmpl w:val="AD4A6D8E"/>
    <w:lvl w:ilvl="0">
      <w:start w:val="1"/>
      <w:numFmt w:val="bullet"/>
      <w:lvlText w:val="•"/>
      <w:lvlJc w:val="left"/>
      <w:pPr>
        <w:ind w:left="360" w:hanging="360"/>
      </w:pPr>
      <w:rPr>
        <w:rFonts w:ascii="Trebuchet MS" w:hAnsi="Trebuchet MS" w:cs="Times New Roman" w:hint="default"/>
        <w:sz w:val="18"/>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E3505C6"/>
    <w:multiLevelType w:val="multilevel"/>
    <w:tmpl w:val="AD4A6D8E"/>
    <w:lvl w:ilvl="0">
      <w:start w:val="1"/>
      <w:numFmt w:val="bullet"/>
      <w:lvlText w:val="•"/>
      <w:lvlJc w:val="left"/>
      <w:pPr>
        <w:ind w:left="360" w:hanging="360"/>
      </w:pPr>
      <w:rPr>
        <w:rFonts w:ascii="Trebuchet MS" w:hAnsi="Trebuchet MS" w:cs="Times New Roman" w:hint="default"/>
        <w:sz w:val="18"/>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
  </w:num>
  <w:num w:numId="3">
    <w:abstractNumId w:val="6"/>
  </w:num>
  <w:num w:numId="4">
    <w:abstractNumId w:val="11"/>
  </w:num>
  <w:num w:numId="5">
    <w:abstractNumId w:val="3"/>
  </w:num>
  <w:num w:numId="6">
    <w:abstractNumId w:val="21"/>
  </w:num>
  <w:num w:numId="7">
    <w:abstractNumId w:val="20"/>
  </w:num>
  <w:num w:numId="8">
    <w:abstractNumId w:val="2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3"/>
  </w:num>
  <w:num w:numId="13">
    <w:abstractNumId w:val="16"/>
  </w:num>
  <w:num w:numId="14">
    <w:abstractNumId w:val="8"/>
  </w:num>
  <w:num w:numId="15">
    <w:abstractNumId w:val="18"/>
  </w:num>
  <w:num w:numId="16">
    <w:abstractNumId w:val="15"/>
  </w:num>
  <w:num w:numId="17">
    <w:abstractNumId w:val="0"/>
  </w:num>
  <w:num w:numId="18">
    <w:abstractNumId w:val="5"/>
  </w:num>
  <w:num w:numId="19">
    <w:abstractNumId w:val="4"/>
  </w:num>
  <w:num w:numId="20">
    <w:abstractNumId w:val="2"/>
  </w:num>
  <w:num w:numId="21">
    <w:abstractNumId w:val="25"/>
  </w:num>
  <w:num w:numId="22">
    <w:abstractNumId w:val="12"/>
  </w:num>
  <w:num w:numId="23">
    <w:abstractNumId w:val="12"/>
  </w:num>
  <w:num w:numId="24">
    <w:abstractNumId w:val="10"/>
  </w:num>
  <w:num w:numId="25">
    <w:abstractNumId w:val="7"/>
  </w:num>
  <w:num w:numId="26">
    <w:abstractNumId w:val="19"/>
  </w:num>
  <w:num w:numId="27">
    <w:abstractNumId w:val="17"/>
  </w:num>
  <w:num w:numId="2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attachedTemplate r:id="rId1"/>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defaultTabStop w:val="709"/>
  <w:hyphenationZone w:val="425"/>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anmaakDatum" w:val="01-10-2019"/>
    <w:docVar w:name="_AanmaakGebruiker" w:val="mmjdekke"/>
    <w:docVar w:name="_KlantCode" w:val="Avans"/>
    <w:docVar w:name="_LicCode" w:val="Avans"/>
    <w:docVar w:name="_Versie" w:val="2018.1.7"/>
    <w:docVar w:name="Aanhef" w:val="Geachte heer, mevrouw"/>
    <w:docVar w:name="Afdeling" w:val="(n.v.t.)"/>
    <w:docVar w:name="AfdelingID" w:val="1"/>
    <w:docVar w:name="AfdelingOmschr" w:val="(n.v.t.)"/>
    <w:docVar w:name="Bedrijf" w:val="DMCS"/>
    <w:docVar w:name="BedrijfID" w:val="48"/>
    <w:docVar w:name="BedrijfStatutair" w:val="Diensteenheid Marketing, Communicatie en Studentenzaken"/>
    <w:docVar w:name="BijlageCC" w:val="0"/>
    <w:docVar w:name="Contactpersoon" w:val="Dekker, Monica"/>
    <w:docVar w:name="ContactpersoonID" w:val="2916"/>
    <w:docVar w:name="ContactpersoonVoluit" w:val="Monica Dekker"/>
    <w:docVar w:name="Datum" w:val="01-10-2019"/>
    <w:docVar w:name="Doorkiesnummer" w:val="(088) 525 6776"/>
    <w:docVar w:name="Email" w:val="mmj.dekker@avans.nl"/>
    <w:docVar w:name="Lijst" w:val=" "/>
    <w:docVar w:name="Logo" w:val="Avans  hogeschool.png"/>
    <w:docVar w:name="MergeLayout" w:val="RelatieBeheer"/>
    <w:docVar w:name="MergeStatus" w:val="0"/>
    <w:docVar w:name="NamenOnderElkaar" w:val="0"/>
    <w:docVar w:name="Sjabloon" w:val="Notitie"/>
    <w:docVar w:name="SjabloonID" w:val="15"/>
    <w:docVar w:name="SjabloonType" w:val="NOTITIE"/>
    <w:docVar w:name="Taal" w:val="NL"/>
    <w:docVar w:name="Vestiging" w:val="Bijster"/>
    <w:docVar w:name="VestigingID" w:val="12"/>
    <w:docVar w:name="VestigingOmschr" w:val="Bijster"/>
    <w:docVar w:name="VoorAkkoordNaam_Status" w:val="0"/>
    <w:docVar w:name="Wijzig" w:val="1"/>
  </w:docVars>
  <w:rsids>
    <w:rsidRoot w:val="009445A7"/>
    <w:rsid w:val="00004CA5"/>
    <w:rsid w:val="0001095F"/>
    <w:rsid w:val="00011DE3"/>
    <w:rsid w:val="0001459F"/>
    <w:rsid w:val="0002242E"/>
    <w:rsid w:val="00024403"/>
    <w:rsid w:val="00040154"/>
    <w:rsid w:val="00041999"/>
    <w:rsid w:val="00044FD9"/>
    <w:rsid w:val="000453CC"/>
    <w:rsid w:val="00060544"/>
    <w:rsid w:val="00061815"/>
    <w:rsid w:val="00092150"/>
    <w:rsid w:val="0009703A"/>
    <w:rsid w:val="00097EEB"/>
    <w:rsid w:val="000A69B6"/>
    <w:rsid w:val="000B7D71"/>
    <w:rsid w:val="000D7E11"/>
    <w:rsid w:val="00100F4D"/>
    <w:rsid w:val="0011180F"/>
    <w:rsid w:val="001168FF"/>
    <w:rsid w:val="00124A3E"/>
    <w:rsid w:val="00135547"/>
    <w:rsid w:val="001371DA"/>
    <w:rsid w:val="001439CE"/>
    <w:rsid w:val="00146B76"/>
    <w:rsid w:val="00167BBE"/>
    <w:rsid w:val="00171ACB"/>
    <w:rsid w:val="00171B20"/>
    <w:rsid w:val="00182119"/>
    <w:rsid w:val="0018329F"/>
    <w:rsid w:val="00183A88"/>
    <w:rsid w:val="001957FE"/>
    <w:rsid w:val="001A0CFB"/>
    <w:rsid w:val="001A1A4B"/>
    <w:rsid w:val="001A3B15"/>
    <w:rsid w:val="001D5227"/>
    <w:rsid w:val="001F43A2"/>
    <w:rsid w:val="001F6A12"/>
    <w:rsid w:val="00210B22"/>
    <w:rsid w:val="00213B96"/>
    <w:rsid w:val="00237862"/>
    <w:rsid w:val="002625B8"/>
    <w:rsid w:val="00280432"/>
    <w:rsid w:val="002928C3"/>
    <w:rsid w:val="002B4459"/>
    <w:rsid w:val="002C5B7C"/>
    <w:rsid w:val="002D02C9"/>
    <w:rsid w:val="002D35FD"/>
    <w:rsid w:val="002D4E2C"/>
    <w:rsid w:val="00300978"/>
    <w:rsid w:val="0030521E"/>
    <w:rsid w:val="00305358"/>
    <w:rsid w:val="0030788B"/>
    <w:rsid w:val="0030790B"/>
    <w:rsid w:val="00312D46"/>
    <w:rsid w:val="00323ABF"/>
    <w:rsid w:val="003377DE"/>
    <w:rsid w:val="00342C22"/>
    <w:rsid w:val="00347D8F"/>
    <w:rsid w:val="00350646"/>
    <w:rsid w:val="00350F0C"/>
    <w:rsid w:val="00355023"/>
    <w:rsid w:val="003725F9"/>
    <w:rsid w:val="003817DC"/>
    <w:rsid w:val="00391008"/>
    <w:rsid w:val="0039226B"/>
    <w:rsid w:val="00394598"/>
    <w:rsid w:val="00395535"/>
    <w:rsid w:val="003A2781"/>
    <w:rsid w:val="003B6F27"/>
    <w:rsid w:val="003E6B90"/>
    <w:rsid w:val="003F248F"/>
    <w:rsid w:val="003F2C64"/>
    <w:rsid w:val="0041241D"/>
    <w:rsid w:val="00414B28"/>
    <w:rsid w:val="00426926"/>
    <w:rsid w:val="004329ED"/>
    <w:rsid w:val="00436D2F"/>
    <w:rsid w:val="0043765F"/>
    <w:rsid w:val="0044133F"/>
    <w:rsid w:val="004417A4"/>
    <w:rsid w:val="00444E7B"/>
    <w:rsid w:val="00452EF3"/>
    <w:rsid w:val="004626D2"/>
    <w:rsid w:val="00470649"/>
    <w:rsid w:val="0047132C"/>
    <w:rsid w:val="00471AB5"/>
    <w:rsid w:val="00490E48"/>
    <w:rsid w:val="0049320F"/>
    <w:rsid w:val="004A6C6D"/>
    <w:rsid w:val="004B34E9"/>
    <w:rsid w:val="004C430F"/>
    <w:rsid w:val="004D327E"/>
    <w:rsid w:val="004E0633"/>
    <w:rsid w:val="004E56C1"/>
    <w:rsid w:val="004F1177"/>
    <w:rsid w:val="004F1370"/>
    <w:rsid w:val="00502D4C"/>
    <w:rsid w:val="00505F78"/>
    <w:rsid w:val="00520AF1"/>
    <w:rsid w:val="00524F35"/>
    <w:rsid w:val="00526039"/>
    <w:rsid w:val="005570E6"/>
    <w:rsid w:val="005A6910"/>
    <w:rsid w:val="005E64AD"/>
    <w:rsid w:val="005E74B2"/>
    <w:rsid w:val="005F17B9"/>
    <w:rsid w:val="005F1DBF"/>
    <w:rsid w:val="005F29B0"/>
    <w:rsid w:val="00627BE7"/>
    <w:rsid w:val="00633A1B"/>
    <w:rsid w:val="00634A34"/>
    <w:rsid w:val="006467DF"/>
    <w:rsid w:val="00651858"/>
    <w:rsid w:val="00655A0A"/>
    <w:rsid w:val="00682733"/>
    <w:rsid w:val="006D6D65"/>
    <w:rsid w:val="006E3A87"/>
    <w:rsid w:val="006E5699"/>
    <w:rsid w:val="006F0871"/>
    <w:rsid w:val="006F0C04"/>
    <w:rsid w:val="0070357A"/>
    <w:rsid w:val="0070521C"/>
    <w:rsid w:val="00720B8B"/>
    <w:rsid w:val="00725CD4"/>
    <w:rsid w:val="00737D64"/>
    <w:rsid w:val="00780C9A"/>
    <w:rsid w:val="00784E22"/>
    <w:rsid w:val="00790F62"/>
    <w:rsid w:val="00792994"/>
    <w:rsid w:val="00797F76"/>
    <w:rsid w:val="007B3AD2"/>
    <w:rsid w:val="007C4B23"/>
    <w:rsid w:val="007D7816"/>
    <w:rsid w:val="00836064"/>
    <w:rsid w:val="00842BCB"/>
    <w:rsid w:val="008443B2"/>
    <w:rsid w:val="00853B3F"/>
    <w:rsid w:val="008547D6"/>
    <w:rsid w:val="00854E49"/>
    <w:rsid w:val="008623EB"/>
    <w:rsid w:val="00867EFE"/>
    <w:rsid w:val="008931C1"/>
    <w:rsid w:val="00894C79"/>
    <w:rsid w:val="00897FD3"/>
    <w:rsid w:val="008A6A32"/>
    <w:rsid w:val="008B2172"/>
    <w:rsid w:val="008B2BB1"/>
    <w:rsid w:val="008C5A84"/>
    <w:rsid w:val="008E2E8D"/>
    <w:rsid w:val="008E3509"/>
    <w:rsid w:val="00903600"/>
    <w:rsid w:val="00905C61"/>
    <w:rsid w:val="00911412"/>
    <w:rsid w:val="00913ABF"/>
    <w:rsid w:val="009214FC"/>
    <w:rsid w:val="0092605B"/>
    <w:rsid w:val="009445A7"/>
    <w:rsid w:val="009450A2"/>
    <w:rsid w:val="00953AE1"/>
    <w:rsid w:val="00961115"/>
    <w:rsid w:val="009643C0"/>
    <w:rsid w:val="00974FB4"/>
    <w:rsid w:val="00983ADD"/>
    <w:rsid w:val="009936BC"/>
    <w:rsid w:val="0099608F"/>
    <w:rsid w:val="009F235E"/>
    <w:rsid w:val="00A0263D"/>
    <w:rsid w:val="00A055C5"/>
    <w:rsid w:val="00A107AC"/>
    <w:rsid w:val="00A1314C"/>
    <w:rsid w:val="00A164BC"/>
    <w:rsid w:val="00A22927"/>
    <w:rsid w:val="00A56DB2"/>
    <w:rsid w:val="00A75F08"/>
    <w:rsid w:val="00A77600"/>
    <w:rsid w:val="00A92C4D"/>
    <w:rsid w:val="00A9343D"/>
    <w:rsid w:val="00AA51EF"/>
    <w:rsid w:val="00AB37B4"/>
    <w:rsid w:val="00AB56F2"/>
    <w:rsid w:val="00AC22DD"/>
    <w:rsid w:val="00AC3C7F"/>
    <w:rsid w:val="00AC408C"/>
    <w:rsid w:val="00AF2B8E"/>
    <w:rsid w:val="00AF2EA8"/>
    <w:rsid w:val="00AF616B"/>
    <w:rsid w:val="00B2166C"/>
    <w:rsid w:val="00B3440E"/>
    <w:rsid w:val="00B378E9"/>
    <w:rsid w:val="00B405E9"/>
    <w:rsid w:val="00B4539E"/>
    <w:rsid w:val="00B6749D"/>
    <w:rsid w:val="00B75395"/>
    <w:rsid w:val="00B80105"/>
    <w:rsid w:val="00BB2B09"/>
    <w:rsid w:val="00BC3766"/>
    <w:rsid w:val="00BC559E"/>
    <w:rsid w:val="00BC5655"/>
    <w:rsid w:val="00BD6F12"/>
    <w:rsid w:val="00BF5B25"/>
    <w:rsid w:val="00BF7590"/>
    <w:rsid w:val="00C0106E"/>
    <w:rsid w:val="00C21746"/>
    <w:rsid w:val="00C2713E"/>
    <w:rsid w:val="00C36EBD"/>
    <w:rsid w:val="00C55ED6"/>
    <w:rsid w:val="00C576A2"/>
    <w:rsid w:val="00C63529"/>
    <w:rsid w:val="00C67453"/>
    <w:rsid w:val="00C9261E"/>
    <w:rsid w:val="00C94596"/>
    <w:rsid w:val="00C97806"/>
    <w:rsid w:val="00CB3B73"/>
    <w:rsid w:val="00CB5ADF"/>
    <w:rsid w:val="00CD1806"/>
    <w:rsid w:val="00CE4591"/>
    <w:rsid w:val="00D06984"/>
    <w:rsid w:val="00D149FA"/>
    <w:rsid w:val="00D156BB"/>
    <w:rsid w:val="00D166A0"/>
    <w:rsid w:val="00D2608F"/>
    <w:rsid w:val="00D526C4"/>
    <w:rsid w:val="00D53809"/>
    <w:rsid w:val="00D55D05"/>
    <w:rsid w:val="00D64B8F"/>
    <w:rsid w:val="00D77AB5"/>
    <w:rsid w:val="00D821C8"/>
    <w:rsid w:val="00D82915"/>
    <w:rsid w:val="00D84711"/>
    <w:rsid w:val="00D84C73"/>
    <w:rsid w:val="00D927FA"/>
    <w:rsid w:val="00DA5BCF"/>
    <w:rsid w:val="00DA5E79"/>
    <w:rsid w:val="00DB031A"/>
    <w:rsid w:val="00DB2370"/>
    <w:rsid w:val="00DB274D"/>
    <w:rsid w:val="00DD3016"/>
    <w:rsid w:val="00DD4F3F"/>
    <w:rsid w:val="00DE117B"/>
    <w:rsid w:val="00DF1CFD"/>
    <w:rsid w:val="00DF4FDB"/>
    <w:rsid w:val="00DF64BE"/>
    <w:rsid w:val="00E06045"/>
    <w:rsid w:val="00E12710"/>
    <w:rsid w:val="00E21EC7"/>
    <w:rsid w:val="00E27E73"/>
    <w:rsid w:val="00E31994"/>
    <w:rsid w:val="00E33E81"/>
    <w:rsid w:val="00E3607E"/>
    <w:rsid w:val="00E37B3A"/>
    <w:rsid w:val="00E73C46"/>
    <w:rsid w:val="00EC3F64"/>
    <w:rsid w:val="00EF2CD1"/>
    <w:rsid w:val="00F01C88"/>
    <w:rsid w:val="00F04A78"/>
    <w:rsid w:val="00F10E54"/>
    <w:rsid w:val="00F20488"/>
    <w:rsid w:val="00F45909"/>
    <w:rsid w:val="00F508E8"/>
    <w:rsid w:val="00F6147A"/>
    <w:rsid w:val="00F647F4"/>
    <w:rsid w:val="00F709A4"/>
    <w:rsid w:val="00F808BA"/>
    <w:rsid w:val="00F94AEA"/>
    <w:rsid w:val="00F96561"/>
    <w:rsid w:val="00FA387E"/>
    <w:rsid w:val="00FB215B"/>
    <w:rsid w:val="00FB445C"/>
    <w:rsid w:val="00FB6F76"/>
    <w:rsid w:val="00FB7CBE"/>
    <w:rsid w:val="00FC3367"/>
    <w:rsid w:val="00FD587B"/>
    <w:rsid w:val="00FF2E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95B48"/>
  <w15:docId w15:val="{4462A7F9-3FA9-4FD1-B087-304B302B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18"/>
        <w:szCs w:val="18"/>
        <w:lang w:val="nl-NL" w:eastAsia="nl-NL"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D5227"/>
  </w:style>
  <w:style w:type="paragraph" w:styleId="Kop1">
    <w:name w:val="heading 1"/>
    <w:basedOn w:val="Standaard"/>
    <w:next w:val="Standaard"/>
    <w:qFormat/>
    <w:rsid w:val="002D4E2C"/>
    <w:pPr>
      <w:keepNext/>
      <w:numPr>
        <w:numId w:val="6"/>
      </w:numPr>
      <w:spacing w:before="240"/>
      <w:outlineLvl w:val="0"/>
    </w:pPr>
    <w:rPr>
      <w:rFonts w:cs="Arial"/>
      <w:b/>
      <w:bCs/>
      <w:szCs w:val="32"/>
      <w:lang w:eastAsia="en-US"/>
    </w:rPr>
  </w:style>
  <w:style w:type="paragraph" w:styleId="Kop2">
    <w:name w:val="heading 2"/>
    <w:basedOn w:val="Kop1"/>
    <w:next w:val="Standaard"/>
    <w:semiHidden/>
    <w:rsid w:val="002D4E2C"/>
    <w:pPr>
      <w:numPr>
        <w:ilvl w:val="1"/>
      </w:numPr>
      <w:outlineLvl w:val="1"/>
    </w:pPr>
    <w:rPr>
      <w:bCs w:val="0"/>
      <w:iCs/>
      <w:szCs w:val="28"/>
    </w:rPr>
  </w:style>
  <w:style w:type="paragraph" w:styleId="Kop3">
    <w:name w:val="heading 3"/>
    <w:basedOn w:val="Kop2"/>
    <w:next w:val="Standaard"/>
    <w:semiHidden/>
    <w:rsid w:val="002D4E2C"/>
    <w:pPr>
      <w:numPr>
        <w:ilvl w:val="2"/>
      </w:numPr>
      <w:outlineLvl w:val="2"/>
    </w:pPr>
    <w:rPr>
      <w:szCs w:val="26"/>
    </w:rPr>
  </w:style>
  <w:style w:type="paragraph" w:styleId="Kop4">
    <w:name w:val="heading 4"/>
    <w:basedOn w:val="Standaard"/>
    <w:next w:val="Standaard"/>
    <w:semiHidden/>
    <w:rsid w:val="002D4E2C"/>
    <w:pPr>
      <w:keepNext/>
      <w:numPr>
        <w:ilvl w:val="3"/>
        <w:numId w:val="6"/>
      </w:numPr>
      <w:spacing w:before="240"/>
      <w:outlineLvl w:val="3"/>
    </w:pPr>
    <w:rPr>
      <w:b/>
      <w:bCs/>
      <w:szCs w:val="28"/>
    </w:rPr>
  </w:style>
  <w:style w:type="paragraph" w:styleId="Kop5">
    <w:name w:val="heading 5"/>
    <w:basedOn w:val="Standaard"/>
    <w:next w:val="Standaard"/>
    <w:semiHidden/>
    <w:qFormat/>
    <w:rsid w:val="00974FB4"/>
    <w:pPr>
      <w:numPr>
        <w:ilvl w:val="4"/>
        <w:numId w:val="1"/>
      </w:numPr>
      <w:spacing w:before="240" w:after="60"/>
      <w:outlineLvl w:val="4"/>
    </w:pPr>
    <w:rPr>
      <w:b/>
      <w:bCs/>
      <w:i/>
      <w:iCs/>
      <w:sz w:val="26"/>
      <w:szCs w:val="26"/>
    </w:rPr>
  </w:style>
  <w:style w:type="paragraph" w:styleId="Kop6">
    <w:name w:val="heading 6"/>
    <w:basedOn w:val="Standaard"/>
    <w:next w:val="Standaard"/>
    <w:semiHidden/>
    <w:qFormat/>
    <w:rsid w:val="00974FB4"/>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974FB4"/>
    <w:pPr>
      <w:numPr>
        <w:ilvl w:val="6"/>
        <w:numId w:val="1"/>
      </w:numPr>
      <w:spacing w:before="240" w:after="60"/>
      <w:outlineLvl w:val="6"/>
    </w:pPr>
    <w:rPr>
      <w:rFonts w:ascii="Times New Roman" w:hAnsi="Times New Roman"/>
      <w:sz w:val="24"/>
    </w:rPr>
  </w:style>
  <w:style w:type="paragraph" w:styleId="Kop8">
    <w:name w:val="heading 8"/>
    <w:basedOn w:val="Standaard"/>
    <w:next w:val="Standaard"/>
    <w:semiHidden/>
    <w:qFormat/>
    <w:rsid w:val="00974FB4"/>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semiHidden/>
    <w:qFormat/>
    <w:rsid w:val="00974FB4"/>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Voettekst">
    <w:name w:val="Huisstijl-Voettekst"/>
    <w:basedOn w:val="Standaard"/>
    <w:next w:val="Standaard"/>
    <w:rsid w:val="00974FB4"/>
    <w:pPr>
      <w:spacing w:line="170" w:lineRule="exact"/>
    </w:pPr>
    <w:rPr>
      <w:sz w:val="14"/>
    </w:rPr>
  </w:style>
  <w:style w:type="table" w:styleId="Tabelraster">
    <w:name w:val="Table Grid"/>
    <w:basedOn w:val="Standaardtabel"/>
    <w:semiHidden/>
    <w:rsid w:val="00F808B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Lijstopsomteken">
    <w:name w:val="List Bullet"/>
    <w:basedOn w:val="Standaard"/>
    <w:semiHidden/>
    <w:rsid w:val="00E21EC7"/>
    <w:pPr>
      <w:numPr>
        <w:numId w:val="23"/>
      </w:numPr>
    </w:pPr>
  </w:style>
  <w:style w:type="paragraph" w:styleId="Standaardinspringing">
    <w:name w:val="Normal Indent"/>
    <w:basedOn w:val="Standaard"/>
    <w:rsid w:val="00974FB4"/>
    <w:pPr>
      <w:tabs>
        <w:tab w:val="left" w:pos="567"/>
      </w:tabs>
      <w:adjustRightInd w:val="0"/>
      <w:spacing w:line="260" w:lineRule="atLeast"/>
      <w:ind w:left="567"/>
    </w:pPr>
    <w:rPr>
      <w:szCs w:val="20"/>
    </w:rPr>
  </w:style>
  <w:style w:type="paragraph" w:styleId="Koptekst">
    <w:name w:val="header"/>
    <w:basedOn w:val="Standaard"/>
    <w:link w:val="KoptekstChar"/>
    <w:semiHidden/>
    <w:rsid w:val="00974FB4"/>
    <w:pPr>
      <w:tabs>
        <w:tab w:val="center" w:pos="4536"/>
        <w:tab w:val="right" w:pos="9072"/>
      </w:tabs>
    </w:pPr>
  </w:style>
  <w:style w:type="paragraph" w:styleId="Inhopg1">
    <w:name w:val="toc 1"/>
    <w:basedOn w:val="Standaard"/>
    <w:next w:val="Standaard"/>
    <w:autoRedefine/>
    <w:uiPriority w:val="39"/>
    <w:semiHidden/>
    <w:rsid w:val="00AB56F2"/>
    <w:pPr>
      <w:tabs>
        <w:tab w:val="right" w:pos="9000"/>
      </w:tabs>
      <w:spacing w:before="240" w:after="60"/>
      <w:ind w:left="720" w:hanging="720"/>
    </w:pPr>
    <w:rPr>
      <w:b/>
      <w:lang w:eastAsia="en-US"/>
    </w:rPr>
  </w:style>
  <w:style w:type="paragraph" w:styleId="Inhopg3">
    <w:name w:val="toc 3"/>
    <w:basedOn w:val="Inhopg2"/>
    <w:next w:val="Standaard"/>
    <w:autoRedefine/>
    <w:uiPriority w:val="39"/>
    <w:semiHidden/>
    <w:rsid w:val="00AB56F2"/>
  </w:style>
  <w:style w:type="paragraph" w:styleId="Inhopg2">
    <w:name w:val="toc 2"/>
    <w:basedOn w:val="Standaard"/>
    <w:next w:val="Standaard"/>
    <w:uiPriority w:val="39"/>
    <w:semiHidden/>
    <w:rsid w:val="00AB56F2"/>
    <w:pPr>
      <w:tabs>
        <w:tab w:val="right" w:pos="9000"/>
      </w:tabs>
      <w:ind w:left="720" w:hanging="720"/>
    </w:pPr>
    <w:rPr>
      <w:lang w:eastAsia="en-US"/>
    </w:rPr>
  </w:style>
  <w:style w:type="paragraph" w:styleId="Index1">
    <w:name w:val="index 1"/>
    <w:basedOn w:val="Standaard"/>
    <w:next w:val="Standaard"/>
    <w:autoRedefine/>
    <w:semiHidden/>
    <w:rsid w:val="00974FB4"/>
    <w:pPr>
      <w:ind w:left="240" w:hanging="240"/>
    </w:pPr>
  </w:style>
  <w:style w:type="paragraph" w:styleId="Inhopg7">
    <w:name w:val="toc 7"/>
    <w:basedOn w:val="Inhopg2"/>
    <w:next w:val="Standaard"/>
    <w:autoRedefine/>
    <w:semiHidden/>
    <w:rsid w:val="00AB56F2"/>
    <w:pPr>
      <w:ind w:left="1140"/>
    </w:pPr>
  </w:style>
  <w:style w:type="paragraph" w:styleId="Inhopg6">
    <w:name w:val="toc 6"/>
    <w:basedOn w:val="Inhopg1"/>
    <w:next w:val="Standaard"/>
    <w:autoRedefine/>
    <w:semiHidden/>
    <w:rsid w:val="00AB56F2"/>
    <w:pPr>
      <w:spacing w:before="0"/>
      <w:ind w:left="-947"/>
    </w:pPr>
  </w:style>
  <w:style w:type="paragraph" w:customStyle="1" w:styleId="Kop1zondernummer">
    <w:name w:val="Kop 1 zonder nummer"/>
    <w:basedOn w:val="Kop1"/>
    <w:next w:val="Standaard"/>
    <w:semiHidden/>
    <w:rsid w:val="00974FB4"/>
    <w:pPr>
      <w:numPr>
        <w:numId w:val="0"/>
      </w:numPr>
    </w:pPr>
    <w:rPr>
      <w:szCs w:val="16"/>
    </w:rPr>
  </w:style>
  <w:style w:type="paragraph" w:customStyle="1" w:styleId="Kop2zondernummer">
    <w:name w:val="Kop 2 zonder nummer"/>
    <w:basedOn w:val="Kop1zondernummer"/>
    <w:next w:val="Standaard"/>
    <w:semiHidden/>
    <w:rsid w:val="007C4B23"/>
    <w:pPr>
      <w:keepLines/>
    </w:pPr>
    <w:rPr>
      <w:bCs w:val="0"/>
    </w:rPr>
  </w:style>
  <w:style w:type="paragraph" w:customStyle="1" w:styleId="Huisstijl-Adres">
    <w:name w:val="Huisstijl-Adres"/>
    <w:basedOn w:val="Standaard"/>
    <w:next w:val="Standaard"/>
    <w:rsid w:val="00E27E73"/>
    <w:pPr>
      <w:spacing w:line="160" w:lineRule="exact"/>
      <w:ind w:left="567" w:hanging="567"/>
    </w:pPr>
    <w:rPr>
      <w:noProof/>
      <w:sz w:val="12"/>
    </w:rPr>
  </w:style>
  <w:style w:type="character" w:customStyle="1" w:styleId="Huisstijl-Kopje">
    <w:name w:val="Huisstijl-Kopje"/>
    <w:basedOn w:val="Huisstijl-Gegeven"/>
    <w:rsid w:val="000453CC"/>
    <w:rPr>
      <w:rFonts w:ascii="Verdana" w:hAnsi="Verdana"/>
      <w:b/>
      <w:sz w:val="14"/>
    </w:rPr>
  </w:style>
  <w:style w:type="character" w:customStyle="1" w:styleId="Huisstijl-Gegeven">
    <w:name w:val="Huisstijl-Gegeven"/>
    <w:rsid w:val="009450A2"/>
    <w:rPr>
      <w:rFonts w:ascii="Verdana" w:hAnsi="Verdana"/>
      <w:sz w:val="14"/>
    </w:rPr>
  </w:style>
  <w:style w:type="paragraph" w:customStyle="1" w:styleId="Huisstijl-Retouradres">
    <w:name w:val="Huisstijl-Retouradres"/>
    <w:basedOn w:val="Standaard"/>
    <w:rsid w:val="00060544"/>
    <w:pPr>
      <w:spacing w:line="240" w:lineRule="auto"/>
    </w:pPr>
    <w:rPr>
      <w:rFonts w:eastAsia="Arial" w:cs="Arial"/>
      <w:noProof/>
      <w:sz w:val="14"/>
      <w:szCs w:val="16"/>
    </w:rPr>
  </w:style>
  <w:style w:type="paragraph" w:customStyle="1" w:styleId="Huisstijl-Naw">
    <w:name w:val="Huisstijl-Naw"/>
    <w:basedOn w:val="Standaard"/>
    <w:next w:val="Standaard"/>
    <w:rsid w:val="00974FB4"/>
    <w:rPr>
      <w:noProof/>
    </w:rPr>
  </w:style>
  <w:style w:type="paragraph" w:customStyle="1" w:styleId="Huisstijl-Kopie">
    <w:name w:val="Huisstijl-Kopie"/>
    <w:basedOn w:val="Standaard"/>
    <w:next w:val="Standaard"/>
    <w:semiHidden/>
    <w:rsid w:val="00974FB4"/>
    <w:pPr>
      <w:tabs>
        <w:tab w:val="left" w:pos="1021"/>
      </w:tabs>
      <w:ind w:left="1021" w:hanging="1021"/>
    </w:pPr>
  </w:style>
  <w:style w:type="numbering" w:customStyle="1" w:styleId="Huisstijl-Letter">
    <w:name w:val="Huisstijl-Letter"/>
    <w:basedOn w:val="Geenlijst"/>
    <w:rsid w:val="00655A0A"/>
    <w:pPr>
      <w:numPr>
        <w:numId w:val="24"/>
      </w:numPr>
    </w:pPr>
  </w:style>
  <w:style w:type="paragraph" w:customStyle="1" w:styleId="Huisstijl-Pagina">
    <w:name w:val="Huisstijl-Pagina"/>
    <w:basedOn w:val="Huisstijl-Voettekst"/>
    <w:rsid w:val="00974FB4"/>
    <w:pPr>
      <w:jc w:val="right"/>
    </w:pPr>
  </w:style>
  <w:style w:type="paragraph" w:styleId="Lijstopsomteken2">
    <w:name w:val="List Bullet 2"/>
    <w:basedOn w:val="Standaard"/>
    <w:semiHidden/>
    <w:rsid w:val="00E21EC7"/>
    <w:pPr>
      <w:numPr>
        <w:ilvl w:val="1"/>
        <w:numId w:val="23"/>
      </w:numPr>
      <w:contextualSpacing/>
    </w:pPr>
  </w:style>
  <w:style w:type="paragraph" w:styleId="Lijstalinea">
    <w:name w:val="List Paragraph"/>
    <w:basedOn w:val="Standaard"/>
    <w:uiPriority w:val="34"/>
    <w:qFormat/>
    <w:rsid w:val="00D84711"/>
    <w:pPr>
      <w:ind w:left="720"/>
      <w:contextualSpacing/>
    </w:pPr>
  </w:style>
  <w:style w:type="paragraph" w:styleId="Lijstopsomteken3">
    <w:name w:val="List Bullet 3"/>
    <w:basedOn w:val="Standaard"/>
    <w:semiHidden/>
    <w:rsid w:val="00E21EC7"/>
    <w:pPr>
      <w:numPr>
        <w:ilvl w:val="2"/>
        <w:numId w:val="23"/>
      </w:numPr>
      <w:contextualSpacing/>
    </w:pPr>
  </w:style>
  <w:style w:type="numbering" w:customStyle="1" w:styleId="Huisstijl-Nummer">
    <w:name w:val="Huisstijl-Nummer"/>
    <w:basedOn w:val="Geenlijst"/>
    <w:uiPriority w:val="99"/>
    <w:rsid w:val="00655A0A"/>
    <w:pPr>
      <w:numPr>
        <w:numId w:val="25"/>
      </w:numPr>
    </w:pPr>
  </w:style>
  <w:style w:type="numbering" w:customStyle="1" w:styleId="Huisstijl-Kop">
    <w:name w:val="Huisstijl-Kop"/>
    <w:uiPriority w:val="99"/>
    <w:rsid w:val="002D4E2C"/>
    <w:pPr>
      <w:numPr>
        <w:numId w:val="6"/>
      </w:numPr>
    </w:pPr>
  </w:style>
  <w:style w:type="paragraph" w:styleId="Lijstnummering">
    <w:name w:val="List Number"/>
    <w:basedOn w:val="Standaard"/>
    <w:semiHidden/>
    <w:rsid w:val="00323ABF"/>
    <w:pPr>
      <w:numPr>
        <w:numId w:val="4"/>
      </w:numPr>
      <w:contextualSpacing/>
    </w:pPr>
  </w:style>
  <w:style w:type="paragraph" w:styleId="Lijstnummering2">
    <w:name w:val="List Number 2"/>
    <w:basedOn w:val="Standaard"/>
    <w:semiHidden/>
    <w:rsid w:val="00323ABF"/>
    <w:pPr>
      <w:numPr>
        <w:ilvl w:val="1"/>
        <w:numId w:val="4"/>
      </w:numPr>
      <w:contextualSpacing/>
    </w:pPr>
  </w:style>
  <w:style w:type="paragraph" w:styleId="Lijstnummering3">
    <w:name w:val="List Number 3"/>
    <w:basedOn w:val="Standaard"/>
    <w:semiHidden/>
    <w:rsid w:val="00323ABF"/>
    <w:pPr>
      <w:numPr>
        <w:ilvl w:val="2"/>
        <w:numId w:val="4"/>
      </w:numPr>
      <w:contextualSpacing/>
    </w:pPr>
  </w:style>
  <w:style w:type="character" w:customStyle="1" w:styleId="KoptekstChar">
    <w:name w:val="Koptekst Char"/>
    <w:basedOn w:val="Standaardalinea-lettertype"/>
    <w:link w:val="Koptekst"/>
    <w:semiHidden/>
    <w:rsid w:val="001371DA"/>
    <w:rPr>
      <w:rFonts w:ascii="Arial" w:eastAsia="MS Mincho" w:hAnsi="Arial"/>
      <w:sz w:val="19"/>
      <w:szCs w:val="24"/>
    </w:rPr>
  </w:style>
  <w:style w:type="character" w:customStyle="1" w:styleId="Huisstijl-Concept">
    <w:name w:val="Huisstijl-Concept"/>
    <w:basedOn w:val="Standaardalinea-lettertype"/>
    <w:rsid w:val="000453CC"/>
    <w:rPr>
      <w:rFonts w:ascii="Verdana" w:hAnsi="Verdana"/>
      <w:b/>
      <w:color w:val="808080" w:themeColor="background1" w:themeShade="80"/>
      <w:sz w:val="22"/>
    </w:rPr>
  </w:style>
  <w:style w:type="paragraph" w:customStyle="1" w:styleId="Huisstijl-Rubricering">
    <w:name w:val="Huisstijl-Rubricering"/>
    <w:basedOn w:val="Huisstijl-Naw"/>
    <w:rsid w:val="0039226B"/>
    <w:rPr>
      <w:b/>
      <w:bCs/>
    </w:rPr>
  </w:style>
  <w:style w:type="numbering" w:customStyle="1" w:styleId="Huisstijl-Opsomming">
    <w:name w:val="Huisstijl-Opsomming"/>
    <w:basedOn w:val="Geenlijst"/>
    <w:rsid w:val="00655A0A"/>
    <w:pPr>
      <w:numPr>
        <w:numId w:val="26"/>
      </w:numPr>
    </w:pPr>
  </w:style>
  <w:style w:type="character" w:customStyle="1" w:styleId="Huisstijl-Sjabloonnaam">
    <w:name w:val="Huisstijl-Sjabloonnaam"/>
    <w:basedOn w:val="Standaardalinea-lettertype"/>
    <w:rsid w:val="00092150"/>
    <w:rPr>
      <w:rFonts w:ascii="Verdana" w:hAnsi="Verdana"/>
      <w:b/>
      <w:caps/>
      <w:smallCaps w:val="0"/>
      <w:strike w:val="0"/>
      <w:dstrike w:val="0"/>
      <w:vanish w:val="0"/>
      <w:color w:val="auto"/>
      <w:sz w:val="36"/>
      <w:vertAlign w:val="baseline"/>
    </w:rPr>
  </w:style>
  <w:style w:type="character" w:styleId="Nadruk">
    <w:name w:val="Emphasis"/>
    <w:aliases w:val="Cursief"/>
    <w:basedOn w:val="Standaardalinea-lettertype"/>
    <w:qFormat/>
    <w:rsid w:val="00444E7B"/>
    <w:rPr>
      <w:i/>
      <w:iCs/>
    </w:rPr>
  </w:style>
  <w:style w:type="character" w:styleId="Zwaar">
    <w:name w:val="Strong"/>
    <w:aliases w:val="Vet"/>
    <w:basedOn w:val="Standaardalinea-lettertype"/>
    <w:qFormat/>
    <w:rsid w:val="00444E7B"/>
    <w:rPr>
      <w:b/>
      <w:bCs/>
    </w:rPr>
  </w:style>
  <w:style w:type="paragraph" w:styleId="Voettekst">
    <w:name w:val="footer"/>
    <w:basedOn w:val="Standaard"/>
    <w:link w:val="VoettekstChar"/>
    <w:unhideWhenUsed/>
    <w:rsid w:val="00FB6F76"/>
    <w:pPr>
      <w:tabs>
        <w:tab w:val="center" w:pos="4536"/>
        <w:tab w:val="right" w:pos="9072"/>
      </w:tabs>
    </w:pPr>
    <w:rPr>
      <w:lang w:eastAsia="nl-BE"/>
    </w:rPr>
  </w:style>
  <w:style w:type="character" w:customStyle="1" w:styleId="VoettekstChar">
    <w:name w:val="Voettekst Char"/>
    <w:basedOn w:val="Standaardalinea-lettertype"/>
    <w:link w:val="Voettekst"/>
    <w:rsid w:val="00FB6F76"/>
    <w:rPr>
      <w:lang w:eastAsia="nl-BE"/>
    </w:rPr>
  </w:style>
  <w:style w:type="character" w:customStyle="1" w:styleId="Huisstijl-Afdeling">
    <w:name w:val="Huisstijl-Afdeling"/>
    <w:basedOn w:val="Standaardalinea-lettertype"/>
    <w:qFormat/>
    <w:rsid w:val="001D5227"/>
    <w:rPr>
      <w:sz w:val="16"/>
    </w:rPr>
  </w:style>
  <w:style w:type="paragraph" w:customStyle="1" w:styleId="Huisstijl-NaVoettekstLogo">
    <w:name w:val="Huisstijl-NaVoettekstLogo"/>
    <w:basedOn w:val="Standaard"/>
    <w:rsid w:val="002625B8"/>
    <w:pPr>
      <w:spacing w:line="240" w:lineRule="auto"/>
    </w:pPr>
    <w:rPr>
      <w:sz w:val="2"/>
      <w:szCs w:val="20"/>
    </w:rPr>
  </w:style>
  <w:style w:type="paragraph" w:styleId="Ballontekst">
    <w:name w:val="Balloon Text"/>
    <w:basedOn w:val="Standaard"/>
    <w:link w:val="BallontekstChar"/>
    <w:semiHidden/>
    <w:unhideWhenUsed/>
    <w:rsid w:val="009445A7"/>
    <w:pPr>
      <w:spacing w:line="240" w:lineRule="auto"/>
    </w:pPr>
    <w:rPr>
      <w:rFonts w:ascii="Segoe UI" w:hAnsi="Segoe UI" w:cs="Segoe UI"/>
    </w:rPr>
  </w:style>
  <w:style w:type="character" w:customStyle="1" w:styleId="BallontekstChar">
    <w:name w:val="Ballontekst Char"/>
    <w:basedOn w:val="Standaardalinea-lettertype"/>
    <w:link w:val="Ballontekst"/>
    <w:semiHidden/>
    <w:rsid w:val="009445A7"/>
    <w:rPr>
      <w:rFonts w:ascii="Segoe UI" w:hAnsi="Segoe UI" w:cs="Segoe UI"/>
    </w:rPr>
  </w:style>
  <w:style w:type="character" w:styleId="Hyperlink">
    <w:name w:val="Hyperlink"/>
    <w:basedOn w:val="Standaardalinea-lettertype"/>
    <w:uiPriority w:val="99"/>
    <w:unhideWhenUsed/>
    <w:rsid w:val="00FC3367"/>
    <w:rPr>
      <w:color w:val="0000FF" w:themeColor="hyperlink"/>
      <w:u w:val="single"/>
    </w:rPr>
  </w:style>
  <w:style w:type="paragraph" w:styleId="Titel">
    <w:name w:val="Title"/>
    <w:basedOn w:val="Standaard"/>
    <w:next w:val="Standaard"/>
    <w:link w:val="TitelChar"/>
    <w:uiPriority w:val="10"/>
    <w:qFormat/>
    <w:rsid w:val="00FC3367"/>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FC3367"/>
    <w:rPr>
      <w:rFonts w:asciiTheme="majorHAnsi" w:eastAsiaTheme="majorEastAsia" w:hAnsiTheme="majorHAnsi" w:cstheme="majorBidi"/>
      <w:spacing w:val="-10"/>
      <w:kern w:val="28"/>
      <w:sz w:val="56"/>
      <w:szCs w:val="56"/>
      <w:lang w:eastAsia="en-US"/>
    </w:rPr>
  </w:style>
  <w:style w:type="character" w:styleId="GevolgdeHyperlink">
    <w:name w:val="FollowedHyperlink"/>
    <w:basedOn w:val="Standaardalinea-lettertype"/>
    <w:semiHidden/>
    <w:unhideWhenUsed/>
    <w:rsid w:val="00FC3367"/>
    <w:rPr>
      <w:color w:val="800080" w:themeColor="followedHyperlink"/>
      <w:u w:val="single"/>
    </w:rPr>
  </w:style>
  <w:style w:type="character" w:styleId="Onopgelostemelding">
    <w:name w:val="Unresolved Mention"/>
    <w:basedOn w:val="Standaardalinea-lettertype"/>
    <w:uiPriority w:val="99"/>
    <w:semiHidden/>
    <w:unhideWhenUsed/>
    <w:rsid w:val="00436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04552">
      <w:bodyDiv w:val="1"/>
      <w:marLeft w:val="0"/>
      <w:marRight w:val="0"/>
      <w:marTop w:val="0"/>
      <w:marBottom w:val="0"/>
      <w:divBdr>
        <w:top w:val="none" w:sz="0" w:space="0" w:color="auto"/>
        <w:left w:val="none" w:sz="0" w:space="0" w:color="auto"/>
        <w:bottom w:val="none" w:sz="0" w:space="0" w:color="auto"/>
        <w:right w:val="none" w:sz="0" w:space="0" w:color="auto"/>
      </w:divBdr>
    </w:div>
    <w:div w:id="330917592">
      <w:bodyDiv w:val="1"/>
      <w:marLeft w:val="0"/>
      <w:marRight w:val="0"/>
      <w:marTop w:val="0"/>
      <w:marBottom w:val="0"/>
      <w:divBdr>
        <w:top w:val="none" w:sz="0" w:space="0" w:color="auto"/>
        <w:left w:val="none" w:sz="0" w:space="0" w:color="auto"/>
        <w:bottom w:val="none" w:sz="0" w:space="0" w:color="auto"/>
        <w:right w:val="none" w:sz="0" w:space="0" w:color="auto"/>
      </w:divBdr>
    </w:div>
    <w:div w:id="740836207">
      <w:bodyDiv w:val="1"/>
      <w:marLeft w:val="0"/>
      <w:marRight w:val="0"/>
      <w:marTop w:val="0"/>
      <w:marBottom w:val="0"/>
      <w:divBdr>
        <w:top w:val="none" w:sz="0" w:space="0" w:color="auto"/>
        <w:left w:val="none" w:sz="0" w:space="0" w:color="auto"/>
        <w:bottom w:val="none" w:sz="0" w:space="0" w:color="auto"/>
        <w:right w:val="none" w:sz="0" w:space="0" w:color="auto"/>
      </w:divBdr>
    </w:div>
    <w:div w:id="1459495104">
      <w:bodyDiv w:val="1"/>
      <w:marLeft w:val="0"/>
      <w:marRight w:val="0"/>
      <w:marTop w:val="0"/>
      <w:marBottom w:val="0"/>
      <w:divBdr>
        <w:top w:val="none" w:sz="0" w:space="0" w:color="auto"/>
        <w:left w:val="none" w:sz="0" w:space="0" w:color="auto"/>
        <w:bottom w:val="none" w:sz="0" w:space="0" w:color="auto"/>
        <w:right w:val="none" w:sz="0" w:space="0" w:color="auto"/>
      </w:divBdr>
    </w:div>
    <w:div w:id="14747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javans.nl/paginas/toetsen-op-afstan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ijavans.nl/paginas/toetsen-op-afsta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askforcedigitaaltoetsen.LIC@avans.n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javans.nl/paginas/toetsen-op-afstand" TargetMode="External"/><Relationship Id="rId5" Type="http://schemas.openxmlformats.org/officeDocument/2006/relationships/styles" Target="styles.xml"/><Relationship Id="rId15" Type="http://schemas.openxmlformats.org/officeDocument/2006/relationships/hyperlink" Target="mailto:Toetsen_op_afstand@avans.onmicrosoft.com" TargetMode="External"/><Relationship Id="rId10" Type="http://schemas.openxmlformats.org/officeDocument/2006/relationships/hyperlink" Target="https://www.bijavans.nl/paginas/toetsen-op-afstand"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ctfassets.net/x5gvbe6wr7st/PWxp3hBwBmgzdMDlZayJZ/c6039c0d1661d379d1df4f8525f8d644/Toelichting_toetsen_op_afstand.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DB\DigiOffice\Programs\WhiteOffice\Sjabloon\Algeme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84A7DD360064F9506C6E4B4797531" ma:contentTypeVersion="6" ma:contentTypeDescription="Create a new document." ma:contentTypeScope="" ma:versionID="2fed210a8dbb8128979dfeb1a76a3b22">
  <xsd:schema xmlns:xsd="http://www.w3.org/2001/XMLSchema" xmlns:xs="http://www.w3.org/2001/XMLSchema" xmlns:p="http://schemas.microsoft.com/office/2006/metadata/properties" xmlns:ns2="653f8b85-11d7-417e-818a-038ecaca9256" xmlns:ns3="c3f9052e-6664-4843-a5ab-e2fb248bc555" targetNamespace="http://schemas.microsoft.com/office/2006/metadata/properties" ma:root="true" ma:fieldsID="e611093d5fd635e7897377dfb0a6e2b2" ns2:_="" ns3:_="">
    <xsd:import namespace="653f8b85-11d7-417e-818a-038ecaca9256"/>
    <xsd:import namespace="c3f9052e-6664-4843-a5ab-e2fb248bc5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f8b85-11d7-417e-818a-038ecaca9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9052e-6664-4843-a5ab-e2fb248bc5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F3299-1513-4E41-BB0C-E2A950185A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640F6-14D8-4CAE-A3D0-B2EFB8FB785D}">
  <ds:schemaRefs>
    <ds:schemaRef ds:uri="http://schemas.microsoft.com/sharepoint/v3/contenttype/forms"/>
  </ds:schemaRefs>
</ds:datastoreItem>
</file>

<file path=customXml/itemProps3.xml><?xml version="1.0" encoding="utf-8"?>
<ds:datastoreItem xmlns:ds="http://schemas.openxmlformats.org/officeDocument/2006/customXml" ds:itemID="{56F34066-BC6E-4216-AAB3-CF41621B3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f8b85-11d7-417e-818a-038ecaca9256"/>
    <ds:schemaRef ds:uri="c3f9052e-6664-4843-a5ab-e2fb248bc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C:\ProgramData\IDB\DigiOffice\Programs\WhiteOffice\Sjabloon\Algemeen.dotx</Template>
  <TotalTime>1</TotalTime>
  <Pages>2</Pages>
  <Words>639</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DMCS</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Dekker</dc:creator>
  <cp:keywords/>
  <dc:description>Dit document is gemaakt met WhiteOffice versie 2018.1.7</dc:description>
  <cp:lastModifiedBy>Angela van den Eynde</cp:lastModifiedBy>
  <cp:revision>2</cp:revision>
  <cp:lastPrinted>2010-11-18T15:36:00Z</cp:lastPrinted>
  <dcterms:created xsi:type="dcterms:W3CDTF">2020-06-24T14:05:00Z</dcterms:created>
  <dcterms:modified xsi:type="dcterms:W3CDTF">2020-06-24T14:05:00Z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0x010100B5E84A7DD360064F9506C6E4B4797531</vt:lpwstr>
  </property>
</Properties>
</file>