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7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</w:tblGrid>
      <w:tr w:rsidR="00124C73" w:rsidRPr="007E414A" w:rsidTr="00FB6086">
        <w:trPr>
          <w:cantSplit/>
          <w:trHeight w:hRule="exact" w:val="20"/>
        </w:trPr>
        <w:tc>
          <w:tcPr>
            <w:tcW w:w="7655" w:type="dxa"/>
          </w:tcPr>
          <w:p w:rsidR="00124C73" w:rsidRPr="007E414A" w:rsidRDefault="00124C73" w:rsidP="00A978A3">
            <w:pPr>
              <w:pStyle w:val="EONKommentar"/>
              <w:rPr>
                <w:rFonts w:ascii="Arial" w:hAnsi="Arial" w:cs="Arial"/>
                <w:sz w:val="20"/>
              </w:rPr>
            </w:pPr>
            <w:bookmarkStart w:id="0" w:name="lastCursor"/>
            <w:bookmarkEnd w:id="0"/>
          </w:p>
        </w:tc>
      </w:tr>
    </w:tbl>
    <w:tbl>
      <w:tblPr>
        <w:tblStyle w:val="Tabellenraster"/>
        <w:tblW w:w="3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1424"/>
      </w:tblGrid>
      <w:tr w:rsidR="005A3CB9" w:rsidRPr="007E414A" w:rsidTr="00456F7D">
        <w:trPr>
          <w:trHeight w:val="57"/>
        </w:trPr>
        <w:tc>
          <w:tcPr>
            <w:tcW w:w="1837" w:type="dxa"/>
          </w:tcPr>
          <w:p w:rsidR="005A3CB9" w:rsidRPr="007E414A" w:rsidRDefault="005A3CB9" w:rsidP="00456F7D">
            <w:pPr>
              <w:spacing w:before="20" w:after="20"/>
              <w:rPr>
                <w:rFonts w:ascii="Arial" w:hAnsi="Arial" w:cs="Arial"/>
                <w:sz w:val="20"/>
              </w:rPr>
            </w:pPr>
            <w:bookmarkStart w:id="1" w:name="Absender"/>
            <w:bookmarkStart w:id="2" w:name="Adrfeld"/>
            <w:bookmarkStart w:id="3" w:name="Betreff"/>
            <w:bookmarkStart w:id="4" w:name="Anrede"/>
            <w:bookmarkStart w:id="5" w:name="Fliess"/>
            <w:bookmarkEnd w:id="1"/>
            <w:bookmarkEnd w:id="2"/>
            <w:bookmarkEnd w:id="3"/>
            <w:bookmarkEnd w:id="4"/>
            <w:bookmarkEnd w:id="5"/>
            <w:r w:rsidRPr="007E414A">
              <w:rPr>
                <w:rFonts w:ascii="Arial" w:hAnsi="Arial" w:cs="Arial"/>
                <w:sz w:val="20"/>
              </w:rPr>
              <w:t>Datum: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pct12" w:color="auto" w:fill="auto"/>
          </w:tcPr>
          <w:p w:rsidR="005A3CB9" w:rsidRPr="007E414A" w:rsidRDefault="005A3CB9" w:rsidP="00456F7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5A3CB9" w:rsidRPr="007E414A" w:rsidTr="00F67A3A">
        <w:trPr>
          <w:trHeight w:hRule="exact" w:val="113"/>
        </w:trPr>
        <w:tc>
          <w:tcPr>
            <w:tcW w:w="1837" w:type="dxa"/>
            <w:shd w:val="clear" w:color="auto" w:fill="auto"/>
          </w:tcPr>
          <w:p w:rsidR="005A3CB9" w:rsidRPr="007E414A" w:rsidRDefault="005A3CB9" w:rsidP="00456F7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  <w:shd w:val="clear" w:color="auto" w:fill="auto"/>
          </w:tcPr>
          <w:p w:rsidR="005A3CB9" w:rsidRPr="007E414A" w:rsidRDefault="005A3CB9" w:rsidP="00456F7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5A3CB9" w:rsidRPr="007E414A" w:rsidTr="00F67A3A">
        <w:trPr>
          <w:trHeight w:val="57"/>
        </w:trPr>
        <w:tc>
          <w:tcPr>
            <w:tcW w:w="1837" w:type="dxa"/>
          </w:tcPr>
          <w:p w:rsidR="005A3CB9" w:rsidRPr="007E414A" w:rsidRDefault="005A3CB9" w:rsidP="00456F7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5A3CB9" w:rsidRPr="007E414A" w:rsidRDefault="005A3CB9" w:rsidP="00456F7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2B13B6" w:rsidRPr="007E414A" w:rsidRDefault="002B13B6" w:rsidP="002B13B6">
      <w:pPr>
        <w:pStyle w:val="Normal0"/>
        <w:tabs>
          <w:tab w:val="left" w:pos="4111"/>
        </w:tabs>
        <w:rPr>
          <w:rFonts w:ascii="Arial" w:hAnsi="Arial" w:cs="Arial"/>
          <w:b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  <w:gridCol w:w="3897"/>
      </w:tblGrid>
      <w:tr w:rsidR="002B13B6" w:rsidRPr="007E414A" w:rsidTr="00E64F62">
        <w:tc>
          <w:tcPr>
            <w:tcW w:w="3896" w:type="dxa"/>
            <w:hideMark/>
          </w:tcPr>
          <w:p w:rsidR="002B13B6" w:rsidRPr="007E414A" w:rsidRDefault="002B13B6" w:rsidP="007E414A">
            <w:pPr>
              <w:pStyle w:val="Normal0"/>
              <w:tabs>
                <w:tab w:val="left" w:pos="4111"/>
              </w:tabs>
              <w:rPr>
                <w:rFonts w:ascii="Arial" w:hAnsi="Arial" w:cs="Arial"/>
                <w:sz w:val="20"/>
              </w:rPr>
            </w:pPr>
            <w:r w:rsidRPr="007E414A">
              <w:rPr>
                <w:rFonts w:ascii="Arial" w:hAnsi="Arial" w:cs="Arial"/>
                <w:b/>
                <w:sz w:val="20"/>
              </w:rPr>
              <w:t>Empfänger</w:t>
            </w:r>
            <w:r w:rsidRPr="007E414A">
              <w:rPr>
                <w:rFonts w:ascii="Arial" w:hAnsi="Arial" w:cs="Arial"/>
                <w:sz w:val="20"/>
              </w:rPr>
              <w:t xml:space="preserve"> </w:t>
            </w:r>
            <w:r w:rsidRPr="007E414A">
              <w:rPr>
                <w:rFonts w:ascii="Arial" w:hAnsi="Arial" w:cs="Arial"/>
                <w:sz w:val="20"/>
              </w:rPr>
              <w:br/>
            </w:r>
            <w:r w:rsidRPr="007E414A">
              <w:rPr>
                <w:rFonts w:ascii="Arial" w:hAnsi="Arial" w:cs="Arial"/>
                <w:sz w:val="16"/>
                <w:szCs w:val="16"/>
              </w:rPr>
              <w:t xml:space="preserve">vollständiger Name und Anschrift des zuständigen </w:t>
            </w:r>
            <w:r w:rsidR="0000010E" w:rsidRPr="007E414A">
              <w:rPr>
                <w:rFonts w:ascii="Arial" w:hAnsi="Arial" w:cs="Arial"/>
                <w:sz w:val="16"/>
                <w:szCs w:val="16"/>
              </w:rPr>
              <w:t>Übertragungsnetzbetreibers</w:t>
            </w:r>
            <w:r w:rsidR="0000010E" w:rsidRPr="007E414A">
              <w:rPr>
                <w:rFonts w:ascii="Arial" w:hAnsi="Arial" w:cs="Arial"/>
                <w:sz w:val="20"/>
              </w:rPr>
              <w:t xml:space="preserve"> </w:t>
            </w:r>
            <w:r w:rsidRPr="007E414A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3897" w:type="dxa"/>
            <w:hideMark/>
          </w:tcPr>
          <w:p w:rsidR="002B13B6" w:rsidRPr="007E414A" w:rsidRDefault="002B13B6" w:rsidP="00E64F62">
            <w:pPr>
              <w:pStyle w:val="Normal0"/>
              <w:tabs>
                <w:tab w:val="left" w:pos="4111"/>
              </w:tabs>
              <w:rPr>
                <w:rFonts w:ascii="Arial" w:hAnsi="Arial" w:cs="Arial"/>
                <w:sz w:val="20"/>
              </w:rPr>
            </w:pPr>
            <w:r w:rsidRPr="007E414A">
              <w:rPr>
                <w:rFonts w:ascii="Arial" w:hAnsi="Arial" w:cs="Arial"/>
                <w:b/>
                <w:sz w:val="20"/>
              </w:rPr>
              <w:t>Absender</w:t>
            </w:r>
            <w:r w:rsidRPr="007E414A">
              <w:rPr>
                <w:rFonts w:ascii="Arial" w:hAnsi="Arial" w:cs="Arial"/>
                <w:sz w:val="20"/>
              </w:rPr>
              <w:br/>
            </w:r>
            <w:r w:rsidRPr="007E414A">
              <w:rPr>
                <w:rFonts w:ascii="Arial" w:hAnsi="Arial" w:cs="Arial"/>
                <w:sz w:val="16"/>
              </w:rPr>
              <w:t>vollständiger Name und Anschrift des Antragstellers (Anlagenbetreiber oder ein von ihm beauftragter Dritter)</w:t>
            </w:r>
          </w:p>
        </w:tc>
      </w:tr>
      <w:tr w:rsidR="005974C7" w:rsidRPr="007E414A" w:rsidTr="00E64F62">
        <w:tc>
          <w:tcPr>
            <w:tcW w:w="3896" w:type="dxa"/>
            <w:hideMark/>
          </w:tcPr>
          <w:p w:rsidR="005974C7" w:rsidRPr="005242D0" w:rsidRDefault="005974C7" w:rsidP="005242D0">
            <w:pPr>
              <w:pStyle w:val="Normal0"/>
              <w:tabs>
                <w:tab w:val="left" w:pos="4111"/>
              </w:tabs>
              <w:rPr>
                <w:rFonts w:ascii="Arial" w:hAnsi="Arial" w:cs="Arial"/>
                <w:sz w:val="20"/>
              </w:rPr>
            </w:pPr>
            <w:proofErr w:type="spellStart"/>
            <w:r w:rsidRPr="005242D0">
              <w:rPr>
                <w:rFonts w:ascii="Arial" w:hAnsi="Arial" w:cs="Arial"/>
                <w:sz w:val="20"/>
              </w:rPr>
              <w:t>Transnet</w:t>
            </w:r>
            <w:proofErr w:type="spellEnd"/>
            <w:r w:rsidRPr="005242D0">
              <w:rPr>
                <w:rFonts w:ascii="Arial" w:hAnsi="Arial" w:cs="Arial"/>
                <w:sz w:val="20"/>
              </w:rPr>
              <w:t xml:space="preserve"> BW GmbH </w:t>
            </w:r>
          </w:p>
        </w:tc>
        <w:tc>
          <w:tcPr>
            <w:tcW w:w="3897" w:type="dxa"/>
            <w:hideMark/>
          </w:tcPr>
          <w:p w:rsidR="005974C7" w:rsidRPr="007E414A" w:rsidRDefault="005974C7" w:rsidP="00E64F62">
            <w:pPr>
              <w:pStyle w:val="Normal0"/>
              <w:tabs>
                <w:tab w:val="left" w:pos="4111"/>
              </w:tabs>
              <w:rPr>
                <w:rFonts w:ascii="Arial" w:hAnsi="Arial" w:cs="Arial"/>
                <w:sz w:val="20"/>
              </w:rPr>
            </w:pPr>
            <w:r w:rsidRPr="007E414A">
              <w:rPr>
                <w:rFonts w:ascii="Arial" w:hAnsi="Arial" w:cs="Arial"/>
                <w:sz w:val="20"/>
              </w:rPr>
              <w:t>Mustergesellschaft</w:t>
            </w:r>
          </w:p>
        </w:tc>
      </w:tr>
      <w:tr w:rsidR="005974C7" w:rsidRPr="007E414A" w:rsidTr="00E64F62">
        <w:tc>
          <w:tcPr>
            <w:tcW w:w="3896" w:type="dxa"/>
            <w:hideMark/>
          </w:tcPr>
          <w:p w:rsidR="005974C7" w:rsidRPr="005242D0" w:rsidRDefault="005D1608" w:rsidP="005242D0">
            <w:pPr>
              <w:pStyle w:val="Normal0"/>
              <w:tabs>
                <w:tab w:val="left" w:pos="411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Frau Rhea Heßler</w:t>
            </w:r>
            <w:bookmarkStart w:id="6" w:name="_GoBack"/>
            <w:bookmarkEnd w:id="6"/>
          </w:p>
        </w:tc>
        <w:tc>
          <w:tcPr>
            <w:tcW w:w="3897" w:type="dxa"/>
            <w:hideMark/>
          </w:tcPr>
          <w:p w:rsidR="005974C7" w:rsidRPr="007E414A" w:rsidRDefault="005974C7" w:rsidP="00E64F62">
            <w:pPr>
              <w:pStyle w:val="Normal0"/>
              <w:tabs>
                <w:tab w:val="left" w:pos="4111"/>
              </w:tabs>
              <w:rPr>
                <w:rFonts w:ascii="Arial" w:hAnsi="Arial" w:cs="Arial"/>
                <w:sz w:val="20"/>
              </w:rPr>
            </w:pPr>
            <w:r w:rsidRPr="007E414A">
              <w:rPr>
                <w:rFonts w:ascii="Arial" w:hAnsi="Arial" w:cs="Arial"/>
                <w:sz w:val="20"/>
              </w:rPr>
              <w:t>Musterstr. 1</w:t>
            </w:r>
          </w:p>
        </w:tc>
      </w:tr>
      <w:tr w:rsidR="005974C7" w:rsidRPr="007E414A" w:rsidTr="00E64F62">
        <w:tc>
          <w:tcPr>
            <w:tcW w:w="3896" w:type="dxa"/>
            <w:hideMark/>
          </w:tcPr>
          <w:p w:rsidR="005974C7" w:rsidRPr="005242D0" w:rsidRDefault="005974C7" w:rsidP="005242D0">
            <w:pPr>
              <w:pStyle w:val="Normal0"/>
              <w:tabs>
                <w:tab w:val="left" w:pos="4111"/>
              </w:tabs>
              <w:rPr>
                <w:rFonts w:ascii="Arial" w:hAnsi="Arial" w:cs="Arial"/>
                <w:sz w:val="20"/>
              </w:rPr>
            </w:pPr>
            <w:r w:rsidRPr="005242D0">
              <w:rPr>
                <w:rFonts w:ascii="Arial" w:hAnsi="Arial" w:cs="Arial"/>
                <w:sz w:val="20"/>
              </w:rPr>
              <w:t>Osloer Straße 15-17</w:t>
            </w:r>
          </w:p>
        </w:tc>
        <w:tc>
          <w:tcPr>
            <w:tcW w:w="3897" w:type="dxa"/>
            <w:hideMark/>
          </w:tcPr>
          <w:p w:rsidR="005974C7" w:rsidRPr="007E414A" w:rsidRDefault="005974C7" w:rsidP="00E64F62">
            <w:pPr>
              <w:pStyle w:val="Normal0"/>
              <w:tabs>
                <w:tab w:val="left" w:pos="4111"/>
              </w:tabs>
              <w:rPr>
                <w:rFonts w:ascii="Arial" w:hAnsi="Arial" w:cs="Arial"/>
                <w:sz w:val="20"/>
              </w:rPr>
            </w:pPr>
            <w:r w:rsidRPr="007E414A">
              <w:rPr>
                <w:rFonts w:ascii="Arial" w:hAnsi="Arial" w:cs="Arial"/>
                <w:sz w:val="20"/>
              </w:rPr>
              <w:t>12345 Musterhausen</w:t>
            </w:r>
          </w:p>
        </w:tc>
      </w:tr>
      <w:tr w:rsidR="001F1A27" w:rsidRPr="007E414A" w:rsidTr="00E64F62">
        <w:tc>
          <w:tcPr>
            <w:tcW w:w="3896" w:type="dxa"/>
          </w:tcPr>
          <w:p w:rsidR="001F1A27" w:rsidRPr="007E414A" w:rsidRDefault="005974C7" w:rsidP="00E64F62">
            <w:pPr>
              <w:pStyle w:val="Normal0"/>
              <w:tabs>
                <w:tab w:val="left" w:pos="411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70173 Stuttgart</w:t>
            </w:r>
          </w:p>
        </w:tc>
        <w:tc>
          <w:tcPr>
            <w:tcW w:w="3897" w:type="dxa"/>
          </w:tcPr>
          <w:p w:rsidR="001F1A27" w:rsidRPr="007E414A" w:rsidRDefault="001F1A27" w:rsidP="00E64F62">
            <w:pPr>
              <w:pStyle w:val="Normal0"/>
              <w:tabs>
                <w:tab w:val="left" w:pos="4111"/>
              </w:tabs>
              <w:rPr>
                <w:rFonts w:ascii="Arial" w:hAnsi="Arial" w:cs="Arial"/>
                <w:sz w:val="20"/>
              </w:rPr>
            </w:pPr>
            <w:r w:rsidRPr="007E414A">
              <w:rPr>
                <w:rFonts w:ascii="Arial" w:hAnsi="Arial" w:cs="Arial"/>
                <w:sz w:val="20"/>
              </w:rPr>
              <w:t>E-Mail Adresse: (für evtl. Rückfragen)</w:t>
            </w:r>
          </w:p>
        </w:tc>
      </w:tr>
      <w:tr w:rsidR="001F1A27" w:rsidRPr="007E414A" w:rsidTr="00E64F62">
        <w:tc>
          <w:tcPr>
            <w:tcW w:w="3896" w:type="dxa"/>
          </w:tcPr>
          <w:p w:rsidR="001F1A27" w:rsidRPr="007E414A" w:rsidRDefault="001F1A27" w:rsidP="00E64F62">
            <w:pPr>
              <w:pStyle w:val="Normal0"/>
              <w:tabs>
                <w:tab w:val="lef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97" w:type="dxa"/>
          </w:tcPr>
          <w:p w:rsidR="001F1A27" w:rsidRPr="007E414A" w:rsidRDefault="001F1A27" w:rsidP="00E64F62">
            <w:pPr>
              <w:pStyle w:val="Normal0"/>
              <w:tabs>
                <w:tab w:val="left" w:pos="4111"/>
              </w:tabs>
              <w:rPr>
                <w:rFonts w:ascii="Arial" w:hAnsi="Arial" w:cs="Arial"/>
                <w:sz w:val="20"/>
              </w:rPr>
            </w:pPr>
            <w:r w:rsidRPr="007E414A">
              <w:rPr>
                <w:rFonts w:ascii="Arial" w:hAnsi="Arial" w:cs="Arial"/>
                <w:sz w:val="20"/>
              </w:rPr>
              <w:t>Telefon (für evtl. Rückfragen)</w:t>
            </w:r>
          </w:p>
        </w:tc>
      </w:tr>
      <w:tr w:rsidR="00FA7974" w:rsidRPr="007E414A" w:rsidTr="00E64F62">
        <w:tc>
          <w:tcPr>
            <w:tcW w:w="3896" w:type="dxa"/>
          </w:tcPr>
          <w:p w:rsidR="00FA7974" w:rsidRPr="007E414A" w:rsidRDefault="00FA7974" w:rsidP="00E64F62">
            <w:pPr>
              <w:pStyle w:val="Normal0"/>
              <w:tabs>
                <w:tab w:val="lef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97" w:type="dxa"/>
          </w:tcPr>
          <w:p w:rsidR="00FA7974" w:rsidRPr="007E414A" w:rsidRDefault="00FA7974" w:rsidP="00E64F62">
            <w:pPr>
              <w:pStyle w:val="Normal0"/>
              <w:tabs>
                <w:tab w:val="left" w:pos="4111"/>
              </w:tabs>
              <w:rPr>
                <w:rFonts w:ascii="Arial" w:hAnsi="Arial" w:cs="Arial"/>
                <w:sz w:val="20"/>
              </w:rPr>
            </w:pPr>
          </w:p>
        </w:tc>
      </w:tr>
      <w:tr w:rsidR="00FA7974" w:rsidRPr="007E414A" w:rsidTr="00E64F62">
        <w:tc>
          <w:tcPr>
            <w:tcW w:w="3896" w:type="dxa"/>
          </w:tcPr>
          <w:p w:rsidR="00FA7974" w:rsidRPr="007E414A" w:rsidRDefault="00FA7974" w:rsidP="00E64F62">
            <w:pPr>
              <w:pStyle w:val="Normal0"/>
              <w:tabs>
                <w:tab w:val="lef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97" w:type="dxa"/>
          </w:tcPr>
          <w:p w:rsidR="00FA7974" w:rsidRPr="007E414A" w:rsidRDefault="00FA7974" w:rsidP="00E64F62">
            <w:pPr>
              <w:pStyle w:val="Normal0"/>
              <w:tabs>
                <w:tab w:val="left" w:pos="4111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2B13B6" w:rsidRPr="007E414A" w:rsidRDefault="002B13B6" w:rsidP="002B13B6">
      <w:pPr>
        <w:pStyle w:val="Normal0"/>
        <w:tabs>
          <w:tab w:val="left" w:pos="4111"/>
        </w:tabs>
        <w:rPr>
          <w:rFonts w:ascii="Arial" w:hAnsi="Arial" w:cs="Arial"/>
          <w:b/>
          <w:sz w:val="20"/>
        </w:rPr>
      </w:pPr>
    </w:p>
    <w:p w:rsidR="002B13B6" w:rsidRPr="007E414A" w:rsidRDefault="002B13B6" w:rsidP="002B13B6">
      <w:pPr>
        <w:pStyle w:val="Normal0"/>
        <w:tabs>
          <w:tab w:val="left" w:pos="4111"/>
        </w:tabs>
        <w:rPr>
          <w:rFonts w:ascii="Arial" w:hAnsi="Arial" w:cs="Arial"/>
          <w:b/>
          <w:sz w:val="20"/>
        </w:rPr>
      </w:pPr>
    </w:p>
    <w:tbl>
      <w:tblPr>
        <w:tblStyle w:val="Tabellenraster"/>
        <w:tblW w:w="7655" w:type="dxa"/>
        <w:tblInd w:w="108" w:type="dxa"/>
        <w:tblLook w:val="04A0" w:firstRow="1" w:lastRow="0" w:firstColumn="1" w:lastColumn="0" w:noHBand="0" w:noVBand="1"/>
      </w:tblPr>
      <w:tblGrid>
        <w:gridCol w:w="2484"/>
        <w:gridCol w:w="5171"/>
      </w:tblGrid>
      <w:tr w:rsidR="00FA7974" w:rsidRPr="007E414A" w:rsidTr="002B13B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A7974" w:rsidRPr="007E414A" w:rsidRDefault="00FA7974">
            <w:pPr>
              <w:keepNext/>
              <w:spacing w:before="20" w:after="20"/>
              <w:outlineLvl w:val="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Anschlussnetzbetreiber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A7974" w:rsidRPr="007E414A" w:rsidRDefault="00FA7974">
            <w:pPr>
              <w:spacing w:before="20" w:after="20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Verteilnetzbetreiber XY</w:t>
            </w:r>
            <w:r w:rsidR="00683DB7">
              <w:rPr>
                <w:rFonts w:ascii="Arial" w:hAnsi="Arial" w:cs="Arial"/>
                <w:b/>
                <w:noProof/>
                <w:sz w:val="20"/>
              </w:rPr>
              <w:t xml:space="preserve"> </w:t>
            </w:r>
          </w:p>
        </w:tc>
      </w:tr>
      <w:tr w:rsidR="002B13B6" w:rsidRPr="007E414A" w:rsidTr="002B13B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B13B6" w:rsidRPr="007E414A" w:rsidRDefault="002B13B6">
            <w:pPr>
              <w:keepNext/>
              <w:spacing w:before="20" w:after="20"/>
              <w:outlineLvl w:val="3"/>
              <w:rPr>
                <w:rFonts w:ascii="Arial" w:hAnsi="Arial" w:cs="Arial"/>
                <w:b/>
                <w:noProof/>
                <w:sz w:val="20"/>
              </w:rPr>
            </w:pPr>
            <w:r w:rsidRPr="007E414A">
              <w:rPr>
                <w:rFonts w:ascii="Arial" w:hAnsi="Arial" w:cs="Arial"/>
                <w:b/>
                <w:sz w:val="20"/>
              </w:rPr>
              <w:t>Anlagennummer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B13B6" w:rsidRPr="007E414A" w:rsidRDefault="002B13B6">
            <w:pPr>
              <w:spacing w:before="20" w:after="20"/>
              <w:rPr>
                <w:rFonts w:ascii="Arial" w:hAnsi="Arial" w:cs="Arial"/>
                <w:b/>
                <w:noProof/>
                <w:sz w:val="20"/>
              </w:rPr>
            </w:pPr>
            <w:r w:rsidRPr="007E414A">
              <w:rPr>
                <w:rFonts w:ascii="Arial" w:hAnsi="Arial" w:cs="Arial"/>
                <w:b/>
                <w:noProof/>
                <w:sz w:val="20"/>
              </w:rPr>
              <w:t>12345</w:t>
            </w:r>
          </w:p>
        </w:tc>
      </w:tr>
      <w:tr w:rsidR="002B13B6" w:rsidRPr="007E414A" w:rsidTr="002B13B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B13B6" w:rsidRPr="007E414A" w:rsidRDefault="002B13B6" w:rsidP="00FA7974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7E414A">
              <w:rPr>
                <w:rFonts w:ascii="Arial" w:hAnsi="Arial" w:cs="Arial"/>
                <w:b/>
                <w:sz w:val="20"/>
              </w:rPr>
              <w:t>Bezeichnung der</w:t>
            </w:r>
            <w:r w:rsidR="00FA7974">
              <w:rPr>
                <w:rFonts w:ascii="Arial" w:hAnsi="Arial" w:cs="Arial"/>
                <w:b/>
                <w:sz w:val="20"/>
              </w:rPr>
              <w:br/>
            </w:r>
            <w:r w:rsidRPr="007E414A">
              <w:rPr>
                <w:rFonts w:ascii="Arial" w:hAnsi="Arial" w:cs="Arial"/>
                <w:b/>
                <w:sz w:val="20"/>
              </w:rPr>
              <w:t>Anlage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B13B6" w:rsidRPr="007E414A" w:rsidRDefault="002B13B6">
            <w:pPr>
              <w:spacing w:before="20" w:after="20"/>
              <w:rPr>
                <w:rFonts w:ascii="Arial" w:hAnsi="Arial" w:cs="Arial"/>
                <w:b/>
                <w:noProof/>
                <w:sz w:val="20"/>
              </w:rPr>
            </w:pPr>
            <w:r w:rsidRPr="007E414A">
              <w:rPr>
                <w:rFonts w:ascii="Arial" w:hAnsi="Arial" w:cs="Arial"/>
                <w:b/>
                <w:noProof/>
                <w:sz w:val="20"/>
              </w:rPr>
              <w:t>Biogasanlage Musterhausen, 5.000 kW</w:t>
            </w:r>
          </w:p>
        </w:tc>
      </w:tr>
      <w:tr w:rsidR="002B13B6" w:rsidRPr="007E414A" w:rsidTr="002B13B6">
        <w:trPr>
          <w:trHeight w:val="27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6" w:rsidRPr="007E414A" w:rsidRDefault="002B13B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7E414A">
              <w:rPr>
                <w:rFonts w:ascii="Arial" w:hAnsi="Arial" w:cs="Arial"/>
                <w:sz w:val="20"/>
              </w:rPr>
              <w:t>Anlagenanschrift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B6" w:rsidRPr="007E414A" w:rsidRDefault="002B13B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7E414A">
              <w:rPr>
                <w:rFonts w:ascii="Arial" w:hAnsi="Arial" w:cs="Arial"/>
                <w:sz w:val="20"/>
              </w:rPr>
              <w:t>Musterstr. 1</w:t>
            </w:r>
          </w:p>
        </w:tc>
      </w:tr>
      <w:tr w:rsidR="002B13B6" w:rsidRPr="007E414A" w:rsidTr="002B13B6">
        <w:trPr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6" w:rsidRPr="007E414A" w:rsidRDefault="002B13B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B6" w:rsidRPr="007E414A" w:rsidRDefault="002B13B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7E414A">
              <w:rPr>
                <w:rFonts w:ascii="Arial" w:hAnsi="Arial" w:cs="Arial"/>
                <w:sz w:val="20"/>
              </w:rPr>
              <w:t>12345 Musterhausen</w:t>
            </w:r>
          </w:p>
        </w:tc>
      </w:tr>
      <w:tr w:rsidR="002B13B6" w:rsidRPr="007E414A" w:rsidTr="002B13B6">
        <w:trPr>
          <w:trHeight w:val="1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B6" w:rsidRPr="007E414A" w:rsidRDefault="002B13B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7E414A">
              <w:rPr>
                <w:rFonts w:ascii="Arial" w:hAnsi="Arial" w:cs="Arial"/>
                <w:sz w:val="20"/>
              </w:rPr>
              <w:t>Anlagenschlüssel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B6" w:rsidRPr="007E414A" w:rsidRDefault="002B13B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7E414A">
              <w:rPr>
                <w:rFonts w:ascii="Arial" w:hAnsi="Arial" w:cs="Arial"/>
                <w:sz w:val="20"/>
              </w:rPr>
              <w:t>E0000000000000000000000000000000000001</w:t>
            </w:r>
          </w:p>
        </w:tc>
      </w:tr>
      <w:tr w:rsidR="002B13B6" w:rsidRPr="007E414A" w:rsidTr="002B13B6">
        <w:trPr>
          <w:trHeight w:val="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B6" w:rsidRPr="007E414A" w:rsidRDefault="002B13B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7E414A">
              <w:rPr>
                <w:rFonts w:ascii="Arial" w:hAnsi="Arial" w:cs="Arial"/>
                <w:sz w:val="20"/>
              </w:rPr>
              <w:t>Anlagenleistung (elektrisch)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B6" w:rsidRPr="007E414A" w:rsidRDefault="002B13B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7E414A">
              <w:rPr>
                <w:rFonts w:ascii="Arial" w:hAnsi="Arial" w:cs="Arial"/>
                <w:sz w:val="20"/>
              </w:rPr>
              <w:t xml:space="preserve">8.000 </w:t>
            </w:r>
            <w:proofErr w:type="spellStart"/>
            <w:r w:rsidRPr="007E414A">
              <w:rPr>
                <w:rFonts w:ascii="Arial" w:hAnsi="Arial" w:cs="Arial"/>
                <w:sz w:val="20"/>
              </w:rPr>
              <w:t>kW</w:t>
            </w:r>
            <w:r w:rsidRPr="007E414A">
              <w:rPr>
                <w:rFonts w:ascii="Arial" w:hAnsi="Arial" w:cs="Arial"/>
                <w:sz w:val="20"/>
                <w:vertAlign w:val="subscript"/>
              </w:rPr>
              <w:t>el</w:t>
            </w:r>
            <w:proofErr w:type="spellEnd"/>
          </w:p>
        </w:tc>
      </w:tr>
      <w:tr w:rsidR="002B13B6" w:rsidRPr="007E414A" w:rsidTr="002B13B6">
        <w:trPr>
          <w:trHeight w:val="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B6" w:rsidRPr="007E414A" w:rsidRDefault="002B13B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7E414A">
              <w:rPr>
                <w:rFonts w:ascii="Arial" w:hAnsi="Arial" w:cs="Arial"/>
                <w:sz w:val="20"/>
              </w:rPr>
              <w:t>Netzanschlussebene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B6" w:rsidRPr="007E414A" w:rsidRDefault="002B13B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7E414A">
              <w:rPr>
                <w:rFonts w:ascii="Arial" w:hAnsi="Arial" w:cs="Arial"/>
                <w:sz w:val="20"/>
              </w:rPr>
              <w:t>Mittelspannung</w:t>
            </w:r>
          </w:p>
        </w:tc>
      </w:tr>
      <w:tr w:rsidR="002B13B6" w:rsidRPr="007E414A" w:rsidTr="002B13B6">
        <w:trPr>
          <w:trHeight w:val="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B6" w:rsidRPr="007E414A" w:rsidRDefault="002B13B6">
            <w:pPr>
              <w:spacing w:before="20" w:after="20"/>
              <w:rPr>
                <w:rFonts w:ascii="Arial" w:hAnsi="Arial" w:cs="Arial"/>
                <w:sz w:val="20"/>
              </w:rPr>
            </w:pPr>
            <w:proofErr w:type="spellStart"/>
            <w:r w:rsidRPr="007E414A">
              <w:rPr>
                <w:rFonts w:ascii="Arial" w:hAnsi="Arial" w:cs="Arial"/>
                <w:sz w:val="20"/>
              </w:rPr>
              <w:t>Inbetriebnahmedatum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B6" w:rsidRPr="007E414A" w:rsidRDefault="002B13B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7E414A">
              <w:rPr>
                <w:rFonts w:ascii="Arial" w:hAnsi="Arial" w:cs="Arial"/>
                <w:sz w:val="20"/>
              </w:rPr>
              <w:t>01.01.2000</w:t>
            </w:r>
          </w:p>
        </w:tc>
      </w:tr>
      <w:tr w:rsidR="002B13B6" w:rsidRPr="007E414A" w:rsidTr="002B13B6">
        <w:trPr>
          <w:trHeight w:val="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B6" w:rsidRPr="007E414A" w:rsidRDefault="002B13B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7E414A">
              <w:rPr>
                <w:rFonts w:ascii="Arial" w:hAnsi="Arial" w:cs="Arial"/>
                <w:sz w:val="20"/>
              </w:rPr>
              <w:t>Vertragskontonummer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B6" w:rsidRPr="007E414A" w:rsidRDefault="002B13B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7E414A">
              <w:rPr>
                <w:rFonts w:ascii="Arial" w:hAnsi="Arial" w:cs="Arial"/>
                <w:sz w:val="20"/>
              </w:rPr>
              <w:t>123456789</w:t>
            </w:r>
          </w:p>
        </w:tc>
      </w:tr>
      <w:tr w:rsidR="002B13B6" w:rsidRPr="007E414A" w:rsidTr="002B13B6">
        <w:trPr>
          <w:trHeight w:val="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B6" w:rsidRPr="007E414A" w:rsidRDefault="002B13B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7E414A">
              <w:rPr>
                <w:rFonts w:ascii="Arial" w:hAnsi="Arial" w:cs="Arial"/>
                <w:sz w:val="20"/>
              </w:rPr>
              <w:t>Hersteller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2B13B6" w:rsidRPr="007E414A" w:rsidTr="002B13B6">
        <w:trPr>
          <w:trHeight w:val="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B6" w:rsidRPr="007E414A" w:rsidRDefault="002B13B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7E414A">
              <w:rPr>
                <w:rFonts w:ascii="Arial" w:hAnsi="Arial" w:cs="Arial"/>
                <w:sz w:val="20"/>
              </w:rPr>
              <w:t>Typenbezeichnung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2B13B6" w:rsidRPr="007E414A" w:rsidTr="002B13B6">
        <w:trPr>
          <w:trHeight w:val="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B6" w:rsidRPr="007E414A" w:rsidRDefault="002B13B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7E414A">
              <w:rPr>
                <w:rFonts w:ascii="Arial" w:hAnsi="Arial" w:cs="Arial"/>
                <w:sz w:val="20"/>
              </w:rPr>
              <w:t>Seriennummer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2B13B6" w:rsidRPr="007E414A" w:rsidTr="002B13B6">
        <w:trPr>
          <w:trHeight w:val="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B6" w:rsidRPr="007E414A" w:rsidRDefault="002B13B6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7E414A">
              <w:rPr>
                <w:rFonts w:ascii="Arial" w:hAnsi="Arial" w:cs="Arial"/>
                <w:sz w:val="20"/>
              </w:rPr>
              <w:t>Ausführungsvariante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2B13B6" w:rsidRPr="007E414A" w:rsidRDefault="002B13B6" w:rsidP="002B13B6">
      <w:pPr>
        <w:pStyle w:val="Normal0"/>
        <w:tabs>
          <w:tab w:val="left" w:pos="4111"/>
        </w:tabs>
        <w:rPr>
          <w:rFonts w:ascii="Arial" w:hAnsi="Arial" w:cs="Arial"/>
          <w:b/>
          <w:sz w:val="20"/>
        </w:rPr>
      </w:pPr>
    </w:p>
    <w:p w:rsidR="00787C80" w:rsidRPr="007E414A" w:rsidRDefault="00787C80">
      <w:pPr>
        <w:spacing w:line="240" w:lineRule="auto"/>
        <w:rPr>
          <w:rFonts w:ascii="Arial" w:hAnsi="Arial" w:cs="Arial"/>
          <w:sz w:val="20"/>
        </w:rPr>
      </w:pPr>
      <w:r w:rsidRPr="007E414A">
        <w:rPr>
          <w:rFonts w:ascii="Arial" w:hAnsi="Arial" w:cs="Arial"/>
          <w:sz w:val="20"/>
        </w:rPr>
        <w:br w:type="page"/>
      </w:r>
    </w:p>
    <w:p w:rsidR="006F15B8" w:rsidRDefault="005A3CB9" w:rsidP="002B13B6">
      <w:pPr>
        <w:tabs>
          <w:tab w:val="left" w:pos="1510"/>
        </w:tabs>
        <w:rPr>
          <w:rFonts w:ascii="Arial" w:hAnsi="Arial" w:cs="Arial"/>
          <w:sz w:val="20"/>
        </w:rPr>
      </w:pPr>
      <w:r w:rsidRPr="006F15B8">
        <w:rPr>
          <w:rFonts w:ascii="Arial" w:hAnsi="Arial" w:cs="Arial"/>
          <w:sz w:val="20"/>
        </w:rPr>
        <w:lastRenderedPageBreak/>
        <w:t xml:space="preserve">Als Nachweis der veranschlagten Kosten gemäß § 21 Abs.2 SysStabV </w:t>
      </w:r>
      <w:r w:rsidR="006F15B8">
        <w:rPr>
          <w:rFonts w:ascii="Arial" w:hAnsi="Arial" w:cs="Arial"/>
          <w:sz w:val="20"/>
        </w:rPr>
        <w:t xml:space="preserve">werden </w:t>
      </w:r>
      <w:r w:rsidRPr="006F15B8">
        <w:rPr>
          <w:rFonts w:ascii="Arial" w:hAnsi="Arial" w:cs="Arial"/>
          <w:sz w:val="20"/>
        </w:rPr>
        <w:t>die entsprechenden originalen Kostenvoranschläge des Installateurs bzw. der Fachkraft in Kopie bei</w:t>
      </w:r>
      <w:r w:rsidR="006F15B8">
        <w:rPr>
          <w:rFonts w:ascii="Arial" w:hAnsi="Arial" w:cs="Arial"/>
          <w:sz w:val="20"/>
        </w:rPr>
        <w:t xml:space="preserve">gefügt </w:t>
      </w:r>
      <w:r w:rsidR="006F15B8" w:rsidRPr="006F15B8">
        <w:rPr>
          <w:rFonts w:ascii="Arial" w:hAnsi="Arial" w:cs="Arial"/>
          <w:sz w:val="20"/>
          <w:vertAlign w:val="superscript"/>
        </w:rPr>
        <w:t>1</w:t>
      </w:r>
      <w:r w:rsidRPr="006F15B8">
        <w:rPr>
          <w:rFonts w:ascii="Arial" w:hAnsi="Arial" w:cs="Arial"/>
          <w:sz w:val="20"/>
        </w:rPr>
        <w:t>.</w:t>
      </w:r>
      <w:r w:rsidRPr="007E414A">
        <w:rPr>
          <w:rFonts w:ascii="Arial" w:hAnsi="Arial" w:cs="Arial"/>
          <w:sz w:val="20"/>
        </w:rPr>
        <w:t xml:space="preserve"> </w:t>
      </w:r>
    </w:p>
    <w:p w:rsidR="002B13B6" w:rsidRPr="007E414A" w:rsidRDefault="005A3CB9" w:rsidP="002B13B6">
      <w:pPr>
        <w:tabs>
          <w:tab w:val="left" w:pos="1510"/>
        </w:tabs>
        <w:rPr>
          <w:rFonts w:ascii="Arial" w:hAnsi="Arial" w:cs="Arial"/>
          <w:sz w:val="20"/>
        </w:rPr>
      </w:pPr>
      <w:r w:rsidRPr="007E414A">
        <w:rPr>
          <w:rFonts w:ascii="Arial" w:hAnsi="Arial" w:cs="Arial"/>
          <w:sz w:val="20"/>
        </w:rPr>
        <w:t>Für die genannten Tätigkeiten im genannten Zeitraum werden folgende Kosten je P</w:t>
      </w:r>
      <w:r w:rsidRPr="007E414A">
        <w:rPr>
          <w:rFonts w:ascii="Arial" w:hAnsi="Arial" w:cs="Arial"/>
          <w:sz w:val="20"/>
        </w:rPr>
        <w:t>o</w:t>
      </w:r>
      <w:r w:rsidRPr="007E414A">
        <w:rPr>
          <w:rFonts w:ascii="Arial" w:hAnsi="Arial" w:cs="Arial"/>
          <w:sz w:val="20"/>
        </w:rPr>
        <w:t>sition berechnet</w:t>
      </w:r>
      <w:r w:rsidR="00787C80" w:rsidRPr="007E414A">
        <w:rPr>
          <w:rFonts w:ascii="Arial" w:hAnsi="Arial" w:cs="Arial"/>
          <w:sz w:val="20"/>
        </w:rPr>
        <w:t>:</w:t>
      </w:r>
    </w:p>
    <w:tbl>
      <w:tblPr>
        <w:tblStyle w:val="Tabellenraster"/>
        <w:tblW w:w="8655" w:type="dxa"/>
        <w:tblLayout w:type="fixed"/>
        <w:tblLook w:val="04A0" w:firstRow="1" w:lastRow="0" w:firstColumn="1" w:lastColumn="0" w:noHBand="0" w:noVBand="1"/>
      </w:tblPr>
      <w:tblGrid>
        <w:gridCol w:w="710"/>
        <w:gridCol w:w="3369"/>
        <w:gridCol w:w="857"/>
        <w:gridCol w:w="827"/>
        <w:gridCol w:w="1560"/>
        <w:gridCol w:w="1332"/>
      </w:tblGrid>
      <w:tr w:rsidR="002B13B6" w:rsidRPr="007E414A" w:rsidTr="005A3C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  <w:r w:rsidRPr="007E414A">
              <w:rPr>
                <w:rFonts w:ascii="Arial" w:hAnsi="Arial" w:cs="Arial"/>
                <w:sz w:val="20"/>
              </w:rPr>
              <w:t>Pos.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  <w:r w:rsidRPr="007E414A">
              <w:rPr>
                <w:rFonts w:ascii="Arial" w:hAnsi="Arial" w:cs="Arial"/>
                <w:sz w:val="20"/>
              </w:rPr>
              <w:t>Dienstleistung/Teilebezeichnung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  <w:r w:rsidRPr="007E414A">
              <w:rPr>
                <w:rFonts w:ascii="Arial" w:hAnsi="Arial" w:cs="Arial"/>
                <w:sz w:val="20"/>
              </w:rPr>
              <w:t>Me</w:t>
            </w:r>
            <w:r w:rsidRPr="007E414A">
              <w:rPr>
                <w:rFonts w:ascii="Arial" w:hAnsi="Arial" w:cs="Arial"/>
                <w:sz w:val="20"/>
              </w:rPr>
              <w:t>n</w:t>
            </w:r>
            <w:r w:rsidRPr="007E414A">
              <w:rPr>
                <w:rFonts w:ascii="Arial" w:hAnsi="Arial" w:cs="Arial"/>
                <w:sz w:val="20"/>
              </w:rPr>
              <w:t>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  <w:r w:rsidRPr="007E414A">
              <w:rPr>
                <w:rFonts w:ascii="Arial" w:hAnsi="Arial" w:cs="Arial"/>
                <w:sz w:val="20"/>
              </w:rPr>
              <w:t>EZ-Preis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  <w:r w:rsidRPr="007E414A">
              <w:rPr>
                <w:rFonts w:ascii="Arial" w:hAnsi="Arial" w:cs="Arial"/>
                <w:sz w:val="20"/>
              </w:rPr>
              <w:t>Betrag EUR Netto</w:t>
            </w:r>
          </w:p>
        </w:tc>
      </w:tr>
      <w:tr w:rsidR="002B13B6" w:rsidRPr="007E414A" w:rsidTr="005A3C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</w:tr>
      <w:tr w:rsidR="002B13B6" w:rsidRPr="007E414A" w:rsidTr="005A3C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</w:tr>
      <w:tr w:rsidR="002B13B6" w:rsidRPr="007E414A" w:rsidTr="005A3C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</w:tr>
      <w:tr w:rsidR="002B13B6" w:rsidRPr="007E414A" w:rsidTr="005A3C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</w:tr>
      <w:tr w:rsidR="002B13B6" w:rsidRPr="007E414A" w:rsidTr="005A3C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</w:tr>
      <w:tr w:rsidR="002B13B6" w:rsidRPr="007E414A" w:rsidTr="005A3CB9"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B6" w:rsidRPr="007E414A" w:rsidRDefault="002B13B6">
            <w:pPr>
              <w:tabs>
                <w:tab w:val="left" w:pos="1510"/>
              </w:tabs>
              <w:jc w:val="right"/>
              <w:rPr>
                <w:rFonts w:ascii="Arial" w:hAnsi="Arial" w:cs="Arial"/>
                <w:sz w:val="20"/>
              </w:rPr>
            </w:pPr>
            <w:r w:rsidRPr="007E414A">
              <w:rPr>
                <w:rFonts w:ascii="Arial" w:hAnsi="Arial" w:cs="Arial"/>
                <w:sz w:val="20"/>
              </w:rPr>
              <w:t>Summe</w:t>
            </w:r>
            <w:r w:rsidR="00A02BA4" w:rsidRPr="007E414A">
              <w:rPr>
                <w:rFonts w:ascii="Arial" w:hAnsi="Arial" w:cs="Arial"/>
                <w:sz w:val="20"/>
              </w:rPr>
              <w:t xml:space="preserve"> Personalkosten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</w:tr>
      <w:tr w:rsidR="002B13B6" w:rsidRPr="007E414A" w:rsidTr="005A3C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</w:tr>
      <w:tr w:rsidR="002B13B6" w:rsidRPr="007E414A" w:rsidTr="005A3C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</w:tr>
      <w:tr w:rsidR="002B13B6" w:rsidRPr="007E414A" w:rsidTr="005A3C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</w:tr>
      <w:tr w:rsidR="002B13B6" w:rsidRPr="007E414A" w:rsidTr="005A3C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</w:tr>
      <w:tr w:rsidR="002B13B6" w:rsidRPr="007E414A" w:rsidTr="005A3C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</w:tr>
      <w:tr w:rsidR="002B13B6" w:rsidRPr="007E414A" w:rsidTr="005A3CB9"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B6" w:rsidRPr="007E414A" w:rsidRDefault="002B13B6">
            <w:pPr>
              <w:tabs>
                <w:tab w:val="left" w:pos="1510"/>
              </w:tabs>
              <w:jc w:val="right"/>
              <w:rPr>
                <w:rFonts w:ascii="Arial" w:hAnsi="Arial" w:cs="Arial"/>
                <w:sz w:val="20"/>
              </w:rPr>
            </w:pPr>
            <w:r w:rsidRPr="007E414A">
              <w:rPr>
                <w:rFonts w:ascii="Arial" w:hAnsi="Arial" w:cs="Arial"/>
                <w:sz w:val="20"/>
              </w:rPr>
              <w:t>Summe</w:t>
            </w:r>
            <w:r w:rsidR="00A02BA4" w:rsidRPr="007E414A">
              <w:rPr>
                <w:rFonts w:ascii="Arial" w:hAnsi="Arial" w:cs="Arial"/>
                <w:sz w:val="20"/>
              </w:rPr>
              <w:t xml:space="preserve"> Materialkosten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</w:tr>
      <w:tr w:rsidR="002B13B6" w:rsidRPr="007E414A" w:rsidTr="005A3CB9"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  <w:r w:rsidRPr="007E414A">
              <w:rPr>
                <w:rFonts w:ascii="Arial" w:hAnsi="Arial" w:cs="Arial"/>
                <w:sz w:val="20"/>
              </w:rPr>
              <w:t>Nettobetrag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</w:tr>
      <w:tr w:rsidR="002B13B6" w:rsidRPr="007E414A" w:rsidTr="005A3CB9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  <w:r w:rsidRPr="007E414A">
              <w:rPr>
                <w:rFonts w:ascii="Arial" w:hAnsi="Arial" w:cs="Arial"/>
                <w:sz w:val="20"/>
              </w:rPr>
              <w:t>MwSt.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</w:tr>
      <w:tr w:rsidR="002B13B6" w:rsidRPr="007E414A" w:rsidTr="005A3CB9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  <w:r w:rsidRPr="007E414A">
              <w:rPr>
                <w:rFonts w:ascii="Arial" w:hAnsi="Arial" w:cs="Arial"/>
                <w:sz w:val="20"/>
              </w:rPr>
              <w:t>Gesamt</w:t>
            </w:r>
            <w:r w:rsidR="00B36ADD">
              <w:rPr>
                <w:rFonts w:ascii="Arial" w:hAnsi="Arial" w:cs="Arial"/>
                <w:sz w:val="20"/>
              </w:rPr>
              <w:t>-</w:t>
            </w:r>
            <w:r w:rsidRPr="007E414A">
              <w:rPr>
                <w:rFonts w:ascii="Arial" w:hAnsi="Arial" w:cs="Arial"/>
                <w:sz w:val="20"/>
              </w:rPr>
              <w:t>summe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B6" w:rsidRPr="007E414A" w:rsidRDefault="002B13B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</w:tr>
      <w:tr w:rsidR="002B13B6" w:rsidRPr="007E414A" w:rsidTr="005A3CB9">
        <w:trPr>
          <w:trHeight w:val="106"/>
        </w:trPr>
        <w:tc>
          <w:tcPr>
            <w:tcW w:w="407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B6" w:rsidRPr="007E414A" w:rsidRDefault="002B13B6">
            <w:pPr>
              <w:rPr>
                <w:rFonts w:ascii="Arial" w:hAnsi="Arial" w:cs="Arial"/>
                <w:b/>
                <w:sz w:val="20"/>
              </w:rPr>
            </w:pPr>
            <w:r w:rsidRPr="007E414A">
              <w:rPr>
                <w:rFonts w:ascii="Arial" w:hAnsi="Arial" w:cs="Arial"/>
                <w:b/>
                <w:sz w:val="20"/>
              </w:rPr>
              <w:t>Summe Personalkosten (100%)</w:t>
            </w:r>
          </w:p>
        </w:tc>
        <w:tc>
          <w:tcPr>
            <w:tcW w:w="4576" w:type="dxa"/>
            <w:gridSpan w:val="4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B13B6" w:rsidRPr="007E414A" w:rsidRDefault="002B13B6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</w:rPr>
            </w:pPr>
            <w:r w:rsidRPr="007E414A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</w:rPr>
              <w:t>[netto]</w:t>
            </w:r>
          </w:p>
        </w:tc>
      </w:tr>
      <w:tr w:rsidR="002B13B6" w:rsidRPr="007E414A" w:rsidTr="005A3CB9">
        <w:trPr>
          <w:trHeight w:val="105"/>
        </w:trPr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B6" w:rsidRPr="007E414A" w:rsidRDefault="002B13B6">
            <w:pPr>
              <w:rPr>
                <w:rFonts w:ascii="Arial" w:hAnsi="Arial" w:cs="Arial"/>
                <w:b/>
                <w:sz w:val="20"/>
              </w:rPr>
            </w:pPr>
            <w:r w:rsidRPr="007E414A">
              <w:rPr>
                <w:rFonts w:ascii="Arial" w:hAnsi="Arial" w:cs="Arial"/>
                <w:b/>
                <w:sz w:val="20"/>
              </w:rPr>
              <w:t>Summe Materialkosten (100%)</w:t>
            </w:r>
          </w:p>
        </w:tc>
        <w:tc>
          <w:tcPr>
            <w:tcW w:w="457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B6" w:rsidRPr="007E414A" w:rsidRDefault="002B13B6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</w:rPr>
            </w:pPr>
            <w:r w:rsidRPr="007E414A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</w:rPr>
              <w:t>[netto]</w:t>
            </w:r>
          </w:p>
        </w:tc>
      </w:tr>
      <w:tr w:rsidR="002B13B6" w:rsidRPr="007E414A" w:rsidTr="005A3CB9">
        <w:trPr>
          <w:trHeight w:val="205"/>
        </w:trPr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B6" w:rsidRPr="007E414A" w:rsidRDefault="002B13B6">
            <w:pPr>
              <w:rPr>
                <w:rFonts w:ascii="Arial" w:hAnsi="Arial" w:cs="Arial"/>
                <w:b/>
                <w:sz w:val="20"/>
              </w:rPr>
            </w:pPr>
            <w:r w:rsidRPr="007E414A">
              <w:rPr>
                <w:rFonts w:ascii="Arial" w:hAnsi="Arial" w:cs="Arial"/>
                <w:b/>
                <w:sz w:val="20"/>
              </w:rPr>
              <w:t>Davon im Rahmen des Eigenanteils von 7,5 €/kW</w:t>
            </w: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B6" w:rsidRPr="007E414A" w:rsidRDefault="002B13B6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</w:rPr>
            </w:pPr>
            <w:r w:rsidRPr="007E414A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</w:rPr>
              <w:t>[netto]</w:t>
            </w:r>
          </w:p>
        </w:tc>
      </w:tr>
      <w:tr w:rsidR="002B13B6" w:rsidRPr="007E414A" w:rsidTr="005A3CB9">
        <w:trPr>
          <w:trHeight w:val="235"/>
        </w:trPr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B13B6" w:rsidRPr="007E414A" w:rsidRDefault="002B13B6" w:rsidP="00B0542C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7E414A">
              <w:rPr>
                <w:rFonts w:ascii="Arial" w:hAnsi="Arial" w:cs="Arial"/>
                <w:b/>
                <w:sz w:val="20"/>
              </w:rPr>
              <w:t>75% Überschreitung des Eigenanteils</w:t>
            </w: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B13B6" w:rsidRPr="007E414A" w:rsidRDefault="002B13B6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</w:rPr>
            </w:pPr>
            <w:r w:rsidRPr="007E414A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</w:rPr>
              <w:t>[netto]</w:t>
            </w:r>
          </w:p>
        </w:tc>
      </w:tr>
    </w:tbl>
    <w:p w:rsidR="005A3CB9" w:rsidRPr="007E414A" w:rsidRDefault="005A3CB9" w:rsidP="005A3CB9">
      <w:pPr>
        <w:rPr>
          <w:rFonts w:ascii="Arial" w:hAnsi="Arial" w:cs="Arial"/>
          <w:color w:val="808080" w:themeColor="background1" w:themeShade="80"/>
          <w:sz w:val="20"/>
        </w:rPr>
      </w:pPr>
      <w:r w:rsidRPr="007E414A">
        <w:rPr>
          <w:rFonts w:ascii="Arial" w:hAnsi="Arial" w:cs="Arial"/>
          <w:color w:val="808080" w:themeColor="background1" w:themeShade="80"/>
          <w:sz w:val="20"/>
        </w:rPr>
        <w:t xml:space="preserve">Der mögliche Erstattungsbetrag entspricht 75% der Überschreitung des Eigenanteils abzüglich Umsatzsteuer. Gemäß §21 SysStabV werden Kosten entsprechend des Kostenvoranschlages unter Nachweis einer Rechnung erstattet, </w:t>
      </w:r>
      <w:r w:rsidRPr="007E414A">
        <w:rPr>
          <w:rFonts w:ascii="Arial" w:hAnsi="Arial" w:cs="Arial"/>
          <w:b/>
          <w:color w:val="808080" w:themeColor="background1" w:themeShade="80"/>
          <w:sz w:val="20"/>
        </w:rPr>
        <w:t>d.h. Beträge, die den Kostenvoranschlag übersteigen, können nicht erstattet werden.</w:t>
      </w:r>
    </w:p>
    <w:p w:rsidR="005A3CB9" w:rsidRPr="007E414A" w:rsidRDefault="005A3CB9" w:rsidP="005A3CB9">
      <w:pPr>
        <w:rPr>
          <w:rFonts w:ascii="Arial" w:hAnsi="Arial" w:cs="Arial"/>
          <w:color w:val="808080" w:themeColor="background1" w:themeShade="80"/>
          <w:sz w:val="20"/>
        </w:rPr>
      </w:pPr>
    </w:p>
    <w:p w:rsidR="005A3CB9" w:rsidRDefault="005A3CB9" w:rsidP="005A3CB9">
      <w:pPr>
        <w:rPr>
          <w:rFonts w:ascii="Arial" w:hAnsi="Arial" w:cs="Arial"/>
          <w:color w:val="808080" w:themeColor="background1" w:themeShade="80"/>
          <w:sz w:val="20"/>
        </w:rPr>
      </w:pPr>
      <w:r w:rsidRPr="007E414A">
        <w:rPr>
          <w:rFonts w:ascii="Arial" w:hAnsi="Arial" w:cs="Arial"/>
          <w:color w:val="808080" w:themeColor="background1" w:themeShade="80"/>
          <w:sz w:val="20"/>
        </w:rPr>
        <w:t>Anfahrtskosten sind unter der Position Personalkosten zu erfassen.</w:t>
      </w:r>
    </w:p>
    <w:p w:rsidR="006F15B8" w:rsidRDefault="006F15B8" w:rsidP="005A3CB9">
      <w:pPr>
        <w:rPr>
          <w:rFonts w:ascii="Arial" w:hAnsi="Arial" w:cs="Arial"/>
          <w:color w:val="808080" w:themeColor="background1" w:themeShade="80"/>
          <w:sz w:val="20"/>
        </w:rPr>
      </w:pPr>
    </w:p>
    <w:p w:rsidR="006F15B8" w:rsidRDefault="006F15B8" w:rsidP="005A3CB9">
      <w:pPr>
        <w:rPr>
          <w:rFonts w:ascii="Arial" w:hAnsi="Arial" w:cs="Arial"/>
          <w:color w:val="808080" w:themeColor="background1" w:themeShade="80"/>
          <w:sz w:val="20"/>
        </w:rPr>
      </w:pPr>
    </w:p>
    <w:p w:rsidR="006F15B8" w:rsidRDefault="006F15B8" w:rsidP="005A3CB9">
      <w:pPr>
        <w:rPr>
          <w:rFonts w:ascii="Arial" w:hAnsi="Arial" w:cs="Arial"/>
          <w:color w:val="808080" w:themeColor="background1" w:themeShade="80"/>
          <w:sz w:val="20"/>
        </w:rPr>
      </w:pPr>
    </w:p>
    <w:p w:rsidR="006F15B8" w:rsidRDefault="006F15B8" w:rsidP="005A3CB9">
      <w:pPr>
        <w:rPr>
          <w:rFonts w:ascii="Arial" w:hAnsi="Arial" w:cs="Arial"/>
          <w:color w:val="808080" w:themeColor="background1" w:themeShade="80"/>
          <w:sz w:val="20"/>
        </w:rPr>
      </w:pPr>
    </w:p>
    <w:p w:rsidR="006F15B8" w:rsidRDefault="006F15B8" w:rsidP="005A3CB9">
      <w:pPr>
        <w:rPr>
          <w:rFonts w:ascii="Arial" w:hAnsi="Arial" w:cs="Arial"/>
          <w:color w:val="808080" w:themeColor="background1" w:themeShade="80"/>
          <w:sz w:val="20"/>
        </w:rPr>
      </w:pPr>
    </w:p>
    <w:p w:rsidR="006F15B8" w:rsidRDefault="006F15B8" w:rsidP="005A3CB9">
      <w:pPr>
        <w:rPr>
          <w:rFonts w:ascii="Arial" w:hAnsi="Arial" w:cs="Arial"/>
          <w:color w:val="808080" w:themeColor="background1" w:themeShade="80"/>
          <w:sz w:val="20"/>
        </w:rPr>
      </w:pPr>
    </w:p>
    <w:p w:rsidR="006F15B8" w:rsidRDefault="006F15B8" w:rsidP="005A3CB9">
      <w:pPr>
        <w:rPr>
          <w:rFonts w:ascii="Arial" w:hAnsi="Arial" w:cs="Arial"/>
          <w:color w:val="808080" w:themeColor="background1" w:themeShade="80"/>
          <w:sz w:val="20"/>
        </w:rPr>
      </w:pPr>
    </w:p>
    <w:p w:rsidR="006F15B8" w:rsidRDefault="006F15B8" w:rsidP="005A3CB9">
      <w:pPr>
        <w:rPr>
          <w:rFonts w:ascii="Arial" w:hAnsi="Arial" w:cs="Arial"/>
          <w:color w:val="808080" w:themeColor="background1" w:themeShade="80"/>
          <w:sz w:val="20"/>
        </w:rPr>
      </w:pPr>
    </w:p>
    <w:p w:rsidR="00EE2550" w:rsidRDefault="00EE2550" w:rsidP="005A3CB9">
      <w:pPr>
        <w:rPr>
          <w:rFonts w:ascii="Arial" w:hAnsi="Arial" w:cs="Arial"/>
          <w:color w:val="808080" w:themeColor="background1" w:themeShade="80"/>
          <w:sz w:val="20"/>
        </w:rPr>
      </w:pPr>
    </w:p>
    <w:p w:rsidR="00EE2550" w:rsidRPr="007E414A" w:rsidRDefault="00EE2550" w:rsidP="005A3CB9">
      <w:pPr>
        <w:rPr>
          <w:rFonts w:ascii="Arial" w:hAnsi="Arial" w:cs="Arial"/>
          <w:color w:val="808080" w:themeColor="background1" w:themeShade="80"/>
          <w:sz w:val="20"/>
        </w:rPr>
      </w:pPr>
    </w:p>
    <w:p w:rsidR="006F15B8" w:rsidRDefault="006F15B8" w:rsidP="006F15B8">
      <w:pPr>
        <w:pStyle w:val="Fuzeile"/>
      </w:pPr>
      <w:r w:rsidRPr="006F15B8">
        <w:rPr>
          <w:rFonts w:ascii="Arial" w:hAnsi="Arial" w:cs="Arial"/>
          <w:b/>
          <w:sz w:val="20"/>
          <w:vertAlign w:val="superscript"/>
        </w:rPr>
        <w:t>1</w:t>
      </w:r>
      <w:r>
        <w:rPr>
          <w:rFonts w:ascii="Arial" w:hAnsi="Arial" w:cs="Arial"/>
          <w:b/>
          <w:sz w:val="20"/>
        </w:rPr>
        <w:t xml:space="preserve"> </w:t>
      </w:r>
      <w:r w:rsidRPr="006F15B8">
        <w:t>Die detaillierte Angabe von Einzelpositionen sowie das Freitextfeld zur Leistungsb</w:t>
      </w:r>
      <w:r w:rsidRPr="006F15B8">
        <w:t>e</w:t>
      </w:r>
      <w:r w:rsidRPr="006F15B8">
        <w:t>schreibung dienen der Nachvollziehbarkeit der Kosten durch die Übertragungsnetzb</w:t>
      </w:r>
      <w:r w:rsidRPr="006F15B8">
        <w:t>e</w:t>
      </w:r>
      <w:r w:rsidRPr="006F15B8">
        <w:t>treiber. Bei nicht nachvollziehbaren Kostenpositionen behalten sich die Übertragung</w:t>
      </w:r>
      <w:r w:rsidRPr="006F15B8">
        <w:t>s</w:t>
      </w:r>
      <w:r w:rsidRPr="006F15B8">
        <w:t>netzbetreiber vor, detailliertere Informationen abzufragen.</w:t>
      </w:r>
    </w:p>
    <w:p w:rsidR="00C75708" w:rsidRPr="007E414A" w:rsidRDefault="00C75708">
      <w:pPr>
        <w:spacing w:line="240" w:lineRule="auto"/>
        <w:rPr>
          <w:rFonts w:ascii="Arial" w:hAnsi="Arial" w:cs="Arial"/>
          <w:sz w:val="20"/>
        </w:rPr>
      </w:pPr>
      <w:r w:rsidRPr="007E414A">
        <w:rPr>
          <w:rFonts w:ascii="Arial" w:hAnsi="Arial" w:cs="Arial"/>
          <w:sz w:val="20"/>
        </w:rPr>
        <w:br w:type="page"/>
      </w:r>
    </w:p>
    <w:p w:rsidR="00CB037C" w:rsidRPr="007E414A" w:rsidRDefault="00CB037C" w:rsidP="00CB037C">
      <w:pPr>
        <w:spacing w:line="240" w:lineRule="auto"/>
        <w:rPr>
          <w:rFonts w:ascii="Arial" w:hAnsi="Arial" w:cs="Arial"/>
          <w:sz w:val="20"/>
        </w:rPr>
      </w:pPr>
    </w:p>
    <w:p w:rsidR="005A3CB9" w:rsidRPr="007E414A" w:rsidRDefault="005A3CB9" w:rsidP="005A3CB9">
      <w:pPr>
        <w:rPr>
          <w:rFonts w:ascii="Arial" w:hAnsi="Arial" w:cs="Arial"/>
          <w:sz w:val="20"/>
        </w:rPr>
      </w:pPr>
      <w:r w:rsidRPr="007E414A">
        <w:rPr>
          <w:rFonts w:ascii="Arial" w:hAnsi="Arial" w:cs="Arial"/>
          <w:sz w:val="20"/>
        </w:rPr>
        <w:t xml:space="preserve">An der genannten Anlage wurden im Zeitraum </w:t>
      </w:r>
    </w:p>
    <w:tbl>
      <w:tblPr>
        <w:tblStyle w:val="Tabellenraster"/>
        <w:tblW w:w="28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</w:tblGrid>
      <w:tr w:rsidR="005A3CB9" w:rsidRPr="007E414A" w:rsidTr="00456F7D">
        <w:trPr>
          <w:trHeight w:val="57"/>
        </w:trPr>
        <w:tc>
          <w:tcPr>
            <w:tcW w:w="709" w:type="dxa"/>
          </w:tcPr>
          <w:p w:rsidR="005A3CB9" w:rsidRPr="007E414A" w:rsidRDefault="005A3CB9" w:rsidP="00456F7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7E414A">
              <w:rPr>
                <w:rFonts w:ascii="Arial" w:hAnsi="Arial" w:cs="Arial"/>
                <w:sz w:val="20"/>
              </w:rPr>
              <w:t>von: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2" w:color="auto" w:fill="auto"/>
          </w:tcPr>
          <w:p w:rsidR="005A3CB9" w:rsidRPr="007E414A" w:rsidRDefault="005A3CB9" w:rsidP="00456F7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5A3CB9" w:rsidRPr="007E414A" w:rsidTr="00456F7D">
        <w:trPr>
          <w:trHeight w:hRule="exact" w:val="113"/>
        </w:trPr>
        <w:tc>
          <w:tcPr>
            <w:tcW w:w="709" w:type="dxa"/>
            <w:shd w:val="clear" w:color="auto" w:fill="auto"/>
          </w:tcPr>
          <w:p w:rsidR="005A3CB9" w:rsidRPr="007E414A" w:rsidRDefault="005A3CB9" w:rsidP="00456F7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5A3CB9" w:rsidRPr="007E414A" w:rsidRDefault="005A3CB9" w:rsidP="00456F7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5A3CB9" w:rsidRPr="007E414A" w:rsidTr="00456F7D">
        <w:trPr>
          <w:trHeight w:val="57"/>
        </w:trPr>
        <w:tc>
          <w:tcPr>
            <w:tcW w:w="709" w:type="dxa"/>
          </w:tcPr>
          <w:p w:rsidR="005A3CB9" w:rsidRPr="007E414A" w:rsidRDefault="005A3CB9" w:rsidP="00456F7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7E414A">
              <w:rPr>
                <w:rFonts w:ascii="Arial" w:hAnsi="Arial" w:cs="Arial"/>
                <w:sz w:val="20"/>
              </w:rPr>
              <w:t>bis: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2" w:color="auto" w:fill="auto"/>
          </w:tcPr>
          <w:p w:rsidR="005A3CB9" w:rsidRPr="007E414A" w:rsidRDefault="005A3CB9" w:rsidP="00456F7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5A3CB9" w:rsidRPr="007E414A" w:rsidRDefault="005A3CB9" w:rsidP="005A3CB9">
      <w:pPr>
        <w:rPr>
          <w:rFonts w:ascii="Arial" w:hAnsi="Arial" w:cs="Arial"/>
          <w:sz w:val="20"/>
        </w:rPr>
      </w:pPr>
    </w:p>
    <w:p w:rsidR="005A3CB9" w:rsidRPr="007E414A" w:rsidRDefault="005A3CB9" w:rsidP="005A3CB9">
      <w:pPr>
        <w:rPr>
          <w:rFonts w:ascii="Arial" w:hAnsi="Arial" w:cs="Arial"/>
          <w:sz w:val="20"/>
        </w:rPr>
      </w:pPr>
      <w:r w:rsidRPr="007E414A">
        <w:rPr>
          <w:rFonts w:ascii="Arial" w:hAnsi="Arial" w:cs="Arial"/>
          <w:sz w:val="20"/>
        </w:rPr>
        <w:t>folgende Arbeiten durchgeführt:</w:t>
      </w:r>
    </w:p>
    <w:p w:rsidR="005A3CB9" w:rsidRPr="007E414A" w:rsidRDefault="005A3CB9" w:rsidP="005A3CB9">
      <w:pPr>
        <w:rPr>
          <w:rFonts w:ascii="Arial" w:hAnsi="Arial" w:cs="Arial"/>
          <w:sz w:val="20"/>
        </w:rPr>
      </w:pPr>
    </w:p>
    <w:p w:rsidR="005A3CB9" w:rsidRPr="007E414A" w:rsidRDefault="005A3CB9" w:rsidP="005A3CB9">
      <w:pPr>
        <w:rPr>
          <w:rFonts w:ascii="Arial" w:hAnsi="Arial" w:cs="Arial"/>
          <w:color w:val="808080" w:themeColor="background1" w:themeShade="80"/>
          <w:sz w:val="20"/>
        </w:rPr>
      </w:pPr>
      <w:r w:rsidRPr="007E414A">
        <w:rPr>
          <w:rFonts w:ascii="Arial" w:hAnsi="Arial" w:cs="Arial"/>
          <w:color w:val="808080" w:themeColor="background1" w:themeShade="80"/>
          <w:sz w:val="20"/>
        </w:rPr>
        <w:t>Beschreibung der ausgeführten Tätigkeiten im Einzelnen</w:t>
      </w:r>
      <w:r w:rsidRPr="007E414A">
        <w:rPr>
          <w:rFonts w:ascii="Arial" w:hAnsi="Arial" w:cs="Arial"/>
          <w:color w:val="808080" w:themeColor="background1" w:themeShade="80"/>
          <w:sz w:val="20"/>
        </w:rPr>
        <w:br/>
      </w:r>
    </w:p>
    <w:tbl>
      <w:tblPr>
        <w:tblStyle w:val="Tabellenraster"/>
        <w:tblW w:w="76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5A3CB9" w:rsidRPr="007E414A" w:rsidTr="00456F7D">
        <w:trPr>
          <w:trHeight w:val="57"/>
        </w:trPr>
        <w:tc>
          <w:tcPr>
            <w:tcW w:w="7655" w:type="dxa"/>
            <w:tcBorders>
              <w:bottom w:val="single" w:sz="4" w:space="0" w:color="auto"/>
            </w:tcBorders>
            <w:shd w:val="pct12" w:color="auto" w:fill="auto"/>
          </w:tcPr>
          <w:p w:rsidR="005A3CB9" w:rsidRPr="007E414A" w:rsidRDefault="005A3CB9" w:rsidP="00456F7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5A3CB9" w:rsidRPr="007E414A" w:rsidTr="00456F7D">
        <w:trPr>
          <w:trHeight w:hRule="exact" w:val="113"/>
        </w:trPr>
        <w:tc>
          <w:tcPr>
            <w:tcW w:w="7655" w:type="dxa"/>
            <w:tcBorders>
              <w:top w:val="single" w:sz="4" w:space="0" w:color="auto"/>
            </w:tcBorders>
          </w:tcPr>
          <w:p w:rsidR="005A3CB9" w:rsidRPr="007E414A" w:rsidRDefault="005A3CB9" w:rsidP="00456F7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5A3CB9" w:rsidRPr="007E414A" w:rsidTr="00456F7D">
        <w:trPr>
          <w:trHeight w:val="57"/>
        </w:trPr>
        <w:tc>
          <w:tcPr>
            <w:tcW w:w="7655" w:type="dxa"/>
            <w:tcBorders>
              <w:bottom w:val="single" w:sz="4" w:space="0" w:color="auto"/>
            </w:tcBorders>
            <w:shd w:val="pct12" w:color="auto" w:fill="auto"/>
          </w:tcPr>
          <w:p w:rsidR="005A3CB9" w:rsidRPr="007E414A" w:rsidRDefault="005A3CB9" w:rsidP="00456F7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5A3CB9" w:rsidRPr="007E414A" w:rsidTr="00456F7D">
        <w:trPr>
          <w:trHeight w:hRule="exact" w:val="113"/>
        </w:trPr>
        <w:tc>
          <w:tcPr>
            <w:tcW w:w="7655" w:type="dxa"/>
            <w:tcBorders>
              <w:top w:val="single" w:sz="4" w:space="0" w:color="auto"/>
            </w:tcBorders>
          </w:tcPr>
          <w:p w:rsidR="005A3CB9" w:rsidRPr="007E414A" w:rsidRDefault="005A3CB9" w:rsidP="00456F7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5A3CB9" w:rsidRPr="007E414A" w:rsidTr="00456F7D">
        <w:trPr>
          <w:trHeight w:val="57"/>
        </w:trPr>
        <w:tc>
          <w:tcPr>
            <w:tcW w:w="7655" w:type="dxa"/>
            <w:tcBorders>
              <w:bottom w:val="single" w:sz="4" w:space="0" w:color="auto"/>
            </w:tcBorders>
            <w:shd w:val="pct12" w:color="auto" w:fill="auto"/>
          </w:tcPr>
          <w:p w:rsidR="005A3CB9" w:rsidRPr="007E414A" w:rsidRDefault="005A3CB9" w:rsidP="00456F7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5A3CB9" w:rsidRPr="007E414A" w:rsidTr="00456F7D">
        <w:trPr>
          <w:trHeight w:hRule="exact" w:val="113"/>
        </w:trPr>
        <w:tc>
          <w:tcPr>
            <w:tcW w:w="7655" w:type="dxa"/>
            <w:tcBorders>
              <w:top w:val="single" w:sz="4" w:space="0" w:color="auto"/>
            </w:tcBorders>
          </w:tcPr>
          <w:p w:rsidR="005A3CB9" w:rsidRPr="007E414A" w:rsidRDefault="005A3CB9" w:rsidP="00456F7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5A3CB9" w:rsidRPr="007E414A" w:rsidTr="00456F7D">
        <w:trPr>
          <w:trHeight w:val="57"/>
        </w:trPr>
        <w:tc>
          <w:tcPr>
            <w:tcW w:w="7655" w:type="dxa"/>
            <w:tcBorders>
              <w:bottom w:val="single" w:sz="4" w:space="0" w:color="auto"/>
            </w:tcBorders>
            <w:shd w:val="pct12" w:color="auto" w:fill="auto"/>
          </w:tcPr>
          <w:p w:rsidR="005A3CB9" w:rsidRPr="007E414A" w:rsidRDefault="005A3CB9" w:rsidP="00456F7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5A3CB9" w:rsidRPr="007E414A" w:rsidTr="00456F7D">
        <w:trPr>
          <w:trHeight w:hRule="exact" w:val="113"/>
        </w:trPr>
        <w:tc>
          <w:tcPr>
            <w:tcW w:w="7655" w:type="dxa"/>
            <w:tcBorders>
              <w:top w:val="single" w:sz="4" w:space="0" w:color="auto"/>
            </w:tcBorders>
          </w:tcPr>
          <w:p w:rsidR="005A3CB9" w:rsidRPr="007E414A" w:rsidRDefault="005A3CB9" w:rsidP="00456F7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5A3CB9" w:rsidRPr="007E414A" w:rsidTr="00456F7D">
        <w:trPr>
          <w:trHeight w:val="57"/>
        </w:trPr>
        <w:tc>
          <w:tcPr>
            <w:tcW w:w="7655" w:type="dxa"/>
            <w:tcBorders>
              <w:bottom w:val="single" w:sz="4" w:space="0" w:color="auto"/>
            </w:tcBorders>
            <w:shd w:val="pct12" w:color="auto" w:fill="auto"/>
          </w:tcPr>
          <w:p w:rsidR="005A3CB9" w:rsidRPr="007E414A" w:rsidRDefault="005A3CB9" w:rsidP="00456F7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5A3CB9" w:rsidRPr="007E414A" w:rsidTr="00456F7D">
        <w:trPr>
          <w:trHeight w:hRule="exact" w:val="113"/>
        </w:trPr>
        <w:tc>
          <w:tcPr>
            <w:tcW w:w="7655" w:type="dxa"/>
            <w:tcBorders>
              <w:top w:val="single" w:sz="4" w:space="0" w:color="auto"/>
            </w:tcBorders>
          </w:tcPr>
          <w:p w:rsidR="005A3CB9" w:rsidRPr="007E414A" w:rsidRDefault="005A3CB9" w:rsidP="00456F7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5A3CB9" w:rsidRPr="007E414A" w:rsidTr="00456F7D">
        <w:trPr>
          <w:trHeight w:val="57"/>
        </w:trPr>
        <w:tc>
          <w:tcPr>
            <w:tcW w:w="7655" w:type="dxa"/>
            <w:tcBorders>
              <w:bottom w:val="single" w:sz="4" w:space="0" w:color="auto"/>
            </w:tcBorders>
            <w:shd w:val="pct12" w:color="auto" w:fill="auto"/>
          </w:tcPr>
          <w:p w:rsidR="005A3CB9" w:rsidRPr="007E414A" w:rsidRDefault="005A3CB9" w:rsidP="00456F7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5A3CB9" w:rsidRPr="007E414A" w:rsidTr="00456F7D">
        <w:trPr>
          <w:trHeight w:hRule="exact" w:val="113"/>
        </w:trPr>
        <w:tc>
          <w:tcPr>
            <w:tcW w:w="7655" w:type="dxa"/>
            <w:tcBorders>
              <w:top w:val="single" w:sz="4" w:space="0" w:color="auto"/>
            </w:tcBorders>
          </w:tcPr>
          <w:p w:rsidR="005A3CB9" w:rsidRPr="007E414A" w:rsidRDefault="005A3CB9" w:rsidP="00456F7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5A3CB9" w:rsidRPr="007E414A" w:rsidTr="00456F7D">
        <w:trPr>
          <w:trHeight w:val="57"/>
        </w:trPr>
        <w:tc>
          <w:tcPr>
            <w:tcW w:w="7655" w:type="dxa"/>
            <w:tcBorders>
              <w:bottom w:val="single" w:sz="4" w:space="0" w:color="auto"/>
            </w:tcBorders>
            <w:shd w:val="pct12" w:color="auto" w:fill="auto"/>
          </w:tcPr>
          <w:p w:rsidR="005A3CB9" w:rsidRPr="007E414A" w:rsidRDefault="005A3CB9" w:rsidP="00456F7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5A3CB9" w:rsidRPr="007E414A" w:rsidTr="00456F7D">
        <w:trPr>
          <w:trHeight w:hRule="exact" w:val="113"/>
        </w:trPr>
        <w:tc>
          <w:tcPr>
            <w:tcW w:w="7655" w:type="dxa"/>
            <w:tcBorders>
              <w:top w:val="single" w:sz="4" w:space="0" w:color="auto"/>
            </w:tcBorders>
          </w:tcPr>
          <w:p w:rsidR="005A3CB9" w:rsidRPr="007E414A" w:rsidRDefault="005A3CB9" w:rsidP="00456F7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5A3CB9" w:rsidRPr="007E414A" w:rsidTr="00456F7D">
        <w:trPr>
          <w:trHeight w:val="57"/>
        </w:trPr>
        <w:tc>
          <w:tcPr>
            <w:tcW w:w="7655" w:type="dxa"/>
            <w:tcBorders>
              <w:bottom w:val="single" w:sz="4" w:space="0" w:color="auto"/>
            </w:tcBorders>
            <w:shd w:val="pct12" w:color="auto" w:fill="auto"/>
          </w:tcPr>
          <w:p w:rsidR="005A3CB9" w:rsidRPr="007E414A" w:rsidRDefault="005A3CB9" w:rsidP="00456F7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5A3CB9" w:rsidRPr="007E414A" w:rsidTr="00456F7D">
        <w:trPr>
          <w:trHeight w:hRule="exact" w:val="113"/>
        </w:trPr>
        <w:tc>
          <w:tcPr>
            <w:tcW w:w="7655" w:type="dxa"/>
            <w:tcBorders>
              <w:top w:val="single" w:sz="4" w:space="0" w:color="auto"/>
            </w:tcBorders>
          </w:tcPr>
          <w:p w:rsidR="005A3CB9" w:rsidRPr="007E414A" w:rsidRDefault="005A3CB9" w:rsidP="00456F7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5A3CB9" w:rsidRPr="007E414A" w:rsidTr="00456F7D">
        <w:trPr>
          <w:trHeight w:val="57"/>
        </w:trPr>
        <w:tc>
          <w:tcPr>
            <w:tcW w:w="7655" w:type="dxa"/>
            <w:tcBorders>
              <w:bottom w:val="single" w:sz="4" w:space="0" w:color="auto"/>
            </w:tcBorders>
            <w:shd w:val="pct12" w:color="auto" w:fill="auto"/>
          </w:tcPr>
          <w:p w:rsidR="005A3CB9" w:rsidRPr="007E414A" w:rsidRDefault="005A3CB9" w:rsidP="00456F7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5A3CB9" w:rsidRPr="007E414A" w:rsidTr="00456F7D">
        <w:trPr>
          <w:trHeight w:hRule="exact" w:val="113"/>
        </w:trPr>
        <w:tc>
          <w:tcPr>
            <w:tcW w:w="7655" w:type="dxa"/>
            <w:tcBorders>
              <w:top w:val="single" w:sz="4" w:space="0" w:color="auto"/>
            </w:tcBorders>
          </w:tcPr>
          <w:p w:rsidR="005A3CB9" w:rsidRPr="007E414A" w:rsidRDefault="005A3CB9" w:rsidP="00456F7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5A3CB9" w:rsidRPr="007E414A" w:rsidTr="00456F7D">
        <w:trPr>
          <w:trHeight w:val="57"/>
        </w:trPr>
        <w:tc>
          <w:tcPr>
            <w:tcW w:w="7655" w:type="dxa"/>
            <w:tcBorders>
              <w:bottom w:val="single" w:sz="4" w:space="0" w:color="auto"/>
            </w:tcBorders>
            <w:shd w:val="pct12" w:color="auto" w:fill="auto"/>
          </w:tcPr>
          <w:p w:rsidR="005A3CB9" w:rsidRPr="007E414A" w:rsidRDefault="005A3CB9" w:rsidP="00456F7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1346A1" w:rsidRPr="007E414A" w:rsidRDefault="001346A1" w:rsidP="001346A1">
      <w:pPr>
        <w:rPr>
          <w:rFonts w:ascii="Arial" w:hAnsi="Arial" w:cs="Arial"/>
          <w:sz w:val="20"/>
        </w:rPr>
      </w:pPr>
    </w:p>
    <w:p w:rsidR="00B83E43" w:rsidRPr="007E414A" w:rsidRDefault="00B83E43" w:rsidP="001346A1">
      <w:pPr>
        <w:rPr>
          <w:rFonts w:ascii="Arial" w:hAnsi="Arial" w:cs="Arial"/>
          <w:sz w:val="20"/>
        </w:rPr>
      </w:pPr>
    </w:p>
    <w:p w:rsidR="00B83E43" w:rsidRPr="007E414A" w:rsidRDefault="00B83E43" w:rsidP="001346A1">
      <w:pPr>
        <w:rPr>
          <w:rFonts w:ascii="Arial" w:hAnsi="Arial" w:cs="Arial"/>
          <w:sz w:val="20"/>
        </w:rPr>
      </w:pPr>
    </w:p>
    <w:p w:rsidR="00B83E43" w:rsidRPr="007E414A" w:rsidRDefault="00B83E43" w:rsidP="001346A1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3432"/>
      </w:tblGrid>
      <w:tr w:rsidR="00B83E43" w:rsidRPr="007E414A" w:rsidTr="005B22AA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:rsidR="00B83E43" w:rsidRPr="007E414A" w:rsidRDefault="00B83E43" w:rsidP="005B22AA">
            <w:pPr>
              <w:pStyle w:val="Normal0"/>
              <w:tabs>
                <w:tab w:val="left" w:pos="4111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</w:tcPr>
          <w:p w:rsidR="00B83E43" w:rsidRPr="007E414A" w:rsidRDefault="00B83E43" w:rsidP="005B22AA">
            <w:pPr>
              <w:pStyle w:val="Normal0"/>
              <w:tabs>
                <w:tab w:val="left" w:pos="4111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:rsidR="00B83E43" w:rsidRPr="007E414A" w:rsidRDefault="00B83E43" w:rsidP="005B22AA">
            <w:pPr>
              <w:pStyle w:val="Normal0"/>
              <w:tabs>
                <w:tab w:val="left" w:pos="4111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B83E43" w:rsidRPr="007E414A" w:rsidTr="005B22AA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3E43" w:rsidRPr="007E414A" w:rsidRDefault="00B83E43" w:rsidP="005B22AA">
            <w:pPr>
              <w:pStyle w:val="Normal0"/>
              <w:tabs>
                <w:tab w:val="left" w:pos="4111"/>
              </w:tabs>
              <w:spacing w:line="200" w:lineRule="atLeast"/>
              <w:rPr>
                <w:rFonts w:ascii="Arial" w:hAnsi="Arial" w:cs="Arial"/>
                <w:sz w:val="20"/>
              </w:rPr>
            </w:pPr>
            <w:r w:rsidRPr="007E414A">
              <w:rPr>
                <w:rFonts w:ascii="Arial" w:hAnsi="Arial" w:cs="Arial"/>
                <w:sz w:val="20"/>
              </w:rPr>
              <w:t>Ort, Datum</w:t>
            </w:r>
          </w:p>
        </w:tc>
        <w:tc>
          <w:tcPr>
            <w:tcW w:w="851" w:type="dxa"/>
          </w:tcPr>
          <w:p w:rsidR="00B83E43" w:rsidRPr="007E414A" w:rsidRDefault="00B83E43" w:rsidP="005B22AA">
            <w:pPr>
              <w:pStyle w:val="Normal0"/>
              <w:tabs>
                <w:tab w:val="left" w:pos="4111"/>
              </w:tabs>
              <w:spacing w:line="2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3E43" w:rsidRPr="007E414A" w:rsidRDefault="00B83E43" w:rsidP="005B22AA">
            <w:pPr>
              <w:pStyle w:val="Normal0"/>
              <w:tabs>
                <w:tab w:val="left" w:pos="4111"/>
              </w:tabs>
              <w:spacing w:line="200" w:lineRule="atLeast"/>
              <w:rPr>
                <w:rFonts w:ascii="Arial" w:hAnsi="Arial" w:cs="Arial"/>
                <w:sz w:val="20"/>
              </w:rPr>
            </w:pPr>
            <w:r w:rsidRPr="007E414A">
              <w:rPr>
                <w:rFonts w:ascii="Arial" w:hAnsi="Arial" w:cs="Arial"/>
                <w:sz w:val="20"/>
              </w:rPr>
              <w:t>Unterschrift Anlagenbetreiber / b</w:t>
            </w:r>
            <w:r w:rsidRPr="007E414A">
              <w:rPr>
                <w:rFonts w:ascii="Arial" w:hAnsi="Arial" w:cs="Arial"/>
                <w:sz w:val="20"/>
              </w:rPr>
              <w:t>e</w:t>
            </w:r>
            <w:r w:rsidRPr="007E414A">
              <w:rPr>
                <w:rFonts w:ascii="Arial" w:hAnsi="Arial" w:cs="Arial"/>
                <w:sz w:val="20"/>
              </w:rPr>
              <w:t>auftragter Dritter, ggf. Firmenste</w:t>
            </w:r>
            <w:r w:rsidRPr="007E414A">
              <w:rPr>
                <w:rFonts w:ascii="Arial" w:hAnsi="Arial" w:cs="Arial"/>
                <w:sz w:val="20"/>
              </w:rPr>
              <w:t>m</w:t>
            </w:r>
            <w:r w:rsidRPr="007E414A">
              <w:rPr>
                <w:rFonts w:ascii="Arial" w:hAnsi="Arial" w:cs="Arial"/>
                <w:sz w:val="20"/>
              </w:rPr>
              <w:t>pel</w:t>
            </w:r>
          </w:p>
        </w:tc>
      </w:tr>
    </w:tbl>
    <w:p w:rsidR="00B83E43" w:rsidRPr="007E414A" w:rsidRDefault="00B83E43" w:rsidP="00B83E43">
      <w:pPr>
        <w:pStyle w:val="Normal0"/>
        <w:tabs>
          <w:tab w:val="left" w:pos="4111"/>
        </w:tabs>
        <w:rPr>
          <w:rFonts w:ascii="Arial" w:hAnsi="Arial" w:cs="Arial"/>
          <w:sz w:val="20"/>
        </w:rPr>
      </w:pPr>
      <w:r w:rsidRPr="007E414A">
        <w:rPr>
          <w:rFonts w:ascii="Arial" w:hAnsi="Arial" w:cs="Arial"/>
          <w:b/>
          <w:sz w:val="20"/>
        </w:rPr>
        <w:tab/>
      </w:r>
      <w:r w:rsidRPr="007E414A">
        <w:rPr>
          <w:rFonts w:ascii="Arial" w:hAnsi="Arial" w:cs="Arial"/>
          <w:b/>
          <w:sz w:val="20"/>
        </w:rPr>
        <w:br/>
      </w:r>
      <w:r w:rsidRPr="007E414A">
        <w:rPr>
          <w:rFonts w:ascii="Arial" w:hAnsi="Arial" w:cs="Arial"/>
          <w:b/>
          <w:sz w:val="20"/>
        </w:rPr>
        <w:tab/>
      </w:r>
    </w:p>
    <w:p w:rsidR="001346A1" w:rsidRPr="007E414A" w:rsidRDefault="001346A1" w:rsidP="001346A1">
      <w:pPr>
        <w:rPr>
          <w:rFonts w:ascii="Arial" w:hAnsi="Arial" w:cs="Arial"/>
          <w:sz w:val="20"/>
        </w:rPr>
      </w:pPr>
    </w:p>
    <w:p w:rsidR="001346A1" w:rsidRPr="007E414A" w:rsidRDefault="001346A1" w:rsidP="001346A1">
      <w:pPr>
        <w:rPr>
          <w:rFonts w:ascii="Arial" w:hAnsi="Arial" w:cs="Arial"/>
          <w:sz w:val="20"/>
        </w:rPr>
      </w:pPr>
    </w:p>
    <w:p w:rsidR="001346A1" w:rsidRPr="007E414A" w:rsidRDefault="001346A1" w:rsidP="001346A1">
      <w:pPr>
        <w:rPr>
          <w:rFonts w:ascii="Arial" w:hAnsi="Arial" w:cs="Arial"/>
          <w:sz w:val="20"/>
        </w:rPr>
      </w:pPr>
    </w:p>
    <w:p w:rsidR="00436897" w:rsidRPr="007E414A" w:rsidRDefault="00436897" w:rsidP="00206108">
      <w:pPr>
        <w:spacing w:line="240" w:lineRule="auto"/>
        <w:rPr>
          <w:rFonts w:ascii="Arial" w:hAnsi="Arial" w:cs="Arial"/>
          <w:sz w:val="20"/>
        </w:rPr>
      </w:pPr>
    </w:p>
    <w:sectPr w:rsidR="00436897" w:rsidRPr="007E414A" w:rsidSect="003C1F66">
      <w:headerReference w:type="default" r:id="rId9"/>
      <w:headerReference w:type="first" r:id="rId10"/>
      <w:footerReference w:type="first" r:id="rId11"/>
      <w:pgSz w:w="11906" w:h="16838" w:code="9"/>
      <w:pgMar w:top="1843" w:right="2835" w:bottom="1588" w:left="1418" w:header="720" w:footer="964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9D017A" w15:done="0"/>
  <w15:commentEx w15:paraId="333CE02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06" w:rsidRDefault="00DB4B06" w:rsidP="008739B8">
      <w:pPr>
        <w:pStyle w:val="EONKommentar"/>
      </w:pPr>
      <w:r>
        <w:separator/>
      </w:r>
    </w:p>
  </w:endnote>
  <w:endnote w:type="continuationSeparator" w:id="0">
    <w:p w:rsidR="00DB4B06" w:rsidRDefault="00DB4B06" w:rsidP="008739B8">
      <w:pPr>
        <w:pStyle w:val="EONKommenta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lo">
    <w:altName w:val="Times New Roman"/>
    <w:charset w:val="00"/>
    <w:family w:val="auto"/>
    <w:pitch w:val="variable"/>
    <w:sig w:usb0="800000AF" w:usb1="0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305"/>
    </w:tblGrid>
    <w:tr w:rsidR="00080501">
      <w:trPr>
        <w:trHeight w:hRule="exact" w:val="261"/>
      </w:trPr>
      <w:tc>
        <w:tcPr>
          <w:tcW w:w="1204" w:type="dxa"/>
        </w:tcPr>
        <w:p w:rsidR="00080501" w:rsidRDefault="00080501">
          <w:r>
            <w:fldChar w:fldCharType="begin"/>
          </w:r>
          <w:r>
            <w:instrText xml:space="preserve"> IF </w:instrText>
          </w:r>
          <w:fldSimple w:instr=" NUMPAGES ">
            <w:r w:rsidR="00A77B1B">
              <w:rPr>
                <w:noProof/>
              </w:rPr>
              <w:instrText>1</w:instrText>
            </w:r>
          </w:fldSimple>
          <w:r>
            <w:instrText xml:space="preserve"> &gt; 1 "</w:instrTex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instrText>1</w:instrText>
          </w:r>
          <w:r>
            <w:rPr>
              <w:rStyle w:val="Seitenzahl"/>
            </w:rPr>
            <w:fldChar w:fldCharType="end"/>
          </w:r>
          <w:r>
            <w:instrText>/</w:instrTex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instrText>7</w:instrText>
          </w:r>
          <w:r>
            <w:rPr>
              <w:rStyle w:val="Seitenzahl"/>
            </w:rPr>
            <w:fldChar w:fldCharType="end"/>
          </w:r>
          <w:r>
            <w:instrText xml:space="preserve">" "" </w:instrText>
          </w:r>
          <w:r>
            <w:fldChar w:fldCharType="end"/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699D7E5D" wp14:editId="5A0596BE">
                    <wp:simplePos x="0" y="0"/>
                    <wp:positionH relativeFrom="margin">
                      <wp:posOffset>-521970</wp:posOffset>
                    </wp:positionH>
                    <wp:positionV relativeFrom="page">
                      <wp:posOffset>5047615</wp:posOffset>
                    </wp:positionV>
                    <wp:extent cx="179705" cy="5039995"/>
                    <wp:effectExtent l="0" t="0" r="10795" b="8255"/>
                    <wp:wrapNone/>
                    <wp:docPr id="2" name="Text Box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080501">
                                  <w:trPr>
                                    <w:cantSplit/>
                                    <w:trHeight w:hRule="exact" w:val="7949"/>
                                    <w:hidden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bookmarkStart w:id="7" w:name="docname"/>
                                    <w:bookmarkEnd w:id="7"/>
                                    <w:p w:rsidR="00080501" w:rsidRPr="001C76AB" w:rsidRDefault="00080501" w:rsidP="00013B54">
                                      <w:pPr>
                                        <w:pStyle w:val="EONDokuname"/>
                                        <w:rPr>
                                          <w:vanish/>
                                          <w:color w:val="FF0000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</w:rPr>
                                        <w:instrText xml:space="preserve"> FILENAME  \* MERGEFORMAT </w:instrTex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</w:rPr>
                                        <w:fldChar w:fldCharType="separate"/>
                                      </w:r>
                                      <w:r w:rsidR="00A77B1B">
                                        <w:rPr>
                                          <w:noProof/>
                                          <w:vanish/>
                                          <w:color w:val="FF0000"/>
                                        </w:rPr>
                                        <w:t>Muster_Rechnung_2</w: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</w:tbl>
                              <w:p w:rsidR="00080501" w:rsidRDefault="00080501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6" type="#_x0000_t202" style="position:absolute;margin-left:-41.1pt;margin-top:397.45pt;width:14.15pt;height:396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pL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080501">
                            <w:trPr>
                              <w:cantSplit/>
                              <w:trHeight w:hRule="exact" w:val="7949"/>
                              <w:hidden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bookmarkStart w:id="8" w:name="docname"/>
                              <w:bookmarkEnd w:id="8"/>
                              <w:p w:rsidR="00080501" w:rsidRPr="001C76AB" w:rsidRDefault="00080501" w:rsidP="00013B54">
                                <w:pPr>
                                  <w:pStyle w:val="EONDokuname"/>
                                  <w:rPr>
                                    <w:vanish/>
                                    <w:color w:val="FF0000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</w:rPr>
                                  <w:fldChar w:fldCharType="begin"/>
                                </w:r>
                                <w:r>
                                  <w:rPr>
                                    <w:vanish/>
                                    <w:color w:val="FF0000"/>
                                  </w:rPr>
                                  <w:instrText xml:space="preserve"> FILENAME  \* MERGEFORMAT </w:instrText>
                                </w:r>
                                <w:r>
                                  <w:rPr>
                                    <w:vanish/>
                                    <w:color w:val="FF0000"/>
                                  </w:rPr>
                                  <w:fldChar w:fldCharType="separate"/>
                                </w:r>
                                <w:r w:rsidR="00A77B1B">
                                  <w:rPr>
                                    <w:noProof/>
                                    <w:vanish/>
                                    <w:color w:val="FF0000"/>
                                  </w:rPr>
                                  <w:t>Muster_Rechnung_2</w:t>
                                </w:r>
                                <w:r>
                                  <w:rPr>
                                    <w:vanish/>
                                    <w:color w:val="FF000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080501" w:rsidRDefault="00080501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</w:tc>
      <w:tc>
        <w:tcPr>
          <w:tcW w:w="6305" w:type="dxa"/>
        </w:tcPr>
        <w:p w:rsidR="00080501" w:rsidRDefault="00080501">
          <w:pPr>
            <w:pStyle w:val="EONKommentar"/>
          </w:pPr>
          <w:r>
            <w:t>Bitte keinen weiteren Text der Fußzeile hinzufügen</w:t>
          </w:r>
        </w:p>
      </w:tc>
    </w:tr>
  </w:tbl>
  <w:p w:rsidR="00080501" w:rsidRPr="00C363F1" w:rsidRDefault="00080501" w:rsidP="00C363F1">
    <w:pPr>
      <w:pStyle w:val="Fuzeile"/>
      <w:spacing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06" w:rsidRPr="00075BE3" w:rsidRDefault="00DB4B06" w:rsidP="00075BE3">
      <w:pPr>
        <w:pStyle w:val="EONKommentar"/>
        <w:spacing w:line="240" w:lineRule="atLeast"/>
        <w:rPr>
          <w:vanish w:val="0"/>
          <w:color w:val="auto"/>
          <w:szCs w:val="18"/>
        </w:rPr>
      </w:pPr>
      <w:r w:rsidRPr="00075BE3">
        <w:rPr>
          <w:vanish w:val="0"/>
          <w:color w:val="auto"/>
          <w:szCs w:val="18"/>
        </w:rPr>
        <w:separator/>
      </w:r>
    </w:p>
  </w:footnote>
  <w:footnote w:type="continuationSeparator" w:id="0">
    <w:p w:rsidR="00DB4B06" w:rsidRDefault="00DB4B06" w:rsidP="008739B8">
      <w:pPr>
        <w:pStyle w:val="EONKommenta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7155"/>
    </w:tblGrid>
    <w:tr w:rsidR="00080501" w:rsidTr="007112EE">
      <w:trPr>
        <w:trHeight w:hRule="exact" w:val="1425"/>
      </w:trPr>
      <w:tc>
        <w:tcPr>
          <w:tcW w:w="354" w:type="dxa"/>
        </w:tcPr>
        <w:p w:rsidR="00080501" w:rsidRDefault="00080501">
          <w:pPr>
            <w:pStyle w:val="EONKommentar"/>
          </w:pPr>
        </w:p>
      </w:tc>
      <w:tc>
        <w:tcPr>
          <w:tcW w:w="7155" w:type="dxa"/>
        </w:tcPr>
        <w:p w:rsidR="002B13B6" w:rsidRDefault="002B13B6" w:rsidP="002B13B6">
          <w:pPr>
            <w:spacing w:line="240" w:lineRule="auto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Musterformular </w:t>
          </w:r>
          <w:r w:rsidR="0000010E">
            <w:rPr>
              <w:rFonts w:ascii="Arial" w:hAnsi="Arial" w:cs="Arial"/>
              <w:sz w:val="28"/>
              <w:szCs w:val="28"/>
            </w:rPr>
            <w:t xml:space="preserve">Kostenvoranschlag </w:t>
          </w:r>
          <w:r w:rsidR="0000010E">
            <w:rPr>
              <w:rFonts w:ascii="Arial" w:hAnsi="Arial" w:cs="Arial"/>
              <w:sz w:val="28"/>
              <w:szCs w:val="28"/>
            </w:rPr>
            <w:br/>
            <w:t>gem. §21 SysSt</w:t>
          </w:r>
          <w:r w:rsidR="00787C80">
            <w:rPr>
              <w:rFonts w:ascii="Arial" w:hAnsi="Arial" w:cs="Arial"/>
              <w:sz w:val="28"/>
              <w:szCs w:val="28"/>
            </w:rPr>
            <w:t>abV - Anlagenbetreiber an Übertr</w:t>
          </w:r>
          <w:r w:rsidR="00787C80">
            <w:rPr>
              <w:rFonts w:ascii="Arial" w:hAnsi="Arial" w:cs="Arial"/>
              <w:sz w:val="28"/>
              <w:szCs w:val="28"/>
            </w:rPr>
            <w:t>a</w:t>
          </w:r>
          <w:r w:rsidR="00787C80">
            <w:rPr>
              <w:rFonts w:ascii="Arial" w:hAnsi="Arial" w:cs="Arial"/>
              <w:sz w:val="28"/>
              <w:szCs w:val="28"/>
            </w:rPr>
            <w:t>gungsnetzbetreiber</w:t>
          </w:r>
        </w:p>
        <w:p w:rsidR="00080501" w:rsidRPr="003C1F66" w:rsidRDefault="00080501" w:rsidP="00334CB7">
          <w:pPr>
            <w:spacing w:line="240" w:lineRule="auto"/>
            <w:jc w:val="center"/>
            <w:rPr>
              <w:b/>
              <w:sz w:val="32"/>
              <w:szCs w:val="32"/>
            </w:rPr>
          </w:pPr>
        </w:p>
      </w:tc>
    </w:tr>
  </w:tbl>
  <w:p w:rsidR="00080501" w:rsidRDefault="00080501">
    <w:pPr>
      <w:pStyle w:val="Kopfzeile"/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8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25"/>
      <w:gridCol w:w="160"/>
    </w:tblGrid>
    <w:tr w:rsidR="00080501" w:rsidTr="006B50F9">
      <w:tc>
        <w:tcPr>
          <w:tcW w:w="7725" w:type="dxa"/>
        </w:tcPr>
        <w:p w:rsidR="00080501" w:rsidRPr="006B50F9" w:rsidRDefault="00080501" w:rsidP="006B50F9">
          <w:pPr>
            <w:spacing w:line="240" w:lineRule="auto"/>
            <w:jc w:val="center"/>
            <w:rPr>
              <w:b/>
              <w:sz w:val="32"/>
              <w:szCs w:val="32"/>
            </w:rPr>
          </w:pPr>
          <w:r w:rsidRPr="006B50F9">
            <w:rPr>
              <w:b/>
              <w:sz w:val="32"/>
              <w:szCs w:val="32"/>
            </w:rPr>
            <w:t xml:space="preserve">Anlage </w:t>
          </w:r>
          <w:r>
            <w:rPr>
              <w:b/>
              <w:sz w:val="32"/>
              <w:szCs w:val="32"/>
            </w:rPr>
            <w:t>4</w:t>
          </w:r>
        </w:p>
        <w:p w:rsidR="00080501" w:rsidRPr="006B50F9" w:rsidRDefault="00080501" w:rsidP="006B50F9">
          <w:pPr>
            <w:spacing w:line="240" w:lineRule="auto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Ausnahmebegehren</w:t>
          </w:r>
        </w:p>
      </w:tc>
      <w:tc>
        <w:tcPr>
          <w:tcW w:w="160" w:type="dxa"/>
        </w:tcPr>
        <w:p w:rsidR="00080501" w:rsidRDefault="00080501">
          <w:pPr>
            <w:pStyle w:val="EONKommentar"/>
          </w:pPr>
        </w:p>
      </w:tc>
    </w:tr>
  </w:tbl>
  <w:p w:rsidR="00080501" w:rsidRPr="00D51420" w:rsidRDefault="00080501" w:rsidP="00D51420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5pt;height:9.7pt;visibility:visible;mso-wrap-style:square" o:bullet="t">
        <v:imagedata r:id="rId1" o:title=""/>
      </v:shape>
    </w:pict>
  </w:numPicBullet>
  <w:abstractNum w:abstractNumId="0">
    <w:nsid w:val="09220B9F"/>
    <w:multiLevelType w:val="singleLevel"/>
    <w:tmpl w:val="1BB417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>
    <w:nsid w:val="09762C4C"/>
    <w:multiLevelType w:val="singleLevel"/>
    <w:tmpl w:val="5068FDC4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">
    <w:nsid w:val="0DB20B01"/>
    <w:multiLevelType w:val="singleLevel"/>
    <w:tmpl w:val="BD54EA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">
    <w:nsid w:val="0F5C7D35"/>
    <w:multiLevelType w:val="singleLevel"/>
    <w:tmpl w:val="BD84E9F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4">
    <w:nsid w:val="11EB0573"/>
    <w:multiLevelType w:val="hybridMultilevel"/>
    <w:tmpl w:val="CDDAA504"/>
    <w:lvl w:ilvl="0" w:tplc="A4B8B32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D0024"/>
    <w:multiLevelType w:val="singleLevel"/>
    <w:tmpl w:val="6DEC60F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6">
    <w:nsid w:val="2AB52B39"/>
    <w:multiLevelType w:val="singleLevel"/>
    <w:tmpl w:val="8F88DC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>
    <w:nsid w:val="2C3C304A"/>
    <w:multiLevelType w:val="singleLevel"/>
    <w:tmpl w:val="3E84A15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8">
    <w:nsid w:val="307A63A1"/>
    <w:multiLevelType w:val="singleLevel"/>
    <w:tmpl w:val="3AA413C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9">
    <w:nsid w:val="3680069C"/>
    <w:multiLevelType w:val="singleLevel"/>
    <w:tmpl w:val="351496AE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0">
    <w:nsid w:val="37306881"/>
    <w:multiLevelType w:val="singleLevel"/>
    <w:tmpl w:val="1E449234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1">
    <w:nsid w:val="4418098C"/>
    <w:multiLevelType w:val="singleLevel"/>
    <w:tmpl w:val="3D4842D0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2">
    <w:nsid w:val="46934975"/>
    <w:multiLevelType w:val="singleLevel"/>
    <w:tmpl w:val="E36C5B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3">
    <w:nsid w:val="478F6A9C"/>
    <w:multiLevelType w:val="singleLevel"/>
    <w:tmpl w:val="C8D4E06E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4">
    <w:nsid w:val="4E15410E"/>
    <w:multiLevelType w:val="singleLevel"/>
    <w:tmpl w:val="ACD4B67A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5">
    <w:nsid w:val="512B1C78"/>
    <w:multiLevelType w:val="singleLevel"/>
    <w:tmpl w:val="0F8E1C8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6">
    <w:nsid w:val="52C1073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036C1D"/>
    <w:multiLevelType w:val="singleLevel"/>
    <w:tmpl w:val="48D2375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8">
    <w:nsid w:val="5FE23B47"/>
    <w:multiLevelType w:val="singleLevel"/>
    <w:tmpl w:val="97C281C4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9">
    <w:nsid w:val="616E72CD"/>
    <w:multiLevelType w:val="hybridMultilevel"/>
    <w:tmpl w:val="CFE86BCC"/>
    <w:lvl w:ilvl="0" w:tplc="D29EB6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283D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08DB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58E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103D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0A95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16A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7EE2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DEE2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41C551C"/>
    <w:multiLevelType w:val="hybridMultilevel"/>
    <w:tmpl w:val="A5F6527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32E47"/>
    <w:multiLevelType w:val="singleLevel"/>
    <w:tmpl w:val="1B2A7C3E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2">
    <w:nsid w:val="67737E8E"/>
    <w:multiLevelType w:val="hybridMultilevel"/>
    <w:tmpl w:val="9EF6C222"/>
    <w:lvl w:ilvl="0" w:tplc="2196E9DE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860DF"/>
    <w:multiLevelType w:val="singleLevel"/>
    <w:tmpl w:val="5792143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4">
    <w:nsid w:val="6D38420E"/>
    <w:multiLevelType w:val="singleLevel"/>
    <w:tmpl w:val="9D229B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5">
    <w:nsid w:val="6D9A73B5"/>
    <w:multiLevelType w:val="singleLevel"/>
    <w:tmpl w:val="8814D3EE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6">
    <w:nsid w:val="6F2C4143"/>
    <w:multiLevelType w:val="singleLevel"/>
    <w:tmpl w:val="3D2AFA9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7">
    <w:nsid w:val="75B55FD1"/>
    <w:multiLevelType w:val="singleLevel"/>
    <w:tmpl w:val="8478924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8">
    <w:nsid w:val="7CD82DA7"/>
    <w:multiLevelType w:val="singleLevel"/>
    <w:tmpl w:val="1730CE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23"/>
  </w:num>
  <w:num w:numId="5">
    <w:abstractNumId w:val="5"/>
  </w:num>
  <w:num w:numId="6">
    <w:abstractNumId w:val="24"/>
  </w:num>
  <w:num w:numId="7">
    <w:abstractNumId w:val="4"/>
  </w:num>
  <w:num w:numId="8">
    <w:abstractNumId w:val="13"/>
  </w:num>
  <w:num w:numId="9">
    <w:abstractNumId w:val="28"/>
  </w:num>
  <w:num w:numId="10">
    <w:abstractNumId w:val="15"/>
  </w:num>
  <w:num w:numId="11">
    <w:abstractNumId w:val="2"/>
  </w:num>
  <w:num w:numId="12">
    <w:abstractNumId w:val="14"/>
  </w:num>
  <w:num w:numId="13">
    <w:abstractNumId w:val="12"/>
  </w:num>
  <w:num w:numId="14">
    <w:abstractNumId w:val="9"/>
  </w:num>
  <w:num w:numId="15">
    <w:abstractNumId w:val="6"/>
  </w:num>
  <w:num w:numId="16">
    <w:abstractNumId w:val="16"/>
  </w:num>
  <w:num w:numId="17">
    <w:abstractNumId w:val="3"/>
  </w:num>
  <w:num w:numId="18">
    <w:abstractNumId w:val="27"/>
  </w:num>
  <w:num w:numId="19">
    <w:abstractNumId w:val="25"/>
  </w:num>
  <w:num w:numId="20">
    <w:abstractNumId w:val="8"/>
  </w:num>
  <w:num w:numId="21">
    <w:abstractNumId w:val="1"/>
  </w:num>
  <w:num w:numId="22">
    <w:abstractNumId w:val="26"/>
  </w:num>
  <w:num w:numId="23">
    <w:abstractNumId w:val="21"/>
  </w:num>
  <w:num w:numId="24">
    <w:abstractNumId w:val="0"/>
  </w:num>
  <w:num w:numId="25">
    <w:abstractNumId w:val="18"/>
  </w:num>
  <w:num w:numId="26">
    <w:abstractNumId w:val="17"/>
  </w:num>
  <w:num w:numId="27">
    <w:abstractNumId w:val="19"/>
  </w:num>
  <w:num w:numId="28">
    <w:abstractNumId w:val="22"/>
  </w:num>
  <w:num w:numId="29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Doering">
    <w15:presenceInfo w15:providerId="AD" w15:userId="S-1-5-21-436374069-789336058-682003330-427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eacodeFax" w:val="53 41"/>
    <w:docVar w:name="areacodeTel" w:val="53 41"/>
    <w:docVar w:name="BU" w:val="Avacon AG"/>
    <w:docVar w:name="BUini" w:val="AvaconAG.ini"/>
    <w:docVar w:name="docLanguage" w:val="007"/>
    <w:docVar w:name="EONDoctyp" w:val="Brief"/>
    <w:docVar w:name="Fax" w:val="86 71"/>
    <w:docVar w:name="FaxDurchwahl" w:val="4 03 22"/>
    <w:docVar w:name="Formatdokumentname" w:val="ohne Pfad"/>
    <w:docVar w:name="INIDatum" w:val="24.11.2014"/>
    <w:docVar w:name="intFax" w:val="+49"/>
    <w:docVar w:name="intTel" w:val="+49"/>
    <w:docVar w:name="Standort" w:val="SZ Joachim-Campe-Str. Kundenverkehr"/>
    <w:docVar w:name="SteuerNrangabe" w:val="ja"/>
    <w:docVar w:name="Tel" w:val="86 71"/>
    <w:docVar w:name="TelDurchwahl" w:val="3 57 58"/>
    <w:docVar w:name="Unit" w:val="--"/>
    <w:docVar w:name="Version" w:val="73"/>
  </w:docVars>
  <w:rsids>
    <w:rsidRoot w:val="001C76AB"/>
    <w:rsid w:val="0000010E"/>
    <w:rsid w:val="000019BC"/>
    <w:rsid w:val="00004356"/>
    <w:rsid w:val="00005444"/>
    <w:rsid w:val="00013B54"/>
    <w:rsid w:val="00014320"/>
    <w:rsid w:val="000170A2"/>
    <w:rsid w:val="00021531"/>
    <w:rsid w:val="000251E9"/>
    <w:rsid w:val="0003063A"/>
    <w:rsid w:val="000324F7"/>
    <w:rsid w:val="00035CA2"/>
    <w:rsid w:val="000362E9"/>
    <w:rsid w:val="0004367D"/>
    <w:rsid w:val="00043A06"/>
    <w:rsid w:val="00044DE4"/>
    <w:rsid w:val="00045B85"/>
    <w:rsid w:val="000461BC"/>
    <w:rsid w:val="00046963"/>
    <w:rsid w:val="000570A3"/>
    <w:rsid w:val="000634EE"/>
    <w:rsid w:val="00072AC3"/>
    <w:rsid w:val="00075BE3"/>
    <w:rsid w:val="000779C2"/>
    <w:rsid w:val="00080501"/>
    <w:rsid w:val="000808B4"/>
    <w:rsid w:val="00080D4F"/>
    <w:rsid w:val="0008190D"/>
    <w:rsid w:val="0008322B"/>
    <w:rsid w:val="00086B20"/>
    <w:rsid w:val="000959CC"/>
    <w:rsid w:val="000A3EFB"/>
    <w:rsid w:val="000A62F6"/>
    <w:rsid w:val="000A6B0A"/>
    <w:rsid w:val="000B2130"/>
    <w:rsid w:val="000D0B3A"/>
    <w:rsid w:val="000E28C9"/>
    <w:rsid w:val="000E2C5B"/>
    <w:rsid w:val="000F7462"/>
    <w:rsid w:val="00106C1F"/>
    <w:rsid w:val="00110789"/>
    <w:rsid w:val="0011726A"/>
    <w:rsid w:val="00120124"/>
    <w:rsid w:val="00122B3A"/>
    <w:rsid w:val="00123819"/>
    <w:rsid w:val="001238F0"/>
    <w:rsid w:val="00124148"/>
    <w:rsid w:val="00124C73"/>
    <w:rsid w:val="001305B0"/>
    <w:rsid w:val="001346A1"/>
    <w:rsid w:val="001378C4"/>
    <w:rsid w:val="00146496"/>
    <w:rsid w:val="00157BFC"/>
    <w:rsid w:val="0016638B"/>
    <w:rsid w:val="0016774D"/>
    <w:rsid w:val="00172FF5"/>
    <w:rsid w:val="001749D1"/>
    <w:rsid w:val="00175498"/>
    <w:rsid w:val="00183263"/>
    <w:rsid w:val="00192E38"/>
    <w:rsid w:val="00194473"/>
    <w:rsid w:val="001A3E12"/>
    <w:rsid w:val="001B66BA"/>
    <w:rsid w:val="001C76AB"/>
    <w:rsid w:val="001E21AB"/>
    <w:rsid w:val="001E27FA"/>
    <w:rsid w:val="001E77A3"/>
    <w:rsid w:val="001F1A27"/>
    <w:rsid w:val="001F4EF7"/>
    <w:rsid w:val="002009EB"/>
    <w:rsid w:val="00200D8B"/>
    <w:rsid w:val="0020345C"/>
    <w:rsid w:val="00203B31"/>
    <w:rsid w:val="00203FC5"/>
    <w:rsid w:val="00206108"/>
    <w:rsid w:val="00210113"/>
    <w:rsid w:val="00211678"/>
    <w:rsid w:val="00212B9D"/>
    <w:rsid w:val="002138DE"/>
    <w:rsid w:val="002260D5"/>
    <w:rsid w:val="00235193"/>
    <w:rsid w:val="00236E1C"/>
    <w:rsid w:val="00242975"/>
    <w:rsid w:val="002534A4"/>
    <w:rsid w:val="0025380D"/>
    <w:rsid w:val="002542D8"/>
    <w:rsid w:val="002556FB"/>
    <w:rsid w:val="00257C87"/>
    <w:rsid w:val="0026004F"/>
    <w:rsid w:val="0026173C"/>
    <w:rsid w:val="00264E8C"/>
    <w:rsid w:val="002750B1"/>
    <w:rsid w:val="00275FB8"/>
    <w:rsid w:val="002830D1"/>
    <w:rsid w:val="00284E9E"/>
    <w:rsid w:val="0028521E"/>
    <w:rsid w:val="00286B76"/>
    <w:rsid w:val="00286F95"/>
    <w:rsid w:val="002902E5"/>
    <w:rsid w:val="00291251"/>
    <w:rsid w:val="00292EFE"/>
    <w:rsid w:val="00295529"/>
    <w:rsid w:val="002A57D8"/>
    <w:rsid w:val="002B13B6"/>
    <w:rsid w:val="002C052F"/>
    <w:rsid w:val="002D1AEB"/>
    <w:rsid w:val="002D2AFE"/>
    <w:rsid w:val="002D4161"/>
    <w:rsid w:val="002D4602"/>
    <w:rsid w:val="002E1B05"/>
    <w:rsid w:val="002E57BF"/>
    <w:rsid w:val="002F3769"/>
    <w:rsid w:val="00301C2A"/>
    <w:rsid w:val="00302862"/>
    <w:rsid w:val="00302BCA"/>
    <w:rsid w:val="00306B92"/>
    <w:rsid w:val="0030757E"/>
    <w:rsid w:val="00314727"/>
    <w:rsid w:val="00317075"/>
    <w:rsid w:val="00317B9D"/>
    <w:rsid w:val="00320C0E"/>
    <w:rsid w:val="003260D1"/>
    <w:rsid w:val="00334CB7"/>
    <w:rsid w:val="0033524D"/>
    <w:rsid w:val="00336F90"/>
    <w:rsid w:val="00337DE8"/>
    <w:rsid w:val="003455D6"/>
    <w:rsid w:val="00347521"/>
    <w:rsid w:val="003478A3"/>
    <w:rsid w:val="00357BD2"/>
    <w:rsid w:val="00377BE1"/>
    <w:rsid w:val="00392398"/>
    <w:rsid w:val="0039451D"/>
    <w:rsid w:val="003975A9"/>
    <w:rsid w:val="003A439E"/>
    <w:rsid w:val="003A4E4C"/>
    <w:rsid w:val="003A61A8"/>
    <w:rsid w:val="003B00A9"/>
    <w:rsid w:val="003C1F66"/>
    <w:rsid w:val="003C3638"/>
    <w:rsid w:val="003C67BF"/>
    <w:rsid w:val="003D0407"/>
    <w:rsid w:val="003D245D"/>
    <w:rsid w:val="003D5587"/>
    <w:rsid w:val="003E16DD"/>
    <w:rsid w:val="003E3C34"/>
    <w:rsid w:val="003E4334"/>
    <w:rsid w:val="003E6FB0"/>
    <w:rsid w:val="003F3E97"/>
    <w:rsid w:val="00401F40"/>
    <w:rsid w:val="00402F9B"/>
    <w:rsid w:val="00403C74"/>
    <w:rsid w:val="00405507"/>
    <w:rsid w:val="00411B9D"/>
    <w:rsid w:val="00424C49"/>
    <w:rsid w:val="004349E0"/>
    <w:rsid w:val="00434FFE"/>
    <w:rsid w:val="00436897"/>
    <w:rsid w:val="00436A73"/>
    <w:rsid w:val="004411DB"/>
    <w:rsid w:val="00442DAA"/>
    <w:rsid w:val="004443D1"/>
    <w:rsid w:val="00445038"/>
    <w:rsid w:val="00445EB5"/>
    <w:rsid w:val="00456DD4"/>
    <w:rsid w:val="0047495B"/>
    <w:rsid w:val="00475CCE"/>
    <w:rsid w:val="00476F9C"/>
    <w:rsid w:val="00477429"/>
    <w:rsid w:val="00482A56"/>
    <w:rsid w:val="00484DEF"/>
    <w:rsid w:val="0049105F"/>
    <w:rsid w:val="00495630"/>
    <w:rsid w:val="004A123C"/>
    <w:rsid w:val="004A29E3"/>
    <w:rsid w:val="004A4EBD"/>
    <w:rsid w:val="004A7B81"/>
    <w:rsid w:val="004B70EF"/>
    <w:rsid w:val="004C04CD"/>
    <w:rsid w:val="004C1AC3"/>
    <w:rsid w:val="004C52B1"/>
    <w:rsid w:val="004D42A8"/>
    <w:rsid w:val="004D5CD0"/>
    <w:rsid w:val="004D5FF8"/>
    <w:rsid w:val="004D7D2E"/>
    <w:rsid w:val="004E0160"/>
    <w:rsid w:val="004E0ED5"/>
    <w:rsid w:val="004E1387"/>
    <w:rsid w:val="004E40D9"/>
    <w:rsid w:val="004E64BD"/>
    <w:rsid w:val="004E74ED"/>
    <w:rsid w:val="004F0C53"/>
    <w:rsid w:val="004F1F39"/>
    <w:rsid w:val="004F3058"/>
    <w:rsid w:val="004F69A2"/>
    <w:rsid w:val="00504FC3"/>
    <w:rsid w:val="00505E0E"/>
    <w:rsid w:val="005242D0"/>
    <w:rsid w:val="00544056"/>
    <w:rsid w:val="00546FB0"/>
    <w:rsid w:val="00551C41"/>
    <w:rsid w:val="00562A1B"/>
    <w:rsid w:val="00563042"/>
    <w:rsid w:val="00571A77"/>
    <w:rsid w:val="00576163"/>
    <w:rsid w:val="00576CF1"/>
    <w:rsid w:val="00576E7C"/>
    <w:rsid w:val="005818EC"/>
    <w:rsid w:val="00581C85"/>
    <w:rsid w:val="00590B0F"/>
    <w:rsid w:val="00592601"/>
    <w:rsid w:val="00593AAE"/>
    <w:rsid w:val="00594844"/>
    <w:rsid w:val="005968EF"/>
    <w:rsid w:val="005974C7"/>
    <w:rsid w:val="005A3CB9"/>
    <w:rsid w:val="005A521A"/>
    <w:rsid w:val="005B082F"/>
    <w:rsid w:val="005B0B76"/>
    <w:rsid w:val="005C5B0B"/>
    <w:rsid w:val="005D072D"/>
    <w:rsid w:val="005D1608"/>
    <w:rsid w:val="005D7482"/>
    <w:rsid w:val="005E334E"/>
    <w:rsid w:val="005E77F4"/>
    <w:rsid w:val="005F6075"/>
    <w:rsid w:val="005F7B86"/>
    <w:rsid w:val="0060642D"/>
    <w:rsid w:val="006070E5"/>
    <w:rsid w:val="00610B84"/>
    <w:rsid w:val="0061321C"/>
    <w:rsid w:val="00613660"/>
    <w:rsid w:val="00615910"/>
    <w:rsid w:val="006200AE"/>
    <w:rsid w:val="00623D12"/>
    <w:rsid w:val="00623F45"/>
    <w:rsid w:val="00624FCE"/>
    <w:rsid w:val="00630D66"/>
    <w:rsid w:val="00631F2C"/>
    <w:rsid w:val="00632957"/>
    <w:rsid w:val="00640FD7"/>
    <w:rsid w:val="00641F30"/>
    <w:rsid w:val="00643382"/>
    <w:rsid w:val="00644521"/>
    <w:rsid w:val="00650AD2"/>
    <w:rsid w:val="00650B78"/>
    <w:rsid w:val="00652D70"/>
    <w:rsid w:val="00653DB8"/>
    <w:rsid w:val="00660D33"/>
    <w:rsid w:val="00666A2A"/>
    <w:rsid w:val="006704AA"/>
    <w:rsid w:val="0067127A"/>
    <w:rsid w:val="006721A8"/>
    <w:rsid w:val="00673332"/>
    <w:rsid w:val="00674B30"/>
    <w:rsid w:val="00674DBA"/>
    <w:rsid w:val="00681A81"/>
    <w:rsid w:val="006822D2"/>
    <w:rsid w:val="00683DB7"/>
    <w:rsid w:val="0069479D"/>
    <w:rsid w:val="006A0D32"/>
    <w:rsid w:val="006A1F72"/>
    <w:rsid w:val="006A4CFE"/>
    <w:rsid w:val="006A647E"/>
    <w:rsid w:val="006B4A66"/>
    <w:rsid w:val="006B50F9"/>
    <w:rsid w:val="006B5190"/>
    <w:rsid w:val="006C123F"/>
    <w:rsid w:val="006C31E8"/>
    <w:rsid w:val="006C4C96"/>
    <w:rsid w:val="006D4552"/>
    <w:rsid w:val="006E28FA"/>
    <w:rsid w:val="006E5B83"/>
    <w:rsid w:val="006F15B8"/>
    <w:rsid w:val="006F7F7A"/>
    <w:rsid w:val="00703AA5"/>
    <w:rsid w:val="007112EE"/>
    <w:rsid w:val="007220F7"/>
    <w:rsid w:val="007309DE"/>
    <w:rsid w:val="00742BE6"/>
    <w:rsid w:val="00745C71"/>
    <w:rsid w:val="0075193A"/>
    <w:rsid w:val="00752327"/>
    <w:rsid w:val="00753269"/>
    <w:rsid w:val="00756E64"/>
    <w:rsid w:val="007632E6"/>
    <w:rsid w:val="007712D0"/>
    <w:rsid w:val="00775280"/>
    <w:rsid w:val="00781EEA"/>
    <w:rsid w:val="00783F2F"/>
    <w:rsid w:val="007843B6"/>
    <w:rsid w:val="00786BFC"/>
    <w:rsid w:val="00787C80"/>
    <w:rsid w:val="00792DD9"/>
    <w:rsid w:val="00794BB5"/>
    <w:rsid w:val="007A3C87"/>
    <w:rsid w:val="007A4B55"/>
    <w:rsid w:val="007A64DA"/>
    <w:rsid w:val="007B0853"/>
    <w:rsid w:val="007B5700"/>
    <w:rsid w:val="007C559B"/>
    <w:rsid w:val="007D0655"/>
    <w:rsid w:val="007D3173"/>
    <w:rsid w:val="007D5847"/>
    <w:rsid w:val="007D6980"/>
    <w:rsid w:val="007E04ED"/>
    <w:rsid w:val="007E3B3E"/>
    <w:rsid w:val="007E414A"/>
    <w:rsid w:val="007E52F0"/>
    <w:rsid w:val="007F493A"/>
    <w:rsid w:val="007F63E6"/>
    <w:rsid w:val="00804D8A"/>
    <w:rsid w:val="00805AB9"/>
    <w:rsid w:val="008076C7"/>
    <w:rsid w:val="00807E6B"/>
    <w:rsid w:val="008178A8"/>
    <w:rsid w:val="00820333"/>
    <w:rsid w:val="00834F11"/>
    <w:rsid w:val="0084218C"/>
    <w:rsid w:val="00850999"/>
    <w:rsid w:val="00852148"/>
    <w:rsid w:val="00853A20"/>
    <w:rsid w:val="0085479E"/>
    <w:rsid w:val="008547BF"/>
    <w:rsid w:val="008548A2"/>
    <w:rsid w:val="00871605"/>
    <w:rsid w:val="008739B8"/>
    <w:rsid w:val="00873FD5"/>
    <w:rsid w:val="00876BE7"/>
    <w:rsid w:val="00894166"/>
    <w:rsid w:val="008944C3"/>
    <w:rsid w:val="0089521C"/>
    <w:rsid w:val="008A0DE1"/>
    <w:rsid w:val="008A37E0"/>
    <w:rsid w:val="008A406D"/>
    <w:rsid w:val="008A5B31"/>
    <w:rsid w:val="008B2955"/>
    <w:rsid w:val="008C0D2E"/>
    <w:rsid w:val="008C3821"/>
    <w:rsid w:val="008C6F38"/>
    <w:rsid w:val="008D017D"/>
    <w:rsid w:val="008D3F65"/>
    <w:rsid w:val="008D50D4"/>
    <w:rsid w:val="008D56E2"/>
    <w:rsid w:val="008D7533"/>
    <w:rsid w:val="008E569E"/>
    <w:rsid w:val="008E6C69"/>
    <w:rsid w:val="008F117C"/>
    <w:rsid w:val="008F2920"/>
    <w:rsid w:val="008F552D"/>
    <w:rsid w:val="008F6FAB"/>
    <w:rsid w:val="009044AD"/>
    <w:rsid w:val="00905F1E"/>
    <w:rsid w:val="00907139"/>
    <w:rsid w:val="009119E8"/>
    <w:rsid w:val="00912D9B"/>
    <w:rsid w:val="00924692"/>
    <w:rsid w:val="009267BF"/>
    <w:rsid w:val="0093347C"/>
    <w:rsid w:val="00934D97"/>
    <w:rsid w:val="00943461"/>
    <w:rsid w:val="00943D7A"/>
    <w:rsid w:val="009475BB"/>
    <w:rsid w:val="009568D2"/>
    <w:rsid w:val="0095709B"/>
    <w:rsid w:val="00966EF6"/>
    <w:rsid w:val="00967508"/>
    <w:rsid w:val="00970D55"/>
    <w:rsid w:val="00973854"/>
    <w:rsid w:val="009825C0"/>
    <w:rsid w:val="00987C26"/>
    <w:rsid w:val="00990565"/>
    <w:rsid w:val="00993A32"/>
    <w:rsid w:val="00993ED7"/>
    <w:rsid w:val="00993F7E"/>
    <w:rsid w:val="00994C4A"/>
    <w:rsid w:val="009953F4"/>
    <w:rsid w:val="009A37FB"/>
    <w:rsid w:val="009B6721"/>
    <w:rsid w:val="009C1FCA"/>
    <w:rsid w:val="009C2196"/>
    <w:rsid w:val="009E2F5A"/>
    <w:rsid w:val="00A02BA4"/>
    <w:rsid w:val="00A12DA1"/>
    <w:rsid w:val="00A144B9"/>
    <w:rsid w:val="00A17652"/>
    <w:rsid w:val="00A20FF0"/>
    <w:rsid w:val="00A268F3"/>
    <w:rsid w:val="00A272BE"/>
    <w:rsid w:val="00A275B7"/>
    <w:rsid w:val="00A278B5"/>
    <w:rsid w:val="00A33F9D"/>
    <w:rsid w:val="00A348EF"/>
    <w:rsid w:val="00A37132"/>
    <w:rsid w:val="00A409D2"/>
    <w:rsid w:val="00A4363C"/>
    <w:rsid w:val="00A55032"/>
    <w:rsid w:val="00A55F25"/>
    <w:rsid w:val="00A60D55"/>
    <w:rsid w:val="00A63727"/>
    <w:rsid w:val="00A75417"/>
    <w:rsid w:val="00A765CA"/>
    <w:rsid w:val="00A7757F"/>
    <w:rsid w:val="00A77B1B"/>
    <w:rsid w:val="00A915C8"/>
    <w:rsid w:val="00A924DB"/>
    <w:rsid w:val="00A9303E"/>
    <w:rsid w:val="00A94595"/>
    <w:rsid w:val="00A978A3"/>
    <w:rsid w:val="00AA27F4"/>
    <w:rsid w:val="00AB672D"/>
    <w:rsid w:val="00AC0357"/>
    <w:rsid w:val="00AD1CE5"/>
    <w:rsid w:val="00AD5F0A"/>
    <w:rsid w:val="00AD66B7"/>
    <w:rsid w:val="00AD6EED"/>
    <w:rsid w:val="00AE0390"/>
    <w:rsid w:val="00AE151D"/>
    <w:rsid w:val="00AE2390"/>
    <w:rsid w:val="00AE242A"/>
    <w:rsid w:val="00AE33F9"/>
    <w:rsid w:val="00AE3E26"/>
    <w:rsid w:val="00AF0FE7"/>
    <w:rsid w:val="00AF4425"/>
    <w:rsid w:val="00B00471"/>
    <w:rsid w:val="00B0542C"/>
    <w:rsid w:val="00B05871"/>
    <w:rsid w:val="00B05EB4"/>
    <w:rsid w:val="00B1444A"/>
    <w:rsid w:val="00B20C88"/>
    <w:rsid w:val="00B21267"/>
    <w:rsid w:val="00B25970"/>
    <w:rsid w:val="00B25B30"/>
    <w:rsid w:val="00B323A0"/>
    <w:rsid w:val="00B338DB"/>
    <w:rsid w:val="00B36079"/>
    <w:rsid w:val="00B36ADD"/>
    <w:rsid w:val="00B37845"/>
    <w:rsid w:val="00B37B6F"/>
    <w:rsid w:val="00B43004"/>
    <w:rsid w:val="00B471FD"/>
    <w:rsid w:val="00B52CAC"/>
    <w:rsid w:val="00B54A06"/>
    <w:rsid w:val="00B5798D"/>
    <w:rsid w:val="00B65C96"/>
    <w:rsid w:val="00B6767F"/>
    <w:rsid w:val="00B67E60"/>
    <w:rsid w:val="00B73C9E"/>
    <w:rsid w:val="00B818C2"/>
    <w:rsid w:val="00B83E43"/>
    <w:rsid w:val="00B870DE"/>
    <w:rsid w:val="00BA15EB"/>
    <w:rsid w:val="00BA5A48"/>
    <w:rsid w:val="00BA668F"/>
    <w:rsid w:val="00BB140F"/>
    <w:rsid w:val="00BC6EC3"/>
    <w:rsid w:val="00BE18F9"/>
    <w:rsid w:val="00BF754A"/>
    <w:rsid w:val="00BF7620"/>
    <w:rsid w:val="00C03769"/>
    <w:rsid w:val="00C06996"/>
    <w:rsid w:val="00C13F35"/>
    <w:rsid w:val="00C25819"/>
    <w:rsid w:val="00C27046"/>
    <w:rsid w:val="00C27EE7"/>
    <w:rsid w:val="00C32EBC"/>
    <w:rsid w:val="00C363D7"/>
    <w:rsid w:val="00C363F1"/>
    <w:rsid w:val="00C371BC"/>
    <w:rsid w:val="00C402ED"/>
    <w:rsid w:val="00C44DF9"/>
    <w:rsid w:val="00C46790"/>
    <w:rsid w:val="00C53715"/>
    <w:rsid w:val="00C60A75"/>
    <w:rsid w:val="00C64626"/>
    <w:rsid w:val="00C662E2"/>
    <w:rsid w:val="00C67F07"/>
    <w:rsid w:val="00C706C5"/>
    <w:rsid w:val="00C72D91"/>
    <w:rsid w:val="00C74939"/>
    <w:rsid w:val="00C75708"/>
    <w:rsid w:val="00C75825"/>
    <w:rsid w:val="00C76B76"/>
    <w:rsid w:val="00C860EB"/>
    <w:rsid w:val="00C93E6A"/>
    <w:rsid w:val="00C947B9"/>
    <w:rsid w:val="00C9606F"/>
    <w:rsid w:val="00C96320"/>
    <w:rsid w:val="00CA313A"/>
    <w:rsid w:val="00CA78E0"/>
    <w:rsid w:val="00CB037C"/>
    <w:rsid w:val="00CB04C0"/>
    <w:rsid w:val="00CB5DFA"/>
    <w:rsid w:val="00CB6F12"/>
    <w:rsid w:val="00CD5885"/>
    <w:rsid w:val="00CE39B3"/>
    <w:rsid w:val="00CE4ECF"/>
    <w:rsid w:val="00CF02F4"/>
    <w:rsid w:val="00CF3528"/>
    <w:rsid w:val="00CF79A8"/>
    <w:rsid w:val="00D00036"/>
    <w:rsid w:val="00D03040"/>
    <w:rsid w:val="00D14C88"/>
    <w:rsid w:val="00D21080"/>
    <w:rsid w:val="00D216E1"/>
    <w:rsid w:val="00D31AA6"/>
    <w:rsid w:val="00D46B1A"/>
    <w:rsid w:val="00D51420"/>
    <w:rsid w:val="00D5177D"/>
    <w:rsid w:val="00D5745D"/>
    <w:rsid w:val="00D73F5B"/>
    <w:rsid w:val="00D7650E"/>
    <w:rsid w:val="00D77087"/>
    <w:rsid w:val="00D925B7"/>
    <w:rsid w:val="00D938C2"/>
    <w:rsid w:val="00D9669A"/>
    <w:rsid w:val="00DA6CA0"/>
    <w:rsid w:val="00DB330E"/>
    <w:rsid w:val="00DB4B06"/>
    <w:rsid w:val="00DC39E3"/>
    <w:rsid w:val="00DC6619"/>
    <w:rsid w:val="00DD117C"/>
    <w:rsid w:val="00DD6721"/>
    <w:rsid w:val="00DE09FE"/>
    <w:rsid w:val="00DF6B75"/>
    <w:rsid w:val="00E0268B"/>
    <w:rsid w:val="00E0523C"/>
    <w:rsid w:val="00E12ABF"/>
    <w:rsid w:val="00E15B78"/>
    <w:rsid w:val="00E23D22"/>
    <w:rsid w:val="00E25CBD"/>
    <w:rsid w:val="00E27736"/>
    <w:rsid w:val="00E278E0"/>
    <w:rsid w:val="00E30FD2"/>
    <w:rsid w:val="00E43718"/>
    <w:rsid w:val="00E43ADE"/>
    <w:rsid w:val="00E56431"/>
    <w:rsid w:val="00E67375"/>
    <w:rsid w:val="00E7326F"/>
    <w:rsid w:val="00E7554E"/>
    <w:rsid w:val="00E76049"/>
    <w:rsid w:val="00E84916"/>
    <w:rsid w:val="00E8541A"/>
    <w:rsid w:val="00E93BAE"/>
    <w:rsid w:val="00E9582A"/>
    <w:rsid w:val="00E97088"/>
    <w:rsid w:val="00EA0F35"/>
    <w:rsid w:val="00EA20B5"/>
    <w:rsid w:val="00EB040E"/>
    <w:rsid w:val="00EB52FE"/>
    <w:rsid w:val="00EC1A5A"/>
    <w:rsid w:val="00ED01CB"/>
    <w:rsid w:val="00ED0B91"/>
    <w:rsid w:val="00ED2D08"/>
    <w:rsid w:val="00ED359D"/>
    <w:rsid w:val="00ED5BB5"/>
    <w:rsid w:val="00ED772B"/>
    <w:rsid w:val="00EE0412"/>
    <w:rsid w:val="00EE0EA2"/>
    <w:rsid w:val="00EE2550"/>
    <w:rsid w:val="00EE2B4A"/>
    <w:rsid w:val="00EE32F7"/>
    <w:rsid w:val="00EE62BC"/>
    <w:rsid w:val="00EE716E"/>
    <w:rsid w:val="00EE7248"/>
    <w:rsid w:val="00EF62E9"/>
    <w:rsid w:val="00F26752"/>
    <w:rsid w:val="00F51A09"/>
    <w:rsid w:val="00F53C92"/>
    <w:rsid w:val="00F54F97"/>
    <w:rsid w:val="00F63319"/>
    <w:rsid w:val="00F66B97"/>
    <w:rsid w:val="00F67A3A"/>
    <w:rsid w:val="00F75AF9"/>
    <w:rsid w:val="00F7782A"/>
    <w:rsid w:val="00F820AB"/>
    <w:rsid w:val="00F85A9A"/>
    <w:rsid w:val="00F9521F"/>
    <w:rsid w:val="00FA5347"/>
    <w:rsid w:val="00FA7974"/>
    <w:rsid w:val="00FB6086"/>
    <w:rsid w:val="00FD63F7"/>
    <w:rsid w:val="00FD79FB"/>
    <w:rsid w:val="00FE1D68"/>
    <w:rsid w:val="00FE6A81"/>
    <w:rsid w:val="00FE6B1B"/>
    <w:rsid w:val="00FF12FC"/>
    <w:rsid w:val="00FF33B7"/>
    <w:rsid w:val="00FF3FB9"/>
    <w:rsid w:val="00FF4839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521F"/>
    <w:pPr>
      <w:spacing w:line="260" w:lineRule="atLeast"/>
    </w:pPr>
    <w:rPr>
      <w:sz w:val="22"/>
    </w:rPr>
  </w:style>
  <w:style w:type="paragraph" w:styleId="berschrift1">
    <w:name w:val="heading 1"/>
    <w:basedOn w:val="Standard"/>
    <w:next w:val="Standard"/>
    <w:qFormat/>
    <w:rsid w:val="00AC0357"/>
    <w:pPr>
      <w:keepNext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AC0357"/>
    <w:pPr>
      <w:keepNext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C0357"/>
    <w:pPr>
      <w:keepNext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qFormat/>
    <w:rsid w:val="00AC0357"/>
    <w:pPr>
      <w:keepNext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AC0357"/>
    <w:pPr>
      <w:keepNext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AC0357"/>
    <w:pPr>
      <w:keepNext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AC0357"/>
    <w:pPr>
      <w:keepNext/>
      <w:outlineLvl w:val="6"/>
    </w:pPr>
    <w:rPr>
      <w:b/>
      <w:szCs w:val="24"/>
    </w:rPr>
  </w:style>
  <w:style w:type="paragraph" w:styleId="berschrift8">
    <w:name w:val="heading 8"/>
    <w:basedOn w:val="Standard"/>
    <w:next w:val="Standard"/>
    <w:qFormat/>
    <w:rsid w:val="00AC0357"/>
    <w:pPr>
      <w:keepNext/>
      <w:outlineLvl w:val="7"/>
    </w:pPr>
    <w:rPr>
      <w:b/>
      <w:iCs/>
      <w:szCs w:val="24"/>
    </w:rPr>
  </w:style>
  <w:style w:type="paragraph" w:styleId="berschrift9">
    <w:name w:val="heading 9"/>
    <w:basedOn w:val="Standard"/>
    <w:next w:val="Standard"/>
    <w:qFormat/>
    <w:rsid w:val="00AC0357"/>
    <w:pPr>
      <w:keepNext/>
      <w:outlineLvl w:val="8"/>
    </w:pPr>
    <w:rPr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E27F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E27FA"/>
    <w:pPr>
      <w:tabs>
        <w:tab w:val="center" w:pos="4536"/>
        <w:tab w:val="right" w:pos="9072"/>
      </w:tabs>
    </w:pPr>
  </w:style>
  <w:style w:type="paragraph" w:customStyle="1" w:styleId="EONKommentar">
    <w:name w:val="EONKommentar"/>
    <w:basedOn w:val="Standard"/>
    <w:rsid w:val="001E27FA"/>
    <w:pPr>
      <w:spacing w:line="240" w:lineRule="auto"/>
    </w:pPr>
    <w:rPr>
      <w:vanish/>
      <w:color w:val="FF0000"/>
      <w:sz w:val="18"/>
    </w:rPr>
  </w:style>
  <w:style w:type="character" w:styleId="Seitenzahl">
    <w:name w:val="page number"/>
    <w:basedOn w:val="Absatz-Standardschriftart"/>
    <w:rsid w:val="001E27FA"/>
  </w:style>
  <w:style w:type="paragraph" w:customStyle="1" w:styleId="EONangaben">
    <w:name w:val="EONangaben"/>
    <w:basedOn w:val="Standard"/>
    <w:rsid w:val="0095709B"/>
    <w:pPr>
      <w:spacing w:line="200" w:lineRule="exact"/>
    </w:pPr>
    <w:rPr>
      <w:rFonts w:ascii="Polo" w:hAnsi="Polo"/>
      <w:spacing w:val="6"/>
      <w:sz w:val="16"/>
      <w:szCs w:val="17"/>
    </w:rPr>
  </w:style>
  <w:style w:type="paragraph" w:customStyle="1" w:styleId="EONabsender">
    <w:name w:val="EONabsender"/>
    <w:basedOn w:val="EONangaben"/>
    <w:rsid w:val="00072AC3"/>
    <w:pPr>
      <w:spacing w:line="160" w:lineRule="exact"/>
    </w:pPr>
    <w:rPr>
      <w:spacing w:val="2"/>
      <w:sz w:val="14"/>
      <w:szCs w:val="14"/>
    </w:rPr>
  </w:style>
  <w:style w:type="paragraph" w:customStyle="1" w:styleId="EONDokuname">
    <w:name w:val="EONDokuname"/>
    <w:basedOn w:val="Standard"/>
    <w:rsid w:val="00D21080"/>
    <w:pPr>
      <w:spacing w:line="240" w:lineRule="auto"/>
      <w:ind w:left="113" w:right="113"/>
    </w:pPr>
    <w:rPr>
      <w:sz w:val="12"/>
      <w:szCs w:val="12"/>
    </w:rPr>
  </w:style>
  <w:style w:type="paragraph" w:styleId="Funotentext">
    <w:name w:val="footnote text"/>
    <w:basedOn w:val="Standard"/>
    <w:link w:val="FunotentextZchn"/>
    <w:rsid w:val="00075BE3"/>
    <w:pPr>
      <w:spacing w:line="240" w:lineRule="atLeast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075BE3"/>
  </w:style>
  <w:style w:type="character" w:styleId="Funotenzeichen">
    <w:name w:val="footnote reference"/>
    <w:basedOn w:val="Absatz-Standardschriftart"/>
    <w:rsid w:val="00075BE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C76AB"/>
    <w:pPr>
      <w:ind w:left="720"/>
      <w:contextualSpacing/>
    </w:pPr>
  </w:style>
  <w:style w:type="table" w:styleId="Tabellenraster">
    <w:name w:val="Table Grid"/>
    <w:basedOn w:val="NormaleTabelle"/>
    <w:uiPriority w:val="59"/>
    <w:rsid w:val="001C76A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rsid w:val="001C76AB"/>
    <w:pPr>
      <w:spacing w:line="260" w:lineRule="atLeast"/>
    </w:pPr>
    <w:rPr>
      <w:sz w:val="22"/>
    </w:rPr>
  </w:style>
  <w:style w:type="paragraph" w:customStyle="1" w:styleId="EONFeldbezeichnung">
    <w:name w:val="EONFeldbezeichnung"/>
    <w:basedOn w:val="Standard"/>
    <w:rsid w:val="001C76AB"/>
    <w:pPr>
      <w:spacing w:line="260" w:lineRule="exact"/>
    </w:pPr>
    <w:rPr>
      <w:rFonts w:ascii="Polo" w:hAnsi="Polo"/>
      <w:b/>
      <w:spacing w:val="6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BA5A4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A5A4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A5A48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A5A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A5A48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BA5A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A5A48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666A2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rarbeitung">
    <w:name w:val="Revision"/>
    <w:hidden/>
    <w:uiPriority w:val="99"/>
    <w:semiHidden/>
    <w:rsid w:val="00C75708"/>
    <w:rPr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402F9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521F"/>
    <w:pPr>
      <w:spacing w:line="260" w:lineRule="atLeast"/>
    </w:pPr>
    <w:rPr>
      <w:sz w:val="22"/>
    </w:rPr>
  </w:style>
  <w:style w:type="paragraph" w:styleId="berschrift1">
    <w:name w:val="heading 1"/>
    <w:basedOn w:val="Standard"/>
    <w:next w:val="Standard"/>
    <w:qFormat/>
    <w:rsid w:val="00AC0357"/>
    <w:pPr>
      <w:keepNext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AC0357"/>
    <w:pPr>
      <w:keepNext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C0357"/>
    <w:pPr>
      <w:keepNext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qFormat/>
    <w:rsid w:val="00AC0357"/>
    <w:pPr>
      <w:keepNext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AC0357"/>
    <w:pPr>
      <w:keepNext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AC0357"/>
    <w:pPr>
      <w:keepNext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AC0357"/>
    <w:pPr>
      <w:keepNext/>
      <w:outlineLvl w:val="6"/>
    </w:pPr>
    <w:rPr>
      <w:b/>
      <w:szCs w:val="24"/>
    </w:rPr>
  </w:style>
  <w:style w:type="paragraph" w:styleId="berschrift8">
    <w:name w:val="heading 8"/>
    <w:basedOn w:val="Standard"/>
    <w:next w:val="Standard"/>
    <w:qFormat/>
    <w:rsid w:val="00AC0357"/>
    <w:pPr>
      <w:keepNext/>
      <w:outlineLvl w:val="7"/>
    </w:pPr>
    <w:rPr>
      <w:b/>
      <w:iCs/>
      <w:szCs w:val="24"/>
    </w:rPr>
  </w:style>
  <w:style w:type="paragraph" w:styleId="berschrift9">
    <w:name w:val="heading 9"/>
    <w:basedOn w:val="Standard"/>
    <w:next w:val="Standard"/>
    <w:qFormat/>
    <w:rsid w:val="00AC0357"/>
    <w:pPr>
      <w:keepNext/>
      <w:outlineLvl w:val="8"/>
    </w:pPr>
    <w:rPr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E27F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E27FA"/>
    <w:pPr>
      <w:tabs>
        <w:tab w:val="center" w:pos="4536"/>
        <w:tab w:val="right" w:pos="9072"/>
      </w:tabs>
    </w:pPr>
  </w:style>
  <w:style w:type="paragraph" w:customStyle="1" w:styleId="EONKommentar">
    <w:name w:val="EONKommentar"/>
    <w:basedOn w:val="Standard"/>
    <w:rsid w:val="001E27FA"/>
    <w:pPr>
      <w:spacing w:line="240" w:lineRule="auto"/>
    </w:pPr>
    <w:rPr>
      <w:vanish/>
      <w:color w:val="FF0000"/>
      <w:sz w:val="18"/>
    </w:rPr>
  </w:style>
  <w:style w:type="character" w:styleId="Seitenzahl">
    <w:name w:val="page number"/>
    <w:basedOn w:val="Absatz-Standardschriftart"/>
    <w:rsid w:val="001E27FA"/>
  </w:style>
  <w:style w:type="paragraph" w:customStyle="1" w:styleId="EONangaben">
    <w:name w:val="EONangaben"/>
    <w:basedOn w:val="Standard"/>
    <w:rsid w:val="0095709B"/>
    <w:pPr>
      <w:spacing w:line="200" w:lineRule="exact"/>
    </w:pPr>
    <w:rPr>
      <w:rFonts w:ascii="Polo" w:hAnsi="Polo"/>
      <w:spacing w:val="6"/>
      <w:sz w:val="16"/>
      <w:szCs w:val="17"/>
    </w:rPr>
  </w:style>
  <w:style w:type="paragraph" w:customStyle="1" w:styleId="EONabsender">
    <w:name w:val="EONabsender"/>
    <w:basedOn w:val="EONangaben"/>
    <w:rsid w:val="00072AC3"/>
    <w:pPr>
      <w:spacing w:line="160" w:lineRule="exact"/>
    </w:pPr>
    <w:rPr>
      <w:spacing w:val="2"/>
      <w:sz w:val="14"/>
      <w:szCs w:val="14"/>
    </w:rPr>
  </w:style>
  <w:style w:type="paragraph" w:customStyle="1" w:styleId="EONDokuname">
    <w:name w:val="EONDokuname"/>
    <w:basedOn w:val="Standard"/>
    <w:rsid w:val="00D21080"/>
    <w:pPr>
      <w:spacing w:line="240" w:lineRule="auto"/>
      <w:ind w:left="113" w:right="113"/>
    </w:pPr>
    <w:rPr>
      <w:sz w:val="12"/>
      <w:szCs w:val="12"/>
    </w:rPr>
  </w:style>
  <w:style w:type="paragraph" w:styleId="Funotentext">
    <w:name w:val="footnote text"/>
    <w:basedOn w:val="Standard"/>
    <w:link w:val="FunotentextZchn"/>
    <w:rsid w:val="00075BE3"/>
    <w:pPr>
      <w:spacing w:line="240" w:lineRule="atLeast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075BE3"/>
  </w:style>
  <w:style w:type="character" w:styleId="Funotenzeichen">
    <w:name w:val="footnote reference"/>
    <w:basedOn w:val="Absatz-Standardschriftart"/>
    <w:rsid w:val="00075BE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C76AB"/>
    <w:pPr>
      <w:ind w:left="720"/>
      <w:contextualSpacing/>
    </w:pPr>
  </w:style>
  <w:style w:type="table" w:styleId="Tabellenraster">
    <w:name w:val="Table Grid"/>
    <w:basedOn w:val="NormaleTabelle"/>
    <w:uiPriority w:val="59"/>
    <w:rsid w:val="001C76A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rsid w:val="001C76AB"/>
    <w:pPr>
      <w:spacing w:line="260" w:lineRule="atLeast"/>
    </w:pPr>
    <w:rPr>
      <w:sz w:val="22"/>
    </w:rPr>
  </w:style>
  <w:style w:type="paragraph" w:customStyle="1" w:styleId="EONFeldbezeichnung">
    <w:name w:val="EONFeldbezeichnung"/>
    <w:basedOn w:val="Standard"/>
    <w:rsid w:val="001C76AB"/>
    <w:pPr>
      <w:spacing w:line="260" w:lineRule="exact"/>
    </w:pPr>
    <w:rPr>
      <w:rFonts w:ascii="Polo" w:hAnsi="Polo"/>
      <w:b/>
      <w:spacing w:val="6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BA5A4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A5A4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A5A48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A5A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A5A48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BA5A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A5A48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666A2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rarbeitung">
    <w:name w:val="Revision"/>
    <w:hidden/>
    <w:uiPriority w:val="99"/>
    <w:semiHidden/>
    <w:rsid w:val="00C75708"/>
    <w:rPr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402F9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7499\templatesbase\msoffice.2010\EON\EON_de_Brief_Bereich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FC6A7-DE81-474E-AFD9-0AAE497B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EON_de_Brief_Bereich.dotm</Template>
  <TotalTime>0</TotalTime>
  <Pages>3</Pages>
  <Words>254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EON-IT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e13510</dc:creator>
  <dc:description>Version 7.3 ; Stand 2013-11-22</dc:description>
  <cp:lastModifiedBy>Ruhland Nils</cp:lastModifiedBy>
  <cp:revision>5</cp:revision>
  <cp:lastPrinted>2014-10-08T10:30:00Z</cp:lastPrinted>
  <dcterms:created xsi:type="dcterms:W3CDTF">2015-11-17T15:05:00Z</dcterms:created>
  <dcterms:modified xsi:type="dcterms:W3CDTF">2015-12-08T13:25:00Z</dcterms:modified>
</cp:coreProperties>
</file>