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ellenraster"/>
        <w:tblW w:w="3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24"/>
      </w:tblGrid>
      <w:tr w:rsidR="001325A2" w:rsidRPr="005972D7" w:rsidTr="001325A2">
        <w:trPr>
          <w:trHeight w:val="57"/>
        </w:trPr>
        <w:tc>
          <w:tcPr>
            <w:tcW w:w="1837" w:type="dxa"/>
          </w:tcPr>
          <w:p w:rsidR="001325A2" w:rsidRPr="005972D7" w:rsidRDefault="001325A2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pct12" w:color="auto" w:fill="auto"/>
          </w:tcPr>
          <w:p w:rsidR="001325A2" w:rsidRPr="005972D7" w:rsidRDefault="001325A2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5A2" w:rsidRPr="00B95DAB" w:rsidTr="001325A2">
        <w:trPr>
          <w:trHeight w:hRule="exact" w:val="113"/>
        </w:trPr>
        <w:tc>
          <w:tcPr>
            <w:tcW w:w="1837" w:type="dxa"/>
            <w:shd w:val="clear" w:color="auto" w:fill="auto"/>
          </w:tcPr>
          <w:p w:rsidR="001325A2" w:rsidRPr="00B95DAB" w:rsidRDefault="001325A2" w:rsidP="00F3441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:rsidR="001325A2" w:rsidRPr="00B95DAB" w:rsidRDefault="001325A2" w:rsidP="00F3441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4295F" w:rsidRDefault="0054295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3897"/>
      </w:tblGrid>
      <w:tr w:rsidR="005F761F" w:rsidRPr="005972D7" w:rsidTr="005F761F">
        <w:tc>
          <w:tcPr>
            <w:tcW w:w="3896" w:type="dxa"/>
          </w:tcPr>
          <w:p w:rsidR="005F761F" w:rsidRPr="005972D7" w:rsidRDefault="005F761F" w:rsidP="0054295F">
            <w:pPr>
              <w:pStyle w:val="Normal0"/>
              <w:tabs>
                <w:tab w:val="left" w:pos="4111"/>
              </w:tabs>
              <w:rPr>
                <w:rFonts w:ascii="Arial" w:hAnsi="Arial" w:cs="Arial"/>
              </w:rPr>
            </w:pPr>
            <w:r w:rsidRPr="005972D7">
              <w:rPr>
                <w:rFonts w:ascii="Arial" w:hAnsi="Arial" w:cs="Arial"/>
                <w:b/>
              </w:rPr>
              <w:t>Empfänger</w:t>
            </w:r>
            <w:r w:rsidRPr="005972D7">
              <w:rPr>
                <w:rFonts w:ascii="Arial" w:hAnsi="Arial" w:cs="Arial"/>
              </w:rPr>
              <w:t xml:space="preserve"> </w:t>
            </w:r>
            <w:r w:rsidRPr="005972D7">
              <w:rPr>
                <w:rFonts w:ascii="Arial" w:hAnsi="Arial" w:cs="Arial"/>
              </w:rPr>
              <w:br/>
            </w:r>
            <w:r w:rsidRPr="005972D7">
              <w:rPr>
                <w:rFonts w:ascii="Arial" w:hAnsi="Arial" w:cs="Arial"/>
                <w:sz w:val="18"/>
                <w:szCs w:val="18"/>
              </w:rPr>
              <w:t>vollständiger Name und Anschrift des zustä</w:t>
            </w:r>
            <w:r w:rsidRPr="005972D7">
              <w:rPr>
                <w:rFonts w:ascii="Arial" w:hAnsi="Arial" w:cs="Arial"/>
                <w:sz w:val="18"/>
                <w:szCs w:val="18"/>
              </w:rPr>
              <w:t>n</w:t>
            </w:r>
            <w:r w:rsidR="0054295F">
              <w:rPr>
                <w:rFonts w:ascii="Arial" w:hAnsi="Arial" w:cs="Arial"/>
                <w:sz w:val="18"/>
                <w:szCs w:val="18"/>
              </w:rPr>
              <w:t>digen Anschlussnetzbetreibers</w:t>
            </w:r>
            <w:r w:rsidR="005972D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97" w:type="dxa"/>
          </w:tcPr>
          <w:p w:rsidR="005F761F" w:rsidRPr="005972D7" w:rsidRDefault="005F761F" w:rsidP="0054295F">
            <w:pPr>
              <w:pStyle w:val="Normal0"/>
              <w:tabs>
                <w:tab w:val="left" w:pos="4111"/>
              </w:tabs>
              <w:rPr>
                <w:rFonts w:ascii="Arial" w:hAnsi="Arial" w:cs="Arial"/>
              </w:rPr>
            </w:pPr>
            <w:r w:rsidRPr="005972D7">
              <w:rPr>
                <w:rFonts w:ascii="Arial" w:hAnsi="Arial" w:cs="Arial"/>
                <w:b/>
              </w:rPr>
              <w:t>Absender</w:t>
            </w:r>
            <w:r w:rsidRPr="005972D7">
              <w:rPr>
                <w:rFonts w:ascii="Arial" w:hAnsi="Arial" w:cs="Arial"/>
              </w:rPr>
              <w:br/>
            </w:r>
            <w:r w:rsidR="00A029A3">
              <w:rPr>
                <w:rFonts w:ascii="Arial" w:hAnsi="Arial" w:cs="Arial"/>
                <w:sz w:val="18"/>
                <w:szCs w:val="18"/>
              </w:rPr>
              <w:t xml:space="preserve">vollständiger Name, </w:t>
            </w:r>
            <w:r w:rsidRPr="005972D7">
              <w:rPr>
                <w:rFonts w:ascii="Arial" w:hAnsi="Arial" w:cs="Arial"/>
                <w:sz w:val="18"/>
                <w:szCs w:val="18"/>
              </w:rPr>
              <w:t xml:space="preserve">Anschrift </w:t>
            </w:r>
            <w:r w:rsidR="00A029A3">
              <w:rPr>
                <w:rFonts w:ascii="Arial" w:hAnsi="Arial" w:cs="Arial"/>
                <w:sz w:val="18"/>
                <w:szCs w:val="18"/>
              </w:rPr>
              <w:t>und Kontaktd</w:t>
            </w:r>
            <w:r w:rsidR="00A029A3">
              <w:rPr>
                <w:rFonts w:ascii="Arial" w:hAnsi="Arial" w:cs="Arial"/>
                <w:sz w:val="18"/>
                <w:szCs w:val="18"/>
              </w:rPr>
              <w:t>a</w:t>
            </w:r>
            <w:r w:rsidR="00A029A3">
              <w:rPr>
                <w:rFonts w:ascii="Arial" w:hAnsi="Arial" w:cs="Arial"/>
                <w:sz w:val="18"/>
                <w:szCs w:val="18"/>
              </w:rPr>
              <w:t xml:space="preserve">ten </w:t>
            </w:r>
            <w:r w:rsidRPr="005972D7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="0054295F">
              <w:rPr>
                <w:rFonts w:ascii="Arial" w:hAnsi="Arial" w:cs="Arial"/>
                <w:sz w:val="18"/>
                <w:szCs w:val="18"/>
              </w:rPr>
              <w:t>Antrag</w:t>
            </w:r>
            <w:r w:rsidRPr="005972D7">
              <w:rPr>
                <w:rFonts w:ascii="Arial" w:hAnsi="Arial" w:cs="Arial"/>
                <w:sz w:val="18"/>
                <w:szCs w:val="18"/>
              </w:rPr>
              <w:t xml:space="preserve">stellers </w:t>
            </w:r>
          </w:p>
        </w:tc>
      </w:tr>
      <w:tr w:rsidR="005F761F" w:rsidRPr="005972D7" w:rsidTr="005F761F">
        <w:tc>
          <w:tcPr>
            <w:tcW w:w="3896" w:type="dxa"/>
          </w:tcPr>
          <w:p w:rsidR="005F761F" w:rsidRDefault="00EA6F39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73785">
              <w:rPr>
                <w:rFonts w:ascii="Arial" w:hAnsi="Arial" w:cs="Arial"/>
                <w:sz w:val="20"/>
              </w:rPr>
              <w:t xml:space="preserve">etze </w:t>
            </w:r>
            <w:r>
              <w:rPr>
                <w:rFonts w:ascii="Arial" w:hAnsi="Arial" w:cs="Arial"/>
                <w:sz w:val="20"/>
              </w:rPr>
              <w:t>BW</w:t>
            </w:r>
          </w:p>
          <w:p w:rsidR="00EA6F39" w:rsidRPr="00A029A3" w:rsidRDefault="00EA6F39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 49,5 Hz</w:t>
            </w:r>
          </w:p>
        </w:tc>
        <w:tc>
          <w:tcPr>
            <w:tcW w:w="3897" w:type="dxa"/>
          </w:tcPr>
          <w:p w:rsidR="005F761F" w:rsidRPr="00A029A3" w:rsidRDefault="005F761F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A029A3">
              <w:rPr>
                <w:rFonts w:ascii="Arial" w:hAnsi="Arial" w:cs="Arial"/>
                <w:sz w:val="20"/>
              </w:rPr>
              <w:t>Mustergesellschaft</w:t>
            </w:r>
          </w:p>
        </w:tc>
      </w:tr>
      <w:tr w:rsidR="005F761F" w:rsidRPr="005972D7" w:rsidTr="005F761F">
        <w:tc>
          <w:tcPr>
            <w:tcW w:w="3896" w:type="dxa"/>
          </w:tcPr>
          <w:p w:rsidR="005F761F" w:rsidRPr="00A029A3" w:rsidRDefault="00EA6F39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Schelmenwasenstraße 15</w:t>
            </w:r>
          </w:p>
        </w:tc>
        <w:tc>
          <w:tcPr>
            <w:tcW w:w="3897" w:type="dxa"/>
          </w:tcPr>
          <w:p w:rsidR="005F761F" w:rsidRPr="00A029A3" w:rsidRDefault="005F761F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A029A3">
              <w:rPr>
                <w:rFonts w:ascii="Arial" w:hAnsi="Arial" w:cs="Arial"/>
                <w:sz w:val="20"/>
              </w:rPr>
              <w:t>Musterstr. 1</w:t>
            </w:r>
          </w:p>
        </w:tc>
      </w:tr>
      <w:tr w:rsidR="005F761F" w:rsidRPr="005972D7" w:rsidTr="005F761F">
        <w:tc>
          <w:tcPr>
            <w:tcW w:w="3896" w:type="dxa"/>
          </w:tcPr>
          <w:p w:rsidR="005F761F" w:rsidRPr="00A029A3" w:rsidRDefault="00EA6F39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70567 Stuttgart</w:t>
            </w:r>
          </w:p>
        </w:tc>
        <w:tc>
          <w:tcPr>
            <w:tcW w:w="3897" w:type="dxa"/>
          </w:tcPr>
          <w:p w:rsidR="00A029A3" w:rsidRPr="00A029A3" w:rsidRDefault="005F761F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  <w:r w:rsidRPr="00A029A3">
              <w:rPr>
                <w:rFonts w:ascii="Arial" w:hAnsi="Arial" w:cs="Arial"/>
                <w:sz w:val="20"/>
              </w:rPr>
              <w:t>12345 Musterhausen</w:t>
            </w:r>
          </w:p>
        </w:tc>
      </w:tr>
      <w:tr w:rsidR="002D24F8" w:rsidRPr="005972D7" w:rsidTr="005F761F">
        <w:tc>
          <w:tcPr>
            <w:tcW w:w="3896" w:type="dxa"/>
          </w:tcPr>
          <w:p w:rsidR="002D24F8" w:rsidRPr="00A029A3" w:rsidRDefault="002D24F8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97" w:type="dxa"/>
          </w:tcPr>
          <w:p w:rsidR="002D24F8" w:rsidRPr="002D24F8" w:rsidRDefault="002D24F8" w:rsidP="00F34411">
            <w:pPr>
              <w:rPr>
                <w:rFonts w:ascii="Arial" w:hAnsi="Arial" w:cs="Arial"/>
                <w:sz w:val="20"/>
              </w:rPr>
            </w:pPr>
            <w:r w:rsidRPr="002D24F8">
              <w:rPr>
                <w:rFonts w:ascii="Arial" w:hAnsi="Arial" w:cs="Arial"/>
                <w:sz w:val="20"/>
              </w:rPr>
              <w:t>E-Mail Adresse: (für evtl. Rückfragen)</w:t>
            </w:r>
          </w:p>
        </w:tc>
      </w:tr>
      <w:tr w:rsidR="002D24F8" w:rsidRPr="005972D7" w:rsidTr="005F761F">
        <w:tc>
          <w:tcPr>
            <w:tcW w:w="3896" w:type="dxa"/>
          </w:tcPr>
          <w:p w:rsidR="002D24F8" w:rsidRPr="00A029A3" w:rsidRDefault="002D24F8" w:rsidP="007112EE">
            <w:pPr>
              <w:pStyle w:val="Normal0"/>
              <w:tabs>
                <w:tab w:val="left" w:pos="411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97" w:type="dxa"/>
          </w:tcPr>
          <w:p w:rsidR="002D24F8" w:rsidRPr="002D24F8" w:rsidRDefault="002D24F8" w:rsidP="00F34411">
            <w:pPr>
              <w:rPr>
                <w:rFonts w:ascii="Arial" w:hAnsi="Arial" w:cs="Arial"/>
                <w:sz w:val="20"/>
              </w:rPr>
            </w:pPr>
            <w:r w:rsidRPr="002D24F8">
              <w:rPr>
                <w:rFonts w:ascii="Arial" w:hAnsi="Arial" w:cs="Arial"/>
                <w:sz w:val="20"/>
              </w:rPr>
              <w:t>Telefon</w:t>
            </w:r>
            <w:r w:rsidR="00D231F4">
              <w:rPr>
                <w:rFonts w:ascii="Arial" w:hAnsi="Arial" w:cs="Arial"/>
                <w:sz w:val="20"/>
              </w:rPr>
              <w:t>:</w:t>
            </w:r>
            <w:r w:rsidRPr="002D24F8">
              <w:rPr>
                <w:rFonts w:ascii="Arial" w:hAnsi="Arial" w:cs="Arial"/>
                <w:sz w:val="20"/>
              </w:rPr>
              <w:t xml:space="preserve"> (für evtl. Rückfragen)</w:t>
            </w:r>
          </w:p>
        </w:tc>
      </w:tr>
    </w:tbl>
    <w:p w:rsidR="001325A2" w:rsidRDefault="001325A2" w:rsidP="007112EE">
      <w:pPr>
        <w:pStyle w:val="Normal0"/>
        <w:tabs>
          <w:tab w:val="left" w:pos="4111"/>
        </w:tabs>
        <w:rPr>
          <w:b/>
        </w:rPr>
      </w:pPr>
    </w:p>
    <w:tbl>
      <w:tblPr>
        <w:tblStyle w:val="Tabellenraster"/>
        <w:tblW w:w="7655" w:type="dxa"/>
        <w:tblInd w:w="108" w:type="dxa"/>
        <w:tblLook w:val="04A0" w:firstRow="1" w:lastRow="0" w:firstColumn="1" w:lastColumn="0" w:noHBand="0" w:noVBand="1"/>
      </w:tblPr>
      <w:tblGrid>
        <w:gridCol w:w="2410"/>
        <w:gridCol w:w="5245"/>
      </w:tblGrid>
      <w:tr w:rsidR="005F761F" w:rsidRPr="005972D7" w:rsidTr="005972D7">
        <w:trPr>
          <w:trHeight w:val="20"/>
        </w:trPr>
        <w:tc>
          <w:tcPr>
            <w:tcW w:w="2410" w:type="dxa"/>
            <w:shd w:val="pct15" w:color="auto" w:fill="auto"/>
            <w:vAlign w:val="center"/>
          </w:tcPr>
          <w:p w:rsidR="005F761F" w:rsidRPr="005972D7" w:rsidRDefault="005F761F" w:rsidP="00F34411">
            <w:pPr>
              <w:keepNext/>
              <w:spacing w:before="20" w:after="20"/>
              <w:outlineLvl w:val="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72D7">
              <w:rPr>
                <w:rFonts w:ascii="Arial" w:hAnsi="Arial" w:cs="Arial"/>
                <w:b/>
                <w:sz w:val="18"/>
                <w:szCs w:val="18"/>
              </w:rPr>
              <w:t>Anlagennummer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72D7">
              <w:rPr>
                <w:rFonts w:ascii="Arial" w:hAnsi="Arial" w:cs="Arial"/>
                <w:b/>
                <w:noProof/>
                <w:sz w:val="18"/>
                <w:szCs w:val="18"/>
              </w:rPr>
              <w:t>12345</w:t>
            </w:r>
          </w:p>
        </w:tc>
      </w:tr>
      <w:tr w:rsidR="005F761F" w:rsidRPr="005972D7" w:rsidTr="005972D7">
        <w:trPr>
          <w:trHeight w:val="20"/>
        </w:trPr>
        <w:tc>
          <w:tcPr>
            <w:tcW w:w="2410" w:type="dxa"/>
            <w:shd w:val="pct15" w:color="auto" w:fill="auto"/>
            <w:vAlign w:val="center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72D7">
              <w:rPr>
                <w:rFonts w:ascii="Arial" w:hAnsi="Arial" w:cs="Arial"/>
                <w:b/>
                <w:sz w:val="18"/>
                <w:szCs w:val="18"/>
              </w:rPr>
              <w:t>Bezeichnung der Anlage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72D7">
              <w:rPr>
                <w:rFonts w:ascii="Arial" w:hAnsi="Arial" w:cs="Arial"/>
                <w:b/>
                <w:noProof/>
                <w:sz w:val="18"/>
                <w:szCs w:val="18"/>
              </w:rPr>
              <w:t>Biogasanlage Musterhausen, 5.000 kW</w:t>
            </w:r>
          </w:p>
        </w:tc>
      </w:tr>
      <w:tr w:rsidR="005F761F" w:rsidRPr="005972D7" w:rsidTr="005972D7">
        <w:trPr>
          <w:trHeight w:val="277"/>
        </w:trPr>
        <w:tc>
          <w:tcPr>
            <w:tcW w:w="2410" w:type="dxa"/>
            <w:vMerge w:val="restart"/>
            <w:vAlign w:val="center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Anlagenanschrift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Musterstr. 1</w:t>
            </w:r>
          </w:p>
        </w:tc>
      </w:tr>
      <w:tr w:rsidR="005F761F" w:rsidRPr="005972D7" w:rsidTr="005972D7">
        <w:trPr>
          <w:trHeight w:val="129"/>
        </w:trPr>
        <w:tc>
          <w:tcPr>
            <w:tcW w:w="2410" w:type="dxa"/>
            <w:vMerge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12345 Musterhausen</w:t>
            </w:r>
          </w:p>
        </w:tc>
      </w:tr>
      <w:tr w:rsidR="005F761F" w:rsidRPr="005972D7" w:rsidTr="005972D7">
        <w:trPr>
          <w:trHeight w:val="129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Anlagenschlüssel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E0000000000000000000000000000000000001</w:t>
            </w: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Anlagenleistung (elektrisch)</w:t>
            </w:r>
          </w:p>
        </w:tc>
        <w:tc>
          <w:tcPr>
            <w:tcW w:w="5245" w:type="dxa"/>
          </w:tcPr>
          <w:p w:rsidR="005F761F" w:rsidRPr="005972D7" w:rsidRDefault="00212F39" w:rsidP="00212F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F761F" w:rsidRPr="005972D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999</w:t>
            </w:r>
            <w:r w:rsidR="005F761F" w:rsidRPr="005972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761F" w:rsidRPr="005972D7">
              <w:rPr>
                <w:rFonts w:ascii="Arial" w:hAnsi="Arial" w:cs="Arial"/>
                <w:sz w:val="18"/>
                <w:szCs w:val="18"/>
              </w:rPr>
              <w:t>kW</w:t>
            </w:r>
            <w:r w:rsidR="005F761F" w:rsidRPr="005972D7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  <w:proofErr w:type="spellEnd"/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Netzanschlussebene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Mittelspannung</w:t>
            </w: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72D7">
              <w:rPr>
                <w:rFonts w:ascii="Arial" w:hAnsi="Arial" w:cs="Arial"/>
                <w:sz w:val="18"/>
                <w:szCs w:val="18"/>
              </w:rPr>
              <w:t>Inbetriebnahmedatum</w:t>
            </w:r>
            <w:proofErr w:type="spellEnd"/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01.01.2000</w:t>
            </w: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Vertragskontonummer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123456789</w:t>
            </w: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Hersteller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Typenbezeichnung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Seriennummer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61F" w:rsidRPr="005972D7" w:rsidTr="005972D7">
        <w:trPr>
          <w:trHeight w:val="57"/>
        </w:trPr>
        <w:tc>
          <w:tcPr>
            <w:tcW w:w="2410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Ausführungsvariante</w:t>
            </w:r>
          </w:p>
        </w:tc>
        <w:tc>
          <w:tcPr>
            <w:tcW w:w="5245" w:type="dxa"/>
          </w:tcPr>
          <w:p w:rsidR="005F761F" w:rsidRPr="005972D7" w:rsidRDefault="005F761F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61F" w:rsidRDefault="005F761F" w:rsidP="007112EE">
      <w:pPr>
        <w:pStyle w:val="Normal0"/>
        <w:tabs>
          <w:tab w:val="left" w:pos="4111"/>
        </w:tabs>
        <w:rPr>
          <w:b/>
        </w:rPr>
      </w:pPr>
    </w:p>
    <w:p w:rsidR="005A1A54" w:rsidRDefault="005F761F" w:rsidP="007112EE">
      <w:pPr>
        <w:pStyle w:val="Normal0"/>
        <w:tabs>
          <w:tab w:val="left" w:pos="4111"/>
        </w:tabs>
        <w:rPr>
          <w:rFonts w:ascii="Arial" w:hAnsi="Arial" w:cs="Arial"/>
          <w:sz w:val="20"/>
        </w:rPr>
      </w:pPr>
      <w:r w:rsidRPr="005972D7">
        <w:rPr>
          <w:rFonts w:ascii="Arial" w:hAnsi="Arial" w:cs="Arial"/>
          <w:sz w:val="20"/>
        </w:rPr>
        <w:t xml:space="preserve">Hiermit </w:t>
      </w:r>
      <w:r w:rsidR="0054295F">
        <w:rPr>
          <w:rFonts w:ascii="Arial" w:hAnsi="Arial" w:cs="Arial"/>
          <w:sz w:val="20"/>
        </w:rPr>
        <w:t xml:space="preserve">beantrage ich die Erstattung von </w:t>
      </w:r>
      <w:r w:rsidR="00254159" w:rsidRPr="005972D7">
        <w:rPr>
          <w:rFonts w:ascii="Arial" w:hAnsi="Arial" w:cs="Arial"/>
          <w:sz w:val="20"/>
        </w:rPr>
        <w:t>75% der</w:t>
      </w:r>
      <w:r w:rsidRPr="005972D7">
        <w:rPr>
          <w:rFonts w:ascii="Arial" w:hAnsi="Arial" w:cs="Arial"/>
          <w:sz w:val="20"/>
        </w:rPr>
        <w:t xml:space="preserve"> durch die Nachrüstung der oben genannten Erzeugungsanlage gemäß der Systemstabilitätsverordnung (</w:t>
      </w:r>
      <w:proofErr w:type="spellStart"/>
      <w:r w:rsidRPr="005972D7">
        <w:rPr>
          <w:rFonts w:ascii="Arial" w:hAnsi="Arial" w:cs="Arial"/>
          <w:sz w:val="20"/>
        </w:rPr>
        <w:t>SysStabV</w:t>
      </w:r>
      <w:proofErr w:type="spellEnd"/>
      <w:r w:rsidRPr="005972D7">
        <w:rPr>
          <w:rFonts w:ascii="Arial" w:hAnsi="Arial" w:cs="Arial"/>
          <w:sz w:val="20"/>
        </w:rPr>
        <w:t>) entstande</w:t>
      </w:r>
      <w:r w:rsidR="008969F1">
        <w:rPr>
          <w:rFonts w:ascii="Arial" w:hAnsi="Arial" w:cs="Arial"/>
          <w:sz w:val="20"/>
        </w:rPr>
        <w:t xml:space="preserve">nen </w:t>
      </w:r>
      <w:r w:rsidR="0054295F">
        <w:rPr>
          <w:rFonts w:ascii="Arial" w:hAnsi="Arial" w:cs="Arial"/>
          <w:sz w:val="20"/>
        </w:rPr>
        <w:t>K</w:t>
      </w:r>
      <w:r w:rsidRPr="005972D7">
        <w:rPr>
          <w:rFonts w:ascii="Arial" w:hAnsi="Arial" w:cs="Arial"/>
          <w:sz w:val="20"/>
        </w:rPr>
        <w:t>osten</w:t>
      </w:r>
      <w:r w:rsidR="003E6DAD">
        <w:rPr>
          <w:rFonts w:ascii="Arial" w:hAnsi="Arial" w:cs="Arial"/>
          <w:sz w:val="20"/>
        </w:rPr>
        <w:t xml:space="preserve">, welche den in der </w:t>
      </w:r>
      <w:r w:rsidR="00254159" w:rsidRPr="005972D7">
        <w:rPr>
          <w:rFonts w:ascii="Arial" w:hAnsi="Arial" w:cs="Arial"/>
          <w:sz w:val="20"/>
        </w:rPr>
        <w:t>SysStabV ger</w:t>
      </w:r>
      <w:r w:rsidR="003E6DAD">
        <w:rPr>
          <w:rFonts w:ascii="Arial" w:hAnsi="Arial" w:cs="Arial"/>
          <w:sz w:val="20"/>
        </w:rPr>
        <w:t>egelten Eigenanteil von 7,50 € je</w:t>
      </w:r>
      <w:r w:rsidR="00254159" w:rsidRPr="005972D7">
        <w:rPr>
          <w:rFonts w:ascii="Arial" w:hAnsi="Arial" w:cs="Arial"/>
          <w:sz w:val="20"/>
        </w:rPr>
        <w:t xml:space="preserve"> Kilowatt instal</w:t>
      </w:r>
      <w:r w:rsidR="0060533E">
        <w:rPr>
          <w:rFonts w:ascii="Arial" w:hAnsi="Arial" w:cs="Arial"/>
          <w:sz w:val="20"/>
        </w:rPr>
        <w:t>lierter Leistung übersteigen.</w:t>
      </w:r>
    </w:p>
    <w:p w:rsidR="005A1A54" w:rsidRDefault="005A1A54" w:rsidP="007112EE">
      <w:pPr>
        <w:pStyle w:val="Normal0"/>
        <w:tabs>
          <w:tab w:val="left" w:pos="4111"/>
        </w:tabs>
        <w:rPr>
          <w:rFonts w:ascii="Arial" w:hAnsi="Arial" w:cs="Arial"/>
          <w:sz w:val="20"/>
        </w:rPr>
      </w:pPr>
    </w:p>
    <w:p w:rsidR="00254159" w:rsidRPr="005972D7" w:rsidRDefault="006C1EBC" w:rsidP="007112EE">
      <w:pPr>
        <w:pStyle w:val="Normal0"/>
        <w:tabs>
          <w:tab w:val="left" w:pos="411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Maßgeblich </w:t>
      </w:r>
      <w:r w:rsidR="002F4245">
        <w:rPr>
          <w:rFonts w:ascii="Arial" w:hAnsi="Arial" w:cs="Arial"/>
          <w:sz w:val="20"/>
        </w:rPr>
        <w:t>für die K</w:t>
      </w:r>
      <w:r>
        <w:rPr>
          <w:rFonts w:ascii="Arial" w:hAnsi="Arial" w:cs="Arial"/>
          <w:sz w:val="20"/>
        </w:rPr>
        <w:t>ostenerstattung</w:t>
      </w:r>
      <w:r w:rsidR="000538F6">
        <w:rPr>
          <w:rFonts w:ascii="Arial" w:hAnsi="Arial" w:cs="Arial"/>
          <w:sz w:val="20"/>
        </w:rPr>
        <w:t xml:space="preserve"> ist</w:t>
      </w:r>
      <w:r>
        <w:rPr>
          <w:rFonts w:ascii="Arial" w:hAnsi="Arial" w:cs="Arial"/>
          <w:sz w:val="20"/>
        </w:rPr>
        <w:t xml:space="preserve"> </w:t>
      </w:r>
      <w:r w:rsidR="000538F6">
        <w:rPr>
          <w:rFonts w:ascii="Arial" w:hAnsi="Arial" w:cs="Arial"/>
          <w:sz w:val="20"/>
        </w:rPr>
        <w:t xml:space="preserve">nach § 21 Abs. 2 Nr. 2 </w:t>
      </w:r>
      <w:proofErr w:type="spellStart"/>
      <w:r w:rsidR="000538F6">
        <w:rPr>
          <w:rFonts w:ascii="Arial" w:hAnsi="Arial" w:cs="Arial"/>
          <w:sz w:val="20"/>
        </w:rPr>
        <w:t>SysStabV</w:t>
      </w:r>
      <w:proofErr w:type="spellEnd"/>
      <w:r w:rsidR="000538F6">
        <w:rPr>
          <w:rFonts w:ascii="Arial" w:hAnsi="Arial" w:cs="Arial"/>
          <w:sz w:val="20"/>
        </w:rPr>
        <w:t xml:space="preserve"> ein </w:t>
      </w:r>
      <w:r>
        <w:rPr>
          <w:rFonts w:ascii="Arial" w:hAnsi="Arial" w:cs="Arial"/>
          <w:sz w:val="20"/>
        </w:rPr>
        <w:t>vo</w:t>
      </w:r>
      <w:r w:rsidR="002F4245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b eingereichte</w:t>
      </w:r>
      <w:r w:rsidR="000538F6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und </w:t>
      </w:r>
      <w:r w:rsidR="002F4245">
        <w:rPr>
          <w:rFonts w:ascii="Arial" w:hAnsi="Arial" w:cs="Arial"/>
          <w:sz w:val="20"/>
        </w:rPr>
        <w:t xml:space="preserve">durch den Übertragungsnetzbetreiber </w:t>
      </w:r>
      <w:r w:rsidR="000538F6">
        <w:rPr>
          <w:rFonts w:ascii="Arial" w:hAnsi="Arial" w:cs="Arial"/>
          <w:sz w:val="20"/>
        </w:rPr>
        <w:t xml:space="preserve">nicht beanstandeter </w:t>
      </w:r>
      <w:r w:rsidR="002F4245">
        <w:rPr>
          <w:rFonts w:ascii="Arial" w:hAnsi="Arial" w:cs="Arial"/>
          <w:sz w:val="20"/>
        </w:rPr>
        <w:t>Koste</w:t>
      </w:r>
      <w:r w:rsidR="002F4245">
        <w:rPr>
          <w:rFonts w:ascii="Arial" w:hAnsi="Arial" w:cs="Arial"/>
          <w:sz w:val="20"/>
        </w:rPr>
        <w:t>n</w:t>
      </w:r>
      <w:r w:rsidR="002F4245">
        <w:rPr>
          <w:rFonts w:ascii="Arial" w:hAnsi="Arial" w:cs="Arial"/>
          <w:sz w:val="20"/>
        </w:rPr>
        <w:t>voranschlag</w:t>
      </w:r>
      <w:r w:rsidR="000538F6">
        <w:rPr>
          <w:rFonts w:ascii="Arial" w:hAnsi="Arial" w:cs="Arial"/>
          <w:sz w:val="20"/>
        </w:rPr>
        <w:t xml:space="preserve"> sowie nach § 21 Abs. 2 Nr. 1 </w:t>
      </w:r>
      <w:proofErr w:type="spellStart"/>
      <w:r w:rsidR="000538F6">
        <w:rPr>
          <w:rFonts w:ascii="Arial" w:hAnsi="Arial" w:cs="Arial"/>
          <w:sz w:val="20"/>
        </w:rPr>
        <w:t>SysStabV</w:t>
      </w:r>
      <w:proofErr w:type="spellEnd"/>
      <w:r w:rsidR="000538F6">
        <w:rPr>
          <w:rFonts w:ascii="Arial" w:hAnsi="Arial" w:cs="Arial"/>
          <w:sz w:val="20"/>
        </w:rPr>
        <w:t xml:space="preserve"> der Nachweis durch Vorlage e</w:t>
      </w:r>
      <w:r w:rsidR="000538F6">
        <w:rPr>
          <w:rFonts w:ascii="Arial" w:hAnsi="Arial" w:cs="Arial"/>
          <w:sz w:val="20"/>
        </w:rPr>
        <w:t>i</w:t>
      </w:r>
      <w:r w:rsidR="000538F6">
        <w:rPr>
          <w:rFonts w:ascii="Arial" w:hAnsi="Arial" w:cs="Arial"/>
          <w:sz w:val="20"/>
        </w:rPr>
        <w:t>ner Rechnung</w:t>
      </w:r>
      <w:r w:rsidR="0054295F">
        <w:rPr>
          <w:rFonts w:ascii="Arial" w:hAnsi="Arial" w:cs="Arial"/>
          <w:sz w:val="20"/>
        </w:rPr>
        <w:t>.</w:t>
      </w:r>
      <w:r w:rsidR="005A1A54">
        <w:rPr>
          <w:rFonts w:ascii="Arial" w:hAnsi="Arial" w:cs="Arial"/>
          <w:sz w:val="20"/>
        </w:rPr>
        <w:t xml:space="preserve"> </w:t>
      </w:r>
      <w:r w:rsidR="0060533E">
        <w:rPr>
          <w:rFonts w:ascii="Arial" w:hAnsi="Arial" w:cs="Arial"/>
          <w:sz w:val="20"/>
        </w:rPr>
        <w:t xml:space="preserve">Als Nachweis der Kosten </w:t>
      </w:r>
      <w:r w:rsidR="000E233D">
        <w:rPr>
          <w:rFonts w:ascii="Arial" w:hAnsi="Arial" w:cs="Arial"/>
          <w:sz w:val="20"/>
        </w:rPr>
        <w:t>sind gemäß § 21 Abs.</w:t>
      </w:r>
      <w:r w:rsidR="005A1A54">
        <w:rPr>
          <w:rFonts w:ascii="Arial" w:hAnsi="Arial" w:cs="Arial"/>
          <w:sz w:val="20"/>
        </w:rPr>
        <w:t xml:space="preserve"> </w:t>
      </w:r>
      <w:r w:rsidR="000E233D">
        <w:rPr>
          <w:rFonts w:ascii="Arial" w:hAnsi="Arial" w:cs="Arial"/>
          <w:sz w:val="20"/>
        </w:rPr>
        <w:t xml:space="preserve">2 </w:t>
      </w:r>
      <w:proofErr w:type="spellStart"/>
      <w:r w:rsidR="000E233D">
        <w:rPr>
          <w:rFonts w:ascii="Arial" w:hAnsi="Arial" w:cs="Arial"/>
          <w:sz w:val="20"/>
        </w:rPr>
        <w:t>SysStabV</w:t>
      </w:r>
      <w:proofErr w:type="spellEnd"/>
      <w:r w:rsidR="000E233D">
        <w:rPr>
          <w:rFonts w:ascii="Arial" w:hAnsi="Arial" w:cs="Arial"/>
          <w:sz w:val="20"/>
        </w:rPr>
        <w:t xml:space="preserve"> </w:t>
      </w:r>
      <w:r w:rsidR="003E6DAD">
        <w:rPr>
          <w:rFonts w:ascii="Arial" w:hAnsi="Arial" w:cs="Arial"/>
          <w:sz w:val="20"/>
        </w:rPr>
        <w:t>die en</w:t>
      </w:r>
      <w:r w:rsidR="003E6DAD">
        <w:rPr>
          <w:rFonts w:ascii="Arial" w:hAnsi="Arial" w:cs="Arial"/>
          <w:sz w:val="20"/>
        </w:rPr>
        <w:t>t</w:t>
      </w:r>
      <w:r w:rsidR="003E6DAD">
        <w:rPr>
          <w:rFonts w:ascii="Arial" w:hAnsi="Arial" w:cs="Arial"/>
          <w:sz w:val="20"/>
        </w:rPr>
        <w:t>sprechen</w:t>
      </w:r>
      <w:r w:rsidR="0060533E">
        <w:rPr>
          <w:rFonts w:ascii="Arial" w:hAnsi="Arial" w:cs="Arial"/>
          <w:sz w:val="20"/>
        </w:rPr>
        <w:t>den Originalrechnungen</w:t>
      </w:r>
      <w:r w:rsidR="00254159" w:rsidRPr="005972D7">
        <w:rPr>
          <w:rFonts w:ascii="Arial" w:hAnsi="Arial" w:cs="Arial"/>
          <w:sz w:val="20"/>
        </w:rPr>
        <w:t xml:space="preserve"> </w:t>
      </w:r>
      <w:r w:rsidR="000538F6">
        <w:rPr>
          <w:rFonts w:ascii="Arial" w:hAnsi="Arial" w:cs="Arial"/>
          <w:sz w:val="20"/>
        </w:rPr>
        <w:t xml:space="preserve">als </w:t>
      </w:r>
      <w:r w:rsidR="003E6DAD">
        <w:rPr>
          <w:rFonts w:ascii="Arial" w:hAnsi="Arial" w:cs="Arial"/>
          <w:sz w:val="20"/>
        </w:rPr>
        <w:t xml:space="preserve">Kopie </w:t>
      </w:r>
      <w:r w:rsidR="00254159" w:rsidRPr="005972D7">
        <w:rPr>
          <w:rFonts w:ascii="Arial" w:hAnsi="Arial" w:cs="Arial"/>
          <w:sz w:val="20"/>
        </w:rPr>
        <w:t>bei</w:t>
      </w:r>
      <w:r w:rsidR="000538F6">
        <w:rPr>
          <w:rFonts w:ascii="Arial" w:hAnsi="Arial" w:cs="Arial"/>
          <w:sz w:val="20"/>
        </w:rPr>
        <w:t>ge</w:t>
      </w:r>
      <w:r w:rsidR="00254159" w:rsidRPr="005972D7">
        <w:rPr>
          <w:rFonts w:ascii="Arial" w:hAnsi="Arial" w:cs="Arial"/>
          <w:sz w:val="20"/>
        </w:rPr>
        <w:t>füg</w:t>
      </w:r>
      <w:r w:rsidR="000538F6">
        <w:rPr>
          <w:rFonts w:ascii="Arial" w:hAnsi="Arial" w:cs="Arial"/>
          <w:sz w:val="20"/>
        </w:rPr>
        <w:t>t</w:t>
      </w:r>
      <w:r w:rsidR="00254159" w:rsidRPr="005972D7">
        <w:rPr>
          <w:rFonts w:ascii="Arial" w:hAnsi="Arial" w:cs="Arial"/>
          <w:sz w:val="20"/>
        </w:rPr>
        <w:t>.</w:t>
      </w:r>
    </w:p>
    <w:p w:rsidR="00254159" w:rsidRPr="005972D7" w:rsidRDefault="00254159" w:rsidP="007112EE">
      <w:pPr>
        <w:pStyle w:val="Normal0"/>
        <w:tabs>
          <w:tab w:val="left" w:pos="4111"/>
        </w:tabs>
        <w:rPr>
          <w:rFonts w:ascii="Arial" w:hAnsi="Arial" w:cs="Arial"/>
          <w:sz w:val="20"/>
        </w:rPr>
      </w:pPr>
    </w:p>
    <w:p w:rsidR="00254159" w:rsidRPr="005972D7" w:rsidRDefault="0060533E" w:rsidP="007112EE">
      <w:pPr>
        <w:pStyle w:val="Normal0"/>
        <w:tabs>
          <w:tab w:val="left" w:pos="4111"/>
        </w:tabs>
        <w:rPr>
          <w:b/>
          <w:sz w:val="20"/>
        </w:rPr>
      </w:pPr>
      <w:r>
        <w:rPr>
          <w:rFonts w:ascii="Arial" w:hAnsi="Arial" w:cs="Arial"/>
          <w:sz w:val="20"/>
        </w:rPr>
        <w:t>Den</w:t>
      </w:r>
      <w:r w:rsidR="00254159" w:rsidRPr="005972D7">
        <w:rPr>
          <w:rFonts w:ascii="Arial" w:hAnsi="Arial" w:cs="Arial"/>
          <w:sz w:val="20"/>
        </w:rPr>
        <w:t xml:space="preserve"> </w:t>
      </w:r>
      <w:r w:rsidR="005A4DAE" w:rsidRPr="007F0ED4">
        <w:rPr>
          <w:rFonts w:ascii="Arial" w:hAnsi="Arial" w:cs="Arial"/>
          <w:sz w:val="20"/>
        </w:rPr>
        <w:t>erstattungsfähigen</w:t>
      </w:r>
      <w:r w:rsidR="005A4DAE">
        <w:rPr>
          <w:rFonts w:ascii="Arial" w:hAnsi="Arial" w:cs="Arial"/>
          <w:sz w:val="20"/>
        </w:rPr>
        <w:t xml:space="preserve"> </w:t>
      </w:r>
      <w:r w:rsidR="00254159" w:rsidRPr="005972D7">
        <w:rPr>
          <w:rFonts w:ascii="Arial" w:hAnsi="Arial" w:cs="Arial"/>
          <w:sz w:val="20"/>
        </w:rPr>
        <w:t xml:space="preserve">Betrag </w:t>
      </w:r>
      <w:r w:rsidR="00352D86">
        <w:rPr>
          <w:rFonts w:ascii="Arial" w:hAnsi="Arial" w:cs="Arial"/>
          <w:sz w:val="20"/>
        </w:rPr>
        <w:t xml:space="preserve">in Höhe von </w:t>
      </w:r>
      <w:proofErr w:type="spellStart"/>
      <w:r w:rsidR="008535E7">
        <w:rPr>
          <w:rFonts w:ascii="Arial" w:hAnsi="Arial" w:cs="Arial"/>
          <w:b/>
          <w:sz w:val="20"/>
          <w:u w:val="single"/>
        </w:rPr>
        <w:t>xxx</w:t>
      </w:r>
      <w:proofErr w:type="gramStart"/>
      <w:r w:rsidR="008535E7">
        <w:rPr>
          <w:rFonts w:ascii="Arial" w:hAnsi="Arial" w:cs="Arial"/>
          <w:b/>
          <w:sz w:val="20"/>
          <w:u w:val="single"/>
        </w:rPr>
        <w:t>,</w:t>
      </w:r>
      <w:r w:rsidR="00352D86" w:rsidRPr="00352D86">
        <w:rPr>
          <w:rFonts w:ascii="Arial" w:hAnsi="Arial" w:cs="Arial"/>
          <w:b/>
          <w:sz w:val="20"/>
          <w:u w:val="single"/>
        </w:rPr>
        <w:t>xx</w:t>
      </w:r>
      <w:proofErr w:type="spellEnd"/>
      <w:proofErr w:type="gramEnd"/>
      <w:r w:rsidR="00352D86" w:rsidRPr="00352D86">
        <w:rPr>
          <w:rFonts w:ascii="Arial" w:hAnsi="Arial" w:cs="Arial"/>
          <w:b/>
          <w:sz w:val="20"/>
          <w:u w:val="single"/>
        </w:rPr>
        <w:t xml:space="preserve"> €</w:t>
      </w:r>
      <w:r w:rsidR="00352D86">
        <w:rPr>
          <w:rFonts w:ascii="Arial" w:hAnsi="Arial" w:cs="Arial"/>
          <w:sz w:val="20"/>
        </w:rPr>
        <w:t xml:space="preserve"> </w:t>
      </w:r>
      <w:r w:rsidR="00254159" w:rsidRPr="005972D7">
        <w:rPr>
          <w:rFonts w:ascii="Arial" w:hAnsi="Arial" w:cs="Arial"/>
          <w:sz w:val="20"/>
        </w:rPr>
        <w:t>bitte ich nachfolgender Bankve</w:t>
      </w:r>
      <w:r w:rsidR="00254159" w:rsidRPr="005972D7">
        <w:rPr>
          <w:rFonts w:ascii="Arial" w:hAnsi="Arial" w:cs="Arial"/>
          <w:sz w:val="20"/>
        </w:rPr>
        <w:t>r</w:t>
      </w:r>
      <w:r w:rsidR="00254159" w:rsidRPr="005972D7">
        <w:rPr>
          <w:rFonts w:ascii="Arial" w:hAnsi="Arial" w:cs="Arial"/>
          <w:sz w:val="20"/>
        </w:rPr>
        <w:t>bindung gutzuschreiben:</w:t>
      </w:r>
      <w:r w:rsidR="002F4245">
        <w:rPr>
          <w:rFonts w:ascii="Arial" w:hAnsi="Arial" w:cs="Arial"/>
          <w:sz w:val="20"/>
        </w:rPr>
        <w:br/>
      </w:r>
    </w:p>
    <w:tbl>
      <w:tblPr>
        <w:tblStyle w:val="Tabellenraster"/>
        <w:tblW w:w="7655" w:type="dxa"/>
        <w:tblInd w:w="108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254159" w:rsidRPr="005972D7" w:rsidTr="00F34411">
        <w:trPr>
          <w:trHeight w:val="57"/>
        </w:trPr>
        <w:tc>
          <w:tcPr>
            <w:tcW w:w="2268" w:type="dxa"/>
          </w:tcPr>
          <w:p w:rsidR="00254159" w:rsidRPr="005A1A54" w:rsidRDefault="00FC32E3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A1A54">
              <w:rPr>
                <w:rFonts w:ascii="Arial" w:hAnsi="Arial" w:cs="Arial"/>
                <w:sz w:val="18"/>
                <w:szCs w:val="18"/>
              </w:rPr>
              <w:t>Kreditinstitut:</w:t>
            </w:r>
          </w:p>
        </w:tc>
        <w:tc>
          <w:tcPr>
            <w:tcW w:w="5387" w:type="dxa"/>
          </w:tcPr>
          <w:p w:rsidR="00254159" w:rsidRPr="005972D7" w:rsidRDefault="00254159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159" w:rsidRPr="005972D7" w:rsidTr="00F34411">
        <w:trPr>
          <w:trHeight w:val="57"/>
        </w:trPr>
        <w:tc>
          <w:tcPr>
            <w:tcW w:w="2268" w:type="dxa"/>
          </w:tcPr>
          <w:p w:rsidR="00254159" w:rsidRPr="005972D7" w:rsidRDefault="005972D7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5387" w:type="dxa"/>
          </w:tcPr>
          <w:p w:rsidR="00254159" w:rsidRPr="005972D7" w:rsidRDefault="00254159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159" w:rsidRPr="005972D7" w:rsidTr="005972D7">
        <w:trPr>
          <w:trHeight w:val="57"/>
        </w:trPr>
        <w:tc>
          <w:tcPr>
            <w:tcW w:w="2268" w:type="dxa"/>
            <w:tcBorders>
              <w:bottom w:val="single" w:sz="4" w:space="0" w:color="auto"/>
            </w:tcBorders>
          </w:tcPr>
          <w:p w:rsidR="00254159" w:rsidRPr="005972D7" w:rsidRDefault="005972D7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972D7">
              <w:rPr>
                <w:rFonts w:ascii="Arial" w:hAnsi="Arial" w:cs="Arial"/>
                <w:sz w:val="18"/>
                <w:szCs w:val="18"/>
              </w:rPr>
              <w:t>BIC: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54159" w:rsidRPr="005972D7" w:rsidRDefault="00254159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A54" w:rsidRDefault="005A1A54" w:rsidP="002F4245">
      <w:pPr>
        <w:pStyle w:val="Normal0"/>
        <w:tabs>
          <w:tab w:val="left" w:pos="4111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5A1A54" w:rsidRDefault="005A1A54" w:rsidP="002F4245">
      <w:pPr>
        <w:pStyle w:val="Normal0"/>
        <w:tabs>
          <w:tab w:val="left" w:pos="4111"/>
        </w:tabs>
        <w:spacing w:line="240" w:lineRule="exact"/>
        <w:rPr>
          <w:rFonts w:ascii="Arial" w:hAnsi="Arial" w:cs="Arial"/>
          <w:i/>
          <w:sz w:val="18"/>
          <w:szCs w:val="18"/>
        </w:rPr>
      </w:pPr>
      <w:r w:rsidRPr="005A1A54">
        <w:rPr>
          <w:rFonts w:ascii="Arial" w:hAnsi="Arial" w:cs="Arial"/>
          <w:i/>
          <w:sz w:val="18"/>
          <w:szCs w:val="18"/>
        </w:rPr>
        <w:t>Wichtiger Hinweis: Soweit der An</w:t>
      </w:r>
      <w:r>
        <w:rPr>
          <w:rFonts w:ascii="Arial" w:hAnsi="Arial" w:cs="Arial"/>
          <w:i/>
          <w:sz w:val="18"/>
          <w:szCs w:val="18"/>
        </w:rPr>
        <w:t>lagenbetreiber</w:t>
      </w:r>
      <w:r w:rsidRPr="005A1A54">
        <w:rPr>
          <w:rFonts w:ascii="Arial" w:hAnsi="Arial" w:cs="Arial"/>
          <w:i/>
          <w:sz w:val="18"/>
          <w:szCs w:val="18"/>
        </w:rPr>
        <w:t xml:space="preserve"> zum Vorsteuerabzug berechtigt ist, sind </w:t>
      </w:r>
      <w:r>
        <w:rPr>
          <w:rFonts w:ascii="Arial" w:hAnsi="Arial" w:cs="Arial"/>
          <w:i/>
          <w:sz w:val="18"/>
          <w:szCs w:val="18"/>
        </w:rPr>
        <w:t xml:space="preserve">aus gesetzlichen Gründen </w:t>
      </w:r>
      <w:r w:rsidRPr="005A1A54">
        <w:rPr>
          <w:rFonts w:ascii="Arial" w:hAnsi="Arial" w:cs="Arial"/>
          <w:i/>
          <w:sz w:val="18"/>
          <w:szCs w:val="18"/>
        </w:rPr>
        <w:t xml:space="preserve">nur die </w:t>
      </w:r>
      <w:r w:rsidRPr="005A1A54">
        <w:rPr>
          <w:rFonts w:ascii="Arial" w:hAnsi="Arial" w:cs="Arial"/>
          <w:b/>
          <w:i/>
          <w:sz w:val="18"/>
          <w:szCs w:val="18"/>
          <w:u w:val="single"/>
        </w:rPr>
        <w:t>Nettokosten</w:t>
      </w:r>
      <w:r w:rsidRPr="005A1A54">
        <w:rPr>
          <w:rFonts w:ascii="Arial" w:hAnsi="Arial" w:cs="Arial"/>
          <w:i/>
          <w:sz w:val="18"/>
          <w:szCs w:val="18"/>
        </w:rPr>
        <w:t xml:space="preserve"> erstattungsfähig!</w:t>
      </w:r>
      <w:r w:rsidR="002F4245" w:rsidRPr="005A1A54">
        <w:rPr>
          <w:rFonts w:ascii="Arial" w:hAnsi="Arial" w:cs="Arial"/>
          <w:i/>
          <w:sz w:val="18"/>
          <w:szCs w:val="18"/>
        </w:rPr>
        <w:br/>
      </w:r>
    </w:p>
    <w:p w:rsidR="008969F1" w:rsidRPr="005A1A54" w:rsidRDefault="008969F1" w:rsidP="002F4245">
      <w:pPr>
        <w:pStyle w:val="Normal0"/>
        <w:tabs>
          <w:tab w:val="left" w:pos="4111"/>
        </w:tabs>
        <w:spacing w:line="240" w:lineRule="exact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3432"/>
      </w:tblGrid>
      <w:tr w:rsidR="005972D7" w:rsidTr="005972D7"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</w:tcPr>
          <w:p w:rsidR="005972D7" w:rsidRDefault="005972D7" w:rsidP="007112EE">
            <w:pPr>
              <w:pStyle w:val="Normal0"/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851" w:type="dxa"/>
          </w:tcPr>
          <w:p w:rsidR="005972D7" w:rsidRDefault="005972D7" w:rsidP="007112EE">
            <w:pPr>
              <w:pStyle w:val="Normal0"/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pct12" w:color="auto" w:fill="auto"/>
          </w:tcPr>
          <w:p w:rsidR="005972D7" w:rsidRDefault="005972D7" w:rsidP="007112EE">
            <w:pPr>
              <w:pStyle w:val="Normal0"/>
              <w:tabs>
                <w:tab w:val="left" w:pos="4111"/>
              </w:tabs>
              <w:rPr>
                <w:b/>
              </w:rPr>
            </w:pPr>
          </w:p>
        </w:tc>
      </w:tr>
      <w:tr w:rsidR="005972D7" w:rsidRPr="005972D7" w:rsidTr="005972D7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972D7" w:rsidRPr="005972D7" w:rsidRDefault="005972D7" w:rsidP="005972D7">
            <w:pPr>
              <w:pStyle w:val="Normal0"/>
              <w:tabs>
                <w:tab w:val="left" w:pos="4111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5972D7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851" w:type="dxa"/>
            <w:shd w:val="clear" w:color="auto" w:fill="auto"/>
          </w:tcPr>
          <w:p w:rsidR="005972D7" w:rsidRPr="005972D7" w:rsidRDefault="005972D7" w:rsidP="005972D7">
            <w:pPr>
              <w:pStyle w:val="Normal0"/>
              <w:tabs>
                <w:tab w:val="left" w:pos="4111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5972D7" w:rsidRPr="005972D7" w:rsidRDefault="005972D7" w:rsidP="005972D7">
            <w:pPr>
              <w:pStyle w:val="Normal0"/>
              <w:tabs>
                <w:tab w:val="left" w:pos="4111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5972D7">
              <w:rPr>
                <w:rFonts w:ascii="Arial" w:hAnsi="Arial" w:cs="Arial"/>
                <w:sz w:val="16"/>
                <w:szCs w:val="16"/>
              </w:rPr>
              <w:t>Unterschrift Anlagenbetreiber / beauftragter Dritter, ggf. Firmenstempel</w:t>
            </w:r>
          </w:p>
        </w:tc>
      </w:tr>
    </w:tbl>
    <w:p w:rsidR="00C75708" w:rsidRDefault="00CB037C" w:rsidP="005972D7">
      <w:pPr>
        <w:pStyle w:val="Normal0"/>
        <w:tabs>
          <w:tab w:val="left" w:pos="4111"/>
        </w:tabs>
      </w:pPr>
      <w:r>
        <w:rPr>
          <w:b/>
        </w:rPr>
        <w:lastRenderedPageBreak/>
        <w:tab/>
      </w:r>
      <w:r>
        <w:rPr>
          <w:b/>
        </w:rPr>
        <w:br/>
      </w:r>
      <w:r>
        <w:rPr>
          <w:b/>
        </w:rPr>
        <w:tab/>
      </w:r>
    </w:p>
    <w:p w:rsidR="00C75708" w:rsidRPr="00352D86" w:rsidRDefault="00352D86" w:rsidP="00206108">
      <w:pPr>
        <w:ind w:right="-852"/>
        <w:rPr>
          <w:rFonts w:ascii="Arial" w:hAnsi="Arial" w:cs="Arial"/>
          <w:sz w:val="20"/>
        </w:rPr>
      </w:pPr>
      <w:r w:rsidRPr="00352D86">
        <w:rPr>
          <w:rFonts w:ascii="Arial" w:hAnsi="Arial" w:cs="Arial"/>
          <w:sz w:val="20"/>
        </w:rPr>
        <w:t>Herleitung des erstattungsfähigen Betrages unter Berücksichtigung der beigefügten Nachweise</w:t>
      </w:r>
      <w:r w:rsidR="00C75708" w:rsidRPr="00352D86">
        <w:rPr>
          <w:rFonts w:ascii="Arial" w:hAnsi="Arial" w:cs="Arial"/>
          <w:sz w:val="20"/>
        </w:rPr>
        <w:t>:</w:t>
      </w:r>
    </w:p>
    <w:p w:rsidR="00C75708" w:rsidRDefault="00C75708" w:rsidP="00C75708">
      <w:pPr>
        <w:tabs>
          <w:tab w:val="left" w:pos="1510"/>
        </w:tabs>
      </w:pPr>
    </w:p>
    <w:tbl>
      <w:tblPr>
        <w:tblStyle w:val="Tabellenraster"/>
        <w:tblW w:w="8655" w:type="dxa"/>
        <w:tblLayout w:type="fixed"/>
        <w:tblLook w:val="04A0" w:firstRow="1" w:lastRow="0" w:firstColumn="1" w:lastColumn="0" w:noHBand="0" w:noVBand="1"/>
      </w:tblPr>
      <w:tblGrid>
        <w:gridCol w:w="710"/>
        <w:gridCol w:w="4226"/>
        <w:gridCol w:w="827"/>
        <w:gridCol w:w="1560"/>
        <w:gridCol w:w="1332"/>
      </w:tblGrid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Pos.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Dienstleistung/Teilebezeichnung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Me</w:t>
            </w:r>
            <w:r w:rsidRPr="00352D86">
              <w:rPr>
                <w:rFonts w:ascii="Arial" w:hAnsi="Arial" w:cs="Arial"/>
                <w:sz w:val="20"/>
              </w:rPr>
              <w:t>n</w:t>
            </w:r>
            <w:r w:rsidRPr="00352D86">
              <w:rPr>
                <w:rFonts w:ascii="Arial" w:hAnsi="Arial" w:cs="Arial"/>
                <w:sz w:val="20"/>
              </w:rPr>
              <w:t>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EZ-Preis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 w:rsidP="00205A36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 xml:space="preserve">Betrag EUR </w:t>
            </w:r>
            <w:r w:rsidR="00205A36">
              <w:rPr>
                <w:rFonts w:ascii="Arial" w:hAnsi="Arial" w:cs="Arial"/>
                <w:sz w:val="20"/>
              </w:rPr>
              <w:t>n</w:t>
            </w:r>
            <w:r w:rsidRPr="00352D86">
              <w:rPr>
                <w:rFonts w:ascii="Arial" w:hAnsi="Arial" w:cs="Arial"/>
                <w:sz w:val="20"/>
              </w:rPr>
              <w:t>etto</w:t>
            </w: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Summe</w:t>
            </w:r>
            <w:r w:rsidR="00045083">
              <w:rPr>
                <w:rFonts w:ascii="Arial" w:hAnsi="Arial" w:cs="Arial"/>
                <w:sz w:val="20"/>
              </w:rPr>
              <w:t xml:space="preserve"> </w:t>
            </w:r>
            <w:r w:rsidR="00045083" w:rsidRPr="007F0ED4">
              <w:rPr>
                <w:rFonts w:ascii="Arial" w:hAnsi="Arial" w:cs="Arial"/>
                <w:sz w:val="20"/>
              </w:rPr>
              <w:t>Personalkosten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5A1A54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C75708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5708" w:rsidRPr="00352D86" w:rsidTr="005A1A54"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Summe</w:t>
            </w:r>
            <w:r w:rsidR="00045083">
              <w:rPr>
                <w:rFonts w:ascii="Arial" w:hAnsi="Arial" w:cs="Arial"/>
                <w:sz w:val="20"/>
              </w:rPr>
              <w:t xml:space="preserve"> </w:t>
            </w:r>
            <w:r w:rsidR="00045083" w:rsidRPr="007F0ED4">
              <w:rPr>
                <w:rFonts w:ascii="Arial" w:hAnsi="Arial" w:cs="Arial"/>
                <w:sz w:val="20"/>
              </w:rPr>
              <w:t>Materialkosten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5A1A54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C75708" w:rsidRPr="00352D86" w:rsidTr="005A1A54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708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  <w:p w:rsidR="005A1A54" w:rsidRPr="00352D86" w:rsidRDefault="005A1A54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tabs>
                <w:tab w:val="left" w:pos="1510"/>
              </w:tabs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sz w:val="20"/>
              </w:rPr>
              <w:t>Nettobetrag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08" w:rsidRPr="00352D86" w:rsidRDefault="00212F39" w:rsidP="00212F39">
            <w:pPr>
              <w:tabs>
                <w:tab w:val="left" w:pos="1510"/>
              </w:tabs>
              <w:jc w:val="right"/>
              <w:rPr>
                <w:rFonts w:ascii="Arial" w:hAnsi="Arial" w:cs="Arial"/>
                <w:sz w:val="20"/>
              </w:rPr>
            </w:pPr>
            <w:r w:rsidRPr="00352D8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</w:tbl>
    <w:p w:rsidR="00212F39" w:rsidRDefault="00212F39"/>
    <w:tbl>
      <w:tblPr>
        <w:tblStyle w:val="Tabellenraster"/>
        <w:tblW w:w="8647" w:type="dxa"/>
        <w:tblLayout w:type="fixed"/>
        <w:tblLook w:val="04A0" w:firstRow="1" w:lastRow="0" w:firstColumn="1" w:lastColumn="0" w:noHBand="0" w:noVBand="1"/>
      </w:tblPr>
      <w:tblGrid>
        <w:gridCol w:w="4928"/>
        <w:gridCol w:w="3719"/>
      </w:tblGrid>
      <w:tr w:rsidR="00C75708" w:rsidRPr="00352D86" w:rsidTr="00212F39">
        <w:trPr>
          <w:trHeight w:val="2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212F39" w:rsidP="00212F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davon</w:t>
            </w:r>
            <w:r w:rsidR="00C75708" w:rsidRPr="00352D86">
              <w:rPr>
                <w:rFonts w:ascii="Arial" w:hAnsi="Arial" w:cs="Arial"/>
                <w:b/>
                <w:sz w:val="20"/>
              </w:rPr>
              <w:t xml:space="preserve"> Eigenanteil von 7,5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C75708" w:rsidRPr="00352D86">
              <w:rPr>
                <w:rFonts w:ascii="Arial" w:hAnsi="Arial" w:cs="Arial"/>
                <w:b/>
                <w:sz w:val="20"/>
              </w:rPr>
              <w:t xml:space="preserve"> €/kW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08" w:rsidRPr="00352D86" w:rsidRDefault="00C75708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352D8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E27D79" w:rsidRPr="00352D86" w:rsidTr="00212F39">
        <w:trPr>
          <w:trHeight w:val="2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D79" w:rsidRPr="00352D86" w:rsidRDefault="00E27D79" w:rsidP="00212F3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Restbetrag (</w:t>
            </w:r>
            <w:r w:rsidR="00212F39">
              <w:rPr>
                <w:rFonts w:ascii="Arial" w:hAnsi="Arial" w:cs="Arial"/>
                <w:b/>
                <w:sz w:val="20"/>
              </w:rPr>
              <w:t>Nettobetrag</w:t>
            </w:r>
            <w:r>
              <w:rPr>
                <w:rFonts w:ascii="Arial" w:hAnsi="Arial" w:cs="Arial"/>
                <w:b/>
                <w:sz w:val="20"/>
              </w:rPr>
              <w:t xml:space="preserve"> abzgl. Eigenanteil)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D79" w:rsidRPr="00352D86" w:rsidRDefault="00212F39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352D8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  <w:tr w:rsidR="00C75708" w:rsidRPr="00352D86" w:rsidTr="00212F39">
        <w:trPr>
          <w:trHeight w:val="2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5708" w:rsidRPr="00352D86" w:rsidRDefault="00C75708" w:rsidP="00212F3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52D86">
              <w:rPr>
                <w:rFonts w:ascii="Arial" w:hAnsi="Arial" w:cs="Arial"/>
                <w:b/>
                <w:sz w:val="20"/>
              </w:rPr>
              <w:t xml:space="preserve">75% </w:t>
            </w:r>
            <w:r w:rsidR="00E27D79">
              <w:rPr>
                <w:rFonts w:ascii="Arial" w:hAnsi="Arial" w:cs="Arial"/>
                <w:b/>
                <w:sz w:val="20"/>
              </w:rPr>
              <w:t>des Rest</w:t>
            </w:r>
            <w:r w:rsidR="00212F39">
              <w:rPr>
                <w:rFonts w:ascii="Arial" w:hAnsi="Arial" w:cs="Arial"/>
                <w:b/>
                <w:sz w:val="20"/>
              </w:rPr>
              <w:t>betrags</w:t>
            </w:r>
            <w:r w:rsidR="00E27D79">
              <w:rPr>
                <w:rFonts w:ascii="Arial" w:hAnsi="Arial" w:cs="Arial"/>
                <w:b/>
                <w:sz w:val="20"/>
              </w:rPr>
              <w:t xml:space="preserve"> (=</w:t>
            </w:r>
            <w:r w:rsidR="00212F39">
              <w:rPr>
                <w:rFonts w:ascii="Arial" w:hAnsi="Arial" w:cs="Arial"/>
                <w:b/>
                <w:sz w:val="20"/>
              </w:rPr>
              <w:t xml:space="preserve"> </w:t>
            </w:r>
            <w:r w:rsidR="00E27D79">
              <w:rPr>
                <w:rFonts w:ascii="Arial" w:hAnsi="Arial" w:cs="Arial"/>
                <w:b/>
                <w:sz w:val="20"/>
              </w:rPr>
              <w:t>zu erstattende Kosten)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5708" w:rsidRPr="00352D86" w:rsidRDefault="00C75708">
            <w:pPr>
              <w:jc w:val="right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</w:pPr>
            <w:r w:rsidRPr="00352D8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</w:rPr>
              <w:t>[netto]</w:t>
            </w:r>
          </w:p>
        </w:tc>
      </w:tr>
    </w:tbl>
    <w:p w:rsidR="00212F39" w:rsidRDefault="00212F39" w:rsidP="00950E74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950E74" w:rsidRPr="007F0ED4" w:rsidRDefault="00C75708" w:rsidP="00950E7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52D86">
        <w:rPr>
          <w:rFonts w:ascii="Arial" w:hAnsi="Arial" w:cs="Arial"/>
          <w:color w:val="808080" w:themeColor="background1" w:themeShade="80"/>
          <w:sz w:val="18"/>
          <w:szCs w:val="18"/>
        </w:rPr>
        <w:t>* Der mögliche Erstattungsbetrag entspricht 75% der Überschreitung des Eigenanteils abzü</w:t>
      </w:r>
      <w:r w:rsidRPr="00352D86">
        <w:rPr>
          <w:rFonts w:ascii="Arial" w:hAnsi="Arial" w:cs="Arial"/>
          <w:color w:val="808080" w:themeColor="background1" w:themeShade="80"/>
          <w:sz w:val="18"/>
          <w:szCs w:val="18"/>
        </w:rPr>
        <w:t>g</w:t>
      </w:r>
      <w:r w:rsidRPr="00352D86">
        <w:rPr>
          <w:rFonts w:ascii="Arial" w:hAnsi="Arial" w:cs="Arial"/>
          <w:color w:val="808080" w:themeColor="background1" w:themeShade="80"/>
          <w:sz w:val="18"/>
          <w:szCs w:val="18"/>
        </w:rPr>
        <w:t xml:space="preserve">lich </w:t>
      </w:r>
      <w:r w:rsidR="00212F39">
        <w:rPr>
          <w:rFonts w:ascii="Arial" w:hAnsi="Arial" w:cs="Arial"/>
          <w:color w:val="808080" w:themeColor="background1" w:themeShade="80"/>
          <w:sz w:val="18"/>
          <w:szCs w:val="18"/>
        </w:rPr>
        <w:t xml:space="preserve">der </w:t>
      </w:r>
      <w:r w:rsidRPr="00352D86">
        <w:rPr>
          <w:rFonts w:ascii="Arial" w:hAnsi="Arial" w:cs="Arial"/>
          <w:color w:val="808080" w:themeColor="background1" w:themeShade="80"/>
          <w:sz w:val="18"/>
          <w:szCs w:val="18"/>
        </w:rPr>
        <w:t>Umsatzsteuer</w:t>
      </w:r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>. Gemäß §</w:t>
      </w:r>
      <w:r w:rsidR="00212F39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 xml:space="preserve">21 </w:t>
      </w:r>
      <w:proofErr w:type="spellStart"/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>SysStab</w:t>
      </w:r>
      <w:r w:rsidR="00466130" w:rsidRPr="007F0ED4">
        <w:rPr>
          <w:rFonts w:ascii="Arial" w:hAnsi="Arial" w:cs="Arial"/>
          <w:color w:val="808080" w:themeColor="background1" w:themeShade="80"/>
          <w:sz w:val="18"/>
          <w:szCs w:val="18"/>
        </w:rPr>
        <w:t>V</w:t>
      </w:r>
      <w:proofErr w:type="spellEnd"/>
      <w:r w:rsidR="00466130" w:rsidRPr="007F0ED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werden Kosten entsprechend des</w:t>
      </w:r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Kostenvora</w:t>
      </w:r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>n</w:t>
      </w:r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>schl</w:t>
      </w:r>
      <w:r w:rsidR="00466130" w:rsidRPr="007F0ED4">
        <w:rPr>
          <w:rFonts w:ascii="Arial" w:hAnsi="Arial" w:cs="Arial"/>
          <w:color w:val="808080" w:themeColor="background1" w:themeShade="80"/>
          <w:sz w:val="18"/>
          <w:szCs w:val="18"/>
        </w:rPr>
        <w:t>ages</w:t>
      </w:r>
      <w:r w:rsidR="00950E74" w:rsidRPr="007F0ED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unter Nachweis einer Rechnung erstattet, </w:t>
      </w:r>
      <w:r w:rsidR="00950E74" w:rsidRPr="007F0ED4">
        <w:rPr>
          <w:rFonts w:ascii="Arial" w:hAnsi="Arial" w:cs="Arial"/>
          <w:b/>
          <w:color w:val="808080" w:themeColor="background1" w:themeShade="80"/>
          <w:sz w:val="18"/>
          <w:szCs w:val="18"/>
        </w:rPr>
        <w:t>d.h. Beträge, die den Kostenvoranschlag übersteigen</w:t>
      </w:r>
      <w:r w:rsidR="00466130" w:rsidRPr="007F0ED4">
        <w:rPr>
          <w:rFonts w:ascii="Arial" w:hAnsi="Arial" w:cs="Arial"/>
          <w:b/>
          <w:color w:val="808080" w:themeColor="background1" w:themeShade="80"/>
          <w:sz w:val="18"/>
          <w:szCs w:val="18"/>
        </w:rPr>
        <w:t>,</w:t>
      </w:r>
      <w:r w:rsidR="00950E74" w:rsidRPr="007F0ED4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können nicht erstattet werden.</w:t>
      </w:r>
    </w:p>
    <w:p w:rsidR="00950E74" w:rsidRPr="007F0ED4" w:rsidRDefault="00950E74" w:rsidP="00950E74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212F39" w:rsidRDefault="00212F39" w:rsidP="00366ED8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366ED8" w:rsidRDefault="00366ED8" w:rsidP="00366ED8">
      <w:pPr>
        <w:rPr>
          <w:rFonts w:ascii="Arial" w:hAnsi="Arial" w:cs="Arial"/>
          <w:sz w:val="20"/>
        </w:rPr>
      </w:pPr>
      <w:r w:rsidRPr="00366ED8">
        <w:rPr>
          <w:rFonts w:ascii="Arial" w:hAnsi="Arial" w:cs="Arial"/>
          <w:sz w:val="20"/>
        </w:rPr>
        <w:t>An der genannten Anla</w:t>
      </w:r>
      <w:r>
        <w:rPr>
          <w:rFonts w:ascii="Arial" w:hAnsi="Arial" w:cs="Arial"/>
          <w:sz w:val="20"/>
        </w:rPr>
        <w:t xml:space="preserve">ge wurden im Zeitraum </w:t>
      </w:r>
    </w:p>
    <w:tbl>
      <w:tblPr>
        <w:tblStyle w:val="Tabellenraster"/>
        <w:tblW w:w="2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</w:tblGrid>
      <w:tr w:rsidR="00366ED8" w:rsidRPr="005972D7" w:rsidTr="00B95DAB">
        <w:trPr>
          <w:trHeight w:val="57"/>
        </w:trPr>
        <w:tc>
          <w:tcPr>
            <w:tcW w:w="709" w:type="dxa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DAB" w:rsidRPr="00B95DAB" w:rsidTr="00B95DAB">
        <w:trPr>
          <w:trHeight w:hRule="exact" w:val="113"/>
        </w:trPr>
        <w:tc>
          <w:tcPr>
            <w:tcW w:w="709" w:type="dxa"/>
            <w:shd w:val="clear" w:color="auto" w:fill="auto"/>
          </w:tcPr>
          <w:p w:rsidR="00B95DAB" w:rsidRPr="00B95DAB" w:rsidRDefault="00B95DAB" w:rsidP="00F3441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95DAB" w:rsidRPr="00B95DAB" w:rsidRDefault="00B95DAB" w:rsidP="00F3441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6ED8" w:rsidRPr="005972D7" w:rsidTr="00B95DAB">
        <w:trPr>
          <w:trHeight w:val="57"/>
        </w:trPr>
        <w:tc>
          <w:tcPr>
            <w:tcW w:w="709" w:type="dxa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6ED8" w:rsidRDefault="00366ED8" w:rsidP="00366ED8">
      <w:pPr>
        <w:rPr>
          <w:rFonts w:ascii="Arial" w:hAnsi="Arial" w:cs="Arial"/>
          <w:sz w:val="20"/>
        </w:rPr>
      </w:pPr>
    </w:p>
    <w:p w:rsidR="00366ED8" w:rsidRPr="00366ED8" w:rsidRDefault="00366ED8" w:rsidP="00366ED8">
      <w:pPr>
        <w:rPr>
          <w:rFonts w:ascii="Arial" w:hAnsi="Arial" w:cs="Arial"/>
          <w:sz w:val="20"/>
        </w:rPr>
      </w:pPr>
      <w:r w:rsidRPr="00366ED8">
        <w:rPr>
          <w:rFonts w:ascii="Arial" w:hAnsi="Arial" w:cs="Arial"/>
          <w:sz w:val="20"/>
        </w:rPr>
        <w:t xml:space="preserve">folgende Arbeiten durchgeführt </w:t>
      </w:r>
      <w:r w:rsidRPr="00366ED8">
        <w:rPr>
          <w:rFonts w:ascii="Arial" w:hAnsi="Arial" w:cs="Arial"/>
          <w:b/>
          <w:sz w:val="20"/>
        </w:rPr>
        <w:t>(Konsistenz zum entsprechenden Kostenvora</w:t>
      </w:r>
      <w:r w:rsidRPr="00366ED8">
        <w:rPr>
          <w:rFonts w:ascii="Arial" w:hAnsi="Arial" w:cs="Arial"/>
          <w:b/>
          <w:sz w:val="20"/>
        </w:rPr>
        <w:t>n</w:t>
      </w:r>
      <w:r w:rsidRPr="00366ED8">
        <w:rPr>
          <w:rFonts w:ascii="Arial" w:hAnsi="Arial" w:cs="Arial"/>
          <w:b/>
          <w:sz w:val="20"/>
        </w:rPr>
        <w:t>schlag)</w:t>
      </w:r>
      <w:r w:rsidRPr="00366ED8">
        <w:rPr>
          <w:rFonts w:ascii="Arial" w:hAnsi="Arial" w:cs="Arial"/>
          <w:sz w:val="20"/>
        </w:rPr>
        <w:t>:</w:t>
      </w:r>
    </w:p>
    <w:p w:rsidR="00366ED8" w:rsidRDefault="00366ED8" w:rsidP="00366ED8"/>
    <w:p w:rsidR="00366ED8" w:rsidRPr="00366ED8" w:rsidRDefault="00366ED8" w:rsidP="00366E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66ED8">
        <w:rPr>
          <w:rFonts w:ascii="Arial" w:hAnsi="Arial" w:cs="Arial"/>
          <w:color w:val="808080" w:themeColor="background1" w:themeShade="80"/>
          <w:sz w:val="18"/>
        </w:rPr>
        <w:t xml:space="preserve">Beschreibung der </w:t>
      </w:r>
      <w:r w:rsidR="00B95DAB">
        <w:rPr>
          <w:rFonts w:ascii="Arial" w:hAnsi="Arial" w:cs="Arial"/>
          <w:color w:val="808080" w:themeColor="background1" w:themeShade="80"/>
          <w:sz w:val="18"/>
        </w:rPr>
        <w:t xml:space="preserve">ausgeführten </w:t>
      </w:r>
      <w:r w:rsidRPr="00366ED8">
        <w:rPr>
          <w:rFonts w:ascii="Arial" w:hAnsi="Arial" w:cs="Arial"/>
          <w:color w:val="808080" w:themeColor="background1" w:themeShade="80"/>
          <w:sz w:val="18"/>
        </w:rPr>
        <w:t>Tätigkeit</w:t>
      </w:r>
      <w:r w:rsidR="00B95DAB">
        <w:rPr>
          <w:rFonts w:ascii="Arial" w:hAnsi="Arial" w:cs="Arial"/>
          <w:color w:val="808080" w:themeColor="background1" w:themeShade="80"/>
          <w:sz w:val="18"/>
        </w:rPr>
        <w:t>en im Einzelnen</w:t>
      </w:r>
      <w:r w:rsidRPr="00366ED8">
        <w:rPr>
          <w:rFonts w:ascii="Arial" w:hAnsi="Arial" w:cs="Arial"/>
          <w:color w:val="808080" w:themeColor="background1" w:themeShade="80"/>
          <w:sz w:val="18"/>
        </w:rPr>
        <w:br/>
      </w:r>
    </w:p>
    <w:tbl>
      <w:tblPr>
        <w:tblStyle w:val="Tabellenraster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366ED8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ED8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366ED8" w:rsidRPr="005972D7" w:rsidRDefault="00366ED8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81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141F81" w:rsidRPr="005972D7" w:rsidRDefault="00141F81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81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141F81" w:rsidRPr="005972D7" w:rsidRDefault="00141F81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81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141F81" w:rsidRPr="005972D7" w:rsidRDefault="00141F81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81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141F81" w:rsidRPr="005972D7" w:rsidRDefault="00141F81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81" w:rsidRPr="005972D7" w:rsidTr="00141F81">
        <w:trPr>
          <w:trHeight w:val="57"/>
        </w:trPr>
        <w:tc>
          <w:tcPr>
            <w:tcW w:w="7655" w:type="dxa"/>
            <w:tcBorders>
              <w:bottom w:val="single" w:sz="4" w:space="0" w:color="auto"/>
            </w:tcBorders>
            <w:shd w:val="pct12" w:color="auto" w:fill="auto"/>
          </w:tcPr>
          <w:p w:rsidR="00141F81" w:rsidRPr="005972D7" w:rsidRDefault="00141F81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F81" w:rsidRPr="005972D7" w:rsidTr="00141F81">
        <w:trPr>
          <w:trHeight w:hRule="exact" w:val="113"/>
        </w:trPr>
        <w:tc>
          <w:tcPr>
            <w:tcW w:w="7655" w:type="dxa"/>
            <w:tcBorders>
              <w:top w:val="single" w:sz="4" w:space="0" w:color="auto"/>
            </w:tcBorders>
          </w:tcPr>
          <w:p w:rsidR="00141F81" w:rsidRPr="005972D7" w:rsidRDefault="00141F81" w:rsidP="00F3441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6ED8" w:rsidRPr="00366ED8" w:rsidRDefault="00366ED8" w:rsidP="00212F3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sectPr w:rsidR="00366ED8" w:rsidRPr="00366ED8" w:rsidSect="002F42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4" w:right="2835" w:bottom="426" w:left="1418" w:header="720" w:footer="34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9D017A" w15:done="0"/>
  <w15:commentEx w15:paraId="333CE0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D7" w:rsidRDefault="00F009D7" w:rsidP="008739B8">
      <w:pPr>
        <w:pStyle w:val="EONKommentar"/>
      </w:pPr>
      <w:r>
        <w:separator/>
      </w:r>
    </w:p>
  </w:endnote>
  <w:endnote w:type="continuationSeparator" w:id="0">
    <w:p w:rsidR="00F009D7" w:rsidRDefault="00F009D7" w:rsidP="008739B8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">
    <w:altName w:val="Times New Roman"/>
    <w:charset w:val="00"/>
    <w:family w:val="auto"/>
    <w:pitch w:val="variable"/>
    <w:sig w:usb0="800000AF" w:usb1="0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7" w:rsidRPr="00C363F1" w:rsidRDefault="00F009D7" w:rsidP="00C363F1">
    <w:pPr>
      <w:pStyle w:val="Fuzeile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F009D7">
      <w:trPr>
        <w:trHeight w:hRule="exact" w:val="261"/>
      </w:trPr>
      <w:tc>
        <w:tcPr>
          <w:tcW w:w="1204" w:type="dxa"/>
        </w:tcPr>
        <w:p w:rsidR="00F009D7" w:rsidRDefault="00FC32E3">
          <w:r>
            <w:fldChar w:fldCharType="begin"/>
          </w:r>
          <w:r w:rsidR="00F009D7">
            <w:instrText xml:space="preserve"> IF </w:instrText>
          </w:r>
          <w:r>
            <w:fldChar w:fldCharType="begin"/>
          </w:r>
          <w:r w:rsidR="00F74F70">
            <w:instrText xml:space="preserve"> NUMPAGES </w:instrText>
          </w:r>
          <w:r>
            <w:fldChar w:fldCharType="separate"/>
          </w:r>
          <w:r w:rsidR="00F009D7">
            <w:rPr>
              <w:noProof/>
            </w:rPr>
            <w:instrText>3</w:instrText>
          </w:r>
          <w:r>
            <w:rPr>
              <w:noProof/>
            </w:rPr>
            <w:fldChar w:fldCharType="end"/>
          </w:r>
          <w:r w:rsidR="00F009D7">
            <w:instrText xml:space="preserve"> &gt; 1 "</w:instrText>
          </w:r>
          <w:r>
            <w:rPr>
              <w:rStyle w:val="Seitenzahl"/>
            </w:rPr>
            <w:fldChar w:fldCharType="begin"/>
          </w:r>
          <w:r w:rsidR="00F009D7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F009D7">
            <w:rPr>
              <w:rStyle w:val="Seitenzahl"/>
              <w:noProof/>
            </w:rPr>
            <w:instrText>1</w:instrText>
          </w:r>
          <w:r>
            <w:rPr>
              <w:rStyle w:val="Seitenzahl"/>
            </w:rPr>
            <w:fldChar w:fldCharType="end"/>
          </w:r>
          <w:r w:rsidR="00F009D7">
            <w:instrText>/</w:instrText>
          </w:r>
          <w:r>
            <w:rPr>
              <w:rStyle w:val="Seitenzahl"/>
            </w:rPr>
            <w:fldChar w:fldCharType="begin"/>
          </w:r>
          <w:r w:rsidR="00F009D7"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F009D7">
            <w:rPr>
              <w:rStyle w:val="Seitenzahl"/>
              <w:noProof/>
            </w:rPr>
            <w:instrText>3</w:instrText>
          </w:r>
          <w:r>
            <w:rPr>
              <w:rStyle w:val="Seitenzahl"/>
            </w:rPr>
            <w:fldChar w:fldCharType="end"/>
          </w:r>
          <w:r w:rsidR="00F009D7">
            <w:instrText xml:space="preserve">" "" </w:instrText>
          </w:r>
          <w:r>
            <w:fldChar w:fldCharType="separate"/>
          </w:r>
          <w:r w:rsidR="00F009D7">
            <w:rPr>
              <w:rStyle w:val="Seitenzahl"/>
              <w:noProof/>
            </w:rPr>
            <w:t>1</w:t>
          </w:r>
          <w:r w:rsidR="00F009D7">
            <w:rPr>
              <w:noProof/>
            </w:rPr>
            <w:t>/</w:t>
          </w:r>
          <w:r w:rsidR="00F009D7">
            <w:rPr>
              <w:rStyle w:val="Seitenzahl"/>
              <w:noProof/>
            </w:rPr>
            <w:t>3</w:t>
          </w:r>
          <w:r>
            <w:fldChar w:fldCharType="end"/>
          </w:r>
          <w:r w:rsidR="0057378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204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pL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F009D7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1" w:name="docname"/>
                          <w:bookmarkEnd w:id="1"/>
                          <w:p w:rsidR="00F009D7" w:rsidRPr="001C76AB" w:rsidRDefault="00FC32E3" w:rsidP="00013B54">
                            <w:pPr>
                              <w:pStyle w:val="EONDokuname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="00F009D7">
                              <w:rPr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="00F009D7">
                              <w:rPr>
                                <w:noProof/>
                                <w:vanish/>
                                <w:color w:val="FF0000"/>
                              </w:rPr>
                              <w:t>Musterformular_Rechnung-Kostenerstattung_V4.docx</w:t>
                            </w:r>
                            <w:r>
                              <w:rPr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F009D7" w:rsidRDefault="00F009D7"/>
                  </w:txbxContent>
                </v:textbox>
                <w10:wrap anchorx="margin" anchory="page"/>
              </v:shape>
            </w:pict>
          </w:r>
        </w:p>
      </w:tc>
      <w:tc>
        <w:tcPr>
          <w:tcW w:w="6305" w:type="dxa"/>
        </w:tcPr>
        <w:p w:rsidR="00F009D7" w:rsidRDefault="00F009D7">
          <w:pPr>
            <w:pStyle w:val="EONKommentar"/>
          </w:pPr>
          <w:r>
            <w:t>Bitte keinen weiteren Text der Fußzeile hinzufügen</w:t>
          </w:r>
        </w:p>
      </w:tc>
    </w:tr>
  </w:tbl>
  <w:p w:rsidR="00F009D7" w:rsidRPr="00C363F1" w:rsidRDefault="00F009D7" w:rsidP="00C363F1">
    <w:pPr>
      <w:pStyle w:val="Fuzeile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D7" w:rsidRPr="00075BE3" w:rsidRDefault="00F009D7" w:rsidP="00075BE3">
      <w:pPr>
        <w:pStyle w:val="EONKommentar"/>
        <w:spacing w:line="240" w:lineRule="atLeast"/>
        <w:rPr>
          <w:vanish w:val="0"/>
          <w:color w:val="auto"/>
          <w:szCs w:val="18"/>
        </w:rPr>
      </w:pPr>
      <w:r w:rsidRPr="00075BE3">
        <w:rPr>
          <w:vanish w:val="0"/>
          <w:color w:val="auto"/>
          <w:szCs w:val="18"/>
        </w:rPr>
        <w:separator/>
      </w:r>
    </w:p>
  </w:footnote>
  <w:footnote w:type="continuationSeparator" w:id="0">
    <w:p w:rsidR="00F009D7" w:rsidRDefault="00F009D7" w:rsidP="008739B8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7371"/>
    </w:tblGrid>
    <w:tr w:rsidR="00F009D7" w:rsidRPr="005972D7" w:rsidTr="005A1A54">
      <w:trPr>
        <w:trHeight w:hRule="exact" w:val="994"/>
      </w:trPr>
      <w:tc>
        <w:tcPr>
          <w:tcW w:w="212" w:type="dxa"/>
        </w:tcPr>
        <w:p w:rsidR="00F009D7" w:rsidRPr="005972D7" w:rsidRDefault="00F009D7">
          <w:pPr>
            <w:pStyle w:val="EONKommenta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371" w:type="dxa"/>
        </w:tcPr>
        <w:p w:rsidR="00F009D7" w:rsidRPr="005972D7" w:rsidRDefault="00F009D7" w:rsidP="005A1A54">
          <w:pPr>
            <w:spacing w:line="240" w:lineRule="auto"/>
            <w:ind w:left="-354" w:right="-286"/>
            <w:jc w:val="center"/>
            <w:rPr>
              <w:rFonts w:ascii="Arial" w:hAnsi="Arial" w:cs="Arial"/>
              <w:sz w:val="28"/>
              <w:szCs w:val="28"/>
            </w:rPr>
          </w:pPr>
          <w:r w:rsidRPr="00F34411">
            <w:rPr>
              <w:rFonts w:ascii="Arial" w:hAnsi="Arial" w:cs="Arial"/>
              <w:sz w:val="28"/>
              <w:szCs w:val="28"/>
            </w:rPr>
            <w:t>Muster</w:t>
          </w:r>
          <w:r w:rsidR="0054295F">
            <w:rPr>
              <w:rFonts w:ascii="Arial" w:hAnsi="Arial" w:cs="Arial"/>
              <w:sz w:val="28"/>
              <w:szCs w:val="28"/>
            </w:rPr>
            <w:t>antrag vom Anlagenbetreiber an den Anschlussnetz</w:t>
          </w:r>
          <w:r w:rsidR="005A1A54">
            <w:rPr>
              <w:rFonts w:ascii="Arial" w:hAnsi="Arial" w:cs="Arial"/>
              <w:sz w:val="28"/>
              <w:szCs w:val="28"/>
            </w:rPr>
            <w:t>-</w:t>
          </w:r>
          <w:r w:rsidR="0054295F">
            <w:rPr>
              <w:rFonts w:ascii="Arial" w:hAnsi="Arial" w:cs="Arial"/>
              <w:sz w:val="28"/>
              <w:szCs w:val="28"/>
            </w:rPr>
            <w:t xml:space="preserve">betreiber für erstattungsfähige </w:t>
          </w:r>
          <w:r w:rsidRPr="00F34411">
            <w:rPr>
              <w:rFonts w:ascii="Arial" w:hAnsi="Arial" w:cs="Arial"/>
              <w:sz w:val="28"/>
              <w:szCs w:val="28"/>
            </w:rPr>
            <w:t xml:space="preserve">Kosten </w:t>
          </w:r>
          <w:r w:rsidR="005A1A54">
            <w:rPr>
              <w:rFonts w:ascii="Arial" w:hAnsi="Arial" w:cs="Arial"/>
              <w:sz w:val="28"/>
              <w:szCs w:val="28"/>
            </w:rPr>
            <w:t xml:space="preserve">nach </w:t>
          </w:r>
          <w:r w:rsidRPr="00F34411">
            <w:rPr>
              <w:rFonts w:ascii="Arial" w:hAnsi="Arial" w:cs="Arial"/>
              <w:sz w:val="28"/>
              <w:szCs w:val="28"/>
            </w:rPr>
            <w:t xml:space="preserve">§ 21 </w:t>
          </w:r>
          <w:proofErr w:type="spellStart"/>
          <w:r w:rsidRPr="00F34411">
            <w:rPr>
              <w:rFonts w:ascii="Arial" w:hAnsi="Arial" w:cs="Arial"/>
              <w:sz w:val="28"/>
              <w:szCs w:val="28"/>
            </w:rPr>
            <w:t>SysStabV</w:t>
          </w:r>
          <w:proofErr w:type="spellEnd"/>
        </w:p>
      </w:tc>
    </w:tr>
  </w:tbl>
  <w:p w:rsidR="00F009D7" w:rsidRDefault="00F009D7">
    <w:pPr>
      <w:pStyle w:val="Kopfzeile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160"/>
    </w:tblGrid>
    <w:tr w:rsidR="00F009D7" w:rsidTr="006B50F9">
      <w:tc>
        <w:tcPr>
          <w:tcW w:w="7725" w:type="dxa"/>
        </w:tcPr>
        <w:p w:rsidR="00F009D7" w:rsidRPr="006B50F9" w:rsidRDefault="00F009D7" w:rsidP="006B50F9">
          <w:pPr>
            <w:spacing w:line="240" w:lineRule="auto"/>
            <w:jc w:val="center"/>
            <w:rPr>
              <w:b/>
              <w:sz w:val="32"/>
              <w:szCs w:val="32"/>
            </w:rPr>
          </w:pPr>
          <w:r w:rsidRPr="006B50F9">
            <w:rPr>
              <w:b/>
              <w:sz w:val="32"/>
              <w:szCs w:val="32"/>
            </w:rPr>
            <w:t xml:space="preserve">Anlage </w:t>
          </w:r>
          <w:r>
            <w:rPr>
              <w:b/>
              <w:sz w:val="32"/>
              <w:szCs w:val="32"/>
            </w:rPr>
            <w:t>4</w:t>
          </w:r>
        </w:p>
        <w:p w:rsidR="00F009D7" w:rsidRPr="006B50F9" w:rsidRDefault="00F009D7" w:rsidP="006B50F9">
          <w:pPr>
            <w:spacing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Ausnahmebegehren</w:t>
          </w:r>
        </w:p>
      </w:tc>
      <w:tc>
        <w:tcPr>
          <w:tcW w:w="160" w:type="dxa"/>
        </w:tcPr>
        <w:p w:rsidR="00F009D7" w:rsidRDefault="00F009D7">
          <w:pPr>
            <w:pStyle w:val="EONKommentar"/>
          </w:pPr>
        </w:p>
      </w:tc>
    </w:tr>
  </w:tbl>
  <w:p w:rsidR="00F009D7" w:rsidRPr="00D51420" w:rsidRDefault="00F009D7" w:rsidP="00D51420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;visibility:visible;mso-wrap-style:square" o:bullet="t">
        <v:imagedata r:id="rId1" o:title=""/>
      </v:shape>
    </w:pict>
  </w:numPicBullet>
  <w:abstractNum w:abstractNumId="0">
    <w:nsid w:val="09220B9F"/>
    <w:multiLevelType w:val="singleLevel"/>
    <w:tmpl w:val="1BB417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9762C4C"/>
    <w:multiLevelType w:val="singleLevel"/>
    <w:tmpl w:val="5068FDC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0DB20B01"/>
    <w:multiLevelType w:val="singleLevel"/>
    <w:tmpl w:val="BD54EA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0F5C7D35"/>
    <w:multiLevelType w:val="singleLevel"/>
    <w:tmpl w:val="BD84E9F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11EB0573"/>
    <w:multiLevelType w:val="hybridMultilevel"/>
    <w:tmpl w:val="CDDAA504"/>
    <w:lvl w:ilvl="0" w:tplc="A4B8B32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0024"/>
    <w:multiLevelType w:val="singleLevel"/>
    <w:tmpl w:val="6DEC60F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2AB52B39"/>
    <w:multiLevelType w:val="singleLevel"/>
    <w:tmpl w:val="8F88DC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2C3C304A"/>
    <w:multiLevelType w:val="singleLevel"/>
    <w:tmpl w:val="3E84A1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8">
    <w:nsid w:val="307A63A1"/>
    <w:multiLevelType w:val="singleLevel"/>
    <w:tmpl w:val="3AA413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>
    <w:nsid w:val="3680069C"/>
    <w:multiLevelType w:val="singleLevel"/>
    <w:tmpl w:val="351496A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37306881"/>
    <w:multiLevelType w:val="singleLevel"/>
    <w:tmpl w:val="1E44923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4418098C"/>
    <w:multiLevelType w:val="singleLevel"/>
    <w:tmpl w:val="3D4842D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46934975"/>
    <w:multiLevelType w:val="singleLevel"/>
    <w:tmpl w:val="E36C5B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478F6A9C"/>
    <w:multiLevelType w:val="singleLevel"/>
    <w:tmpl w:val="C8D4E06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4">
    <w:nsid w:val="4E15410E"/>
    <w:multiLevelType w:val="singleLevel"/>
    <w:tmpl w:val="ACD4B67A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>
    <w:nsid w:val="512B1C78"/>
    <w:multiLevelType w:val="singleLevel"/>
    <w:tmpl w:val="0F8E1C8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6">
    <w:nsid w:val="52C1073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170F4E"/>
    <w:multiLevelType w:val="hybridMultilevel"/>
    <w:tmpl w:val="6A501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6C1D"/>
    <w:multiLevelType w:val="singleLevel"/>
    <w:tmpl w:val="48D237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9">
    <w:nsid w:val="5FE23B47"/>
    <w:multiLevelType w:val="singleLevel"/>
    <w:tmpl w:val="97C281C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616E72CD"/>
    <w:multiLevelType w:val="hybridMultilevel"/>
    <w:tmpl w:val="CFE86BCC"/>
    <w:lvl w:ilvl="0" w:tplc="D29EB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83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D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8E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03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A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6A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EE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EE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1C551C"/>
    <w:multiLevelType w:val="hybridMultilevel"/>
    <w:tmpl w:val="A5F6527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32E47"/>
    <w:multiLevelType w:val="singleLevel"/>
    <w:tmpl w:val="1B2A7C3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3">
    <w:nsid w:val="67737E8E"/>
    <w:multiLevelType w:val="hybridMultilevel"/>
    <w:tmpl w:val="9EF6C222"/>
    <w:lvl w:ilvl="0" w:tplc="2196E9D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860DF"/>
    <w:multiLevelType w:val="singleLevel"/>
    <w:tmpl w:val="579214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>
    <w:nsid w:val="6D38420E"/>
    <w:multiLevelType w:val="singleLevel"/>
    <w:tmpl w:val="9D229B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6">
    <w:nsid w:val="6D9A73B5"/>
    <w:multiLevelType w:val="singleLevel"/>
    <w:tmpl w:val="8814D3E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7">
    <w:nsid w:val="6F2C4143"/>
    <w:multiLevelType w:val="singleLevel"/>
    <w:tmpl w:val="3D2AFA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8">
    <w:nsid w:val="75B55FD1"/>
    <w:multiLevelType w:val="singleLevel"/>
    <w:tmpl w:val="847892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9">
    <w:nsid w:val="7CD82DA7"/>
    <w:multiLevelType w:val="singleLevel"/>
    <w:tmpl w:val="1730CE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4"/>
  </w:num>
  <w:num w:numId="5">
    <w:abstractNumId w:val="5"/>
  </w:num>
  <w:num w:numId="6">
    <w:abstractNumId w:val="25"/>
  </w:num>
  <w:num w:numId="7">
    <w:abstractNumId w:val="4"/>
  </w:num>
  <w:num w:numId="8">
    <w:abstractNumId w:val="13"/>
  </w:num>
  <w:num w:numId="9">
    <w:abstractNumId w:val="29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3"/>
  </w:num>
  <w:num w:numId="18">
    <w:abstractNumId w:val="28"/>
  </w:num>
  <w:num w:numId="19">
    <w:abstractNumId w:val="26"/>
  </w:num>
  <w:num w:numId="20">
    <w:abstractNumId w:val="8"/>
  </w:num>
  <w:num w:numId="21">
    <w:abstractNumId w:val="1"/>
  </w:num>
  <w:num w:numId="22">
    <w:abstractNumId w:val="27"/>
  </w:num>
  <w:num w:numId="23">
    <w:abstractNumId w:val="22"/>
  </w:num>
  <w:num w:numId="24">
    <w:abstractNumId w:val="0"/>
  </w:num>
  <w:num w:numId="25">
    <w:abstractNumId w:val="19"/>
  </w:num>
  <w:num w:numId="26">
    <w:abstractNumId w:val="18"/>
  </w:num>
  <w:num w:numId="27">
    <w:abstractNumId w:val="20"/>
  </w:num>
  <w:num w:numId="28">
    <w:abstractNumId w:val="23"/>
  </w:num>
  <w:num w:numId="29">
    <w:abstractNumId w:val="21"/>
  </w:num>
  <w:num w:numId="3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oering">
    <w15:presenceInfo w15:providerId="AD" w15:userId="S-1-5-21-436374069-789336058-682003330-42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reacodeFax" w:val="53 41"/>
    <w:docVar w:name="areacodeTel" w:val="53 41"/>
    <w:docVar w:name="BU" w:val="Avacon AG"/>
    <w:docVar w:name="BUini" w:val="AvaconAG.ini"/>
    <w:docVar w:name="docLanguage" w:val="007"/>
    <w:docVar w:name="EONDoctyp" w:val="Brief"/>
    <w:docVar w:name="Fax" w:val="86 71"/>
    <w:docVar w:name="FaxDurchwahl" w:val="4 03 22"/>
    <w:docVar w:name="Formatdokumentname" w:val="ohne Pfad"/>
    <w:docVar w:name="INIDatum" w:val="24.11.2014"/>
    <w:docVar w:name="intFax" w:val="+49"/>
    <w:docVar w:name="intTel" w:val="+49"/>
    <w:docVar w:name="Standort" w:val="SZ Joachim-Campe-Str. Kundenverkehr"/>
    <w:docVar w:name="SteuerNrangabe" w:val="ja"/>
    <w:docVar w:name="Tel" w:val="86 71"/>
    <w:docVar w:name="TelDurchwahl" w:val="3 57 58"/>
    <w:docVar w:name="Unit" w:val="--"/>
    <w:docVar w:name="Version" w:val="73"/>
  </w:docVars>
  <w:rsids>
    <w:rsidRoot w:val="001C76AB"/>
    <w:rsid w:val="000019BC"/>
    <w:rsid w:val="00004356"/>
    <w:rsid w:val="00005444"/>
    <w:rsid w:val="00013A22"/>
    <w:rsid w:val="00013B54"/>
    <w:rsid w:val="00014320"/>
    <w:rsid w:val="000170A2"/>
    <w:rsid w:val="00021531"/>
    <w:rsid w:val="000251E9"/>
    <w:rsid w:val="000324F7"/>
    <w:rsid w:val="00035CA2"/>
    <w:rsid w:val="000362E9"/>
    <w:rsid w:val="0004367D"/>
    <w:rsid w:val="00043A06"/>
    <w:rsid w:val="00044DE4"/>
    <w:rsid w:val="00045083"/>
    <w:rsid w:val="00045B85"/>
    <w:rsid w:val="000461BC"/>
    <w:rsid w:val="00046963"/>
    <w:rsid w:val="000538F6"/>
    <w:rsid w:val="000570A3"/>
    <w:rsid w:val="000634EE"/>
    <w:rsid w:val="00072AC3"/>
    <w:rsid w:val="00075BE3"/>
    <w:rsid w:val="000779C2"/>
    <w:rsid w:val="00080501"/>
    <w:rsid w:val="000808B4"/>
    <w:rsid w:val="00080D4F"/>
    <w:rsid w:val="0008190D"/>
    <w:rsid w:val="0008322B"/>
    <w:rsid w:val="00086B20"/>
    <w:rsid w:val="000959CC"/>
    <w:rsid w:val="000A3EFB"/>
    <w:rsid w:val="000A62F6"/>
    <w:rsid w:val="000A6B0A"/>
    <w:rsid w:val="000B2130"/>
    <w:rsid w:val="000D0B3A"/>
    <w:rsid w:val="000E233D"/>
    <w:rsid w:val="000E28C9"/>
    <w:rsid w:val="000E2C5B"/>
    <w:rsid w:val="000F7462"/>
    <w:rsid w:val="00106C1F"/>
    <w:rsid w:val="00110789"/>
    <w:rsid w:val="0011726A"/>
    <w:rsid w:val="00120124"/>
    <w:rsid w:val="00122B3A"/>
    <w:rsid w:val="00123819"/>
    <w:rsid w:val="001238F0"/>
    <w:rsid w:val="00124148"/>
    <w:rsid w:val="00124C73"/>
    <w:rsid w:val="001305B0"/>
    <w:rsid w:val="001325A2"/>
    <w:rsid w:val="001346A1"/>
    <w:rsid w:val="001378C4"/>
    <w:rsid w:val="00141F81"/>
    <w:rsid w:val="00146496"/>
    <w:rsid w:val="00157BFC"/>
    <w:rsid w:val="0016638B"/>
    <w:rsid w:val="0016774D"/>
    <w:rsid w:val="00172FF5"/>
    <w:rsid w:val="001749D1"/>
    <w:rsid w:val="00175498"/>
    <w:rsid w:val="00183263"/>
    <w:rsid w:val="00192E38"/>
    <w:rsid w:val="00194473"/>
    <w:rsid w:val="001A3E12"/>
    <w:rsid w:val="001B66BA"/>
    <w:rsid w:val="001C76AB"/>
    <w:rsid w:val="001E21AB"/>
    <w:rsid w:val="001E27FA"/>
    <w:rsid w:val="001E77A3"/>
    <w:rsid w:val="001F4EF7"/>
    <w:rsid w:val="002009EB"/>
    <w:rsid w:val="00200D8B"/>
    <w:rsid w:val="0020345C"/>
    <w:rsid w:val="00203B31"/>
    <w:rsid w:val="00203FC5"/>
    <w:rsid w:val="00205A36"/>
    <w:rsid w:val="00206108"/>
    <w:rsid w:val="00210113"/>
    <w:rsid w:val="00211678"/>
    <w:rsid w:val="00212B9D"/>
    <w:rsid w:val="00212F39"/>
    <w:rsid w:val="002138DE"/>
    <w:rsid w:val="002260D5"/>
    <w:rsid w:val="00235193"/>
    <w:rsid w:val="00236E1C"/>
    <w:rsid w:val="00242975"/>
    <w:rsid w:val="002534A4"/>
    <w:rsid w:val="0025380D"/>
    <w:rsid w:val="00254159"/>
    <w:rsid w:val="002542D8"/>
    <w:rsid w:val="002556FB"/>
    <w:rsid w:val="00257C87"/>
    <w:rsid w:val="0026004F"/>
    <w:rsid w:val="0026173C"/>
    <w:rsid w:val="00264E8C"/>
    <w:rsid w:val="002750B1"/>
    <w:rsid w:val="00275E69"/>
    <w:rsid w:val="00275FB8"/>
    <w:rsid w:val="002830D1"/>
    <w:rsid w:val="00284E9E"/>
    <w:rsid w:val="0028521E"/>
    <w:rsid w:val="00286B76"/>
    <w:rsid w:val="00286F95"/>
    <w:rsid w:val="002902E5"/>
    <w:rsid w:val="00291251"/>
    <w:rsid w:val="00292EFE"/>
    <w:rsid w:val="00295529"/>
    <w:rsid w:val="002A57D8"/>
    <w:rsid w:val="002C052F"/>
    <w:rsid w:val="002D1AEB"/>
    <w:rsid w:val="002D24F8"/>
    <w:rsid w:val="002D2AFE"/>
    <w:rsid w:val="002D4161"/>
    <w:rsid w:val="002D4602"/>
    <w:rsid w:val="002E1B05"/>
    <w:rsid w:val="002E2233"/>
    <w:rsid w:val="002E57BF"/>
    <w:rsid w:val="002F3769"/>
    <w:rsid w:val="002F4245"/>
    <w:rsid w:val="00301C2A"/>
    <w:rsid w:val="00302862"/>
    <w:rsid w:val="00302BCA"/>
    <w:rsid w:val="00306B92"/>
    <w:rsid w:val="0030757E"/>
    <w:rsid w:val="00314727"/>
    <w:rsid w:val="00317075"/>
    <w:rsid w:val="00317B9D"/>
    <w:rsid w:val="00320C0E"/>
    <w:rsid w:val="003260D1"/>
    <w:rsid w:val="00334CB7"/>
    <w:rsid w:val="0033524D"/>
    <w:rsid w:val="00336F90"/>
    <w:rsid w:val="00337DE8"/>
    <w:rsid w:val="003455D6"/>
    <w:rsid w:val="00347521"/>
    <w:rsid w:val="003478A3"/>
    <w:rsid w:val="00352D86"/>
    <w:rsid w:val="00357BD2"/>
    <w:rsid w:val="00366ED8"/>
    <w:rsid w:val="00377BE1"/>
    <w:rsid w:val="00392398"/>
    <w:rsid w:val="0039451D"/>
    <w:rsid w:val="003975A9"/>
    <w:rsid w:val="003A439E"/>
    <w:rsid w:val="003A4E4C"/>
    <w:rsid w:val="003A61A8"/>
    <w:rsid w:val="003B00A9"/>
    <w:rsid w:val="003C1F66"/>
    <w:rsid w:val="003C3638"/>
    <w:rsid w:val="003C67BF"/>
    <w:rsid w:val="003D0407"/>
    <w:rsid w:val="003D245D"/>
    <w:rsid w:val="003D5587"/>
    <w:rsid w:val="003E16DD"/>
    <w:rsid w:val="003E3C34"/>
    <w:rsid w:val="003E4334"/>
    <w:rsid w:val="003E6DAD"/>
    <w:rsid w:val="003E6FB0"/>
    <w:rsid w:val="003F3E97"/>
    <w:rsid w:val="00401F40"/>
    <w:rsid w:val="00403C74"/>
    <w:rsid w:val="00405507"/>
    <w:rsid w:val="00411B9D"/>
    <w:rsid w:val="00424C49"/>
    <w:rsid w:val="004349E0"/>
    <w:rsid w:val="00434FFE"/>
    <w:rsid w:val="00436897"/>
    <w:rsid w:val="00436A73"/>
    <w:rsid w:val="004411DB"/>
    <w:rsid w:val="00441AFE"/>
    <w:rsid w:val="00442DAA"/>
    <w:rsid w:val="004443D1"/>
    <w:rsid w:val="00445038"/>
    <w:rsid w:val="00445EB5"/>
    <w:rsid w:val="00456DD4"/>
    <w:rsid w:val="00466130"/>
    <w:rsid w:val="0047495B"/>
    <w:rsid w:val="00475CCE"/>
    <w:rsid w:val="00476F9C"/>
    <w:rsid w:val="00477429"/>
    <w:rsid w:val="00482A56"/>
    <w:rsid w:val="00484DEF"/>
    <w:rsid w:val="0049105F"/>
    <w:rsid w:val="00495630"/>
    <w:rsid w:val="004A123C"/>
    <w:rsid w:val="004A29E3"/>
    <w:rsid w:val="004A4EBD"/>
    <w:rsid w:val="004A7B81"/>
    <w:rsid w:val="004B15B7"/>
    <w:rsid w:val="004B70EF"/>
    <w:rsid w:val="004C04CD"/>
    <w:rsid w:val="004C1AC3"/>
    <w:rsid w:val="004C52B1"/>
    <w:rsid w:val="004D42A8"/>
    <w:rsid w:val="004D5CD0"/>
    <w:rsid w:val="004D5FF8"/>
    <w:rsid w:val="004D7D2E"/>
    <w:rsid w:val="004E0160"/>
    <w:rsid w:val="004E1387"/>
    <w:rsid w:val="004E40D9"/>
    <w:rsid w:val="004E64BD"/>
    <w:rsid w:val="004E74ED"/>
    <w:rsid w:val="004F0C53"/>
    <w:rsid w:val="004F1F39"/>
    <w:rsid w:val="004F3058"/>
    <w:rsid w:val="004F69A2"/>
    <w:rsid w:val="00504FC3"/>
    <w:rsid w:val="00505E0E"/>
    <w:rsid w:val="00516A0E"/>
    <w:rsid w:val="0054295F"/>
    <w:rsid w:val="00544056"/>
    <w:rsid w:val="00551C41"/>
    <w:rsid w:val="00562A1B"/>
    <w:rsid w:val="00563042"/>
    <w:rsid w:val="00567029"/>
    <w:rsid w:val="00570A49"/>
    <w:rsid w:val="00571A77"/>
    <w:rsid w:val="00573785"/>
    <w:rsid w:val="00576163"/>
    <w:rsid w:val="00576CF1"/>
    <w:rsid w:val="00576E7C"/>
    <w:rsid w:val="005818EC"/>
    <w:rsid w:val="00581C85"/>
    <w:rsid w:val="00590B0F"/>
    <w:rsid w:val="00592601"/>
    <w:rsid w:val="00593AAE"/>
    <w:rsid w:val="00594844"/>
    <w:rsid w:val="005968EF"/>
    <w:rsid w:val="005972D7"/>
    <w:rsid w:val="005A1A54"/>
    <w:rsid w:val="005A4DAE"/>
    <w:rsid w:val="005A521A"/>
    <w:rsid w:val="005B082F"/>
    <w:rsid w:val="005B0B76"/>
    <w:rsid w:val="005C5B0B"/>
    <w:rsid w:val="005D072D"/>
    <w:rsid w:val="005D7482"/>
    <w:rsid w:val="005E334E"/>
    <w:rsid w:val="005E77F4"/>
    <w:rsid w:val="005F6075"/>
    <w:rsid w:val="005F761F"/>
    <w:rsid w:val="005F7B86"/>
    <w:rsid w:val="0060533E"/>
    <w:rsid w:val="0060642D"/>
    <w:rsid w:val="006070E5"/>
    <w:rsid w:val="00610B84"/>
    <w:rsid w:val="0061321C"/>
    <w:rsid w:val="00613660"/>
    <w:rsid w:val="00615910"/>
    <w:rsid w:val="006200AE"/>
    <w:rsid w:val="00623D12"/>
    <w:rsid w:val="00623F45"/>
    <w:rsid w:val="00624FCE"/>
    <w:rsid w:val="00630D66"/>
    <w:rsid w:val="00631F2C"/>
    <w:rsid w:val="00632957"/>
    <w:rsid w:val="0064095E"/>
    <w:rsid w:val="00640FD7"/>
    <w:rsid w:val="00641F30"/>
    <w:rsid w:val="00643382"/>
    <w:rsid w:val="00644521"/>
    <w:rsid w:val="00650AD2"/>
    <w:rsid w:val="00650B78"/>
    <w:rsid w:val="00652D70"/>
    <w:rsid w:val="00660D33"/>
    <w:rsid w:val="00666A2A"/>
    <w:rsid w:val="006704AA"/>
    <w:rsid w:val="0067127A"/>
    <w:rsid w:val="006721A8"/>
    <w:rsid w:val="00673332"/>
    <w:rsid w:val="00674B30"/>
    <w:rsid w:val="00674DBA"/>
    <w:rsid w:val="00681A81"/>
    <w:rsid w:val="006822D2"/>
    <w:rsid w:val="0069479D"/>
    <w:rsid w:val="006A0D32"/>
    <w:rsid w:val="006A1F72"/>
    <w:rsid w:val="006A4CFE"/>
    <w:rsid w:val="006A647E"/>
    <w:rsid w:val="006B4A66"/>
    <w:rsid w:val="006B50F9"/>
    <w:rsid w:val="006B5190"/>
    <w:rsid w:val="006C123F"/>
    <w:rsid w:val="006C1EBC"/>
    <w:rsid w:val="006C31E8"/>
    <w:rsid w:val="006C4C96"/>
    <w:rsid w:val="006D4552"/>
    <w:rsid w:val="006E28FA"/>
    <w:rsid w:val="006E5B83"/>
    <w:rsid w:val="006F6F71"/>
    <w:rsid w:val="006F7F7A"/>
    <w:rsid w:val="00703AA5"/>
    <w:rsid w:val="007112EE"/>
    <w:rsid w:val="007220F7"/>
    <w:rsid w:val="007309DE"/>
    <w:rsid w:val="00742BE6"/>
    <w:rsid w:val="00745C71"/>
    <w:rsid w:val="0075193A"/>
    <w:rsid w:val="00752327"/>
    <w:rsid w:val="00753269"/>
    <w:rsid w:val="00756E64"/>
    <w:rsid w:val="007632E6"/>
    <w:rsid w:val="007712D0"/>
    <w:rsid w:val="00775280"/>
    <w:rsid w:val="00781EEA"/>
    <w:rsid w:val="00783F2F"/>
    <w:rsid w:val="007843B6"/>
    <w:rsid w:val="00786BFC"/>
    <w:rsid w:val="00792DD9"/>
    <w:rsid w:val="00794BB5"/>
    <w:rsid w:val="007A3C87"/>
    <w:rsid w:val="007A64DA"/>
    <w:rsid w:val="007B0853"/>
    <w:rsid w:val="007C310F"/>
    <w:rsid w:val="007C559B"/>
    <w:rsid w:val="007D0655"/>
    <w:rsid w:val="007D3173"/>
    <w:rsid w:val="007D5847"/>
    <w:rsid w:val="007D6980"/>
    <w:rsid w:val="007E04ED"/>
    <w:rsid w:val="007E3B3E"/>
    <w:rsid w:val="007E52F0"/>
    <w:rsid w:val="007F0ED4"/>
    <w:rsid w:val="007F493A"/>
    <w:rsid w:val="007F63E6"/>
    <w:rsid w:val="00804D8A"/>
    <w:rsid w:val="00805AB9"/>
    <w:rsid w:val="008076C7"/>
    <w:rsid w:val="00807E6B"/>
    <w:rsid w:val="008178A8"/>
    <w:rsid w:val="00820333"/>
    <w:rsid w:val="00834F11"/>
    <w:rsid w:val="0084218C"/>
    <w:rsid w:val="00850999"/>
    <w:rsid w:val="00852148"/>
    <w:rsid w:val="008535E7"/>
    <w:rsid w:val="00853A20"/>
    <w:rsid w:val="0085479E"/>
    <w:rsid w:val="008547BF"/>
    <w:rsid w:val="008548A2"/>
    <w:rsid w:val="00871605"/>
    <w:rsid w:val="008739B8"/>
    <w:rsid w:val="00873FD5"/>
    <w:rsid w:val="00876BE7"/>
    <w:rsid w:val="00894166"/>
    <w:rsid w:val="008944C3"/>
    <w:rsid w:val="0089521C"/>
    <w:rsid w:val="008969F1"/>
    <w:rsid w:val="008978E1"/>
    <w:rsid w:val="008A0DE1"/>
    <w:rsid w:val="008A37E0"/>
    <w:rsid w:val="008A406D"/>
    <w:rsid w:val="008A5B31"/>
    <w:rsid w:val="008B2955"/>
    <w:rsid w:val="008C0D2E"/>
    <w:rsid w:val="008C3821"/>
    <w:rsid w:val="008C6F38"/>
    <w:rsid w:val="008D017D"/>
    <w:rsid w:val="008D3F65"/>
    <w:rsid w:val="008D50D4"/>
    <w:rsid w:val="008D56E2"/>
    <w:rsid w:val="008D7533"/>
    <w:rsid w:val="008E5012"/>
    <w:rsid w:val="008E569E"/>
    <w:rsid w:val="008E6C69"/>
    <w:rsid w:val="008F117C"/>
    <w:rsid w:val="008F2920"/>
    <w:rsid w:val="008F552D"/>
    <w:rsid w:val="008F6FAB"/>
    <w:rsid w:val="009044AD"/>
    <w:rsid w:val="00905F1E"/>
    <w:rsid w:val="00907139"/>
    <w:rsid w:val="009119E8"/>
    <w:rsid w:val="00912D9B"/>
    <w:rsid w:val="00924692"/>
    <w:rsid w:val="009267BF"/>
    <w:rsid w:val="0093347C"/>
    <w:rsid w:val="00934D97"/>
    <w:rsid w:val="00943461"/>
    <w:rsid w:val="00943D7A"/>
    <w:rsid w:val="009475BB"/>
    <w:rsid w:val="00950E74"/>
    <w:rsid w:val="009568D2"/>
    <w:rsid w:val="0095709B"/>
    <w:rsid w:val="00967508"/>
    <w:rsid w:val="00970D55"/>
    <w:rsid w:val="00973854"/>
    <w:rsid w:val="009825C0"/>
    <w:rsid w:val="00987C26"/>
    <w:rsid w:val="00990565"/>
    <w:rsid w:val="00992188"/>
    <w:rsid w:val="00993A32"/>
    <w:rsid w:val="00993ED7"/>
    <w:rsid w:val="00993F7E"/>
    <w:rsid w:val="00994C4A"/>
    <w:rsid w:val="009953F4"/>
    <w:rsid w:val="009A37FB"/>
    <w:rsid w:val="009B6721"/>
    <w:rsid w:val="009C1FCA"/>
    <w:rsid w:val="009C2196"/>
    <w:rsid w:val="009E2F5A"/>
    <w:rsid w:val="00A029A3"/>
    <w:rsid w:val="00A12DA1"/>
    <w:rsid w:val="00A144B9"/>
    <w:rsid w:val="00A17652"/>
    <w:rsid w:val="00A20FF0"/>
    <w:rsid w:val="00A268F3"/>
    <w:rsid w:val="00A272BE"/>
    <w:rsid w:val="00A275B7"/>
    <w:rsid w:val="00A348EF"/>
    <w:rsid w:val="00A37132"/>
    <w:rsid w:val="00A409D2"/>
    <w:rsid w:val="00A4363C"/>
    <w:rsid w:val="00A55032"/>
    <w:rsid w:val="00A55F25"/>
    <w:rsid w:val="00A574F4"/>
    <w:rsid w:val="00A60D55"/>
    <w:rsid w:val="00A63727"/>
    <w:rsid w:val="00A75417"/>
    <w:rsid w:val="00A765CA"/>
    <w:rsid w:val="00A7757F"/>
    <w:rsid w:val="00A77B1B"/>
    <w:rsid w:val="00A915C8"/>
    <w:rsid w:val="00A924DB"/>
    <w:rsid w:val="00A9303E"/>
    <w:rsid w:val="00A94595"/>
    <w:rsid w:val="00A978A3"/>
    <w:rsid w:val="00AA27F4"/>
    <w:rsid w:val="00AB672D"/>
    <w:rsid w:val="00AC0357"/>
    <w:rsid w:val="00AD1CE5"/>
    <w:rsid w:val="00AD5F0A"/>
    <w:rsid w:val="00AD66B7"/>
    <w:rsid w:val="00AD6EED"/>
    <w:rsid w:val="00AE0390"/>
    <w:rsid w:val="00AE151D"/>
    <w:rsid w:val="00AE2390"/>
    <w:rsid w:val="00AE242A"/>
    <w:rsid w:val="00AE3386"/>
    <w:rsid w:val="00AE33F9"/>
    <w:rsid w:val="00AE3E26"/>
    <w:rsid w:val="00AF0FE7"/>
    <w:rsid w:val="00AF4425"/>
    <w:rsid w:val="00B00471"/>
    <w:rsid w:val="00B05871"/>
    <w:rsid w:val="00B05EB4"/>
    <w:rsid w:val="00B1444A"/>
    <w:rsid w:val="00B20C88"/>
    <w:rsid w:val="00B21267"/>
    <w:rsid w:val="00B25970"/>
    <w:rsid w:val="00B25B30"/>
    <w:rsid w:val="00B323A0"/>
    <w:rsid w:val="00B338DB"/>
    <w:rsid w:val="00B36079"/>
    <w:rsid w:val="00B37845"/>
    <w:rsid w:val="00B37B6F"/>
    <w:rsid w:val="00B43004"/>
    <w:rsid w:val="00B471FD"/>
    <w:rsid w:val="00B52CAC"/>
    <w:rsid w:val="00B54A06"/>
    <w:rsid w:val="00B5798D"/>
    <w:rsid w:val="00B65C96"/>
    <w:rsid w:val="00B6767F"/>
    <w:rsid w:val="00B67E60"/>
    <w:rsid w:val="00B70055"/>
    <w:rsid w:val="00B73C9E"/>
    <w:rsid w:val="00B818C2"/>
    <w:rsid w:val="00B870DE"/>
    <w:rsid w:val="00B95DAB"/>
    <w:rsid w:val="00BA15EB"/>
    <w:rsid w:val="00BA5A48"/>
    <w:rsid w:val="00BA668F"/>
    <w:rsid w:val="00BB140F"/>
    <w:rsid w:val="00BC6EC3"/>
    <w:rsid w:val="00BE18F9"/>
    <w:rsid w:val="00BF754A"/>
    <w:rsid w:val="00BF7620"/>
    <w:rsid w:val="00C03769"/>
    <w:rsid w:val="00C06996"/>
    <w:rsid w:val="00C13F35"/>
    <w:rsid w:val="00C25819"/>
    <w:rsid w:val="00C27046"/>
    <w:rsid w:val="00C27EE7"/>
    <w:rsid w:val="00C32EBC"/>
    <w:rsid w:val="00C363D7"/>
    <w:rsid w:val="00C363F1"/>
    <w:rsid w:val="00C371BC"/>
    <w:rsid w:val="00C402ED"/>
    <w:rsid w:val="00C44DF9"/>
    <w:rsid w:val="00C46790"/>
    <w:rsid w:val="00C53715"/>
    <w:rsid w:val="00C60A75"/>
    <w:rsid w:val="00C61EF9"/>
    <w:rsid w:val="00C64626"/>
    <w:rsid w:val="00C662E2"/>
    <w:rsid w:val="00C67F07"/>
    <w:rsid w:val="00C706C5"/>
    <w:rsid w:val="00C72D91"/>
    <w:rsid w:val="00C74939"/>
    <w:rsid w:val="00C75708"/>
    <w:rsid w:val="00C75825"/>
    <w:rsid w:val="00C76B76"/>
    <w:rsid w:val="00C860EB"/>
    <w:rsid w:val="00C93E6A"/>
    <w:rsid w:val="00C947B9"/>
    <w:rsid w:val="00C9606F"/>
    <w:rsid w:val="00C96320"/>
    <w:rsid w:val="00CA313A"/>
    <w:rsid w:val="00CA78E0"/>
    <w:rsid w:val="00CB037C"/>
    <w:rsid w:val="00CB04C0"/>
    <w:rsid w:val="00CB5DFA"/>
    <w:rsid w:val="00CB6F12"/>
    <w:rsid w:val="00CD5885"/>
    <w:rsid w:val="00CE39B3"/>
    <w:rsid w:val="00CE4ECF"/>
    <w:rsid w:val="00CF02F4"/>
    <w:rsid w:val="00CF3528"/>
    <w:rsid w:val="00CF79A8"/>
    <w:rsid w:val="00D00036"/>
    <w:rsid w:val="00D03040"/>
    <w:rsid w:val="00D14C88"/>
    <w:rsid w:val="00D21080"/>
    <w:rsid w:val="00D216E1"/>
    <w:rsid w:val="00D231F4"/>
    <w:rsid w:val="00D46B1A"/>
    <w:rsid w:val="00D51420"/>
    <w:rsid w:val="00D5177D"/>
    <w:rsid w:val="00D5745D"/>
    <w:rsid w:val="00D73F5B"/>
    <w:rsid w:val="00D7650E"/>
    <w:rsid w:val="00D77087"/>
    <w:rsid w:val="00D84255"/>
    <w:rsid w:val="00D925B7"/>
    <w:rsid w:val="00D938C2"/>
    <w:rsid w:val="00D9669A"/>
    <w:rsid w:val="00DA6CA0"/>
    <w:rsid w:val="00DB330E"/>
    <w:rsid w:val="00DC39E3"/>
    <w:rsid w:val="00DC6619"/>
    <w:rsid w:val="00DD117C"/>
    <w:rsid w:val="00DD6721"/>
    <w:rsid w:val="00DE09FE"/>
    <w:rsid w:val="00DF6B75"/>
    <w:rsid w:val="00E0268B"/>
    <w:rsid w:val="00E0523C"/>
    <w:rsid w:val="00E12ABF"/>
    <w:rsid w:val="00E15B78"/>
    <w:rsid w:val="00E23D22"/>
    <w:rsid w:val="00E25CBD"/>
    <w:rsid w:val="00E27736"/>
    <w:rsid w:val="00E278E0"/>
    <w:rsid w:val="00E27D79"/>
    <w:rsid w:val="00E30FD2"/>
    <w:rsid w:val="00E43718"/>
    <w:rsid w:val="00E43ADE"/>
    <w:rsid w:val="00E56431"/>
    <w:rsid w:val="00E67375"/>
    <w:rsid w:val="00E7326F"/>
    <w:rsid w:val="00E7554E"/>
    <w:rsid w:val="00E76049"/>
    <w:rsid w:val="00E84916"/>
    <w:rsid w:val="00E8541A"/>
    <w:rsid w:val="00E93BAE"/>
    <w:rsid w:val="00E9582A"/>
    <w:rsid w:val="00E97088"/>
    <w:rsid w:val="00EA0F35"/>
    <w:rsid w:val="00EA20B5"/>
    <w:rsid w:val="00EA6F39"/>
    <w:rsid w:val="00EB040E"/>
    <w:rsid w:val="00EB52FE"/>
    <w:rsid w:val="00EC1A5A"/>
    <w:rsid w:val="00ED01CB"/>
    <w:rsid w:val="00ED0B91"/>
    <w:rsid w:val="00ED2D08"/>
    <w:rsid w:val="00ED359D"/>
    <w:rsid w:val="00ED5BB5"/>
    <w:rsid w:val="00ED772B"/>
    <w:rsid w:val="00EE0412"/>
    <w:rsid w:val="00EE0EA2"/>
    <w:rsid w:val="00EE2B4A"/>
    <w:rsid w:val="00EE32F7"/>
    <w:rsid w:val="00EE62BC"/>
    <w:rsid w:val="00EE716E"/>
    <w:rsid w:val="00EE7248"/>
    <w:rsid w:val="00EF62E9"/>
    <w:rsid w:val="00F009D7"/>
    <w:rsid w:val="00F26752"/>
    <w:rsid w:val="00F34411"/>
    <w:rsid w:val="00F51A09"/>
    <w:rsid w:val="00F53C92"/>
    <w:rsid w:val="00F54F97"/>
    <w:rsid w:val="00F63319"/>
    <w:rsid w:val="00F66B97"/>
    <w:rsid w:val="00F74F70"/>
    <w:rsid w:val="00F75AF9"/>
    <w:rsid w:val="00F7782A"/>
    <w:rsid w:val="00F820AB"/>
    <w:rsid w:val="00F85A9A"/>
    <w:rsid w:val="00F9521F"/>
    <w:rsid w:val="00FA5347"/>
    <w:rsid w:val="00FB6086"/>
    <w:rsid w:val="00FC32E3"/>
    <w:rsid w:val="00FD63F7"/>
    <w:rsid w:val="00FD79FB"/>
    <w:rsid w:val="00FE1D68"/>
    <w:rsid w:val="00FE6A81"/>
    <w:rsid w:val="00FE6B1B"/>
    <w:rsid w:val="00FF12FC"/>
    <w:rsid w:val="00FF33B7"/>
    <w:rsid w:val="00FF3FB9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21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2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27FA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1E27FA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1E27FA"/>
  </w:style>
  <w:style w:type="paragraph" w:customStyle="1" w:styleId="EONangaben">
    <w:name w:val="EONangaben"/>
    <w:basedOn w:val="Standard"/>
    <w:rsid w:val="0095709B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072AC3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Standard"/>
    <w:rsid w:val="00D21080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075BE3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75BE3"/>
  </w:style>
  <w:style w:type="character" w:styleId="Funotenzeichen">
    <w:name w:val="footnote reference"/>
    <w:basedOn w:val="Absatz-Standardschriftart"/>
    <w:rsid w:val="00075B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76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6A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1C76AB"/>
    <w:pPr>
      <w:spacing w:line="260" w:lineRule="atLeast"/>
    </w:pPr>
    <w:rPr>
      <w:sz w:val="22"/>
    </w:rPr>
  </w:style>
  <w:style w:type="paragraph" w:customStyle="1" w:styleId="EONFeldbezeichnung">
    <w:name w:val="EONFeldbezeichnung"/>
    <w:basedOn w:val="Standard"/>
    <w:rsid w:val="001C76AB"/>
    <w:pPr>
      <w:spacing w:line="260" w:lineRule="exact"/>
    </w:pPr>
    <w:rPr>
      <w:rFonts w:ascii="Polo" w:hAnsi="Polo"/>
      <w:b/>
      <w:spacing w:val="6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BA5A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A5A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A4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A5A48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BA5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5A4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66A2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C7570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21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2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27FA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1E27FA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1E27FA"/>
  </w:style>
  <w:style w:type="paragraph" w:customStyle="1" w:styleId="EONangaben">
    <w:name w:val="EONangaben"/>
    <w:basedOn w:val="Standard"/>
    <w:rsid w:val="0095709B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072AC3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Standard"/>
    <w:rsid w:val="00D21080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075BE3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75BE3"/>
  </w:style>
  <w:style w:type="character" w:styleId="Funotenzeichen">
    <w:name w:val="footnote reference"/>
    <w:basedOn w:val="Absatz-Standardschriftart"/>
    <w:rsid w:val="00075B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76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6A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1C76AB"/>
    <w:pPr>
      <w:spacing w:line="260" w:lineRule="atLeast"/>
    </w:pPr>
    <w:rPr>
      <w:sz w:val="22"/>
    </w:rPr>
  </w:style>
  <w:style w:type="paragraph" w:customStyle="1" w:styleId="EONFeldbezeichnung">
    <w:name w:val="EONFeldbezeichnung"/>
    <w:basedOn w:val="Standard"/>
    <w:rsid w:val="001C76AB"/>
    <w:pPr>
      <w:spacing w:line="260" w:lineRule="exact"/>
    </w:pPr>
    <w:rPr>
      <w:rFonts w:ascii="Polo" w:hAnsi="Polo"/>
      <w:b/>
      <w:spacing w:val="6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BA5A4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A5A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A4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A5A48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BA5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5A4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66A2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C757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7499\templatesbase\msoffice.2010\EON\EON_de_Brief_Berei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896E-BCA5-4F24-841C-C57C87B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EON_de_Brief_Bereich.dotm</Template>
  <TotalTime>0</TotalTime>
  <Pages>2</Pages>
  <Words>305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EON-IT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e13510</dc:creator>
  <dc:description>Version 7.3 ; Stand 2013-11-22</dc:description>
  <cp:lastModifiedBy>Ruhland Nils</cp:lastModifiedBy>
  <cp:revision>6</cp:revision>
  <cp:lastPrinted>2015-09-30T07:30:00Z</cp:lastPrinted>
  <dcterms:created xsi:type="dcterms:W3CDTF">2016-01-20T14:01:00Z</dcterms:created>
  <dcterms:modified xsi:type="dcterms:W3CDTF">2016-01-29T14:02:00Z</dcterms:modified>
</cp:coreProperties>
</file>