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82"/>
        <w:gridCol w:w="3528"/>
      </w:tblGrid>
      <w:tr w:rsidR="00FA2AA7" w:rsidRPr="00E0437D" w14:paraId="3A8936CB" w14:textId="77777777" w:rsidTr="002B76C8">
        <w:trPr>
          <w:trHeight w:hRule="exact" w:val="42"/>
        </w:trPr>
        <w:tc>
          <w:tcPr>
            <w:tcW w:w="3125" w:type="pct"/>
          </w:tcPr>
          <w:p w14:paraId="3616B2D6" w14:textId="14C5202D" w:rsidR="00FA2AA7" w:rsidRPr="00E13639" w:rsidRDefault="00FA2AA7" w:rsidP="004E6AAF">
            <w:pPr>
              <w:rPr>
                <w:rFonts w:ascii="1 dormakaba" w:hAnsi="1 dormakaba"/>
                <w:sz w:val="4"/>
                <w:lang w:val="de-CH"/>
              </w:rPr>
            </w:pPr>
          </w:p>
        </w:tc>
        <w:tc>
          <w:tcPr>
            <w:tcW w:w="1875" w:type="pct"/>
            <w:vMerge w:val="restart"/>
          </w:tcPr>
          <w:p w14:paraId="1FD7985B" w14:textId="77777777" w:rsidR="00FA2AA7" w:rsidRPr="00E13639" w:rsidRDefault="00FA2AA7" w:rsidP="004E6AAF">
            <w:pPr>
              <w:pStyle w:val="Headertextsmall"/>
              <w:rPr>
                <w:rFonts w:ascii="1 dormakaba" w:hAnsi="1 dormakaba"/>
                <w:lang w:val="de-CH"/>
              </w:rPr>
            </w:pPr>
          </w:p>
          <w:p w14:paraId="2CFCA204" w14:textId="77777777" w:rsidR="004E6AAF" w:rsidRPr="00E13639" w:rsidRDefault="004E6AAF" w:rsidP="004E6AAF">
            <w:pPr>
              <w:pStyle w:val="Headertextsmall"/>
              <w:spacing w:after="40"/>
              <w:rPr>
                <w:rFonts w:ascii="1 dormakaba" w:hAnsi="1 dormakaba"/>
                <w:lang w:val="de-CH"/>
              </w:rPr>
            </w:pPr>
          </w:p>
          <w:p w14:paraId="72E04DD0" w14:textId="77777777" w:rsidR="004E6AAF" w:rsidRPr="00E13639" w:rsidRDefault="004E6AAF" w:rsidP="004E6AAF">
            <w:pPr>
              <w:pStyle w:val="Headertextsmall"/>
              <w:rPr>
                <w:rFonts w:ascii="1 dormakaba" w:hAnsi="1 dormakaba"/>
                <w:lang w:val="de-CH"/>
              </w:rPr>
            </w:pPr>
          </w:p>
          <w:p w14:paraId="22162704" w14:textId="77777777" w:rsidR="004E6AAF" w:rsidRPr="00E13639" w:rsidRDefault="004E6AAF" w:rsidP="004E6AAF">
            <w:pPr>
              <w:pStyle w:val="Headertextsmall"/>
              <w:rPr>
                <w:rFonts w:ascii="1 dormakaba" w:hAnsi="1 dormakaba"/>
                <w:lang w:val="de-CH"/>
              </w:rPr>
            </w:pPr>
          </w:p>
          <w:p w14:paraId="173E82F2" w14:textId="154CB827" w:rsidR="00CF13D5" w:rsidRPr="00E0437D" w:rsidRDefault="00844041">
            <w:pPr>
              <w:pStyle w:val="Headertextsmall"/>
              <w:rPr>
                <w:rFonts w:ascii="1 dormakaba" w:hAnsi="1 dormakaba"/>
              </w:rPr>
            </w:pPr>
            <w:proofErr w:type="spellStart"/>
            <w:r>
              <w:rPr>
                <w:rFonts w:ascii="1 dormakaba" w:hAnsi="1 dormakaba"/>
              </w:rPr>
              <w:t>Seite</w:t>
            </w:r>
            <w:proofErr w:type="spellEnd"/>
            <w:r w:rsidR="00A23A90" w:rsidRPr="00E0437D">
              <w:rPr>
                <w:rFonts w:ascii="1 dormakaba" w:hAnsi="1 dormakaba"/>
              </w:rPr>
              <w:t xml:space="preserve"> </w:t>
            </w:r>
            <w:r w:rsidR="00A23A90" w:rsidRPr="00E0437D">
              <w:rPr>
                <w:rFonts w:ascii="1 dormakaba" w:hAnsi="1 dormakaba"/>
              </w:rPr>
              <w:fldChar w:fldCharType="begin"/>
            </w:r>
            <w:r w:rsidR="00A23A90" w:rsidRPr="00E0437D">
              <w:rPr>
                <w:rFonts w:ascii="1 dormakaba" w:hAnsi="1 dormakaba"/>
              </w:rPr>
              <w:instrText xml:space="preserve"> PAGE   \* MERGEFORMAT </w:instrText>
            </w:r>
            <w:r w:rsidR="00A23A90" w:rsidRPr="00E0437D">
              <w:rPr>
                <w:rFonts w:ascii="1 dormakaba" w:hAnsi="1 dormakaba"/>
              </w:rPr>
              <w:fldChar w:fldCharType="separate"/>
            </w:r>
            <w:r w:rsidR="003A27BE" w:rsidRPr="00E0437D">
              <w:rPr>
                <w:rFonts w:ascii="1 dormakaba" w:hAnsi="1 dormakaba"/>
                <w:noProof/>
              </w:rPr>
              <w:t>1</w:t>
            </w:r>
            <w:r w:rsidR="00A23A90" w:rsidRPr="00E0437D">
              <w:rPr>
                <w:rFonts w:ascii="1 dormakaba" w:hAnsi="1 dormakaba"/>
              </w:rPr>
              <w:fldChar w:fldCharType="end"/>
            </w:r>
            <w:r w:rsidR="00A23A90" w:rsidRPr="00E0437D">
              <w:rPr>
                <w:rFonts w:ascii="1 dormakaba" w:hAnsi="1 dormakaba"/>
              </w:rPr>
              <w:t xml:space="preserve"> </w:t>
            </w:r>
            <w:r w:rsidR="00B16CC3" w:rsidRPr="00E0437D">
              <w:rPr>
                <w:rFonts w:ascii="1 dormakaba" w:hAnsi="1 dormakaba"/>
              </w:rPr>
              <w:t xml:space="preserve">/ </w:t>
            </w:r>
            <w:r w:rsidR="002B76C8">
              <w:rPr>
                <w:rFonts w:ascii="1 dormakaba" w:hAnsi="1 dormakaba"/>
              </w:rPr>
              <w:t>3</w:t>
            </w:r>
          </w:p>
          <w:p w14:paraId="20DB675B" w14:textId="77777777" w:rsidR="003E1B2C" w:rsidRPr="00E0437D" w:rsidRDefault="003E1B2C" w:rsidP="004E6AAF">
            <w:pPr>
              <w:pStyle w:val="Headertextsmall"/>
              <w:rPr>
                <w:rFonts w:ascii="1 dormakaba" w:hAnsi="1 dormakaba"/>
                <w:lang w:val="de-CH"/>
              </w:rPr>
            </w:pPr>
          </w:p>
          <w:p w14:paraId="1C18E368" w14:textId="77777777" w:rsidR="00773DE1" w:rsidRPr="00E0437D" w:rsidRDefault="00773DE1" w:rsidP="004E6AAF">
            <w:pPr>
              <w:pStyle w:val="Headertextsmall"/>
              <w:rPr>
                <w:rFonts w:ascii="1 dormakaba" w:hAnsi="1 dormakaba"/>
                <w:sz w:val="18"/>
                <w:lang w:val="de-CH"/>
              </w:rPr>
            </w:pPr>
          </w:p>
          <w:p w14:paraId="01D8BBFD" w14:textId="77777777" w:rsidR="003E1B2C" w:rsidRPr="00E0437D" w:rsidRDefault="003E1B2C" w:rsidP="004E6AAF">
            <w:pPr>
              <w:pStyle w:val="Headertextsmall"/>
              <w:rPr>
                <w:rFonts w:ascii="1 dormakaba" w:hAnsi="1 dormakaba"/>
                <w:lang w:val="de-CH"/>
              </w:rPr>
            </w:pPr>
          </w:p>
          <w:p w14:paraId="72B09D04" w14:textId="77777777" w:rsidR="004E6AAF" w:rsidRPr="00E0437D" w:rsidRDefault="004E6AAF" w:rsidP="004E6AAF">
            <w:pPr>
              <w:pStyle w:val="Headertextsmall"/>
              <w:rPr>
                <w:rFonts w:ascii="1 dormakaba" w:hAnsi="1 dormakaba"/>
                <w:lang w:val="de-CH"/>
              </w:rPr>
            </w:pPr>
          </w:p>
          <w:p w14:paraId="7C84A6ED" w14:textId="77777777" w:rsidR="004E6AAF" w:rsidRPr="00E0437D" w:rsidRDefault="004E6AAF" w:rsidP="004E6AAF">
            <w:pPr>
              <w:pStyle w:val="Headertextsmall"/>
              <w:rPr>
                <w:rFonts w:ascii="1 dormakaba" w:hAnsi="1 dormakaba"/>
                <w:lang w:val="de-CH"/>
              </w:rPr>
            </w:pPr>
          </w:p>
          <w:p w14:paraId="0804C86A" w14:textId="77777777" w:rsidR="003E1B2C" w:rsidRPr="00E0437D" w:rsidRDefault="003E1B2C" w:rsidP="00C53EDA">
            <w:pPr>
              <w:pStyle w:val="Classification"/>
              <w:rPr>
                <w:rFonts w:ascii="1 dormakaba" w:hAnsi="1 dormakaba"/>
              </w:rPr>
            </w:pPr>
            <w:r w:rsidRPr="00E0437D">
              <w:rPr>
                <w:rFonts w:ascii="1 dormakaba" w:hAnsi="1 dormakaba"/>
              </w:rPr>
              <w:t xml:space="preserve"> </w:t>
            </w:r>
          </w:p>
        </w:tc>
      </w:tr>
      <w:tr w:rsidR="00FA2AA7" w:rsidRPr="00E0437D" w14:paraId="5D5E3E0E" w14:textId="77777777" w:rsidTr="002B76C8">
        <w:trPr>
          <w:trHeight w:hRule="exact" w:val="684"/>
        </w:trPr>
        <w:tc>
          <w:tcPr>
            <w:tcW w:w="3125" w:type="pct"/>
            <w:tcBorders>
              <w:bottom w:val="nil"/>
            </w:tcBorders>
          </w:tcPr>
          <w:p w14:paraId="3D07CAA2" w14:textId="77777777" w:rsidR="00FA2AA7" w:rsidRPr="00E0437D" w:rsidRDefault="00FA2AA7" w:rsidP="004E6AAF">
            <w:pPr>
              <w:spacing w:line="160" w:lineRule="exact"/>
              <w:rPr>
                <w:rFonts w:ascii="1 dormakaba" w:hAnsi="1 dormakaba"/>
                <w:lang w:val="de-CH"/>
              </w:rPr>
            </w:pPr>
          </w:p>
        </w:tc>
        <w:tc>
          <w:tcPr>
            <w:tcW w:w="1875" w:type="pct"/>
            <w:vMerge/>
          </w:tcPr>
          <w:p w14:paraId="6EF58E3A" w14:textId="77777777" w:rsidR="00FA2AA7" w:rsidRPr="00E0437D" w:rsidRDefault="00FA2AA7" w:rsidP="004E6AAF">
            <w:pPr>
              <w:spacing w:line="180" w:lineRule="atLeast"/>
              <w:jc w:val="right"/>
              <w:rPr>
                <w:rFonts w:ascii="1 dormakaba" w:hAnsi="1 dormakaba"/>
                <w:b/>
                <w:lang w:val="de-CH"/>
              </w:rPr>
            </w:pPr>
          </w:p>
        </w:tc>
      </w:tr>
      <w:tr w:rsidR="00FA2AA7" w:rsidRPr="00E0437D" w14:paraId="41BAC707" w14:textId="77777777" w:rsidTr="002B76C8">
        <w:trPr>
          <w:trHeight w:hRule="exact" w:val="451"/>
        </w:trPr>
        <w:tc>
          <w:tcPr>
            <w:tcW w:w="3125" w:type="pct"/>
          </w:tcPr>
          <w:p w14:paraId="3BEC5B8E" w14:textId="49FFE124" w:rsidR="005A3FC4" w:rsidRDefault="003C44FA" w:rsidP="00685FF8">
            <w:pPr>
              <w:spacing w:line="360" w:lineRule="atLeast"/>
              <w:ind w:left="-284"/>
              <w:rPr>
                <w:rStyle w:val="eop"/>
                <w:rFonts w:ascii="1 dormakaba" w:hAnsi="1 dormakaba"/>
                <w:color w:val="000000"/>
                <w:sz w:val="30"/>
                <w:szCs w:val="30"/>
                <w:shd w:val="clear" w:color="auto" w:fill="FFFFFF"/>
              </w:rPr>
            </w:pPr>
            <w:proofErr w:type="spellStart"/>
            <w:r>
              <w:rPr>
                <w:rStyle w:val="normaltextrun"/>
                <w:rFonts w:ascii="1 dormakaba" w:hAnsi="1 dormakaba"/>
                <w:b/>
                <w:bCs/>
                <w:color w:val="000000"/>
                <w:sz w:val="30"/>
                <w:szCs w:val="30"/>
                <w:shd w:val="clear" w:color="auto" w:fill="FFFFFF"/>
                <w:lang w:val="de-CH"/>
              </w:rPr>
              <w:t>MMedienmitteilung</w:t>
            </w:r>
            <w:proofErr w:type="spellEnd"/>
            <w:r>
              <w:rPr>
                <w:rStyle w:val="eop"/>
                <w:rFonts w:ascii="1 dormakaba" w:hAnsi="1 dormakaba"/>
                <w:color w:val="000000"/>
                <w:sz w:val="30"/>
                <w:szCs w:val="30"/>
                <w:shd w:val="clear" w:color="auto" w:fill="FFFFFF"/>
              </w:rPr>
              <w:t> </w:t>
            </w:r>
          </w:p>
          <w:p w14:paraId="786D10F8" w14:textId="0B30F3B5" w:rsidR="00E83444" w:rsidRDefault="00E83444" w:rsidP="00685FF8">
            <w:pPr>
              <w:spacing w:line="360" w:lineRule="atLeast"/>
              <w:ind w:left="-284"/>
              <w:rPr>
                <w:rStyle w:val="eop"/>
                <w:color w:val="000000"/>
                <w:sz w:val="30"/>
                <w:szCs w:val="30"/>
                <w:shd w:val="clear" w:color="auto" w:fill="FFFFFF"/>
              </w:rPr>
            </w:pPr>
          </w:p>
          <w:p w14:paraId="700212BC" w14:textId="77777777" w:rsidR="00E83444" w:rsidRPr="00E0437D" w:rsidRDefault="00E83444" w:rsidP="00685FF8">
            <w:pPr>
              <w:spacing w:line="360" w:lineRule="atLeast"/>
              <w:ind w:left="-284"/>
              <w:rPr>
                <w:rFonts w:ascii="1 dormakaba" w:hAnsi="1 dormakaba"/>
                <w:sz w:val="30"/>
              </w:rPr>
            </w:pPr>
          </w:p>
          <w:p w14:paraId="037F8A03" w14:textId="32D7BD09" w:rsidR="005A3FC4" w:rsidRPr="00E0437D" w:rsidRDefault="005A3FC4" w:rsidP="000900D2">
            <w:pPr>
              <w:pStyle w:val="Kopfzeile"/>
              <w:rPr>
                <w:rFonts w:ascii="1 dormakaba" w:hAnsi="1 dormakaba"/>
                <w:sz w:val="30"/>
              </w:rPr>
            </w:pPr>
          </w:p>
        </w:tc>
        <w:tc>
          <w:tcPr>
            <w:tcW w:w="1875" w:type="pct"/>
            <w:vMerge/>
          </w:tcPr>
          <w:p w14:paraId="4EDE5048" w14:textId="77777777" w:rsidR="00FA2AA7" w:rsidRPr="00E0437D" w:rsidRDefault="00FA2AA7" w:rsidP="000900D2">
            <w:pPr>
              <w:spacing w:line="180" w:lineRule="atLeast"/>
              <w:rPr>
                <w:rFonts w:ascii="1 dormakaba" w:hAnsi="1 dormakaba"/>
                <w:sz w:val="14"/>
                <w:lang w:val="en-US"/>
              </w:rPr>
            </w:pPr>
          </w:p>
        </w:tc>
      </w:tr>
      <w:tr w:rsidR="00E83444" w:rsidRPr="007367D2" w14:paraId="63228AC1" w14:textId="77777777" w:rsidTr="002B76C8">
        <w:trPr>
          <w:trHeight w:val="227"/>
        </w:trPr>
        <w:tc>
          <w:tcPr>
            <w:tcW w:w="5000" w:type="pct"/>
            <w:gridSpan w:val="2"/>
          </w:tcPr>
          <w:tbl>
            <w:tblPr>
              <w:tblStyle w:val="Tabellenraster"/>
              <w:tblpPr w:leftFromText="181" w:rightFromText="181" w:tblpY="-691"/>
              <w:tblOverlap w:val="never"/>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0"/>
            </w:tblGrid>
            <w:tr w:rsidR="000412A0" w:rsidRPr="008D1889" w14:paraId="78C04427" w14:textId="77777777" w:rsidTr="00E83444">
              <w:trPr>
                <w:trHeight w:hRule="exact" w:val="448"/>
              </w:trPr>
              <w:tc>
                <w:tcPr>
                  <w:tcW w:w="5000" w:type="pct"/>
                </w:tcPr>
                <w:p w14:paraId="6D9E9B7F" w14:textId="77777777" w:rsidR="000412A0" w:rsidRPr="008D1889" w:rsidRDefault="000412A0" w:rsidP="000412A0">
                  <w:pPr>
                    <w:pStyle w:val="Default"/>
                    <w:spacing w:line="276" w:lineRule="auto"/>
                    <w:rPr>
                      <w:rFonts w:ascii="1 dormakaba" w:hAnsi="1 dormakaba"/>
                      <w:b/>
                      <w:sz w:val="19"/>
                      <w:szCs w:val="19"/>
                      <w:lang w:val="en-US"/>
                    </w:rPr>
                  </w:pPr>
                </w:p>
              </w:tc>
            </w:tr>
            <w:tr w:rsidR="000412A0" w:rsidRPr="008D1889" w14:paraId="279B105C" w14:textId="77777777" w:rsidTr="00E83444">
              <w:trPr>
                <w:trHeight w:val="227"/>
              </w:trPr>
              <w:tc>
                <w:tcPr>
                  <w:tcW w:w="5000" w:type="pct"/>
                </w:tcPr>
                <w:p w14:paraId="28D8FE28" w14:textId="77777777" w:rsidR="000412A0" w:rsidRPr="008D1889" w:rsidRDefault="000412A0" w:rsidP="000412A0">
                  <w:pPr>
                    <w:pStyle w:val="Default"/>
                    <w:spacing w:line="276" w:lineRule="auto"/>
                    <w:rPr>
                      <w:rFonts w:ascii="1 dormakaba" w:hAnsi="1 dormakaba"/>
                      <w:sz w:val="14"/>
                      <w:szCs w:val="14"/>
                    </w:rPr>
                  </w:pPr>
                </w:p>
              </w:tc>
            </w:tr>
          </w:tbl>
          <w:p w14:paraId="10568B16" w14:textId="77777777" w:rsidR="00E83444" w:rsidRPr="003C44FA" w:rsidRDefault="00E83444" w:rsidP="00E83444">
            <w:pPr>
              <w:pStyle w:val="Default"/>
              <w:spacing w:line="276" w:lineRule="auto"/>
              <w:rPr>
                <w:rFonts w:ascii="1 dormakaba" w:hAnsi="1 dormakaba"/>
                <w:sz w:val="14"/>
                <w:szCs w:val="14"/>
                <w:lang w:val="de-DE"/>
              </w:rPr>
            </w:pPr>
          </w:p>
        </w:tc>
      </w:tr>
      <w:tr w:rsidR="000E75D3" w:rsidRPr="002B76C8" w14:paraId="02C70238" w14:textId="77777777" w:rsidTr="002B76C8">
        <w:trPr>
          <w:trHeight w:val="1007"/>
        </w:trPr>
        <w:tc>
          <w:tcPr>
            <w:tcW w:w="5000" w:type="pct"/>
            <w:gridSpan w:val="2"/>
          </w:tcPr>
          <w:p w14:paraId="0AD0AE9A" w14:textId="7A3B83F9" w:rsidR="000900D2" w:rsidRPr="007B6333" w:rsidRDefault="00240E4E" w:rsidP="00C04CBF">
            <w:pPr>
              <w:tabs>
                <w:tab w:val="clear" w:pos="2410"/>
                <w:tab w:val="left" w:pos="5410"/>
              </w:tabs>
              <w:rPr>
                <w:rFonts w:ascii="1 dormakaba" w:hAnsi="1 dormakaba"/>
                <w:sz w:val="30"/>
                <w:szCs w:val="30"/>
                <w:lang w:val="de-CH"/>
              </w:rPr>
            </w:pPr>
            <w:r w:rsidRPr="00240E4E">
              <w:rPr>
                <w:rFonts w:ascii="1 dormakaba" w:hAnsi="1 dormakaba"/>
                <w:sz w:val="30"/>
                <w:szCs w:val="30"/>
                <w:lang w:val="de-CH"/>
              </w:rPr>
              <w:t>dormakaba und Scheidt &amp; Bachmann beschlie</w:t>
            </w:r>
            <w:r>
              <w:rPr>
                <w:rFonts w:ascii="1 dormakaba" w:hAnsi="1 dormakaba"/>
                <w:sz w:val="30"/>
                <w:szCs w:val="30"/>
                <w:lang w:val="de-CH"/>
              </w:rPr>
              <w:t>ss</w:t>
            </w:r>
            <w:r w:rsidRPr="00240E4E">
              <w:rPr>
                <w:rFonts w:ascii="1 dormakaba" w:hAnsi="1 dormakaba"/>
                <w:sz w:val="30"/>
                <w:szCs w:val="30"/>
                <w:lang w:val="de-CH"/>
              </w:rPr>
              <w:t>en Kooperation</w:t>
            </w:r>
            <w:r w:rsidR="00605415">
              <w:rPr>
                <w:rFonts w:ascii="1 dormakaba" w:hAnsi="1 dormakaba"/>
                <w:sz w:val="30"/>
                <w:szCs w:val="30"/>
                <w:lang w:val="de-CH"/>
              </w:rPr>
              <w:t xml:space="preserve"> im Bereich </w:t>
            </w:r>
            <w:r w:rsidR="002F0CCF">
              <w:rPr>
                <w:rFonts w:ascii="1 dormakaba" w:hAnsi="1 dormakaba"/>
                <w:sz w:val="30"/>
                <w:szCs w:val="30"/>
                <w:lang w:val="de-CH"/>
              </w:rPr>
              <w:t>Park</w:t>
            </w:r>
            <w:r w:rsidR="008E22EA">
              <w:rPr>
                <w:rFonts w:ascii="1 dormakaba" w:hAnsi="1 dormakaba"/>
                <w:sz w:val="30"/>
                <w:szCs w:val="30"/>
                <w:lang w:val="de-CH"/>
              </w:rPr>
              <w:t>raum- und Gebäude</w:t>
            </w:r>
            <w:r w:rsidR="006E4F79">
              <w:rPr>
                <w:rFonts w:ascii="1 dormakaba" w:hAnsi="1 dormakaba"/>
                <w:sz w:val="30"/>
                <w:szCs w:val="30"/>
                <w:lang w:val="de-CH"/>
              </w:rPr>
              <w:t>zutritts</w:t>
            </w:r>
            <w:r w:rsidR="008E22EA">
              <w:rPr>
                <w:rFonts w:ascii="1 dormakaba" w:hAnsi="1 dormakaba"/>
                <w:sz w:val="30"/>
                <w:szCs w:val="30"/>
                <w:lang w:val="de-CH"/>
              </w:rPr>
              <w:t>management</w:t>
            </w:r>
          </w:p>
        </w:tc>
      </w:tr>
    </w:tbl>
    <w:p w14:paraId="44B99E87" w14:textId="220BC9A9" w:rsidR="00BD205E" w:rsidRDefault="00E83444" w:rsidP="00490EB0">
      <w:pPr>
        <w:rPr>
          <w:rFonts w:ascii="1 dormakaba" w:hAnsi="1 dormakaba"/>
          <w:b/>
          <w:szCs w:val="19"/>
          <w:lang w:val="de-CH"/>
        </w:rPr>
      </w:pPr>
      <w:r w:rsidRPr="00240E4E">
        <w:rPr>
          <w:rFonts w:ascii="1 dormakaba" w:hAnsi="1 dormakaba"/>
          <w:b/>
          <w:szCs w:val="19"/>
          <w:lang w:val="de-CH"/>
        </w:rPr>
        <w:t xml:space="preserve">Rümlang, </w:t>
      </w:r>
      <w:r w:rsidR="00240E4E" w:rsidRPr="00A9527C">
        <w:rPr>
          <w:rFonts w:ascii="1 dormakaba" w:hAnsi="1 dormakaba"/>
          <w:b/>
          <w:szCs w:val="19"/>
          <w:lang w:val="de-CH"/>
        </w:rPr>
        <w:t>9</w:t>
      </w:r>
      <w:r w:rsidR="00FA7AFC" w:rsidRPr="00A9527C">
        <w:rPr>
          <w:rFonts w:ascii="1 dormakaba" w:hAnsi="1 dormakaba"/>
          <w:b/>
          <w:szCs w:val="19"/>
          <w:lang w:val="de-CH"/>
        </w:rPr>
        <w:t>.</w:t>
      </w:r>
      <w:r w:rsidR="00240E4E" w:rsidRPr="00A9527C">
        <w:rPr>
          <w:rFonts w:ascii="1 dormakaba" w:hAnsi="1 dormakaba"/>
          <w:b/>
          <w:szCs w:val="19"/>
          <w:lang w:val="de-CH"/>
        </w:rPr>
        <w:t xml:space="preserve"> März</w:t>
      </w:r>
      <w:r w:rsidRPr="00A9527C">
        <w:rPr>
          <w:rFonts w:ascii="1 dormakaba" w:hAnsi="1 dormakaba"/>
          <w:b/>
          <w:szCs w:val="19"/>
          <w:lang w:val="de-CH"/>
        </w:rPr>
        <w:t xml:space="preserve"> 2023 –</w:t>
      </w:r>
      <w:r w:rsidR="00240E4E" w:rsidRPr="00A9527C">
        <w:rPr>
          <w:rFonts w:ascii="1 dormakaba" w:hAnsi="1 dormakaba"/>
          <w:b/>
          <w:szCs w:val="19"/>
          <w:lang w:val="de-CH"/>
        </w:rPr>
        <w:t xml:space="preserve"> dormakaba</w:t>
      </w:r>
      <w:r w:rsidR="00240E4E">
        <w:rPr>
          <w:rFonts w:ascii="1 dormakaba" w:hAnsi="1 dormakaba"/>
          <w:b/>
          <w:szCs w:val="19"/>
          <w:lang w:val="de-CH"/>
        </w:rPr>
        <w:t xml:space="preserve"> </w:t>
      </w:r>
      <w:r w:rsidR="003C7D84">
        <w:rPr>
          <w:rFonts w:ascii="1 dormakaba" w:hAnsi="1 dormakaba"/>
          <w:b/>
          <w:szCs w:val="19"/>
          <w:lang w:val="de-CH"/>
        </w:rPr>
        <w:t xml:space="preserve">gibt den Abschluss einer Kooperation mit </w:t>
      </w:r>
      <w:r w:rsidR="00240E4E" w:rsidRPr="00240E4E">
        <w:rPr>
          <w:rFonts w:ascii="1 dormakaba" w:hAnsi="1 dormakaba"/>
          <w:b/>
          <w:szCs w:val="19"/>
          <w:lang w:val="de-CH"/>
        </w:rPr>
        <w:t xml:space="preserve">Scheidt &amp; Bachmann </w:t>
      </w:r>
      <w:r w:rsidR="003C7D84">
        <w:rPr>
          <w:rFonts w:ascii="1 dormakaba" w:hAnsi="1 dormakaba"/>
          <w:b/>
          <w:szCs w:val="19"/>
          <w:lang w:val="de-CH"/>
        </w:rPr>
        <w:t xml:space="preserve">bekannt. </w:t>
      </w:r>
      <w:r w:rsidR="0044478C">
        <w:rPr>
          <w:rFonts w:ascii="1 dormakaba" w:hAnsi="1 dormakaba"/>
          <w:b/>
          <w:szCs w:val="19"/>
          <w:lang w:val="de-CH"/>
        </w:rPr>
        <w:t xml:space="preserve">Scheidt &amp; Bachmann </w:t>
      </w:r>
      <w:r w:rsidR="00B2182D">
        <w:rPr>
          <w:rFonts w:ascii="1 dormakaba" w:hAnsi="1 dormakaba"/>
          <w:b/>
          <w:szCs w:val="19"/>
          <w:lang w:val="de-CH"/>
        </w:rPr>
        <w:t xml:space="preserve">ist ein weltweiter Anbieter von </w:t>
      </w:r>
      <w:r w:rsidR="00BD205E" w:rsidRPr="00BD205E">
        <w:rPr>
          <w:rFonts w:ascii="1 dormakaba" w:hAnsi="1 dormakaba"/>
          <w:b/>
          <w:szCs w:val="19"/>
          <w:lang w:val="de-CH"/>
        </w:rPr>
        <w:t xml:space="preserve">Systemlösungen für intelligente Mobilität </w:t>
      </w:r>
      <w:r w:rsidR="00C4436A">
        <w:rPr>
          <w:rFonts w:ascii="1 dormakaba" w:hAnsi="1 dormakaba"/>
          <w:b/>
          <w:szCs w:val="19"/>
          <w:lang w:val="de-CH"/>
        </w:rPr>
        <w:t xml:space="preserve">und </w:t>
      </w:r>
      <w:r w:rsidR="00605415">
        <w:rPr>
          <w:rFonts w:ascii="1 dormakaba" w:hAnsi="1 dormakaba"/>
          <w:b/>
          <w:szCs w:val="19"/>
          <w:lang w:val="de-CH"/>
        </w:rPr>
        <w:t xml:space="preserve">mit seinem Geschäftsbereich </w:t>
      </w:r>
      <w:proofErr w:type="spellStart"/>
      <w:r w:rsidR="00605415">
        <w:rPr>
          <w:rFonts w:ascii="1 dormakaba" w:hAnsi="1 dormakaba"/>
          <w:b/>
          <w:szCs w:val="19"/>
          <w:lang w:val="de-CH"/>
        </w:rPr>
        <w:t>Parking</w:t>
      </w:r>
      <w:proofErr w:type="spellEnd"/>
      <w:r w:rsidR="00605415">
        <w:rPr>
          <w:rFonts w:ascii="1 dormakaba" w:hAnsi="1 dormakaba"/>
          <w:b/>
          <w:szCs w:val="19"/>
          <w:lang w:val="de-CH"/>
        </w:rPr>
        <w:t xml:space="preserve"> Solutions </w:t>
      </w:r>
      <w:r w:rsidR="00B2182D">
        <w:rPr>
          <w:rFonts w:ascii="1 dormakaba" w:hAnsi="1 dormakaba"/>
          <w:b/>
          <w:szCs w:val="19"/>
          <w:lang w:val="de-CH"/>
        </w:rPr>
        <w:t>führend bei</w:t>
      </w:r>
      <w:r w:rsidR="0044478C">
        <w:rPr>
          <w:rFonts w:ascii="1 dormakaba" w:hAnsi="1 dormakaba"/>
          <w:b/>
          <w:szCs w:val="19"/>
          <w:lang w:val="de-CH"/>
        </w:rPr>
        <w:t xml:space="preserve"> </w:t>
      </w:r>
      <w:r w:rsidR="0044478C" w:rsidRPr="0044478C">
        <w:rPr>
          <w:rFonts w:ascii="1 dormakaba" w:hAnsi="1 dormakaba"/>
          <w:b/>
          <w:szCs w:val="19"/>
          <w:lang w:val="de-CH"/>
        </w:rPr>
        <w:t>zukunftsweisende</w:t>
      </w:r>
      <w:r w:rsidR="00605415">
        <w:rPr>
          <w:rFonts w:ascii="1 dormakaba" w:hAnsi="1 dormakaba"/>
          <w:b/>
          <w:szCs w:val="19"/>
          <w:lang w:val="de-CH"/>
        </w:rPr>
        <w:t>n</w:t>
      </w:r>
      <w:r w:rsidR="0044478C" w:rsidRPr="0044478C">
        <w:rPr>
          <w:rFonts w:ascii="1 dormakaba" w:hAnsi="1 dormakaba"/>
          <w:b/>
          <w:szCs w:val="19"/>
          <w:lang w:val="de-CH"/>
        </w:rPr>
        <w:t xml:space="preserve"> Parkraum</w:t>
      </w:r>
      <w:r w:rsidR="00F165A0">
        <w:rPr>
          <w:rFonts w:ascii="1 dormakaba" w:hAnsi="1 dormakaba"/>
          <w:b/>
          <w:szCs w:val="19"/>
          <w:lang w:val="de-CH"/>
        </w:rPr>
        <w:t>m</w:t>
      </w:r>
      <w:r w:rsidR="0044478C" w:rsidRPr="0044478C">
        <w:rPr>
          <w:rFonts w:ascii="1 dormakaba" w:hAnsi="1 dormakaba"/>
          <w:b/>
          <w:szCs w:val="19"/>
          <w:lang w:val="de-CH"/>
        </w:rPr>
        <w:t>anagement</w:t>
      </w:r>
      <w:r w:rsidR="00F165A0">
        <w:rPr>
          <w:rFonts w:ascii="1 dormakaba" w:hAnsi="1 dormakaba"/>
          <w:b/>
          <w:szCs w:val="19"/>
          <w:lang w:val="de-CH"/>
        </w:rPr>
        <w:t>-</w:t>
      </w:r>
      <w:r w:rsidR="00B2182D">
        <w:rPr>
          <w:rFonts w:ascii="1 dormakaba" w:hAnsi="1 dormakaba"/>
          <w:b/>
          <w:szCs w:val="19"/>
          <w:lang w:val="de-CH"/>
        </w:rPr>
        <w:t>Lösungen</w:t>
      </w:r>
      <w:r w:rsidR="0044478C" w:rsidRPr="0044478C">
        <w:rPr>
          <w:rFonts w:ascii="1 dormakaba" w:hAnsi="1 dormakaba"/>
          <w:b/>
          <w:szCs w:val="19"/>
          <w:lang w:val="de-CH"/>
        </w:rPr>
        <w:t xml:space="preserve">. </w:t>
      </w:r>
      <w:r w:rsidR="00BB2DF7">
        <w:rPr>
          <w:rFonts w:ascii="1 dormakaba" w:hAnsi="1 dormakaba"/>
          <w:b/>
          <w:szCs w:val="19"/>
          <w:lang w:val="de-CH"/>
        </w:rPr>
        <w:t xml:space="preserve">Im Rahmen der vereinbarten Kooperation werden dormakaba und </w:t>
      </w:r>
      <w:r w:rsidR="00BB2DF7" w:rsidRPr="00BB2DF7">
        <w:rPr>
          <w:rFonts w:ascii="1 dormakaba" w:hAnsi="1 dormakaba"/>
          <w:b/>
          <w:szCs w:val="19"/>
          <w:lang w:val="de-CH"/>
        </w:rPr>
        <w:t>Scheidt &amp; Bachmann</w:t>
      </w:r>
      <w:r w:rsidR="00BB2DF7">
        <w:rPr>
          <w:rFonts w:ascii="1 dormakaba" w:hAnsi="1 dormakaba"/>
          <w:b/>
          <w:szCs w:val="19"/>
          <w:lang w:val="de-CH"/>
        </w:rPr>
        <w:t xml:space="preserve"> eine Komplettlösung für </w:t>
      </w:r>
      <w:r w:rsidR="008E22EA">
        <w:rPr>
          <w:rFonts w:ascii="1 dormakaba" w:hAnsi="1 dormakaba"/>
          <w:b/>
          <w:szCs w:val="19"/>
          <w:lang w:val="de-CH"/>
        </w:rPr>
        <w:t>Parkraum- und Gebäude</w:t>
      </w:r>
      <w:r w:rsidR="006E4F79">
        <w:rPr>
          <w:rFonts w:ascii="1 dormakaba" w:hAnsi="1 dormakaba"/>
          <w:b/>
          <w:szCs w:val="19"/>
          <w:lang w:val="de-CH"/>
        </w:rPr>
        <w:t>zutritts</w:t>
      </w:r>
      <w:r w:rsidR="008E22EA">
        <w:rPr>
          <w:rFonts w:ascii="1 dormakaba" w:hAnsi="1 dormakaba"/>
          <w:b/>
          <w:szCs w:val="19"/>
          <w:lang w:val="de-CH"/>
        </w:rPr>
        <w:t>management</w:t>
      </w:r>
      <w:r w:rsidR="00BB2DF7">
        <w:rPr>
          <w:rFonts w:ascii="1 dormakaba" w:hAnsi="1 dormakaba"/>
          <w:b/>
          <w:szCs w:val="19"/>
          <w:lang w:val="de-CH"/>
        </w:rPr>
        <w:t xml:space="preserve"> </w:t>
      </w:r>
      <w:r w:rsidR="00F165A0">
        <w:rPr>
          <w:rFonts w:ascii="1 dormakaba" w:hAnsi="1 dormakaba"/>
          <w:b/>
          <w:szCs w:val="19"/>
          <w:lang w:val="de-CH"/>
        </w:rPr>
        <w:t>entwickeln.</w:t>
      </w:r>
      <w:r w:rsidR="006E4F79" w:rsidRPr="006E4F79">
        <w:rPr>
          <w:lang w:val="de-CH"/>
        </w:rPr>
        <w:t xml:space="preserve"> </w:t>
      </w:r>
      <w:r w:rsidR="006E4F79" w:rsidRPr="006E4F79">
        <w:rPr>
          <w:rFonts w:ascii="1 dormakaba" w:hAnsi="1 dormakaba"/>
          <w:b/>
          <w:szCs w:val="19"/>
          <w:lang w:val="de-CH"/>
        </w:rPr>
        <w:t>Die Zusammenarbeit sieht die Integration der Scheidt &amp; Bachmann Zufahrtslösung „</w:t>
      </w:r>
      <w:proofErr w:type="spellStart"/>
      <w:r w:rsidR="006E4F79" w:rsidRPr="006E4F79">
        <w:rPr>
          <w:rFonts w:ascii="1 dormakaba" w:hAnsi="1 dormakaba"/>
          <w:b/>
          <w:szCs w:val="19"/>
          <w:lang w:val="de-CH"/>
        </w:rPr>
        <w:t>parkoneer</w:t>
      </w:r>
      <w:proofErr w:type="spellEnd"/>
      <w:r w:rsidR="006E4F79" w:rsidRPr="006E4F79">
        <w:rPr>
          <w:rFonts w:ascii="1 dormakaba" w:hAnsi="1 dormakaba"/>
          <w:b/>
          <w:szCs w:val="19"/>
          <w:lang w:val="de-CH"/>
        </w:rPr>
        <w:t>“ in die dormakaba Zutrittssysteme „</w:t>
      </w:r>
      <w:proofErr w:type="spellStart"/>
      <w:r w:rsidR="006E4F79" w:rsidRPr="006E4F79">
        <w:rPr>
          <w:rFonts w:ascii="1 dormakaba" w:hAnsi="1 dormakaba"/>
          <w:b/>
          <w:szCs w:val="19"/>
          <w:lang w:val="de-CH"/>
        </w:rPr>
        <w:t>exos</w:t>
      </w:r>
      <w:proofErr w:type="spellEnd"/>
      <w:r w:rsidR="006E4F79" w:rsidRPr="006E4F79">
        <w:rPr>
          <w:rFonts w:ascii="1 dormakaba" w:hAnsi="1 dormakaba"/>
          <w:b/>
          <w:szCs w:val="19"/>
          <w:lang w:val="de-CH"/>
        </w:rPr>
        <w:t xml:space="preserve">“ und „MATRIX“ vor. Die Kooperation ist seit </w:t>
      </w:r>
      <w:r w:rsidR="006E4F79" w:rsidRPr="00A9527C">
        <w:rPr>
          <w:rFonts w:ascii="1 dormakaba" w:hAnsi="1 dormakaba"/>
          <w:b/>
          <w:szCs w:val="19"/>
          <w:lang w:val="de-CH"/>
        </w:rPr>
        <w:t>dem 6. März 20</w:t>
      </w:r>
      <w:r w:rsidR="00D533E4" w:rsidRPr="00A9527C">
        <w:rPr>
          <w:rFonts w:ascii="1 dormakaba" w:hAnsi="1 dormakaba"/>
          <w:b/>
          <w:szCs w:val="19"/>
          <w:lang w:val="de-CH"/>
        </w:rPr>
        <w:t>23</w:t>
      </w:r>
      <w:r w:rsidR="006E4F79" w:rsidRPr="00A9527C">
        <w:rPr>
          <w:rFonts w:ascii="1 dormakaba" w:hAnsi="1 dormakaba"/>
          <w:b/>
          <w:szCs w:val="19"/>
          <w:lang w:val="de-CH"/>
        </w:rPr>
        <w:t xml:space="preserve"> offiziell</w:t>
      </w:r>
      <w:r w:rsidR="006E4F79" w:rsidRPr="006E4F79">
        <w:rPr>
          <w:rFonts w:ascii="1 dormakaba" w:hAnsi="1 dormakaba"/>
          <w:b/>
          <w:szCs w:val="19"/>
          <w:lang w:val="de-CH"/>
        </w:rPr>
        <w:t xml:space="preserve"> in Kraft.</w:t>
      </w:r>
    </w:p>
    <w:p w14:paraId="3FD04A4F" w14:textId="1AD56179" w:rsidR="00BD205E" w:rsidRPr="00D533E4" w:rsidRDefault="00BD205E" w:rsidP="00490EB0">
      <w:pPr>
        <w:rPr>
          <w:rFonts w:ascii="1 dormakaba" w:hAnsi="1 dormakaba"/>
          <w:b/>
          <w:szCs w:val="19"/>
          <w:lang w:val="de-CH"/>
        </w:rPr>
      </w:pPr>
    </w:p>
    <w:p w14:paraId="0C021A1E" w14:textId="05B258AA" w:rsidR="00240E4E" w:rsidRPr="00D533E4" w:rsidRDefault="00240E4E" w:rsidP="00E83444">
      <w:pPr>
        <w:rPr>
          <w:rFonts w:ascii="1 dormakaba" w:hAnsi="1 dormakaba"/>
          <w:bCs/>
          <w:szCs w:val="19"/>
          <w:lang w:val="de-CH"/>
        </w:rPr>
      </w:pPr>
      <w:r w:rsidRPr="00D533E4">
        <w:rPr>
          <w:rFonts w:ascii="1 dormakaba" w:hAnsi="1 dormakaba"/>
          <w:bCs/>
          <w:szCs w:val="19"/>
          <w:lang w:val="de-CH"/>
        </w:rPr>
        <w:t xml:space="preserve">Die moderne </w:t>
      </w:r>
      <w:r w:rsidR="005A07B8">
        <w:rPr>
          <w:rFonts w:ascii="1 dormakaba" w:hAnsi="1 dormakaba"/>
          <w:bCs/>
          <w:szCs w:val="19"/>
          <w:lang w:val="de-CH"/>
        </w:rPr>
        <w:t>Arbeitswelt</w:t>
      </w:r>
      <w:r w:rsidRPr="00D533E4">
        <w:rPr>
          <w:rFonts w:ascii="1 dormakaba" w:hAnsi="1 dormakaba"/>
          <w:bCs/>
          <w:szCs w:val="19"/>
          <w:lang w:val="de-CH"/>
        </w:rPr>
        <w:t xml:space="preserve"> </w:t>
      </w:r>
      <w:r w:rsidR="005A420C">
        <w:rPr>
          <w:rFonts w:ascii="1 dormakaba" w:hAnsi="1 dormakaba"/>
          <w:bCs/>
          <w:szCs w:val="19"/>
          <w:lang w:val="de-CH"/>
        </w:rPr>
        <w:t>benötigt zunehmend</w:t>
      </w:r>
      <w:r w:rsidRPr="00D533E4">
        <w:rPr>
          <w:rFonts w:ascii="1 dormakaba" w:hAnsi="1 dormakaba"/>
          <w:bCs/>
          <w:szCs w:val="19"/>
          <w:lang w:val="de-CH"/>
        </w:rPr>
        <w:t xml:space="preserve"> flexible Arbeitsplätze, damit einher</w:t>
      </w:r>
      <w:r w:rsidR="005A420C">
        <w:rPr>
          <w:rFonts w:ascii="1 dormakaba" w:hAnsi="1 dormakaba"/>
          <w:bCs/>
          <w:szCs w:val="19"/>
          <w:lang w:val="de-CH"/>
        </w:rPr>
        <w:t xml:space="preserve"> geht ein</w:t>
      </w:r>
      <w:r w:rsidRPr="00D533E4">
        <w:rPr>
          <w:rFonts w:ascii="1 dormakaba" w:hAnsi="1 dormakaba"/>
          <w:bCs/>
          <w:szCs w:val="19"/>
          <w:lang w:val="de-CH"/>
        </w:rPr>
        <w:t xml:space="preserve"> unstetige</w:t>
      </w:r>
      <w:r w:rsidR="00CC7039">
        <w:rPr>
          <w:rFonts w:ascii="1 dormakaba" w:hAnsi="1 dormakaba"/>
          <w:bCs/>
          <w:szCs w:val="19"/>
          <w:lang w:val="de-CH"/>
        </w:rPr>
        <w:t>s</w:t>
      </w:r>
      <w:r w:rsidRPr="00D533E4">
        <w:rPr>
          <w:rFonts w:ascii="1 dormakaba" w:hAnsi="1 dormakaba"/>
          <w:bCs/>
          <w:szCs w:val="19"/>
          <w:lang w:val="de-CH"/>
        </w:rPr>
        <w:t xml:space="preserve"> Mobilitätsverhalten und </w:t>
      </w:r>
      <w:r w:rsidR="00CC7039">
        <w:rPr>
          <w:rFonts w:ascii="1 dormakaba" w:hAnsi="1 dormakaba"/>
          <w:bCs/>
          <w:szCs w:val="19"/>
          <w:lang w:val="de-CH"/>
        </w:rPr>
        <w:t>das</w:t>
      </w:r>
      <w:r w:rsidRPr="00D533E4">
        <w:rPr>
          <w:rFonts w:ascii="1 dormakaba" w:hAnsi="1 dormakaba"/>
          <w:bCs/>
          <w:szCs w:val="19"/>
          <w:lang w:val="de-CH"/>
        </w:rPr>
        <w:t xml:space="preserve"> Bestreben nach Selbstorganisation der Mitarbeitenden. Diese </w:t>
      </w:r>
      <w:r w:rsidR="005A420C">
        <w:rPr>
          <w:rFonts w:ascii="1 dormakaba" w:hAnsi="1 dormakaba"/>
          <w:bCs/>
          <w:szCs w:val="19"/>
          <w:lang w:val="de-CH"/>
        </w:rPr>
        <w:t>gesellschaftlichen Veränderungen</w:t>
      </w:r>
      <w:r w:rsidR="005A420C" w:rsidRPr="00D533E4">
        <w:rPr>
          <w:rFonts w:ascii="1 dormakaba" w:hAnsi="1 dormakaba"/>
          <w:bCs/>
          <w:szCs w:val="19"/>
          <w:lang w:val="de-CH"/>
        </w:rPr>
        <w:t xml:space="preserve"> </w:t>
      </w:r>
      <w:r w:rsidR="0021608D">
        <w:rPr>
          <w:rFonts w:ascii="1 dormakaba" w:hAnsi="1 dormakaba"/>
          <w:bCs/>
          <w:szCs w:val="19"/>
          <w:lang w:val="de-CH"/>
        </w:rPr>
        <w:t xml:space="preserve">berücksichtigen </w:t>
      </w:r>
      <w:r w:rsidRPr="00D533E4">
        <w:rPr>
          <w:rFonts w:ascii="1 dormakaba" w:hAnsi="1 dormakaba"/>
          <w:bCs/>
          <w:szCs w:val="19"/>
          <w:lang w:val="de-CH"/>
        </w:rPr>
        <w:t xml:space="preserve">dormakaba und Scheidt &amp; Bachmann </w:t>
      </w:r>
      <w:r w:rsidR="005A07B8">
        <w:rPr>
          <w:rFonts w:ascii="1 dormakaba" w:hAnsi="1 dormakaba"/>
          <w:bCs/>
          <w:szCs w:val="19"/>
          <w:lang w:val="de-CH"/>
        </w:rPr>
        <w:t>mit einer</w:t>
      </w:r>
      <w:r w:rsidRPr="00D533E4">
        <w:rPr>
          <w:rFonts w:ascii="1 dormakaba" w:hAnsi="1 dormakaba"/>
          <w:bCs/>
          <w:szCs w:val="19"/>
          <w:lang w:val="de-CH"/>
        </w:rPr>
        <w:t xml:space="preserve"> </w:t>
      </w:r>
      <w:r w:rsidR="005A420C">
        <w:rPr>
          <w:rFonts w:ascii="1 dormakaba" w:hAnsi="1 dormakaba"/>
          <w:bCs/>
          <w:szCs w:val="19"/>
          <w:lang w:val="de-CH"/>
        </w:rPr>
        <w:t>integrierten Lösung</w:t>
      </w:r>
      <w:r w:rsidRPr="00D533E4">
        <w:rPr>
          <w:rFonts w:ascii="1 dormakaba" w:hAnsi="1 dormakaba"/>
          <w:bCs/>
          <w:szCs w:val="19"/>
          <w:lang w:val="de-CH"/>
        </w:rPr>
        <w:t xml:space="preserve"> von Access-Systemen, </w:t>
      </w:r>
      <w:r w:rsidR="005A07B8">
        <w:rPr>
          <w:rFonts w:ascii="1 dormakaba" w:hAnsi="1 dormakaba"/>
          <w:bCs/>
          <w:szCs w:val="19"/>
          <w:lang w:val="de-CH"/>
        </w:rPr>
        <w:t>die</w:t>
      </w:r>
      <w:r w:rsidRPr="00D533E4">
        <w:rPr>
          <w:rFonts w:ascii="1 dormakaba" w:hAnsi="1 dormakaba"/>
          <w:bCs/>
          <w:szCs w:val="19"/>
          <w:lang w:val="de-CH"/>
        </w:rPr>
        <w:t xml:space="preserve"> </w:t>
      </w:r>
      <w:r w:rsidR="00D533E4" w:rsidRPr="00D533E4">
        <w:rPr>
          <w:rFonts w:ascii="1 dormakaba" w:hAnsi="1 dormakaba"/>
          <w:bCs/>
          <w:szCs w:val="19"/>
          <w:lang w:val="de-CH"/>
        </w:rPr>
        <w:t xml:space="preserve">Mitarbeitenden </w:t>
      </w:r>
      <w:r w:rsidRPr="00D533E4">
        <w:rPr>
          <w:rFonts w:ascii="1 dormakaba" w:hAnsi="1 dormakaba"/>
          <w:bCs/>
          <w:szCs w:val="19"/>
          <w:lang w:val="de-CH"/>
        </w:rPr>
        <w:t>den nahtlosen Zu</w:t>
      </w:r>
      <w:r w:rsidR="005A07B8">
        <w:rPr>
          <w:rFonts w:ascii="1 dormakaba" w:hAnsi="1 dormakaba"/>
          <w:bCs/>
          <w:szCs w:val="19"/>
          <w:lang w:val="de-CH"/>
        </w:rPr>
        <w:t>tritt</w:t>
      </w:r>
      <w:r w:rsidRPr="00D533E4">
        <w:rPr>
          <w:rFonts w:ascii="1 dormakaba" w:hAnsi="1 dormakaba"/>
          <w:bCs/>
          <w:szCs w:val="19"/>
          <w:lang w:val="de-CH"/>
        </w:rPr>
        <w:t xml:space="preserve"> vom Parkplatz bis zum </w:t>
      </w:r>
      <w:r w:rsidR="00CC7039">
        <w:rPr>
          <w:rFonts w:ascii="1 dormakaba" w:hAnsi="1 dormakaba"/>
          <w:bCs/>
          <w:szCs w:val="19"/>
          <w:lang w:val="de-CH"/>
        </w:rPr>
        <w:t xml:space="preserve">jeweiligen </w:t>
      </w:r>
      <w:r w:rsidR="00D533E4" w:rsidRPr="00D533E4">
        <w:rPr>
          <w:rFonts w:ascii="1 dormakaba" w:hAnsi="1 dormakaba"/>
          <w:bCs/>
          <w:szCs w:val="19"/>
          <w:lang w:val="de-CH"/>
        </w:rPr>
        <w:t>Arbeitsplat</w:t>
      </w:r>
      <w:r w:rsidR="005A07B8">
        <w:rPr>
          <w:rFonts w:ascii="1 dormakaba" w:hAnsi="1 dormakaba"/>
          <w:bCs/>
          <w:szCs w:val="19"/>
          <w:lang w:val="de-CH"/>
        </w:rPr>
        <w:t>z ermöglicht</w:t>
      </w:r>
      <w:r w:rsidRPr="00D533E4">
        <w:rPr>
          <w:rFonts w:ascii="1 dormakaba" w:hAnsi="1 dormakaba"/>
          <w:bCs/>
          <w:szCs w:val="19"/>
          <w:lang w:val="de-CH"/>
        </w:rPr>
        <w:t>.</w:t>
      </w:r>
    </w:p>
    <w:p w14:paraId="39BB490D" w14:textId="1E3238C8" w:rsidR="00240E4E" w:rsidRPr="00D533E4" w:rsidRDefault="00240E4E" w:rsidP="00E83444">
      <w:pPr>
        <w:rPr>
          <w:rFonts w:ascii="1 dormakaba" w:hAnsi="1 dormakaba"/>
          <w:bCs/>
          <w:szCs w:val="19"/>
          <w:lang w:val="de-CH"/>
        </w:rPr>
      </w:pPr>
    </w:p>
    <w:p w14:paraId="6F570B0B" w14:textId="4647FCF0" w:rsidR="00240E4E" w:rsidRPr="00A9527C" w:rsidRDefault="00240E4E" w:rsidP="00240E4E">
      <w:pPr>
        <w:rPr>
          <w:rFonts w:ascii="1 dormakaba" w:hAnsi="1 dormakaba" w:cs="Segoe UI"/>
          <w:szCs w:val="19"/>
          <w:lang w:val="de-CH"/>
        </w:rPr>
      </w:pPr>
      <w:r w:rsidRPr="000D4233">
        <w:rPr>
          <w:rFonts w:ascii="1 dormakaba" w:hAnsi="1 dormakaba" w:cs="Segoe UI"/>
          <w:szCs w:val="19"/>
          <w:lang w:val="de-CH"/>
        </w:rPr>
        <w:t xml:space="preserve">„Gebäude und deren Peripherie wie Parkplätze </w:t>
      </w:r>
      <w:r w:rsidR="005A07B8" w:rsidRPr="000D4233">
        <w:rPr>
          <w:rFonts w:ascii="1 dormakaba" w:hAnsi="1 dormakaba" w:cs="Segoe UI"/>
          <w:szCs w:val="19"/>
          <w:lang w:val="de-CH"/>
        </w:rPr>
        <w:t xml:space="preserve">werden </w:t>
      </w:r>
      <w:r w:rsidR="005A07B8" w:rsidRPr="00A9527C">
        <w:rPr>
          <w:rFonts w:ascii="1 dormakaba" w:hAnsi="1 dormakaba" w:cs="Segoe UI"/>
          <w:szCs w:val="19"/>
          <w:lang w:val="de-CH"/>
        </w:rPr>
        <w:t xml:space="preserve">bislang noch </w:t>
      </w:r>
      <w:r w:rsidRPr="00A9527C">
        <w:rPr>
          <w:rFonts w:ascii="1 dormakaba" w:hAnsi="1 dormakaba" w:cs="Segoe UI"/>
          <w:szCs w:val="19"/>
          <w:lang w:val="de-CH"/>
        </w:rPr>
        <w:t>häufig getrennt voneinander betrachtet und bewirtschaftet</w:t>
      </w:r>
      <w:r w:rsidR="000D4233" w:rsidRPr="00A9527C">
        <w:rPr>
          <w:rFonts w:ascii="1 dormakaba" w:hAnsi="1 dormakaba" w:cs="Segoe UI"/>
          <w:szCs w:val="19"/>
          <w:lang w:val="de-CH"/>
        </w:rPr>
        <w:t xml:space="preserve">. Dies wird aber </w:t>
      </w:r>
      <w:r w:rsidRPr="00A9527C">
        <w:rPr>
          <w:rFonts w:ascii="1 dormakaba" w:hAnsi="1 dormakaba" w:cs="Segoe UI"/>
          <w:szCs w:val="19"/>
          <w:lang w:val="de-CH"/>
        </w:rPr>
        <w:t xml:space="preserve">der neuen Arbeitswelt nicht gerecht“, sagt Thomas Herling, Lead Global Business </w:t>
      </w:r>
      <w:proofErr w:type="spellStart"/>
      <w:r w:rsidRPr="00A9527C">
        <w:rPr>
          <w:rFonts w:ascii="1 dormakaba" w:hAnsi="1 dormakaba" w:cs="Segoe UI"/>
          <w:szCs w:val="19"/>
          <w:lang w:val="de-CH"/>
        </w:rPr>
        <w:t>Owner</w:t>
      </w:r>
      <w:proofErr w:type="spellEnd"/>
      <w:r w:rsidRPr="00A9527C">
        <w:rPr>
          <w:rFonts w:ascii="1 dormakaba" w:hAnsi="1 dormakaba" w:cs="Segoe UI"/>
          <w:szCs w:val="19"/>
          <w:lang w:val="de-CH"/>
        </w:rPr>
        <w:t xml:space="preserve"> </w:t>
      </w:r>
      <w:proofErr w:type="spellStart"/>
      <w:r w:rsidRPr="00A9527C">
        <w:rPr>
          <w:rFonts w:ascii="1 dormakaba" w:hAnsi="1 dormakaba" w:cs="Segoe UI"/>
          <w:szCs w:val="19"/>
          <w:lang w:val="de-CH"/>
        </w:rPr>
        <w:t>Ecosystem</w:t>
      </w:r>
      <w:proofErr w:type="spellEnd"/>
      <w:r w:rsidRPr="00A9527C">
        <w:rPr>
          <w:rFonts w:ascii="1 dormakaba" w:hAnsi="1 dormakaba" w:cs="Segoe UI"/>
          <w:szCs w:val="19"/>
          <w:lang w:val="de-CH"/>
        </w:rPr>
        <w:t xml:space="preserve"> bei dormakaba. Als führende Unternehmen für Zutrittssysteme bzw. Parkraummanagementsysteme sind dormakaba und Scheidt &amp; Bachmann bestrebt, durch die </w:t>
      </w:r>
      <w:r w:rsidR="000D4233" w:rsidRPr="00A9527C">
        <w:rPr>
          <w:rFonts w:ascii="1 dormakaba" w:hAnsi="1 dormakaba" w:cs="Segoe UI"/>
          <w:szCs w:val="19"/>
          <w:lang w:val="de-CH"/>
        </w:rPr>
        <w:t>Vernetzung</w:t>
      </w:r>
      <w:r w:rsidRPr="00A9527C">
        <w:rPr>
          <w:rFonts w:ascii="1 dormakaba" w:hAnsi="1 dormakaba" w:cs="Segoe UI"/>
          <w:szCs w:val="19"/>
          <w:lang w:val="de-CH"/>
        </w:rPr>
        <w:t xml:space="preserve"> ihrer vorhandenen Technologien diese Trennung aufzuheben und durch einen </w:t>
      </w:r>
      <w:r w:rsidR="000D4233" w:rsidRPr="00A9527C">
        <w:rPr>
          <w:rFonts w:ascii="1 dormakaba" w:hAnsi="1 dormakaba" w:cs="Segoe UI"/>
          <w:szCs w:val="19"/>
          <w:lang w:val="de-CH"/>
        </w:rPr>
        <w:t xml:space="preserve">ganzheitlichen </w:t>
      </w:r>
      <w:r w:rsidRPr="00A9527C">
        <w:rPr>
          <w:rFonts w:ascii="1 dormakaba" w:hAnsi="1 dormakaba" w:cs="Segoe UI"/>
          <w:szCs w:val="19"/>
          <w:lang w:val="de-CH"/>
        </w:rPr>
        <w:t>Ansatz Mehrwert für die dynamische Nutzung von Smart Buildings zu schaffen.</w:t>
      </w:r>
      <w:r w:rsidR="000D4233" w:rsidRPr="00A9527C">
        <w:rPr>
          <w:rFonts w:ascii="1 dormakaba" w:hAnsi="1 dormakaba" w:cs="Segoe UI"/>
          <w:szCs w:val="19"/>
          <w:lang w:val="de-CH"/>
        </w:rPr>
        <w:t xml:space="preserve"> </w:t>
      </w:r>
      <w:r w:rsidRPr="00A9527C">
        <w:rPr>
          <w:rFonts w:ascii="1 dormakaba" w:hAnsi="1 dormakaba" w:cs="Segoe UI"/>
          <w:szCs w:val="19"/>
          <w:lang w:val="de-CH"/>
        </w:rPr>
        <w:t xml:space="preserve">Herling </w:t>
      </w:r>
      <w:r w:rsidR="000D4233" w:rsidRPr="00A9527C">
        <w:rPr>
          <w:rFonts w:ascii="1 dormakaba" w:hAnsi="1 dormakaba" w:cs="Segoe UI"/>
          <w:szCs w:val="19"/>
          <w:lang w:val="de-CH"/>
        </w:rPr>
        <w:t>ergänzt</w:t>
      </w:r>
      <w:r w:rsidRPr="00A9527C">
        <w:rPr>
          <w:rFonts w:ascii="1 dormakaba" w:hAnsi="1 dormakaba" w:cs="Segoe UI"/>
          <w:szCs w:val="19"/>
          <w:lang w:val="de-CH"/>
        </w:rPr>
        <w:t xml:space="preserve">: „Scheidt &amp; Bachmann bietet als </w:t>
      </w:r>
      <w:r w:rsidR="00254835" w:rsidRPr="00A9527C">
        <w:rPr>
          <w:rFonts w:ascii="1 dormakaba" w:hAnsi="1 dormakaba" w:cs="Segoe UI"/>
          <w:szCs w:val="19"/>
          <w:lang w:val="de-CH"/>
        </w:rPr>
        <w:t>führender Smart-</w:t>
      </w:r>
      <w:proofErr w:type="spellStart"/>
      <w:r w:rsidR="00254835" w:rsidRPr="00A9527C">
        <w:rPr>
          <w:rFonts w:ascii="1 dormakaba" w:hAnsi="1 dormakaba" w:cs="Segoe UI"/>
          <w:szCs w:val="19"/>
          <w:lang w:val="de-CH"/>
        </w:rPr>
        <w:t>Parking</w:t>
      </w:r>
      <w:proofErr w:type="spellEnd"/>
      <w:r w:rsidR="00254835" w:rsidRPr="00A9527C">
        <w:rPr>
          <w:rFonts w:ascii="1 dormakaba" w:hAnsi="1 dormakaba" w:cs="Segoe UI"/>
          <w:szCs w:val="19"/>
          <w:lang w:val="de-CH"/>
        </w:rPr>
        <w:t>-Anbieter</w:t>
      </w:r>
      <w:r w:rsidRPr="00A9527C">
        <w:rPr>
          <w:rFonts w:ascii="1 dormakaba" w:hAnsi="1 dormakaba" w:cs="Segoe UI"/>
          <w:szCs w:val="19"/>
          <w:lang w:val="de-CH"/>
        </w:rPr>
        <w:t xml:space="preserve"> mit seiner zukunftsweisenden </w:t>
      </w:r>
      <w:proofErr w:type="spellStart"/>
      <w:r w:rsidRPr="00A9527C">
        <w:rPr>
          <w:rFonts w:ascii="1 dormakaba" w:hAnsi="1 dormakaba" w:cs="Segoe UI"/>
          <w:szCs w:val="19"/>
          <w:lang w:val="de-CH"/>
        </w:rPr>
        <w:t>parkoneer</w:t>
      </w:r>
      <w:proofErr w:type="spellEnd"/>
      <w:r w:rsidRPr="00A9527C">
        <w:rPr>
          <w:rFonts w:ascii="1 dormakaba" w:hAnsi="1 dormakaba" w:cs="Segoe UI"/>
          <w:szCs w:val="19"/>
          <w:lang w:val="de-CH"/>
        </w:rPr>
        <w:t xml:space="preserve"> Lösung genau das Property</w:t>
      </w:r>
      <w:r w:rsidR="00254835" w:rsidRPr="00A9527C">
        <w:rPr>
          <w:rFonts w:ascii="1 dormakaba" w:hAnsi="1 dormakaba" w:cs="Segoe UI"/>
          <w:szCs w:val="19"/>
          <w:lang w:val="de-CH"/>
        </w:rPr>
        <w:t>-</w:t>
      </w:r>
      <w:r w:rsidRPr="00A9527C">
        <w:rPr>
          <w:rFonts w:ascii="1 dormakaba" w:hAnsi="1 dormakaba" w:cs="Segoe UI"/>
          <w:szCs w:val="19"/>
          <w:lang w:val="de-CH"/>
        </w:rPr>
        <w:t>Management</w:t>
      </w:r>
      <w:r w:rsidR="00254835" w:rsidRPr="00A9527C">
        <w:rPr>
          <w:rFonts w:ascii="1 dormakaba" w:hAnsi="1 dormakaba" w:cs="Segoe UI"/>
          <w:szCs w:val="19"/>
          <w:lang w:val="de-CH"/>
        </w:rPr>
        <w:t>-</w:t>
      </w:r>
      <w:r w:rsidRPr="00A9527C">
        <w:rPr>
          <w:rFonts w:ascii="1 dormakaba" w:hAnsi="1 dormakaba" w:cs="Segoe UI"/>
          <w:szCs w:val="19"/>
          <w:lang w:val="de-CH"/>
        </w:rPr>
        <w:t>Systemmodul im Bereich Car Access an, das im Verbund mit unseren Zutrittssystemen für Kundinnen und Kunden ein einzelnes, integriertes System schafft. Darüber können alle Zufahrts- und Zu</w:t>
      </w:r>
      <w:r w:rsidR="000D4233" w:rsidRPr="00A9527C">
        <w:rPr>
          <w:rFonts w:ascii="1 dormakaba" w:hAnsi="1 dormakaba" w:cs="Segoe UI"/>
          <w:szCs w:val="19"/>
          <w:lang w:val="de-CH"/>
        </w:rPr>
        <w:t>tritt</w:t>
      </w:r>
      <w:r w:rsidRPr="00A9527C">
        <w:rPr>
          <w:rFonts w:ascii="1 dormakaba" w:hAnsi="1 dormakaba" w:cs="Segoe UI"/>
          <w:szCs w:val="19"/>
          <w:lang w:val="de-CH"/>
        </w:rPr>
        <w:t>svorgänge gemeinsam verwaltet werden</w:t>
      </w:r>
      <w:r w:rsidR="000D4233" w:rsidRPr="00A9527C">
        <w:rPr>
          <w:rFonts w:ascii="1 dormakaba" w:hAnsi="1 dormakaba" w:cs="Segoe UI"/>
          <w:szCs w:val="19"/>
          <w:lang w:val="de-CH"/>
        </w:rPr>
        <w:t xml:space="preserve">. Zudem </w:t>
      </w:r>
      <w:r w:rsidRPr="00A9527C">
        <w:rPr>
          <w:rFonts w:ascii="1 dormakaba" w:hAnsi="1 dormakaba" w:cs="Segoe UI"/>
          <w:szCs w:val="19"/>
          <w:lang w:val="de-CH"/>
        </w:rPr>
        <w:t xml:space="preserve">bietet </w:t>
      </w:r>
      <w:r w:rsidR="000D4233" w:rsidRPr="00A9527C">
        <w:rPr>
          <w:rFonts w:ascii="1 dormakaba" w:hAnsi="1 dormakaba" w:cs="Segoe UI"/>
          <w:szCs w:val="19"/>
          <w:lang w:val="de-CH"/>
        </w:rPr>
        <w:t xml:space="preserve">es </w:t>
      </w:r>
      <w:r w:rsidRPr="00A9527C">
        <w:rPr>
          <w:rFonts w:ascii="1 dormakaba" w:hAnsi="1 dormakaba" w:cs="Segoe UI"/>
          <w:szCs w:val="19"/>
          <w:lang w:val="de-CH"/>
        </w:rPr>
        <w:t>bedarfsgerechte Nutzungsmöglichkeiten</w:t>
      </w:r>
      <w:r w:rsidR="005A420C" w:rsidRPr="00A9527C">
        <w:rPr>
          <w:rFonts w:ascii="1 dormakaba" w:hAnsi="1 dormakaba" w:cs="Segoe UI"/>
          <w:szCs w:val="19"/>
          <w:lang w:val="de-CH"/>
        </w:rPr>
        <w:t xml:space="preserve"> in Echtzeit</w:t>
      </w:r>
      <w:r w:rsidRPr="00A9527C">
        <w:rPr>
          <w:rFonts w:ascii="1 dormakaba" w:hAnsi="1 dormakaba" w:cs="Segoe UI"/>
          <w:szCs w:val="19"/>
          <w:lang w:val="de-CH"/>
        </w:rPr>
        <w:t xml:space="preserve">.“  </w:t>
      </w:r>
    </w:p>
    <w:p w14:paraId="1775C54F" w14:textId="4A3ECA4C" w:rsidR="00240E4E" w:rsidRPr="00A9527C" w:rsidRDefault="00240E4E" w:rsidP="00E83444">
      <w:pPr>
        <w:rPr>
          <w:rFonts w:ascii="1 dormakaba" w:hAnsi="1 dormakaba"/>
          <w:bCs/>
          <w:szCs w:val="19"/>
          <w:lang w:val="de-CH"/>
        </w:rPr>
      </w:pPr>
    </w:p>
    <w:p w14:paraId="686310B5" w14:textId="77777777" w:rsidR="00240E4E" w:rsidRPr="00A9527C" w:rsidRDefault="00240E4E" w:rsidP="00240E4E">
      <w:pPr>
        <w:rPr>
          <w:rFonts w:ascii="1 dormakaba" w:hAnsi="1 dormakaba" w:cs="Segoe UI"/>
          <w:b/>
          <w:szCs w:val="19"/>
          <w:lang w:val="de-CH"/>
        </w:rPr>
      </w:pPr>
      <w:r w:rsidRPr="00A9527C">
        <w:rPr>
          <w:rFonts w:ascii="1 dormakaba" w:hAnsi="1 dormakaba" w:cs="Segoe UI"/>
          <w:b/>
          <w:szCs w:val="19"/>
          <w:lang w:val="de-CH"/>
        </w:rPr>
        <w:t>Die Digitalisierung und Dynamisierung des Parkens</w:t>
      </w:r>
    </w:p>
    <w:p w14:paraId="71619070" w14:textId="13FC0688" w:rsidR="00240E4E" w:rsidRPr="00A9527C" w:rsidRDefault="00240E4E" w:rsidP="00240E4E">
      <w:pPr>
        <w:pStyle w:val="StandardWeb"/>
        <w:shd w:val="clear" w:color="auto" w:fill="FFFFFF"/>
        <w:spacing w:before="0" w:beforeAutospacing="0"/>
        <w:rPr>
          <w:rFonts w:ascii="1 dormakaba" w:eastAsia="Calibri" w:hAnsi="1 dormakaba" w:cs="Segoe UI"/>
          <w:sz w:val="19"/>
          <w:szCs w:val="19"/>
          <w:lang w:val="de-DE" w:eastAsia="en-US"/>
        </w:rPr>
      </w:pPr>
      <w:r w:rsidRPr="00A9527C">
        <w:rPr>
          <w:rFonts w:ascii="1 dormakaba" w:eastAsia="Calibri" w:hAnsi="1 dormakaba" w:cs="Segoe UI"/>
          <w:sz w:val="19"/>
          <w:szCs w:val="19"/>
          <w:lang w:val="de-DE" w:eastAsia="en-US"/>
        </w:rPr>
        <w:t xml:space="preserve">Die </w:t>
      </w:r>
      <w:proofErr w:type="spellStart"/>
      <w:r w:rsidRPr="00A9527C">
        <w:rPr>
          <w:rFonts w:ascii="1 dormakaba" w:eastAsia="Calibri" w:hAnsi="1 dormakaba" w:cs="Segoe UI"/>
          <w:sz w:val="19"/>
          <w:szCs w:val="19"/>
          <w:lang w:val="de-DE" w:eastAsia="en-US"/>
        </w:rPr>
        <w:t>parkoneer</w:t>
      </w:r>
      <w:proofErr w:type="spellEnd"/>
      <w:r w:rsidRPr="00A9527C">
        <w:rPr>
          <w:rFonts w:ascii="1 dormakaba" w:eastAsia="Calibri" w:hAnsi="1 dormakaba" w:cs="Segoe UI"/>
          <w:sz w:val="19"/>
          <w:szCs w:val="19"/>
          <w:lang w:val="de-DE" w:eastAsia="en-US"/>
        </w:rPr>
        <w:t xml:space="preserve"> Lösung vereint die Scheidt &amp; Bachmann Hardware in einem kompakten Setup, bestehend aus Schranke, Kamera und einem Steuergerät mit QR-Code Scanner und Sprechstelle. Die Zufahrt erfolgt für vorab registrierte Nutzende per Kennzeichenerkennung. Über die </w:t>
      </w:r>
      <w:proofErr w:type="spellStart"/>
      <w:r w:rsidRPr="00A9527C">
        <w:rPr>
          <w:rFonts w:ascii="1 dormakaba" w:eastAsia="Calibri" w:hAnsi="1 dormakaba" w:cs="Segoe UI"/>
          <w:sz w:val="19"/>
          <w:szCs w:val="19"/>
          <w:lang w:val="de-DE" w:eastAsia="en-US"/>
        </w:rPr>
        <w:t>parkoneer</w:t>
      </w:r>
      <w:proofErr w:type="spellEnd"/>
      <w:r w:rsidRPr="00A9527C">
        <w:rPr>
          <w:rFonts w:ascii="1 dormakaba" w:eastAsia="Calibri" w:hAnsi="1 dormakaba" w:cs="Segoe UI"/>
          <w:sz w:val="19"/>
          <w:szCs w:val="19"/>
          <w:lang w:val="de-DE" w:eastAsia="en-US"/>
        </w:rPr>
        <w:t xml:space="preserve"> Software werden intuitiv alle Parkvorgänge verwaltet </w:t>
      </w:r>
      <w:r w:rsidR="00254835" w:rsidRPr="00A9527C">
        <w:rPr>
          <w:rFonts w:ascii="1 dormakaba" w:eastAsia="Calibri" w:hAnsi="1 dormakaba" w:cs="Segoe UI"/>
          <w:sz w:val="19"/>
          <w:szCs w:val="19"/>
          <w:lang w:val="de-DE" w:eastAsia="en-US"/>
        </w:rPr>
        <w:t>–</w:t>
      </w:r>
      <w:r w:rsidRPr="00A9527C">
        <w:rPr>
          <w:rFonts w:ascii="1 dormakaba" w:eastAsia="Calibri" w:hAnsi="1 dormakaba" w:cs="Segoe UI"/>
          <w:sz w:val="19"/>
          <w:szCs w:val="19"/>
          <w:lang w:val="de-DE" w:eastAsia="en-US"/>
        </w:rPr>
        <w:t xml:space="preserve"> rein webbasiert und auf jedem Endgerät</w:t>
      </w:r>
      <w:r w:rsidR="00254835" w:rsidRPr="00A9527C">
        <w:rPr>
          <w:rFonts w:ascii="1 dormakaba" w:eastAsia="Calibri" w:hAnsi="1 dormakaba" w:cs="Segoe UI"/>
          <w:sz w:val="19"/>
          <w:szCs w:val="19"/>
          <w:lang w:val="de-DE" w:eastAsia="en-US"/>
        </w:rPr>
        <w:t xml:space="preserve">. </w:t>
      </w:r>
      <w:r w:rsidRPr="00A9527C">
        <w:rPr>
          <w:rFonts w:ascii="1 dormakaba" w:eastAsia="Calibri" w:hAnsi="1 dormakaba" w:cs="Segoe UI"/>
          <w:sz w:val="19"/>
          <w:szCs w:val="19"/>
          <w:lang w:val="de-DE" w:eastAsia="en-US"/>
        </w:rPr>
        <w:t xml:space="preserve">Schlanke, digitale Prozesse verringern den Verwaltungsaufwand. Zudem ermöglicht </w:t>
      </w:r>
      <w:proofErr w:type="spellStart"/>
      <w:r w:rsidRPr="00A9527C">
        <w:rPr>
          <w:rFonts w:ascii="1 dormakaba" w:eastAsia="Calibri" w:hAnsi="1 dormakaba" w:cs="Segoe UI"/>
          <w:sz w:val="19"/>
          <w:szCs w:val="19"/>
          <w:lang w:val="de-DE" w:eastAsia="en-US"/>
        </w:rPr>
        <w:t>parkoneer</w:t>
      </w:r>
      <w:proofErr w:type="spellEnd"/>
      <w:r w:rsidRPr="00A9527C">
        <w:rPr>
          <w:rFonts w:ascii="1 dormakaba" w:eastAsia="Calibri" w:hAnsi="1 dormakaba" w:cs="Segoe UI"/>
          <w:sz w:val="19"/>
          <w:szCs w:val="19"/>
          <w:lang w:val="de-DE" w:eastAsia="en-US"/>
        </w:rPr>
        <w:t xml:space="preserve"> eine dynamische Vergabe von Stellplätzen und minimiert so Auslastungsschwankungen.</w:t>
      </w:r>
    </w:p>
    <w:p w14:paraId="15336A0A" w14:textId="3DCB87D4" w:rsidR="00240E4E" w:rsidRPr="00254835" w:rsidRDefault="00240E4E" w:rsidP="00240E4E">
      <w:pPr>
        <w:rPr>
          <w:rFonts w:ascii="1 dormakaba" w:hAnsi="1 dormakaba" w:cs="Segoe UI"/>
          <w:szCs w:val="19"/>
          <w:lang w:val="de-CH"/>
        </w:rPr>
      </w:pPr>
      <w:proofErr w:type="spellStart"/>
      <w:r w:rsidRPr="00A9527C">
        <w:rPr>
          <w:rFonts w:ascii="1 dormakaba" w:hAnsi="1 dormakaba" w:cs="Segoe UI"/>
          <w:szCs w:val="19"/>
          <w:lang w:val="de-CH"/>
        </w:rPr>
        <w:t>parkoneer</w:t>
      </w:r>
      <w:proofErr w:type="spellEnd"/>
      <w:r w:rsidRPr="00A9527C">
        <w:rPr>
          <w:rFonts w:ascii="1 dormakaba" w:hAnsi="1 dormakaba" w:cs="Segoe UI"/>
          <w:szCs w:val="19"/>
          <w:lang w:val="de-CH"/>
        </w:rPr>
        <w:t xml:space="preserve"> wird als Ergänzung im Property Management System per Software-Konnektor in die dormakaba Access Control Systeme „</w:t>
      </w:r>
      <w:proofErr w:type="spellStart"/>
      <w:r w:rsidRPr="00A9527C">
        <w:rPr>
          <w:rFonts w:ascii="1 dormakaba" w:hAnsi="1 dormakaba" w:cs="Segoe UI"/>
          <w:szCs w:val="19"/>
          <w:lang w:val="de-CH"/>
        </w:rPr>
        <w:t>exos</w:t>
      </w:r>
      <w:proofErr w:type="spellEnd"/>
      <w:r w:rsidRPr="00A9527C">
        <w:rPr>
          <w:rFonts w:ascii="1 dormakaba" w:hAnsi="1 dormakaba" w:cs="Segoe UI"/>
          <w:szCs w:val="19"/>
          <w:lang w:val="de-CH"/>
        </w:rPr>
        <w:t xml:space="preserve">“ und „MATRIX“ integriert. So agieren Nutzerinnen und Nutzer auf einer </w:t>
      </w:r>
      <w:r w:rsidR="00452698" w:rsidRPr="00A9527C">
        <w:rPr>
          <w:rFonts w:ascii="1 dormakaba" w:hAnsi="1 dormakaba" w:cs="Segoe UI"/>
          <w:szCs w:val="19"/>
          <w:lang w:val="de-CH"/>
        </w:rPr>
        <w:t xml:space="preserve">digitalen </w:t>
      </w:r>
      <w:r w:rsidRPr="00A9527C">
        <w:rPr>
          <w:rFonts w:ascii="1 dormakaba" w:hAnsi="1 dormakaba" w:cs="Segoe UI"/>
          <w:szCs w:val="19"/>
          <w:lang w:val="de-CH"/>
        </w:rPr>
        <w:t xml:space="preserve">Plattform und die </w:t>
      </w:r>
      <w:r w:rsidR="00452698" w:rsidRPr="00A9527C">
        <w:rPr>
          <w:rFonts w:ascii="1 dormakaba" w:hAnsi="1 dormakaba" w:cs="Segoe UI"/>
          <w:szCs w:val="19"/>
          <w:lang w:val="de-CH"/>
        </w:rPr>
        <w:t>Parkraum- und Gebäudezutrittsv</w:t>
      </w:r>
      <w:r w:rsidRPr="00A9527C">
        <w:rPr>
          <w:rFonts w:ascii="1 dormakaba" w:hAnsi="1 dormakaba" w:cs="Segoe UI"/>
          <w:szCs w:val="19"/>
          <w:lang w:val="de-CH"/>
        </w:rPr>
        <w:t xml:space="preserve">erwaltung </w:t>
      </w:r>
      <w:r w:rsidR="00452698" w:rsidRPr="00A9527C">
        <w:rPr>
          <w:rFonts w:ascii="1 dormakaba" w:hAnsi="1 dormakaba" w:cs="Segoe UI"/>
          <w:szCs w:val="19"/>
          <w:lang w:val="de-CH"/>
        </w:rPr>
        <w:t xml:space="preserve">erfolgt </w:t>
      </w:r>
      <w:r w:rsidRPr="00A9527C">
        <w:rPr>
          <w:rFonts w:ascii="1 dormakaba" w:hAnsi="1 dormakaba" w:cs="Segoe UI"/>
          <w:szCs w:val="19"/>
          <w:lang w:val="de-CH"/>
        </w:rPr>
        <w:t xml:space="preserve">reibungslos. „Die Vorteile sind zahlreich und liegen auf der Hand“, so </w:t>
      </w:r>
      <w:r w:rsidRPr="00A9527C">
        <w:rPr>
          <w:rFonts w:ascii="1 dormakaba" w:hAnsi="1 dormakaba" w:cs="Segoe UI"/>
          <w:bCs/>
          <w:szCs w:val="19"/>
          <w:lang w:val="de-CH"/>
        </w:rPr>
        <w:t xml:space="preserve">Thorsten Braun, </w:t>
      </w:r>
      <w:proofErr w:type="spellStart"/>
      <w:r w:rsidRPr="00A9527C">
        <w:rPr>
          <w:rFonts w:ascii="1 dormakaba" w:hAnsi="1 dormakaba" w:cs="Segoe UI"/>
          <w:bCs/>
          <w:szCs w:val="19"/>
          <w:lang w:val="de-CH"/>
        </w:rPr>
        <w:t>Director</w:t>
      </w:r>
      <w:proofErr w:type="spellEnd"/>
      <w:r w:rsidRPr="00A9527C">
        <w:rPr>
          <w:rFonts w:ascii="1 dormakaba" w:hAnsi="1 dormakaba" w:cs="Segoe UI"/>
          <w:bCs/>
          <w:szCs w:val="19"/>
          <w:lang w:val="de-CH"/>
        </w:rPr>
        <w:t xml:space="preserve"> Global </w:t>
      </w:r>
      <w:proofErr w:type="spellStart"/>
      <w:r w:rsidRPr="00A9527C">
        <w:rPr>
          <w:rFonts w:ascii="1 dormakaba" w:hAnsi="1 dormakaba" w:cs="Segoe UI"/>
          <w:bCs/>
          <w:szCs w:val="19"/>
          <w:lang w:val="de-CH"/>
        </w:rPr>
        <w:t>Operations</w:t>
      </w:r>
      <w:proofErr w:type="spellEnd"/>
      <w:r w:rsidRPr="00A9527C">
        <w:rPr>
          <w:rFonts w:ascii="1 dormakaba" w:hAnsi="1 dormakaba" w:cs="Segoe UI"/>
          <w:bCs/>
          <w:szCs w:val="19"/>
          <w:lang w:val="de-CH"/>
        </w:rPr>
        <w:t xml:space="preserve"> Scheidt &amp; Bachmann </w:t>
      </w:r>
      <w:proofErr w:type="spellStart"/>
      <w:r w:rsidRPr="00A9527C">
        <w:rPr>
          <w:rFonts w:ascii="1 dormakaba" w:hAnsi="1 dormakaba" w:cs="Segoe UI"/>
          <w:bCs/>
          <w:szCs w:val="19"/>
          <w:lang w:val="de-CH"/>
        </w:rPr>
        <w:t>Parking</w:t>
      </w:r>
      <w:proofErr w:type="spellEnd"/>
      <w:r w:rsidRPr="00A9527C">
        <w:rPr>
          <w:rFonts w:ascii="1 dormakaba" w:hAnsi="1 dormakaba" w:cs="Segoe UI"/>
          <w:bCs/>
          <w:szCs w:val="19"/>
          <w:lang w:val="de-CH"/>
        </w:rPr>
        <w:t xml:space="preserve"> Solutions GmbH. „Die flexible Selbstorganisation und der nahtlose Zugang zum Parkplatz, zu Gebäuden sowie Räumlichkeiten sind offensichtliche Faktoren.</w:t>
      </w:r>
      <w:r w:rsidRPr="00254835">
        <w:rPr>
          <w:rFonts w:ascii="1 dormakaba" w:hAnsi="1 dormakaba" w:cs="Segoe UI"/>
          <w:bCs/>
          <w:szCs w:val="19"/>
          <w:lang w:val="de-CH"/>
        </w:rPr>
        <w:t xml:space="preserve"> Hinzu kommt die erheblich vereinfachte Verwaltung des </w:t>
      </w:r>
      <w:r w:rsidR="00452698">
        <w:rPr>
          <w:rFonts w:ascii="1 dormakaba" w:hAnsi="1 dormakaba" w:cs="Segoe UI"/>
          <w:bCs/>
          <w:szCs w:val="19"/>
          <w:lang w:val="de-CH"/>
        </w:rPr>
        <w:t>Zutritts-</w:t>
      </w:r>
      <w:r w:rsidRPr="00254835">
        <w:rPr>
          <w:rFonts w:ascii="1 dormakaba" w:hAnsi="1 dormakaba" w:cs="Segoe UI"/>
          <w:bCs/>
          <w:szCs w:val="19"/>
          <w:lang w:val="de-CH"/>
        </w:rPr>
        <w:t xml:space="preserve"> &amp; Parkraummanagements, </w:t>
      </w:r>
      <w:r w:rsidRPr="00254835">
        <w:rPr>
          <w:rFonts w:ascii="1 dormakaba" w:hAnsi="1 dormakaba" w:cs="Segoe UI"/>
          <w:bCs/>
          <w:szCs w:val="19"/>
          <w:lang w:val="de-CH"/>
        </w:rPr>
        <w:lastRenderedPageBreak/>
        <w:t xml:space="preserve">Auslastungssteigerungen der Parkfläche sowie eine optimierte Kosteneffizienz und </w:t>
      </w:r>
      <w:r w:rsidR="00ED42BE">
        <w:rPr>
          <w:rFonts w:ascii="1 dormakaba" w:hAnsi="1 dormakaba" w:cs="Segoe UI"/>
          <w:bCs/>
          <w:szCs w:val="19"/>
          <w:lang w:val="de-CH"/>
        </w:rPr>
        <w:t>nicht zuletzt</w:t>
      </w:r>
      <w:r w:rsidRPr="00254835">
        <w:rPr>
          <w:rFonts w:ascii="1 dormakaba" w:hAnsi="1 dormakaba" w:cs="Segoe UI"/>
          <w:bCs/>
          <w:szCs w:val="19"/>
          <w:lang w:val="de-CH"/>
        </w:rPr>
        <w:t xml:space="preserve"> eine Erhöhung der Zufriedenheit von Mitarbeitenden.“</w:t>
      </w:r>
    </w:p>
    <w:p w14:paraId="7077CEE2" w14:textId="77777777" w:rsidR="00240E4E" w:rsidRPr="00254835" w:rsidRDefault="00240E4E" w:rsidP="00240E4E">
      <w:pPr>
        <w:rPr>
          <w:rFonts w:ascii="1 dormakaba" w:hAnsi="1 dormakaba" w:cs="Segoe UI"/>
          <w:szCs w:val="19"/>
          <w:lang w:val="de-CH"/>
        </w:rPr>
      </w:pPr>
    </w:p>
    <w:p w14:paraId="09026CE7" w14:textId="77777777" w:rsidR="00240E4E" w:rsidRPr="00D533E4" w:rsidRDefault="00240E4E" w:rsidP="00240E4E">
      <w:pPr>
        <w:rPr>
          <w:rFonts w:ascii="1 dormakaba" w:hAnsi="1 dormakaba" w:cs="Segoe UI"/>
          <w:b/>
          <w:bCs/>
          <w:szCs w:val="19"/>
          <w:lang w:val="de-CH"/>
        </w:rPr>
      </w:pPr>
      <w:r w:rsidRPr="00D533E4">
        <w:rPr>
          <w:rFonts w:ascii="1 dormakaba" w:hAnsi="1 dormakaba" w:cs="Segoe UI"/>
          <w:b/>
          <w:bCs/>
          <w:szCs w:val="19"/>
          <w:lang w:val="de-CH"/>
        </w:rPr>
        <w:t>Über Scheidt &amp; Bachmann:</w:t>
      </w:r>
    </w:p>
    <w:p w14:paraId="7434137F" w14:textId="1E29052B" w:rsidR="00240E4E" w:rsidRPr="00D533E4" w:rsidRDefault="00240E4E" w:rsidP="00240E4E">
      <w:pPr>
        <w:rPr>
          <w:rFonts w:ascii="1 dormakaba" w:hAnsi="1 dormakaba" w:cs="Segoe UI"/>
          <w:szCs w:val="19"/>
          <w:lang w:val="de-CH"/>
        </w:rPr>
      </w:pPr>
      <w:r w:rsidRPr="00D533E4">
        <w:rPr>
          <w:rFonts w:ascii="1 dormakaba" w:hAnsi="1 dormakaba" w:cs="Segoe UI"/>
          <w:szCs w:val="19"/>
          <w:lang w:val="de-CH"/>
        </w:rPr>
        <w:t xml:space="preserve">Das Familienunternehmen wurde 1872 gegründet und wird derzeit in der fünften Generation von Dr.-Ing. Norbert Miller geführt. Scheidt &amp; Bachmann bewegt als Gesamtkonzern mit seinen </w:t>
      </w:r>
      <w:bookmarkStart w:id="0" w:name="_Hlk128575390"/>
      <w:r w:rsidRPr="00D533E4">
        <w:rPr>
          <w:rFonts w:ascii="1 dormakaba" w:hAnsi="1 dormakaba" w:cs="Segoe UI"/>
          <w:szCs w:val="19"/>
          <w:lang w:val="de-CH"/>
        </w:rPr>
        <w:t xml:space="preserve">Systemlösungen für intelligente Mobilität täglich Millionen Menschen auf allen Kontinenten. </w:t>
      </w:r>
      <w:proofErr w:type="spellStart"/>
      <w:r w:rsidRPr="00D533E4">
        <w:rPr>
          <w:rFonts w:ascii="1 dormakaba" w:hAnsi="1 dormakaba" w:cs="Segoe UI"/>
          <w:szCs w:val="19"/>
          <w:lang w:val="de-CH"/>
        </w:rPr>
        <w:t>parkoneer</w:t>
      </w:r>
      <w:proofErr w:type="spellEnd"/>
      <w:r w:rsidRPr="00D533E4">
        <w:rPr>
          <w:rFonts w:ascii="1 dormakaba" w:hAnsi="1 dormakaba" w:cs="Segoe UI"/>
          <w:szCs w:val="19"/>
          <w:lang w:val="de-CH"/>
        </w:rPr>
        <w:t xml:space="preserve"> ist ein weiterer Baustein zur Ermöglichung einer mobilen Welt und gehört zur Scheidt &amp; Bachmann </w:t>
      </w:r>
      <w:proofErr w:type="spellStart"/>
      <w:r w:rsidRPr="00D533E4">
        <w:rPr>
          <w:rFonts w:ascii="1 dormakaba" w:hAnsi="1 dormakaba" w:cs="Segoe UI"/>
          <w:szCs w:val="19"/>
          <w:lang w:val="de-CH"/>
        </w:rPr>
        <w:t>Parking</w:t>
      </w:r>
      <w:proofErr w:type="spellEnd"/>
      <w:r w:rsidRPr="00D533E4">
        <w:rPr>
          <w:rFonts w:ascii="1 dormakaba" w:hAnsi="1 dormakaba" w:cs="Segoe UI"/>
          <w:szCs w:val="19"/>
          <w:lang w:val="de-CH"/>
        </w:rPr>
        <w:t xml:space="preserve"> Solutions – seit Jahrzehnten weltweiter Leader im Smart </w:t>
      </w:r>
      <w:proofErr w:type="spellStart"/>
      <w:r w:rsidRPr="00D533E4">
        <w:rPr>
          <w:rFonts w:ascii="1 dormakaba" w:hAnsi="1 dormakaba" w:cs="Segoe UI"/>
          <w:szCs w:val="19"/>
          <w:lang w:val="de-CH"/>
        </w:rPr>
        <w:t>Parking</w:t>
      </w:r>
      <w:proofErr w:type="spellEnd"/>
      <w:r w:rsidRPr="00D533E4">
        <w:rPr>
          <w:rFonts w:ascii="1 dormakaba" w:hAnsi="1 dormakaba" w:cs="Segoe UI"/>
          <w:szCs w:val="19"/>
          <w:lang w:val="de-CH"/>
        </w:rPr>
        <w:t xml:space="preserve"> und Anbieter zukunftsweisender Parkraummanagement-Lösungen. Mit </w:t>
      </w:r>
      <w:proofErr w:type="spellStart"/>
      <w:r w:rsidRPr="00D533E4">
        <w:rPr>
          <w:rFonts w:ascii="1 dormakaba" w:hAnsi="1 dormakaba" w:cs="Segoe UI"/>
          <w:szCs w:val="19"/>
          <w:lang w:val="de-CH"/>
        </w:rPr>
        <w:t>parkoneer</w:t>
      </w:r>
      <w:proofErr w:type="spellEnd"/>
      <w:r w:rsidRPr="00D533E4">
        <w:rPr>
          <w:rFonts w:ascii="1 dormakaba" w:hAnsi="1 dormakaba" w:cs="Segoe UI"/>
          <w:szCs w:val="19"/>
          <w:lang w:val="de-CH"/>
        </w:rPr>
        <w:t xml:space="preserve"> bietet Scheidt &amp; Bachmann eine passgenaue Lösung für die Zufahrtskontrolle, das Management und die Dynamisierung privater Parkflächen.</w:t>
      </w:r>
      <w:bookmarkEnd w:id="0"/>
      <w:r w:rsidR="00254835">
        <w:rPr>
          <w:rFonts w:ascii="1 dormakaba" w:hAnsi="1 dormakaba" w:cs="Segoe UI"/>
          <w:szCs w:val="19"/>
          <w:lang w:val="de-CH"/>
        </w:rPr>
        <w:t xml:space="preserve"> </w:t>
      </w:r>
      <w:r w:rsidRPr="00254835">
        <w:rPr>
          <w:rFonts w:ascii="1 dormakaba" w:hAnsi="1 dormakaba" w:cs="Segoe UI"/>
          <w:szCs w:val="19"/>
          <w:lang w:val="de-CH"/>
        </w:rPr>
        <w:t>Mehr Informationen</w:t>
      </w:r>
      <w:r w:rsidRPr="00D533E4">
        <w:rPr>
          <w:rFonts w:ascii="1 dormakaba" w:hAnsi="1 dormakaba" w:cs="Segoe UI"/>
          <w:szCs w:val="19"/>
          <w:lang w:val="de-CH"/>
        </w:rPr>
        <w:t xml:space="preserve"> zu </w:t>
      </w:r>
      <w:proofErr w:type="spellStart"/>
      <w:r w:rsidRPr="00D533E4">
        <w:rPr>
          <w:rFonts w:ascii="1 dormakaba" w:hAnsi="1 dormakaba" w:cs="Segoe UI"/>
          <w:szCs w:val="19"/>
          <w:lang w:val="de-CH"/>
        </w:rPr>
        <w:t>parkoneer</w:t>
      </w:r>
      <w:proofErr w:type="spellEnd"/>
      <w:r w:rsidRPr="00D533E4">
        <w:rPr>
          <w:rFonts w:ascii="1 dormakaba" w:hAnsi="1 dormakaba" w:cs="Segoe UI"/>
          <w:szCs w:val="19"/>
          <w:lang w:val="de-CH"/>
        </w:rPr>
        <w:t xml:space="preserve"> </w:t>
      </w:r>
      <w:r w:rsidR="00254835">
        <w:rPr>
          <w:rFonts w:ascii="1 dormakaba" w:hAnsi="1 dormakaba" w:cs="Segoe UI"/>
          <w:szCs w:val="19"/>
          <w:lang w:val="de-CH"/>
        </w:rPr>
        <w:t>unter</w:t>
      </w:r>
      <w:r w:rsidRPr="00D533E4">
        <w:rPr>
          <w:rFonts w:ascii="1 dormakaba" w:hAnsi="1 dormakaba" w:cs="Segoe UI"/>
          <w:szCs w:val="19"/>
          <w:lang w:val="de-CH"/>
        </w:rPr>
        <w:t xml:space="preserve"> </w:t>
      </w:r>
      <w:hyperlink r:id="rId11" w:history="1">
        <w:r w:rsidRPr="00D533E4">
          <w:rPr>
            <w:rStyle w:val="Hyperlink"/>
            <w:rFonts w:ascii="1 dormakaba" w:hAnsi="1 dormakaba" w:cs="Segoe UI"/>
            <w:szCs w:val="19"/>
            <w:lang w:val="de-CH"/>
          </w:rPr>
          <w:t>www.parkoneer.de</w:t>
        </w:r>
      </w:hyperlink>
      <w:r w:rsidR="00FE726D" w:rsidRPr="00FE726D">
        <w:rPr>
          <w:rStyle w:val="Hyperlink"/>
          <w:rFonts w:ascii="1 dormakaba" w:hAnsi="1 dormakaba" w:cs="Segoe UI"/>
          <w:szCs w:val="19"/>
          <w:u w:val="none"/>
          <w:lang w:val="de-CH"/>
        </w:rPr>
        <w:t>.</w:t>
      </w:r>
    </w:p>
    <w:p w14:paraId="65E39F4C" w14:textId="12A72AA5" w:rsidR="00240E4E" w:rsidRPr="00D533E4" w:rsidRDefault="00240E4E" w:rsidP="00E83444">
      <w:pPr>
        <w:rPr>
          <w:rFonts w:ascii="1 dormakaba" w:hAnsi="1 dormakaba"/>
          <w:bCs/>
          <w:szCs w:val="19"/>
          <w:lang w:val="de-CH"/>
        </w:rPr>
      </w:pPr>
    </w:p>
    <w:p w14:paraId="321BA946" w14:textId="77777777" w:rsidR="00240E4E" w:rsidRPr="00D533E4" w:rsidRDefault="00240E4E" w:rsidP="00E83444">
      <w:pPr>
        <w:rPr>
          <w:rFonts w:ascii="1 dormakaba" w:hAnsi="1 dormakaba"/>
          <w:bCs/>
          <w:szCs w:val="19"/>
          <w:lang w:val="de-CH"/>
        </w:rPr>
      </w:pPr>
    </w:p>
    <w:p w14:paraId="5FF7E69A" w14:textId="77777777" w:rsidR="00205DB1" w:rsidRDefault="00205DB1" w:rsidP="000900D2">
      <w:pPr>
        <w:rPr>
          <w:rStyle w:val="normaltextrun"/>
          <w:rFonts w:ascii="1 dormakaba" w:hAnsi="1 dormakaba"/>
          <w:color w:val="000000"/>
          <w:szCs w:val="19"/>
          <w:shd w:val="clear" w:color="auto" w:fill="FFFFFF"/>
          <w:lang w:val="de-DE"/>
        </w:rPr>
      </w:pPr>
    </w:p>
    <w:p w14:paraId="5F5EFDE8" w14:textId="76957D61" w:rsidR="005B0CD8" w:rsidRPr="00F046CC" w:rsidRDefault="003C44FA" w:rsidP="000900D2">
      <w:pPr>
        <w:rPr>
          <w:rFonts w:ascii="1 dormakaba" w:hAnsi="1 dormakaba"/>
          <w:lang w:val="de-DE"/>
        </w:rPr>
      </w:pPr>
      <w:r w:rsidRPr="003C44FA">
        <w:rPr>
          <w:rStyle w:val="normaltextrun"/>
          <w:rFonts w:ascii="1 dormakaba" w:hAnsi="1 dormakaba"/>
          <w:color w:val="000000"/>
          <w:szCs w:val="19"/>
          <w:shd w:val="clear" w:color="auto" w:fill="FFFFFF"/>
          <w:lang w:val="de-DE"/>
        </w:rPr>
        <w:t>Weitere Informationen für:</w:t>
      </w:r>
      <w:r>
        <w:rPr>
          <w:rStyle w:val="normaltextrun"/>
          <w:rFonts w:ascii="1 dormakaba" w:hAnsi="1 dormakaba"/>
          <w:color w:val="000000"/>
          <w:szCs w:val="19"/>
          <w:shd w:val="clear" w:color="auto" w:fill="FFFFFF"/>
          <w:lang w:val="de-DE"/>
        </w:rPr>
        <w:tab/>
      </w:r>
      <w:r w:rsidR="005B0CD8" w:rsidRPr="003C44FA">
        <w:rPr>
          <w:rFonts w:ascii="1 dormakaba" w:hAnsi="1 dormakaba"/>
          <w:lang w:val="de-DE"/>
        </w:rPr>
        <w:tab/>
      </w:r>
      <w:r w:rsidR="005B0CD8" w:rsidRPr="00E0437D">
        <w:rPr>
          <w:rFonts w:ascii="1 dormakaba" w:hAnsi="1 dormakaba"/>
          <w:b/>
          <w:lang w:val="de-DE"/>
        </w:rPr>
        <w:t>Med</w:t>
      </w:r>
      <w:r w:rsidR="00593974">
        <w:rPr>
          <w:rFonts w:ascii="1 dormakaba" w:hAnsi="1 dormakaba"/>
          <w:b/>
          <w:lang w:val="de-DE"/>
        </w:rPr>
        <w:t>ien</w:t>
      </w:r>
    </w:p>
    <w:p w14:paraId="5A3F90DC" w14:textId="6C53F3B9" w:rsidR="005B0CD8" w:rsidRPr="000C7751" w:rsidRDefault="005B0CD8" w:rsidP="000900D2">
      <w:pPr>
        <w:rPr>
          <w:rFonts w:ascii="1 dormakaba" w:hAnsi="1 dormakaba"/>
          <w:lang w:val="en-US"/>
        </w:rPr>
      </w:pPr>
      <w:r w:rsidRPr="00E0437D">
        <w:rPr>
          <w:rFonts w:ascii="1 dormakaba" w:hAnsi="1 dormakaba"/>
          <w:lang w:val="de-DE"/>
        </w:rPr>
        <w:t xml:space="preserve"> </w:t>
      </w:r>
      <w:r w:rsidRPr="00E0437D">
        <w:rPr>
          <w:rFonts w:ascii="1 dormakaba" w:hAnsi="1 dormakaba"/>
          <w:lang w:val="de-DE"/>
        </w:rPr>
        <w:tab/>
      </w:r>
      <w:r w:rsidR="003C44FA">
        <w:rPr>
          <w:rFonts w:ascii="1 dormakaba" w:hAnsi="1 dormakaba"/>
          <w:lang w:val="de-DE"/>
        </w:rPr>
        <w:tab/>
      </w:r>
      <w:r w:rsidR="0099163D" w:rsidRPr="000C7751">
        <w:rPr>
          <w:rFonts w:ascii="1 dormakaba" w:hAnsi="1 dormakaba"/>
          <w:lang w:val="en-US"/>
        </w:rPr>
        <w:t>Patrick Lehn</w:t>
      </w:r>
    </w:p>
    <w:p w14:paraId="3D858B4D" w14:textId="6BB9FC70" w:rsidR="00EC2846" w:rsidRPr="00E0437D" w:rsidRDefault="005B0CD8" w:rsidP="00EC2846">
      <w:pPr>
        <w:rPr>
          <w:rFonts w:ascii="1 dormakaba" w:hAnsi="1 dormakaba"/>
          <w:lang w:val="en-US"/>
        </w:rPr>
      </w:pPr>
      <w:r w:rsidRPr="000C7751">
        <w:rPr>
          <w:rFonts w:ascii="1 dormakaba" w:hAnsi="1 dormakaba"/>
          <w:lang w:val="en-US"/>
        </w:rPr>
        <w:tab/>
      </w:r>
      <w:r w:rsidR="003C44FA" w:rsidRPr="000C7751">
        <w:rPr>
          <w:rFonts w:ascii="1 dormakaba" w:hAnsi="1 dormakaba"/>
          <w:lang w:val="en-US"/>
        </w:rPr>
        <w:tab/>
      </w:r>
      <w:r w:rsidR="00EC2846" w:rsidRPr="00E0437D">
        <w:rPr>
          <w:rFonts w:ascii="1 dormakaba" w:hAnsi="1 dormakaba"/>
          <w:lang w:val="en-US"/>
        </w:rPr>
        <w:t>Senior Manager External Communications / Press Officer</w:t>
      </w:r>
    </w:p>
    <w:p w14:paraId="473DDA92" w14:textId="591634D2" w:rsidR="00EC2846" w:rsidRPr="00186499" w:rsidRDefault="00EC2846" w:rsidP="00EC2846">
      <w:pPr>
        <w:rPr>
          <w:rFonts w:ascii="1 dormakaba" w:hAnsi="1 dormakaba"/>
          <w:lang w:val="de-DE"/>
        </w:rPr>
      </w:pPr>
      <w:r w:rsidRPr="00E0437D">
        <w:rPr>
          <w:rFonts w:ascii="1 dormakaba" w:hAnsi="1 dormakaba"/>
          <w:lang w:val="en-US"/>
        </w:rPr>
        <w:t xml:space="preserve"> </w:t>
      </w:r>
      <w:r w:rsidRPr="00E0437D">
        <w:rPr>
          <w:rFonts w:ascii="1 dormakaba" w:hAnsi="1 dormakaba"/>
          <w:lang w:val="en-US"/>
        </w:rPr>
        <w:tab/>
      </w:r>
      <w:r w:rsidR="003C44FA">
        <w:rPr>
          <w:rFonts w:ascii="1 dormakaba" w:hAnsi="1 dormakaba"/>
          <w:lang w:val="en-US"/>
        </w:rPr>
        <w:tab/>
      </w:r>
      <w:r w:rsidRPr="00186499">
        <w:rPr>
          <w:rFonts w:ascii="1 dormakaba" w:hAnsi="1 dormakaba"/>
          <w:lang w:val="de-DE"/>
        </w:rPr>
        <w:t>T: +41 44 818 92 86</w:t>
      </w:r>
    </w:p>
    <w:p w14:paraId="2AF6E576" w14:textId="43F537ED" w:rsidR="00EC2846" w:rsidRPr="00186499" w:rsidRDefault="00EC2846" w:rsidP="00EC2846">
      <w:pPr>
        <w:rPr>
          <w:rFonts w:ascii="1 dormakaba" w:hAnsi="1 dormakaba"/>
          <w:lang w:val="de-DE"/>
        </w:rPr>
      </w:pPr>
      <w:r w:rsidRPr="00186499">
        <w:rPr>
          <w:rFonts w:ascii="1 dormakaba" w:hAnsi="1 dormakaba"/>
          <w:lang w:val="de-DE"/>
        </w:rPr>
        <w:t xml:space="preserve"> </w:t>
      </w:r>
      <w:r w:rsidRPr="00186499">
        <w:rPr>
          <w:rFonts w:ascii="1 dormakaba" w:hAnsi="1 dormakaba"/>
          <w:lang w:val="de-DE"/>
        </w:rPr>
        <w:tab/>
      </w:r>
      <w:r w:rsidR="003C44FA" w:rsidRPr="00186499">
        <w:rPr>
          <w:rFonts w:ascii="1 dormakaba" w:hAnsi="1 dormakaba"/>
          <w:lang w:val="de-DE"/>
        </w:rPr>
        <w:tab/>
      </w:r>
      <w:r w:rsidRPr="00186499">
        <w:rPr>
          <w:rFonts w:ascii="1 dormakaba" w:hAnsi="1 dormakaba"/>
          <w:lang w:val="de-DE"/>
        </w:rPr>
        <w:t>patrick.lehn@dormakaba.com</w:t>
      </w:r>
    </w:p>
    <w:p w14:paraId="460A89C5" w14:textId="77777777" w:rsidR="00593974" w:rsidRDefault="00593974" w:rsidP="003C44FA">
      <w:pPr>
        <w:tabs>
          <w:tab w:val="clear" w:pos="2410"/>
        </w:tabs>
        <w:textAlignment w:val="baseline"/>
        <w:rPr>
          <w:rFonts w:ascii="1 dormakaba" w:eastAsia="Times New Roman" w:hAnsi="1 dormakaba" w:cs="Segoe UI"/>
          <w:b/>
          <w:bCs/>
          <w:szCs w:val="19"/>
          <w:lang w:val="de-CH" w:eastAsia="de-DE"/>
        </w:rPr>
      </w:pPr>
    </w:p>
    <w:p w14:paraId="455BD9BE" w14:textId="77777777" w:rsidR="00205DB1" w:rsidRDefault="00205DB1" w:rsidP="003C44FA">
      <w:pPr>
        <w:tabs>
          <w:tab w:val="clear" w:pos="2410"/>
        </w:tabs>
        <w:textAlignment w:val="baseline"/>
        <w:rPr>
          <w:rFonts w:ascii="1 dormakaba" w:eastAsia="Times New Roman" w:hAnsi="1 dormakaba" w:cs="Segoe UI"/>
          <w:b/>
          <w:bCs/>
          <w:szCs w:val="19"/>
          <w:lang w:val="de-CH" w:eastAsia="de-DE"/>
        </w:rPr>
      </w:pPr>
    </w:p>
    <w:p w14:paraId="50475E5B" w14:textId="5CFBB93A" w:rsidR="009022E6" w:rsidRPr="009022E6" w:rsidRDefault="003C44FA" w:rsidP="003C44FA">
      <w:pPr>
        <w:tabs>
          <w:tab w:val="clear" w:pos="2410"/>
        </w:tabs>
        <w:textAlignment w:val="baseline"/>
        <w:rPr>
          <w:rFonts w:ascii="1 dormakaba" w:eastAsia="Times New Roman" w:hAnsi="1 dormakaba" w:cs="Segoe UI"/>
          <w:szCs w:val="19"/>
          <w:lang w:val="de-DE" w:eastAsia="de-DE"/>
        </w:rPr>
      </w:pPr>
      <w:r w:rsidRPr="003C44FA">
        <w:rPr>
          <w:rFonts w:ascii="1 dormakaba" w:eastAsia="Times New Roman" w:hAnsi="1 dormakaba" w:cs="Segoe UI"/>
          <w:b/>
          <w:bCs/>
          <w:szCs w:val="19"/>
          <w:lang w:val="de-CH" w:eastAsia="de-DE"/>
        </w:rPr>
        <w:t>Über die dormakaba Gruppe</w:t>
      </w:r>
      <w:r w:rsidRPr="003C44FA">
        <w:rPr>
          <w:rFonts w:ascii="1 dormakaba" w:eastAsia="Times New Roman" w:hAnsi="1 dormakaba" w:cs="Segoe UI"/>
          <w:szCs w:val="19"/>
          <w:lang w:val="de-DE" w:eastAsia="de-DE"/>
        </w:rPr>
        <w:t> </w:t>
      </w:r>
    </w:p>
    <w:p w14:paraId="29A30F6D" w14:textId="5F498A6E"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6F939B51"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0CBA60A6"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2021/22 erzielte dormakaba einen Umsatz von CHF 2.8 Milliarden. </w:t>
      </w:r>
      <w:r w:rsidRPr="003C44FA">
        <w:rPr>
          <w:rFonts w:ascii="1 dormakaba" w:eastAsia="Times New Roman" w:hAnsi="1 dormakaba" w:cs="Segoe UI"/>
          <w:szCs w:val="19"/>
          <w:lang w:val="de-DE" w:eastAsia="de-DE"/>
        </w:rPr>
        <w:t> </w:t>
      </w:r>
    </w:p>
    <w:p w14:paraId="651A7B45"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3F80465"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1CCD79F9"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1CD12C9"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3566DE2"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25C227CF"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247DE639"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0CF5F120"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523018FD" w14:textId="14B58166"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2B83741B" w14:textId="77777777" w:rsidR="00CF187A" w:rsidRPr="003C44FA" w:rsidRDefault="00CF187A" w:rsidP="00AD7F58">
      <w:pPr>
        <w:pBdr>
          <w:bottom w:val="single" w:sz="6" w:space="1" w:color="auto"/>
        </w:pBdr>
        <w:rPr>
          <w:rFonts w:ascii="1 dormakaba" w:hAnsi="1 dormakaba" w:cs="Yu Mincho Light"/>
          <w:sz w:val="20"/>
          <w:lang w:val="de-DE"/>
        </w:rPr>
      </w:pPr>
    </w:p>
    <w:p w14:paraId="7D1A8E8B" w14:textId="77777777" w:rsidR="005B0CD8" w:rsidRPr="003C44FA" w:rsidRDefault="005B0CD8" w:rsidP="000900D2">
      <w:pPr>
        <w:rPr>
          <w:rFonts w:ascii="1 dormakaba" w:hAnsi="1 dormakaba"/>
          <w:color w:val="221E1F"/>
          <w:sz w:val="15"/>
          <w:lang w:val="de-DE"/>
        </w:rPr>
      </w:pPr>
    </w:p>
    <w:p w14:paraId="7EDB672C" w14:textId="77777777" w:rsidR="005B0CD8" w:rsidRPr="00186499" w:rsidRDefault="005B0CD8" w:rsidP="000900D2">
      <w:pPr>
        <w:rPr>
          <w:rFonts w:ascii="1 dormakaba" w:hAnsi="1 dormakaba"/>
          <w:b/>
          <w:color w:val="221E1F"/>
          <w:sz w:val="15"/>
          <w:lang w:val="de-DE"/>
        </w:rPr>
      </w:pPr>
      <w:bookmarkStart w:id="1" w:name="_Hlk111203979"/>
      <w:r w:rsidRPr="00186499">
        <w:rPr>
          <w:rFonts w:ascii="1 dormakaba" w:hAnsi="1 dormakaba"/>
          <w:b/>
          <w:color w:val="221E1F"/>
          <w:sz w:val="15"/>
          <w:lang w:val="de-DE"/>
        </w:rPr>
        <w:t xml:space="preserve">Disclaimer </w:t>
      </w:r>
    </w:p>
    <w:p w14:paraId="42120CC7" w14:textId="77777777" w:rsidR="005B0CD8" w:rsidRPr="00186499" w:rsidRDefault="005B0CD8" w:rsidP="000900D2">
      <w:pPr>
        <w:rPr>
          <w:rFonts w:ascii="1 dormakaba" w:hAnsi="1 dormakaba"/>
          <w:color w:val="221E1F"/>
          <w:sz w:val="15"/>
          <w:lang w:val="de-DE"/>
        </w:rPr>
      </w:pPr>
    </w:p>
    <w:bookmarkEnd w:id="1"/>
    <w:p w14:paraId="60094839" w14:textId="3E2AF9B8" w:rsidR="003C44FA" w:rsidRPr="003C44FA" w:rsidRDefault="003C44FA" w:rsidP="003C44FA">
      <w:pPr>
        <w:tabs>
          <w:tab w:val="clear" w:pos="2410"/>
        </w:tabs>
        <w:ind w:left="-15"/>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 xml:space="preserve">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w:t>
      </w:r>
      <w:r w:rsidRPr="003C44FA">
        <w:rPr>
          <w:rFonts w:ascii="1 dormakaba" w:eastAsia="Times New Roman" w:hAnsi="1 dormakaba" w:cs="Segoe UI"/>
          <w:color w:val="221E1F"/>
          <w:sz w:val="15"/>
          <w:szCs w:val="15"/>
          <w:lang w:val="de-CH" w:eastAsia="de-DE"/>
        </w:rPr>
        <w:lastRenderedPageBreak/>
        <w:t xml:space="preserve">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ausser </w:t>
      </w:r>
      <w:proofErr w:type="gramStart"/>
      <w:r w:rsidR="00B3715A" w:rsidRPr="003C44FA">
        <w:rPr>
          <w:rFonts w:ascii="1 dormakaba" w:eastAsia="Times New Roman" w:hAnsi="1 dormakaba" w:cs="Segoe UI"/>
          <w:color w:val="221E1F"/>
          <w:sz w:val="15"/>
          <w:szCs w:val="15"/>
          <w:lang w:val="de-CH" w:eastAsia="de-DE"/>
        </w:rPr>
        <w:t>soweit</w:t>
      </w:r>
      <w:proofErr w:type="gramEnd"/>
      <w:r w:rsidRPr="003C44FA">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r w:rsidRPr="003C44FA">
        <w:rPr>
          <w:rFonts w:ascii="1 dormakaba" w:eastAsia="Times New Roman" w:hAnsi="1 dormakaba" w:cs="Segoe UI"/>
          <w:color w:val="221E1F"/>
          <w:sz w:val="15"/>
          <w:szCs w:val="15"/>
          <w:lang w:val="de-DE" w:eastAsia="de-DE"/>
        </w:rPr>
        <w:t> </w:t>
      </w:r>
    </w:p>
    <w:p w14:paraId="26C26E7C" w14:textId="77777777" w:rsidR="003C44FA" w:rsidRPr="003C44FA" w:rsidRDefault="003C44FA" w:rsidP="003C44FA">
      <w:pPr>
        <w:tabs>
          <w:tab w:val="clear" w:pos="2410"/>
        </w:tabs>
        <w:ind w:left="-15"/>
        <w:textAlignment w:val="baseline"/>
        <w:rPr>
          <w:rFonts w:ascii="1 dormakaba" w:eastAsia="Times New Roman" w:hAnsi="1 dormakaba" w:cs="Segoe UI"/>
          <w:color w:val="221E1F"/>
          <w:sz w:val="15"/>
          <w:szCs w:val="15"/>
          <w:lang w:val="de-CH" w:eastAsia="de-DE"/>
        </w:rPr>
      </w:pPr>
    </w:p>
    <w:p w14:paraId="1BC4C140" w14:textId="7484D3E8" w:rsidR="003C44FA" w:rsidRPr="003C44FA" w:rsidRDefault="003C44FA" w:rsidP="003C44FA">
      <w:pPr>
        <w:tabs>
          <w:tab w:val="clear" w:pos="2410"/>
        </w:tabs>
        <w:ind w:left="-15"/>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Diese Kommunikation stellt weder ein Angebot noch eine Aufforderung zum Verkauf oder Kauf von Wertpapieren in irgendeiner Rechtsordnung dar.</w:t>
      </w:r>
      <w:r w:rsidRPr="003C44FA">
        <w:rPr>
          <w:rFonts w:ascii="1 dormakaba" w:eastAsia="Times New Roman" w:hAnsi="1 dormakaba" w:cs="Segoe UI"/>
          <w:color w:val="221E1F"/>
          <w:sz w:val="15"/>
          <w:szCs w:val="15"/>
          <w:lang w:val="de-DE" w:eastAsia="de-DE"/>
        </w:rPr>
        <w:t> </w:t>
      </w:r>
    </w:p>
    <w:p w14:paraId="663671B0" w14:textId="77777777" w:rsidR="003C44FA" w:rsidRPr="003C44FA" w:rsidRDefault="003C44FA" w:rsidP="003C44FA">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 </w:t>
      </w:r>
      <w:r w:rsidRPr="003C44FA">
        <w:rPr>
          <w:rFonts w:ascii="1 dormakaba" w:eastAsia="Times New Roman" w:hAnsi="1 dormakaba" w:cs="Segoe UI"/>
          <w:color w:val="221E1F"/>
          <w:sz w:val="15"/>
          <w:szCs w:val="15"/>
          <w:lang w:val="de-DE" w:eastAsia="de-DE"/>
        </w:rPr>
        <w:t> </w:t>
      </w:r>
    </w:p>
    <w:p w14:paraId="6AEB4BF6" w14:textId="21EE6A31" w:rsidR="0015680C" w:rsidRPr="00F7528B" w:rsidRDefault="003C44FA" w:rsidP="00F7528B">
      <w:pPr>
        <w:tabs>
          <w:tab w:val="clear" w:pos="2410"/>
        </w:tabs>
        <w:ind w:left="-15"/>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color w:val="221E1F"/>
          <w:sz w:val="15"/>
          <w:szCs w:val="15"/>
          <w:lang w:val="de-CH" w:eastAsia="de-DE"/>
        </w:rPr>
        <w:t xml:space="preserve">dormakaba®, </w:t>
      </w:r>
      <w:proofErr w:type="spellStart"/>
      <w:r w:rsidRPr="003C44FA">
        <w:rPr>
          <w:rFonts w:ascii="1 dormakaba" w:eastAsia="Times New Roman" w:hAnsi="1 dormakaba" w:cs="Segoe UI"/>
          <w:color w:val="221E1F"/>
          <w:sz w:val="15"/>
          <w:szCs w:val="15"/>
          <w:lang w:val="de-CH" w:eastAsia="de-DE"/>
        </w:rPr>
        <w:t>dorma+kaba</w:t>
      </w:r>
      <w:proofErr w:type="spellEnd"/>
      <w:r w:rsidRPr="003C44FA">
        <w:rPr>
          <w:rFonts w:ascii="1 dormakaba" w:eastAsia="Times New Roman" w:hAnsi="1 dormakaba" w:cs="Segoe UI"/>
          <w:color w:val="221E1F"/>
          <w:sz w:val="15"/>
          <w:szCs w:val="15"/>
          <w:lang w:val="de-CH" w:eastAsia="de-DE"/>
        </w:rPr>
        <w:t xml:space="preserve">®, Kaba®, Dorma®, </w:t>
      </w:r>
      <w:proofErr w:type="spellStart"/>
      <w:r w:rsidRPr="003C44FA">
        <w:rPr>
          <w:rFonts w:ascii="1 dormakaba" w:eastAsia="Times New Roman" w:hAnsi="1 dormakaba" w:cs="Segoe UI"/>
          <w:color w:val="221E1F"/>
          <w:sz w:val="15"/>
          <w:szCs w:val="15"/>
          <w:lang w:val="de-CH" w:eastAsia="de-DE"/>
        </w:rPr>
        <w:t>Ilco</w:t>
      </w:r>
      <w:proofErr w:type="spellEnd"/>
      <w:r w:rsidRPr="003C44FA">
        <w:rPr>
          <w:rFonts w:ascii="1 dormakaba" w:eastAsia="Times New Roman" w:hAnsi="1 dormakaba" w:cs="Segoe UI"/>
          <w:color w:val="221E1F"/>
          <w:sz w:val="15"/>
          <w:szCs w:val="15"/>
          <w:lang w:val="de-CH" w:eastAsia="de-DE"/>
        </w:rPr>
        <w:t xml:space="preserve">®, LEGIC®, </w:t>
      </w:r>
      <w:proofErr w:type="spellStart"/>
      <w:r w:rsidRPr="003C44FA">
        <w:rPr>
          <w:rFonts w:ascii="1 dormakaba" w:eastAsia="Times New Roman" w:hAnsi="1 dormakaba" w:cs="Segoe UI"/>
          <w:color w:val="221E1F"/>
          <w:sz w:val="15"/>
          <w:szCs w:val="15"/>
          <w:lang w:val="de-CH" w:eastAsia="de-DE"/>
        </w:rPr>
        <w:t>Silca</w:t>
      </w:r>
      <w:proofErr w:type="spellEnd"/>
      <w:r w:rsidRPr="003C44FA">
        <w:rPr>
          <w:rFonts w:ascii="1 dormakaba" w:eastAsia="Times New Roman" w:hAnsi="1 dormakaba" w:cs="Segoe UI"/>
          <w:color w:val="221E1F"/>
          <w:sz w:val="15"/>
          <w:szCs w:val="15"/>
          <w:lang w:val="de-CH" w:eastAsia="de-DE"/>
        </w:rPr>
        <w:t>®, BEST® etc. sind geschützte Marken der dormakaba Gruppe.  Aufgrund länderspezifischer Beschränkungen oder Marketingüberlegungen sind einige Produkte und Systeme der dormakaba Gruppe möglicherweise nicht in allen Märkten erhältlich.</w:t>
      </w:r>
    </w:p>
    <w:sectPr w:rsidR="0015680C" w:rsidRPr="00F7528B" w:rsidSect="00220656">
      <w:headerReference w:type="default" r:id="rId15"/>
      <w:footerReference w:type="default" r:id="rId16"/>
      <w:headerReference w:type="first" r:id="rId17"/>
      <w:footerReference w:type="first" r:id="rId18"/>
      <w:pgSz w:w="11906" w:h="16838"/>
      <w:pgMar w:top="3403" w:right="1191" w:bottom="1276"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B19E" w14:textId="77777777" w:rsidR="009A0E5A" w:rsidRDefault="009A0E5A" w:rsidP="00E207FD">
      <w:r>
        <w:separator/>
      </w:r>
    </w:p>
  </w:endnote>
  <w:endnote w:type="continuationSeparator" w:id="0">
    <w:p w14:paraId="139ADAAF" w14:textId="77777777" w:rsidR="009A0E5A" w:rsidRDefault="009A0E5A" w:rsidP="00E207FD">
      <w:r>
        <w:continuationSeparator/>
      </w:r>
    </w:p>
  </w:endnote>
  <w:endnote w:type="continuationNotice" w:id="1">
    <w:p w14:paraId="1E7A754B" w14:textId="77777777" w:rsidR="009A0E5A" w:rsidRDefault="009A0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altName w:val="Yu Mincho Light"/>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13AE" w14:textId="0BB5BA4B" w:rsidR="00CF13D5" w:rsidRPr="00870003" w:rsidRDefault="00064394">
    <w:pPr>
      <w:pStyle w:val="Fuzeile"/>
      <w:rPr>
        <w:rFonts w:ascii="1 dormakaba" w:hAnsi="1 dormakaba"/>
        <w:lang w:val="de-DE"/>
      </w:rPr>
    </w:pPr>
    <w:r w:rsidRPr="00870003">
      <w:rPr>
        <w:rFonts w:ascii="1 dormakaba" w:hAnsi="1 dormakaba"/>
        <w:lang w:val="de-DE"/>
      </w:rPr>
      <w:t xml:space="preserve">dormakaba Holding AG l </w:t>
    </w:r>
    <w:proofErr w:type="spellStart"/>
    <w:r w:rsidRPr="00870003">
      <w:rPr>
        <w:rFonts w:ascii="1 dormakaba" w:hAnsi="1 dormakaba"/>
        <w:lang w:val="de-DE"/>
      </w:rPr>
      <w:t>Hofwisenstrasse</w:t>
    </w:r>
    <w:proofErr w:type="spellEnd"/>
    <w:r w:rsidRPr="00870003">
      <w:rPr>
        <w:rFonts w:ascii="1 dormakaba" w:hAnsi="1 dormakaba"/>
        <w:lang w:val="de-DE"/>
      </w:rPr>
      <w:t xml:space="preserve"> 24, 8153 Rümlang, </w:t>
    </w:r>
    <w:proofErr w:type="spellStart"/>
    <w:r w:rsidRPr="00870003">
      <w:rPr>
        <w:rFonts w:ascii="1 dormakaba" w:hAnsi="1 dormakaba"/>
        <w:lang w:val="de-DE"/>
      </w:rPr>
      <w:t>Switzerland</w:t>
    </w:r>
    <w:proofErr w:type="spellEnd"/>
    <w:r w:rsidRPr="00870003">
      <w:rPr>
        <w:rFonts w:ascii="1 dormakaba" w:hAnsi="1 dormakaba"/>
        <w:lang w:val="de-DE"/>
      </w:rPr>
      <w:t xml:space="preserve"> l </w:t>
    </w:r>
    <w:r w:rsidR="00FF666A">
      <w:rPr>
        <w:rFonts w:ascii="1 dormakaba" w:hAnsi="1 dormakaba"/>
        <w:lang w:val="de-DE"/>
      </w:rPr>
      <w:t>P</w:t>
    </w:r>
    <w:r w:rsidRPr="00870003">
      <w:rPr>
        <w:rFonts w:ascii="1 dormakaba" w:hAnsi="1 dormakaba"/>
        <w:lang w:val="de-DE"/>
      </w:rPr>
      <w:t>: +41 44 818 90 11 l www.dormakabagroup.com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74A" w14:textId="7B92E57F" w:rsidR="00CF13D5" w:rsidRPr="00870003" w:rsidRDefault="00064394">
    <w:pPr>
      <w:pStyle w:val="Fuzeile"/>
      <w:rPr>
        <w:rFonts w:ascii="1 dormakaba" w:hAnsi="1 dormakaba"/>
        <w:lang w:val="de-DE"/>
      </w:rPr>
    </w:pPr>
    <w:r w:rsidRPr="00870003">
      <w:rPr>
        <w:rFonts w:ascii="1 dormakaba" w:hAnsi="1 dormakaba"/>
        <w:lang w:val="de-DE"/>
      </w:rPr>
      <w:t xml:space="preserve">dormakaba Holding AG l </w:t>
    </w:r>
    <w:proofErr w:type="spellStart"/>
    <w:r w:rsidRPr="00870003">
      <w:rPr>
        <w:rFonts w:ascii="1 dormakaba" w:hAnsi="1 dormakaba"/>
        <w:lang w:val="de-DE"/>
      </w:rPr>
      <w:t>Hofwisenstrasse</w:t>
    </w:r>
    <w:proofErr w:type="spellEnd"/>
    <w:r w:rsidRPr="00870003">
      <w:rPr>
        <w:rFonts w:ascii="1 dormakaba" w:hAnsi="1 dormakaba"/>
        <w:lang w:val="de-DE"/>
      </w:rPr>
      <w:t xml:space="preserve"> 24, 8153 Rümlang, </w:t>
    </w:r>
    <w:proofErr w:type="spellStart"/>
    <w:r w:rsidRPr="00870003">
      <w:rPr>
        <w:rFonts w:ascii="1 dormakaba" w:hAnsi="1 dormakaba"/>
        <w:lang w:val="de-DE"/>
      </w:rPr>
      <w:t>Switzerland</w:t>
    </w:r>
    <w:proofErr w:type="spellEnd"/>
    <w:r w:rsidRPr="00870003">
      <w:rPr>
        <w:rFonts w:ascii="1 dormakaba" w:hAnsi="1 dormakaba"/>
        <w:lang w:val="de-DE"/>
      </w:rPr>
      <w:t xml:space="preserve"> l </w:t>
    </w:r>
    <w:r w:rsidR="00FF666A">
      <w:rPr>
        <w:rFonts w:ascii="1 dormakaba" w:hAnsi="1 dormakaba"/>
        <w:lang w:val="de-DE"/>
      </w:rPr>
      <w:t>P</w:t>
    </w:r>
    <w:r w:rsidRPr="00870003">
      <w:rPr>
        <w:rFonts w:ascii="1 dormakaba" w:hAnsi="1 dormakaba"/>
        <w:lang w:val="de-DE"/>
      </w:rPr>
      <w:t>: +41 44 818 90 11 l www.dormakabagroup.com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1356" w14:textId="77777777" w:rsidR="009A0E5A" w:rsidRDefault="009A0E5A" w:rsidP="00E207FD">
      <w:r>
        <w:separator/>
      </w:r>
    </w:p>
  </w:footnote>
  <w:footnote w:type="continuationSeparator" w:id="0">
    <w:p w14:paraId="623A3C9D" w14:textId="77777777" w:rsidR="009A0E5A" w:rsidRDefault="009A0E5A" w:rsidP="00E207FD">
      <w:r>
        <w:continuationSeparator/>
      </w:r>
    </w:p>
  </w:footnote>
  <w:footnote w:type="continuationNotice" w:id="1">
    <w:p w14:paraId="40E0D114" w14:textId="77777777" w:rsidR="009A0E5A" w:rsidRDefault="009A0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8887" w14:textId="77777777" w:rsidR="003A27BE" w:rsidRDefault="00F46F37" w:rsidP="003A6B4C">
    <w:pPr>
      <w:pStyle w:val="Kopfzeile"/>
      <w:rPr>
        <w:sz w:val="22"/>
      </w:rPr>
    </w:pPr>
    <w:r>
      <w:fldChar w:fldCharType="begin"/>
    </w:r>
    <w:r w:rsidR="00064394">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3A27BE" w14:paraId="070DDE16" w14:textId="77777777" w:rsidTr="7141F889">
      <w:tc>
        <w:tcPr>
          <w:tcW w:w="3544" w:type="dxa"/>
        </w:tcPr>
        <w:p w14:paraId="46D51985" w14:textId="48B219BF" w:rsidR="003A27BE" w:rsidRDefault="003A27BE">
          <w:pPr>
            <w:pStyle w:val="Kopfzeile"/>
          </w:pPr>
        </w:p>
      </w:tc>
      <w:tc>
        <w:tcPr>
          <w:tcW w:w="1276" w:type="dxa"/>
        </w:tcPr>
        <w:p w14:paraId="7840CBC5" w14:textId="77777777" w:rsidR="003A27BE" w:rsidRDefault="003A27BE" w:rsidP="00773DE1">
          <w:pPr>
            <w:pStyle w:val="Kopfzeile"/>
            <w:jc w:val="right"/>
          </w:pPr>
        </w:p>
      </w:tc>
      <w:tc>
        <w:tcPr>
          <w:tcW w:w="1171" w:type="dxa"/>
        </w:tcPr>
        <w:p w14:paraId="68D63734" w14:textId="77777777" w:rsidR="003A27BE" w:rsidRDefault="003A27BE" w:rsidP="00773DE1">
          <w:pPr>
            <w:pStyle w:val="Kopfzeile"/>
            <w:jc w:val="right"/>
          </w:pPr>
        </w:p>
      </w:tc>
      <w:sdt>
        <w:sdtPr>
          <w:alias w:val="Logo"/>
          <w:tag w:val="Logo"/>
          <w:id w:val="1098220746"/>
          <w:lock w:val="sdtLocked"/>
          <w:docPartList>
            <w:docPartGallery w:val="Custom AutoText"/>
            <w:docPartCategory w:val="Logo"/>
          </w:docPartList>
        </w:sdtPr>
        <w:sdtEndPr/>
        <w:sdtContent>
          <w:tc>
            <w:tcPr>
              <w:tcW w:w="3302" w:type="dxa"/>
            </w:tcPr>
            <w:p w14:paraId="7D10C2CB" w14:textId="77777777" w:rsidR="003A27BE" w:rsidRDefault="003A27BE" w:rsidP="00C05C5B">
              <w:pPr>
                <w:pStyle w:val="Kopfzeile"/>
                <w:jc w:val="right"/>
              </w:pPr>
              <w:r>
                <w:rPr>
                  <w:noProof/>
                  <w:lang w:val="de-CH" w:eastAsia="de-CH"/>
                </w:rPr>
                <w:drawing>
                  <wp:inline distT="0" distB="0" distL="0" distR="0" wp14:anchorId="36F3D0E4" wp14:editId="42A17FD6">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0D8C541B" w14:textId="38E701C4" w:rsidR="00F46F37" w:rsidRDefault="009A0E5A" w:rsidP="003A6B4C">
    <w:pPr>
      <w:pStyle w:val="Kopfzeile"/>
    </w:pPr>
    <w:sdt>
      <w:sdtPr>
        <w:alias w:val="Logo"/>
        <w:tag w:val="Logo"/>
        <w:id w:val="1367864799"/>
        <w:lock w:val="sdtLocked"/>
        <w:docPartList>
          <w:docPartGallery w:val="Custom AutoText"/>
          <w:docPartCategory w:val="Logo"/>
        </w:docPartList>
      </w:sdtPr>
      <w:sdtEndPr/>
      <w:sdtContent/>
    </w:sdt>
    <w:r w:rsidR="00F46F37">
      <w:fldChar w:fldCharType="end"/>
    </w:r>
  </w:p>
  <w:p w14:paraId="72C540F0" w14:textId="2807BDC6" w:rsidR="00CF13D5" w:rsidRPr="00870003" w:rsidRDefault="00844041">
    <w:pPr>
      <w:pStyle w:val="Headertextsmall"/>
      <w:rPr>
        <w:rFonts w:ascii="1 dormakaba" w:hAnsi="1 dormakaba"/>
      </w:rPr>
    </w:pPr>
    <w:proofErr w:type="spellStart"/>
    <w:r>
      <w:rPr>
        <w:rFonts w:ascii="1 dormakaba" w:hAnsi="1 dormakaba"/>
      </w:rPr>
      <w:t>Seite</w:t>
    </w:r>
    <w:proofErr w:type="spellEnd"/>
    <w:r w:rsidR="00F46F37" w:rsidRPr="00870003">
      <w:rPr>
        <w:rFonts w:ascii="1 dormakaba" w:hAnsi="1 dormakaba"/>
      </w:rPr>
      <w:t xml:space="preserve"> </w:t>
    </w:r>
    <w:r w:rsidR="00F46F37" w:rsidRPr="00870003">
      <w:rPr>
        <w:rFonts w:ascii="1 dormakaba" w:hAnsi="1 dormakaba"/>
      </w:rPr>
      <w:fldChar w:fldCharType="begin"/>
    </w:r>
    <w:r w:rsidR="00F46F37" w:rsidRPr="00870003">
      <w:rPr>
        <w:rFonts w:ascii="1 dormakaba" w:hAnsi="1 dormakaba"/>
      </w:rPr>
      <w:instrText xml:space="preserve"> PAGE   \* MERGEFORMAT </w:instrText>
    </w:r>
    <w:r w:rsidR="00F46F37" w:rsidRPr="00870003">
      <w:rPr>
        <w:rFonts w:ascii="1 dormakaba" w:hAnsi="1 dormakaba"/>
      </w:rPr>
      <w:fldChar w:fldCharType="separate"/>
    </w:r>
    <w:r w:rsidR="00B65278" w:rsidRPr="00870003">
      <w:rPr>
        <w:rFonts w:ascii="1 dormakaba" w:hAnsi="1 dormakaba"/>
        <w:noProof/>
      </w:rPr>
      <w:t>5</w:t>
    </w:r>
    <w:r w:rsidR="00F46F37" w:rsidRPr="00870003">
      <w:rPr>
        <w:rFonts w:ascii="1 dormakaba" w:hAnsi="1 dormakaba"/>
      </w:rPr>
      <w:fldChar w:fldCharType="end"/>
    </w:r>
    <w:r w:rsidR="00F46F37" w:rsidRPr="00870003">
      <w:rPr>
        <w:rFonts w:ascii="1 dormakaba" w:hAnsi="1 dormakaba"/>
      </w:rPr>
      <w:t xml:space="preserve"> / </w:t>
    </w:r>
    <w:r w:rsidR="00F25A5F" w:rsidRPr="00870003">
      <w:rPr>
        <w:rFonts w:ascii="1 dormakaba" w:hAnsi="1 dormakaba"/>
      </w:rPr>
      <w:fldChar w:fldCharType="begin"/>
    </w:r>
    <w:r w:rsidR="00F25A5F" w:rsidRPr="00870003">
      <w:rPr>
        <w:rFonts w:ascii="1 dormakaba" w:hAnsi="1 dormakaba"/>
      </w:rPr>
      <w:instrText>NUMPAGES   \* MERGEFORMAT</w:instrText>
    </w:r>
    <w:r w:rsidR="00F25A5F" w:rsidRPr="00870003">
      <w:rPr>
        <w:rFonts w:ascii="1 dormakaba" w:hAnsi="1 dormakaba"/>
      </w:rPr>
      <w:fldChar w:fldCharType="separate"/>
    </w:r>
    <w:r w:rsidR="00B65278" w:rsidRPr="00870003">
      <w:rPr>
        <w:rFonts w:ascii="1 dormakaba" w:hAnsi="1 dormakaba"/>
        <w:noProof/>
      </w:rPr>
      <w:t>5</w:t>
    </w:r>
    <w:r w:rsidR="00F25A5F" w:rsidRPr="00870003">
      <w:rPr>
        <w:rFonts w:ascii="1 dormakaba" w:hAnsi="1 dormakaba"/>
        <w:noProof/>
      </w:rPr>
      <w:fldChar w:fldCharType="end"/>
    </w:r>
  </w:p>
  <w:p w14:paraId="53ED2DE2" w14:textId="77777777" w:rsidR="00F46F37" w:rsidRPr="0079098C" w:rsidRDefault="00F46F37" w:rsidP="00261C22">
    <w:pPr>
      <w:pStyle w:val="Headertextsmall"/>
      <w:rPr>
        <w:lang w:val="de-CH"/>
      </w:rPr>
    </w:pPr>
  </w:p>
  <w:p w14:paraId="7DC77394" w14:textId="77777777" w:rsidR="00F46F37" w:rsidRPr="007C78FB" w:rsidRDefault="00F46F37" w:rsidP="00620136">
    <w:pP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FBD" w14:textId="77777777" w:rsidR="00F46F37" w:rsidRPr="00FA2AA7" w:rsidRDefault="00F46F3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F46F37" w14:paraId="36D75558" w14:textId="77777777" w:rsidTr="7141F889">
      <w:tc>
        <w:tcPr>
          <w:tcW w:w="3544" w:type="dxa"/>
        </w:tcPr>
        <w:p w14:paraId="41011DB3" w14:textId="77777777" w:rsidR="00F46F37" w:rsidRDefault="00F46F37">
          <w:pPr>
            <w:pStyle w:val="Kopfzeile"/>
          </w:pPr>
          <w:bookmarkStart w:id="2" w:name="Header"/>
        </w:p>
      </w:tc>
      <w:tc>
        <w:tcPr>
          <w:tcW w:w="1276" w:type="dxa"/>
        </w:tcPr>
        <w:p w14:paraId="62DD4646" w14:textId="77777777" w:rsidR="00F46F37" w:rsidRDefault="00F46F37" w:rsidP="00773DE1">
          <w:pPr>
            <w:pStyle w:val="Kopfzeile"/>
            <w:jc w:val="right"/>
          </w:pPr>
        </w:p>
      </w:tc>
      <w:tc>
        <w:tcPr>
          <w:tcW w:w="1171" w:type="dxa"/>
        </w:tcPr>
        <w:p w14:paraId="5DDDDAFF" w14:textId="77777777" w:rsidR="00F46F37" w:rsidRDefault="00F46F37" w:rsidP="00773DE1">
          <w:pPr>
            <w:pStyle w:val="Kopfzeile"/>
            <w:jc w:val="right"/>
          </w:pPr>
        </w:p>
      </w:tc>
      <w:sdt>
        <w:sdtPr>
          <w:alias w:val="Logo"/>
          <w:tag w:val="Logo"/>
          <w:id w:val="1466631652"/>
          <w:lock w:val="sdtLocked"/>
          <w:docPartList>
            <w:docPartGallery w:val="Custom AutoText"/>
            <w:docPartCategory w:val="Logo"/>
          </w:docPartList>
        </w:sdtPr>
        <w:sdtEndPr/>
        <w:sdtContent>
          <w:tc>
            <w:tcPr>
              <w:tcW w:w="3302" w:type="dxa"/>
            </w:tcPr>
            <w:p w14:paraId="2327543C" w14:textId="771DEB45" w:rsidR="00F46F37" w:rsidRDefault="00F46F37" w:rsidP="00C05C5B">
              <w:pPr>
                <w:pStyle w:val="Kopfzeile"/>
                <w:jc w:val="right"/>
              </w:pPr>
              <w:r>
                <w:rPr>
                  <w:noProof/>
                  <w:lang w:val="de-CH" w:eastAsia="de-CH"/>
                </w:rPr>
                <w:drawing>
                  <wp:inline distT="0" distB="0" distL="0" distR="0" wp14:anchorId="71A933B6" wp14:editId="0331D3B1">
                    <wp:extent cx="1800000" cy="194723"/>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2"/>
  </w:tbl>
  <w:p w14:paraId="7DF1D8BF" w14:textId="77777777" w:rsidR="00F46F37" w:rsidRDefault="00F46F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58D04D"/>
    <w:multiLevelType w:val="hybridMultilevel"/>
    <w:tmpl w:val="C65F13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52A13"/>
    <w:multiLevelType w:val="hybridMultilevel"/>
    <w:tmpl w:val="8898A2DE"/>
    <w:lvl w:ilvl="0" w:tplc="C7B4BE70">
      <w:start w:val="1"/>
      <w:numFmt w:val="bullet"/>
      <w:lvlText w:val=""/>
      <w:lvlJc w:val="left"/>
      <w:pPr>
        <w:tabs>
          <w:tab w:val="num" w:pos="720"/>
        </w:tabs>
        <w:ind w:left="720" w:hanging="360"/>
      </w:pPr>
      <w:rPr>
        <w:rFonts w:ascii="Yu Mincho Light" w:hAnsi="Yu Mincho Light" w:hint="default"/>
      </w:rPr>
    </w:lvl>
    <w:lvl w:ilvl="1" w:tplc="8476133C" w:tentative="1">
      <w:start w:val="1"/>
      <w:numFmt w:val="bullet"/>
      <w:lvlText w:val=""/>
      <w:lvlJc w:val="left"/>
      <w:pPr>
        <w:tabs>
          <w:tab w:val="num" w:pos="1440"/>
        </w:tabs>
        <w:ind w:left="1440" w:hanging="360"/>
      </w:pPr>
      <w:rPr>
        <w:rFonts w:ascii="Yu Mincho Light" w:hAnsi="Yu Mincho Light" w:hint="default"/>
      </w:rPr>
    </w:lvl>
    <w:lvl w:ilvl="2" w:tplc="517EB7A0">
      <w:start w:val="1"/>
      <w:numFmt w:val="decimal"/>
      <w:lvlText w:val="%3."/>
      <w:lvlJc w:val="left"/>
      <w:pPr>
        <w:tabs>
          <w:tab w:val="num" w:pos="2160"/>
        </w:tabs>
        <w:ind w:left="2160" w:hanging="360"/>
      </w:pPr>
    </w:lvl>
    <w:lvl w:ilvl="3" w:tplc="25463BAE" w:tentative="1">
      <w:start w:val="1"/>
      <w:numFmt w:val="bullet"/>
      <w:lvlText w:val=""/>
      <w:lvlJc w:val="left"/>
      <w:pPr>
        <w:tabs>
          <w:tab w:val="num" w:pos="2880"/>
        </w:tabs>
        <w:ind w:left="2880" w:hanging="360"/>
      </w:pPr>
      <w:rPr>
        <w:rFonts w:ascii="Yu Mincho Light" w:hAnsi="Yu Mincho Light" w:hint="default"/>
      </w:rPr>
    </w:lvl>
    <w:lvl w:ilvl="4" w:tplc="EF6811E8" w:tentative="1">
      <w:start w:val="1"/>
      <w:numFmt w:val="bullet"/>
      <w:lvlText w:val=""/>
      <w:lvlJc w:val="left"/>
      <w:pPr>
        <w:tabs>
          <w:tab w:val="num" w:pos="3600"/>
        </w:tabs>
        <w:ind w:left="3600" w:hanging="360"/>
      </w:pPr>
      <w:rPr>
        <w:rFonts w:ascii="Yu Mincho Light" w:hAnsi="Yu Mincho Light" w:hint="default"/>
      </w:rPr>
    </w:lvl>
    <w:lvl w:ilvl="5" w:tplc="354CFED8" w:tentative="1">
      <w:start w:val="1"/>
      <w:numFmt w:val="bullet"/>
      <w:lvlText w:val=""/>
      <w:lvlJc w:val="left"/>
      <w:pPr>
        <w:tabs>
          <w:tab w:val="num" w:pos="4320"/>
        </w:tabs>
        <w:ind w:left="4320" w:hanging="360"/>
      </w:pPr>
      <w:rPr>
        <w:rFonts w:ascii="Yu Mincho Light" w:hAnsi="Yu Mincho Light" w:hint="default"/>
      </w:rPr>
    </w:lvl>
    <w:lvl w:ilvl="6" w:tplc="3E7A3EE2" w:tentative="1">
      <w:start w:val="1"/>
      <w:numFmt w:val="bullet"/>
      <w:lvlText w:val=""/>
      <w:lvlJc w:val="left"/>
      <w:pPr>
        <w:tabs>
          <w:tab w:val="num" w:pos="5040"/>
        </w:tabs>
        <w:ind w:left="5040" w:hanging="360"/>
      </w:pPr>
      <w:rPr>
        <w:rFonts w:ascii="Yu Mincho Light" w:hAnsi="Yu Mincho Light" w:hint="default"/>
      </w:rPr>
    </w:lvl>
    <w:lvl w:ilvl="7" w:tplc="C2163CBE" w:tentative="1">
      <w:start w:val="1"/>
      <w:numFmt w:val="bullet"/>
      <w:lvlText w:val=""/>
      <w:lvlJc w:val="left"/>
      <w:pPr>
        <w:tabs>
          <w:tab w:val="num" w:pos="5760"/>
        </w:tabs>
        <w:ind w:left="5760" w:hanging="360"/>
      </w:pPr>
      <w:rPr>
        <w:rFonts w:ascii="Yu Mincho Light" w:hAnsi="Yu Mincho Light" w:hint="default"/>
      </w:rPr>
    </w:lvl>
    <w:lvl w:ilvl="8" w:tplc="943E8C78" w:tentative="1">
      <w:start w:val="1"/>
      <w:numFmt w:val="bullet"/>
      <w:lvlText w:val=""/>
      <w:lvlJc w:val="left"/>
      <w:pPr>
        <w:tabs>
          <w:tab w:val="num" w:pos="6480"/>
        </w:tabs>
        <w:ind w:left="6480" w:hanging="360"/>
      </w:pPr>
      <w:rPr>
        <w:rFonts w:ascii="Yu Mincho Light" w:hAnsi="Yu Mincho Light" w:hint="default"/>
      </w:rPr>
    </w:lvl>
  </w:abstractNum>
  <w:abstractNum w:abstractNumId="2" w15:restartNumberingAfterBreak="0">
    <w:nsid w:val="0BB83AFA"/>
    <w:multiLevelType w:val="hybridMultilevel"/>
    <w:tmpl w:val="75B65C64"/>
    <w:lvl w:ilvl="0" w:tplc="44DC2482">
      <w:start w:val="1"/>
      <w:numFmt w:val="bullet"/>
      <w:lvlText w:val="-"/>
      <w:lvlJc w:val="left"/>
      <w:pPr>
        <w:ind w:left="720" w:hanging="360"/>
      </w:pPr>
      <w:rPr>
        <w:rFonts w:ascii="Cambria Math" w:hAnsi="Cambria Math" w:hint="default"/>
        <w:sz w:val="18"/>
        <w:szCs w:val="18"/>
      </w:rPr>
    </w:lvl>
    <w:lvl w:ilvl="1" w:tplc="04090003" w:tentative="1">
      <w:start w:val="1"/>
      <w:numFmt w:val="bullet"/>
      <w:lvlText w:val="o"/>
      <w:lvlJc w:val="left"/>
      <w:pPr>
        <w:ind w:left="1440" w:hanging="360"/>
      </w:pPr>
      <w:rPr>
        <w:rFonts w:ascii="Yu Mincho Light" w:hAnsi="Yu Mincho Light" w:cs="Yu Mincho Light" w:hint="default"/>
      </w:rPr>
    </w:lvl>
    <w:lvl w:ilvl="2" w:tplc="04090005" w:tentative="1">
      <w:start w:val="1"/>
      <w:numFmt w:val="bullet"/>
      <w:lvlText w:val=""/>
      <w:lvlJc w:val="left"/>
      <w:pPr>
        <w:ind w:left="2160" w:hanging="360"/>
      </w:pPr>
      <w:rPr>
        <w:rFonts w:ascii="Yu Mincho Light" w:hAnsi="Yu Mincho Light" w:hint="default"/>
      </w:rPr>
    </w:lvl>
    <w:lvl w:ilvl="3" w:tplc="04090001" w:tentative="1">
      <w:start w:val="1"/>
      <w:numFmt w:val="bullet"/>
      <w:lvlText w:val=""/>
      <w:lvlJc w:val="left"/>
      <w:pPr>
        <w:ind w:left="2880" w:hanging="360"/>
      </w:pPr>
      <w:rPr>
        <w:rFonts w:ascii="Cambria Math" w:hAnsi="Cambria Math" w:hint="default"/>
      </w:rPr>
    </w:lvl>
    <w:lvl w:ilvl="4" w:tplc="04090003" w:tentative="1">
      <w:start w:val="1"/>
      <w:numFmt w:val="bullet"/>
      <w:lvlText w:val="o"/>
      <w:lvlJc w:val="left"/>
      <w:pPr>
        <w:ind w:left="3600" w:hanging="360"/>
      </w:pPr>
      <w:rPr>
        <w:rFonts w:ascii="Yu Mincho Light" w:hAnsi="Yu Mincho Light" w:cs="Yu Mincho Light" w:hint="default"/>
      </w:rPr>
    </w:lvl>
    <w:lvl w:ilvl="5" w:tplc="04090005" w:tentative="1">
      <w:start w:val="1"/>
      <w:numFmt w:val="bullet"/>
      <w:lvlText w:val=""/>
      <w:lvlJc w:val="left"/>
      <w:pPr>
        <w:ind w:left="4320" w:hanging="360"/>
      </w:pPr>
      <w:rPr>
        <w:rFonts w:ascii="Yu Mincho Light" w:hAnsi="Yu Mincho Light" w:hint="default"/>
      </w:rPr>
    </w:lvl>
    <w:lvl w:ilvl="6" w:tplc="04090001" w:tentative="1">
      <w:start w:val="1"/>
      <w:numFmt w:val="bullet"/>
      <w:lvlText w:val=""/>
      <w:lvlJc w:val="left"/>
      <w:pPr>
        <w:ind w:left="5040" w:hanging="360"/>
      </w:pPr>
      <w:rPr>
        <w:rFonts w:ascii="Cambria Math" w:hAnsi="Cambria Math" w:hint="default"/>
      </w:rPr>
    </w:lvl>
    <w:lvl w:ilvl="7" w:tplc="04090003" w:tentative="1">
      <w:start w:val="1"/>
      <w:numFmt w:val="bullet"/>
      <w:lvlText w:val="o"/>
      <w:lvlJc w:val="left"/>
      <w:pPr>
        <w:ind w:left="5760" w:hanging="360"/>
      </w:pPr>
      <w:rPr>
        <w:rFonts w:ascii="Yu Mincho Light" w:hAnsi="Yu Mincho Light" w:cs="Yu Mincho Light" w:hint="default"/>
      </w:rPr>
    </w:lvl>
    <w:lvl w:ilvl="8" w:tplc="04090005" w:tentative="1">
      <w:start w:val="1"/>
      <w:numFmt w:val="bullet"/>
      <w:lvlText w:val=""/>
      <w:lvlJc w:val="left"/>
      <w:pPr>
        <w:ind w:left="6480" w:hanging="360"/>
      </w:pPr>
      <w:rPr>
        <w:rFonts w:ascii="Yu Mincho Light" w:hAnsi="Yu Mincho Light" w:hint="default"/>
      </w:rPr>
    </w:lvl>
  </w:abstractNum>
  <w:abstractNum w:abstractNumId="3" w15:restartNumberingAfterBreak="0">
    <w:nsid w:val="121E31FC"/>
    <w:multiLevelType w:val="hybridMultilevel"/>
    <w:tmpl w:val="ACDAD154"/>
    <w:lvl w:ilvl="0" w:tplc="F6640290">
      <w:start w:val="7"/>
      <w:numFmt w:val="bullet"/>
      <w:lvlText w:val="-"/>
      <w:lvlJc w:val="left"/>
      <w:pPr>
        <w:ind w:left="720" w:hanging="360"/>
      </w:pPr>
      <w:rPr>
        <w:rFonts w:ascii="Yu Mincho Light" w:eastAsiaTheme="minorHAnsi" w:hAnsi="Yu Mincho Light" w:cs="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4" w15:restartNumberingAfterBreak="0">
    <w:nsid w:val="161F5BFE"/>
    <w:multiLevelType w:val="hybridMultilevel"/>
    <w:tmpl w:val="B97AFC74"/>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5" w15:restartNumberingAfterBreak="0">
    <w:nsid w:val="166B2931"/>
    <w:multiLevelType w:val="hybridMultilevel"/>
    <w:tmpl w:val="4D1E11B4"/>
    <w:lvl w:ilvl="0" w:tplc="F46C619E">
      <w:start w:val="15"/>
      <w:numFmt w:val="bullet"/>
      <w:lvlText w:val=""/>
      <w:lvlJc w:val="left"/>
      <w:pPr>
        <w:ind w:left="720" w:hanging="360"/>
      </w:pPr>
      <w:rPr>
        <w:rFonts w:ascii="Yu Mincho Light" w:eastAsia="Cambria Math" w:hAnsi="Yu Mincho Light" w:cstheme="minorHAnsi"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6" w15:restartNumberingAfterBreak="0">
    <w:nsid w:val="1DDF2487"/>
    <w:multiLevelType w:val="hybridMultilevel"/>
    <w:tmpl w:val="F5125556"/>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7"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7034"/>
    <w:multiLevelType w:val="hybridMultilevel"/>
    <w:tmpl w:val="9D0443EC"/>
    <w:lvl w:ilvl="0" w:tplc="F16A070C">
      <w:start w:val="7"/>
      <w:numFmt w:val="bullet"/>
      <w:lvlText w:val=""/>
      <w:lvlJc w:val="left"/>
      <w:pPr>
        <w:ind w:left="720" w:hanging="360"/>
      </w:pPr>
      <w:rPr>
        <w:rFonts w:ascii="Yu Mincho Light" w:eastAsiaTheme="minorHAnsi" w:hAnsi="Yu Mincho Light" w:cstheme="minorBidi"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9" w15:restartNumberingAfterBreak="0">
    <w:nsid w:val="3BD93217"/>
    <w:multiLevelType w:val="hybridMultilevel"/>
    <w:tmpl w:val="68DE863C"/>
    <w:lvl w:ilvl="0" w:tplc="08070005">
      <w:start w:val="1"/>
      <w:numFmt w:val="bullet"/>
      <w:lvlText w:val=""/>
      <w:lvlJc w:val="left"/>
      <w:pPr>
        <w:ind w:left="360" w:hanging="360"/>
      </w:pPr>
      <w:rPr>
        <w:rFonts w:ascii="Yu Mincho Light" w:hAnsi="Yu Mincho Light"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0" w15:restartNumberingAfterBreak="0">
    <w:nsid w:val="3CBC2E18"/>
    <w:multiLevelType w:val="hybridMultilevel"/>
    <w:tmpl w:val="0D224998"/>
    <w:lvl w:ilvl="0" w:tplc="A23430DA">
      <w:start w:val="1"/>
      <w:numFmt w:val="bullet"/>
      <w:pStyle w:val="Disclaimerlis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Yu Mincho Light" w:hAnsi="Yu Mincho Light"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Yu Mincho Light" w:hAnsi="Yu Mincho Light"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Yu Mincho Light" w:hAnsi="Yu Mincho Light" w:hint="default"/>
      </w:rPr>
    </w:lvl>
  </w:abstractNum>
  <w:abstractNum w:abstractNumId="11" w15:restartNumberingAfterBreak="0">
    <w:nsid w:val="3EE21492"/>
    <w:multiLevelType w:val="hybridMultilevel"/>
    <w:tmpl w:val="BA4A2F68"/>
    <w:lvl w:ilvl="0" w:tplc="F6640290">
      <w:start w:val="7"/>
      <w:numFmt w:val="bullet"/>
      <w:lvlText w:val="-"/>
      <w:lvlJc w:val="left"/>
      <w:pPr>
        <w:ind w:left="360" w:hanging="360"/>
      </w:pPr>
      <w:rPr>
        <w:rFonts w:ascii="Yu Mincho Light" w:eastAsiaTheme="minorHAnsi" w:hAnsi="Yu Mincho Light" w:cs="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2" w15:restartNumberingAfterBreak="0">
    <w:nsid w:val="4ABF3BA0"/>
    <w:multiLevelType w:val="hybridMultilevel"/>
    <w:tmpl w:val="6234FA7E"/>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13" w15:restartNumberingAfterBreak="0">
    <w:nsid w:val="54B57856"/>
    <w:multiLevelType w:val="hybridMultilevel"/>
    <w:tmpl w:val="8AAA3E36"/>
    <w:lvl w:ilvl="0" w:tplc="32DA3CAE">
      <w:start w:val="1"/>
      <w:numFmt w:val="bullet"/>
      <w:lvlText w:val="-"/>
      <w:lvlJc w:val="left"/>
      <w:pPr>
        <w:ind w:left="720" w:hanging="360"/>
      </w:pPr>
      <w:rPr>
        <w:rFonts w:ascii="Cambria Math" w:hAnsi="Cambria Math" w:hint="default"/>
      </w:rPr>
    </w:lvl>
    <w:lvl w:ilvl="1" w:tplc="49A00EF4">
      <w:start w:val="1"/>
      <w:numFmt w:val="bullet"/>
      <w:lvlText w:val="o"/>
      <w:lvlJc w:val="left"/>
      <w:pPr>
        <w:ind w:left="1440" w:hanging="360"/>
      </w:pPr>
      <w:rPr>
        <w:rFonts w:ascii="Yu Mincho Light" w:hAnsi="Yu Mincho Light" w:hint="default"/>
      </w:rPr>
    </w:lvl>
    <w:lvl w:ilvl="2" w:tplc="12CEDF68">
      <w:start w:val="1"/>
      <w:numFmt w:val="bullet"/>
      <w:lvlText w:val=""/>
      <w:lvlJc w:val="left"/>
      <w:pPr>
        <w:ind w:left="2160" w:hanging="360"/>
      </w:pPr>
      <w:rPr>
        <w:rFonts w:ascii="Yu Mincho Light" w:hAnsi="Yu Mincho Light" w:hint="default"/>
      </w:rPr>
    </w:lvl>
    <w:lvl w:ilvl="3" w:tplc="3A483B30">
      <w:start w:val="1"/>
      <w:numFmt w:val="bullet"/>
      <w:lvlText w:val=""/>
      <w:lvlJc w:val="left"/>
      <w:pPr>
        <w:ind w:left="2880" w:hanging="360"/>
      </w:pPr>
      <w:rPr>
        <w:rFonts w:ascii="Cambria Math" w:hAnsi="Cambria Math" w:hint="default"/>
      </w:rPr>
    </w:lvl>
    <w:lvl w:ilvl="4" w:tplc="EE46A376">
      <w:start w:val="1"/>
      <w:numFmt w:val="bullet"/>
      <w:lvlText w:val="o"/>
      <w:lvlJc w:val="left"/>
      <w:pPr>
        <w:ind w:left="3600" w:hanging="360"/>
      </w:pPr>
      <w:rPr>
        <w:rFonts w:ascii="Yu Mincho Light" w:hAnsi="Yu Mincho Light" w:hint="default"/>
      </w:rPr>
    </w:lvl>
    <w:lvl w:ilvl="5" w:tplc="62A2704A">
      <w:start w:val="1"/>
      <w:numFmt w:val="bullet"/>
      <w:lvlText w:val=""/>
      <w:lvlJc w:val="left"/>
      <w:pPr>
        <w:ind w:left="4320" w:hanging="360"/>
      </w:pPr>
      <w:rPr>
        <w:rFonts w:ascii="Yu Mincho Light" w:hAnsi="Yu Mincho Light" w:hint="default"/>
      </w:rPr>
    </w:lvl>
    <w:lvl w:ilvl="6" w:tplc="5B007464">
      <w:start w:val="1"/>
      <w:numFmt w:val="bullet"/>
      <w:lvlText w:val=""/>
      <w:lvlJc w:val="left"/>
      <w:pPr>
        <w:ind w:left="5040" w:hanging="360"/>
      </w:pPr>
      <w:rPr>
        <w:rFonts w:ascii="Cambria Math" w:hAnsi="Cambria Math" w:hint="default"/>
      </w:rPr>
    </w:lvl>
    <w:lvl w:ilvl="7" w:tplc="9D1CCD30">
      <w:start w:val="1"/>
      <w:numFmt w:val="bullet"/>
      <w:lvlText w:val="o"/>
      <w:lvlJc w:val="left"/>
      <w:pPr>
        <w:ind w:left="5760" w:hanging="360"/>
      </w:pPr>
      <w:rPr>
        <w:rFonts w:ascii="Yu Mincho Light" w:hAnsi="Yu Mincho Light" w:hint="default"/>
      </w:rPr>
    </w:lvl>
    <w:lvl w:ilvl="8" w:tplc="3DCACF12">
      <w:start w:val="1"/>
      <w:numFmt w:val="bullet"/>
      <w:lvlText w:val=""/>
      <w:lvlJc w:val="left"/>
      <w:pPr>
        <w:ind w:left="6480" w:hanging="360"/>
      </w:pPr>
      <w:rPr>
        <w:rFonts w:ascii="Yu Mincho Light" w:hAnsi="Yu Mincho Light" w:hint="default"/>
      </w:rPr>
    </w:lvl>
  </w:abstractNum>
  <w:abstractNum w:abstractNumId="14" w15:restartNumberingAfterBreak="0">
    <w:nsid w:val="55E04AC7"/>
    <w:multiLevelType w:val="hybridMultilevel"/>
    <w:tmpl w:val="F7DE9F2C"/>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15" w15:restartNumberingAfterBreak="0">
    <w:nsid w:val="5BC01EC2"/>
    <w:multiLevelType w:val="hybridMultilevel"/>
    <w:tmpl w:val="48B0F12A"/>
    <w:lvl w:ilvl="0" w:tplc="04070001">
      <w:start w:val="1"/>
      <w:numFmt w:val="bullet"/>
      <w:lvlText w:val=""/>
      <w:lvlJc w:val="left"/>
      <w:pPr>
        <w:ind w:left="720" w:hanging="360"/>
      </w:pPr>
      <w:rPr>
        <w:rFonts w:ascii="Cambria Math" w:hAnsi="Cambria Math" w:hint="default"/>
      </w:rPr>
    </w:lvl>
    <w:lvl w:ilvl="1" w:tplc="04070003" w:tentative="1">
      <w:start w:val="1"/>
      <w:numFmt w:val="bullet"/>
      <w:lvlText w:val="o"/>
      <w:lvlJc w:val="left"/>
      <w:pPr>
        <w:ind w:left="1440" w:hanging="360"/>
      </w:pPr>
      <w:rPr>
        <w:rFonts w:ascii="Yu Mincho Light" w:hAnsi="Yu Mincho Light" w:cs="Yu Mincho Light" w:hint="default"/>
      </w:rPr>
    </w:lvl>
    <w:lvl w:ilvl="2" w:tplc="04070005" w:tentative="1">
      <w:start w:val="1"/>
      <w:numFmt w:val="bullet"/>
      <w:lvlText w:val=""/>
      <w:lvlJc w:val="left"/>
      <w:pPr>
        <w:ind w:left="2160" w:hanging="360"/>
      </w:pPr>
      <w:rPr>
        <w:rFonts w:ascii="Yu Mincho Light" w:hAnsi="Yu Mincho Light" w:hint="default"/>
      </w:rPr>
    </w:lvl>
    <w:lvl w:ilvl="3" w:tplc="04070001" w:tentative="1">
      <w:start w:val="1"/>
      <w:numFmt w:val="bullet"/>
      <w:lvlText w:val=""/>
      <w:lvlJc w:val="left"/>
      <w:pPr>
        <w:ind w:left="2880" w:hanging="360"/>
      </w:pPr>
      <w:rPr>
        <w:rFonts w:ascii="Cambria Math" w:hAnsi="Cambria Math" w:hint="default"/>
      </w:rPr>
    </w:lvl>
    <w:lvl w:ilvl="4" w:tplc="04070003" w:tentative="1">
      <w:start w:val="1"/>
      <w:numFmt w:val="bullet"/>
      <w:lvlText w:val="o"/>
      <w:lvlJc w:val="left"/>
      <w:pPr>
        <w:ind w:left="3600" w:hanging="360"/>
      </w:pPr>
      <w:rPr>
        <w:rFonts w:ascii="Yu Mincho Light" w:hAnsi="Yu Mincho Light" w:cs="Yu Mincho Light" w:hint="default"/>
      </w:rPr>
    </w:lvl>
    <w:lvl w:ilvl="5" w:tplc="04070005" w:tentative="1">
      <w:start w:val="1"/>
      <w:numFmt w:val="bullet"/>
      <w:lvlText w:val=""/>
      <w:lvlJc w:val="left"/>
      <w:pPr>
        <w:ind w:left="4320" w:hanging="360"/>
      </w:pPr>
      <w:rPr>
        <w:rFonts w:ascii="Yu Mincho Light" w:hAnsi="Yu Mincho Light" w:hint="default"/>
      </w:rPr>
    </w:lvl>
    <w:lvl w:ilvl="6" w:tplc="04070001" w:tentative="1">
      <w:start w:val="1"/>
      <w:numFmt w:val="bullet"/>
      <w:lvlText w:val=""/>
      <w:lvlJc w:val="left"/>
      <w:pPr>
        <w:ind w:left="5040" w:hanging="360"/>
      </w:pPr>
      <w:rPr>
        <w:rFonts w:ascii="Cambria Math" w:hAnsi="Cambria Math" w:hint="default"/>
      </w:rPr>
    </w:lvl>
    <w:lvl w:ilvl="7" w:tplc="04070003" w:tentative="1">
      <w:start w:val="1"/>
      <w:numFmt w:val="bullet"/>
      <w:lvlText w:val="o"/>
      <w:lvlJc w:val="left"/>
      <w:pPr>
        <w:ind w:left="5760" w:hanging="360"/>
      </w:pPr>
      <w:rPr>
        <w:rFonts w:ascii="Yu Mincho Light" w:hAnsi="Yu Mincho Light" w:cs="Yu Mincho Light" w:hint="default"/>
      </w:rPr>
    </w:lvl>
    <w:lvl w:ilvl="8" w:tplc="04070005" w:tentative="1">
      <w:start w:val="1"/>
      <w:numFmt w:val="bullet"/>
      <w:lvlText w:val=""/>
      <w:lvlJc w:val="left"/>
      <w:pPr>
        <w:ind w:left="6480" w:hanging="360"/>
      </w:pPr>
      <w:rPr>
        <w:rFonts w:ascii="Yu Mincho Light" w:hAnsi="Yu Mincho Light" w:hint="default"/>
      </w:rPr>
    </w:lvl>
  </w:abstractNum>
  <w:abstractNum w:abstractNumId="16" w15:restartNumberingAfterBreak="0">
    <w:nsid w:val="5CC008EE"/>
    <w:multiLevelType w:val="hybridMultilevel"/>
    <w:tmpl w:val="87D45B32"/>
    <w:lvl w:ilvl="0" w:tplc="08070001">
      <w:start w:val="1"/>
      <w:numFmt w:val="bullet"/>
      <w:lvlText w:val=""/>
      <w:lvlJc w:val="left"/>
      <w:rPr>
        <w:rFonts w:ascii="Cambria Math" w:hAnsi="Cambria Math"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F3034B"/>
    <w:multiLevelType w:val="hybridMultilevel"/>
    <w:tmpl w:val="E5604B9A"/>
    <w:lvl w:ilvl="0" w:tplc="08070005">
      <w:start w:val="1"/>
      <w:numFmt w:val="bullet"/>
      <w:lvlText w:val=""/>
      <w:lvlJc w:val="left"/>
      <w:pPr>
        <w:ind w:left="720" w:hanging="360"/>
      </w:pPr>
      <w:rPr>
        <w:rFonts w:ascii="Yu Mincho Light" w:hAnsi="Yu Mincho Light"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18" w15:restartNumberingAfterBreak="0">
    <w:nsid w:val="5F3672A9"/>
    <w:multiLevelType w:val="hybridMultilevel"/>
    <w:tmpl w:val="D452D172"/>
    <w:lvl w:ilvl="0" w:tplc="9028DF98">
      <w:start w:val="1"/>
      <w:numFmt w:val="bullet"/>
      <w:pStyle w:val="Listenabsatz"/>
      <w:lvlText w:val="•"/>
      <w:lvlJc w:val="left"/>
      <w:pPr>
        <w:ind w:left="1440" w:hanging="360"/>
      </w:pPr>
      <w:rPr>
        <w:rFonts w:ascii="Cambria Math" w:hAnsi="Cambria Math" w:hint="default"/>
      </w:rPr>
    </w:lvl>
    <w:lvl w:ilvl="1" w:tplc="08090003" w:tentative="1">
      <w:start w:val="1"/>
      <w:numFmt w:val="bullet"/>
      <w:lvlText w:val="o"/>
      <w:lvlJc w:val="left"/>
      <w:pPr>
        <w:ind w:left="2160" w:hanging="360"/>
      </w:pPr>
      <w:rPr>
        <w:rFonts w:ascii="Yu Mincho Light" w:hAnsi="Yu Mincho Light" w:cs="Yu Mincho Light" w:hint="default"/>
      </w:rPr>
    </w:lvl>
    <w:lvl w:ilvl="2" w:tplc="08090005" w:tentative="1">
      <w:start w:val="1"/>
      <w:numFmt w:val="bullet"/>
      <w:lvlText w:val=""/>
      <w:lvlJc w:val="left"/>
      <w:pPr>
        <w:ind w:left="2880" w:hanging="360"/>
      </w:pPr>
      <w:rPr>
        <w:rFonts w:ascii="Yu Mincho Light" w:hAnsi="Yu Mincho Light" w:hint="default"/>
      </w:rPr>
    </w:lvl>
    <w:lvl w:ilvl="3" w:tplc="08090001" w:tentative="1">
      <w:start w:val="1"/>
      <w:numFmt w:val="bullet"/>
      <w:lvlText w:val=""/>
      <w:lvlJc w:val="left"/>
      <w:pPr>
        <w:ind w:left="3600" w:hanging="360"/>
      </w:pPr>
      <w:rPr>
        <w:rFonts w:ascii="Cambria Math" w:hAnsi="Cambria Math" w:hint="default"/>
      </w:rPr>
    </w:lvl>
    <w:lvl w:ilvl="4" w:tplc="08090003" w:tentative="1">
      <w:start w:val="1"/>
      <w:numFmt w:val="bullet"/>
      <w:lvlText w:val="o"/>
      <w:lvlJc w:val="left"/>
      <w:pPr>
        <w:ind w:left="4320" w:hanging="360"/>
      </w:pPr>
      <w:rPr>
        <w:rFonts w:ascii="Yu Mincho Light" w:hAnsi="Yu Mincho Light" w:cs="Yu Mincho Light" w:hint="default"/>
      </w:rPr>
    </w:lvl>
    <w:lvl w:ilvl="5" w:tplc="08090005" w:tentative="1">
      <w:start w:val="1"/>
      <w:numFmt w:val="bullet"/>
      <w:lvlText w:val=""/>
      <w:lvlJc w:val="left"/>
      <w:pPr>
        <w:ind w:left="5040" w:hanging="360"/>
      </w:pPr>
      <w:rPr>
        <w:rFonts w:ascii="Yu Mincho Light" w:hAnsi="Yu Mincho Light" w:hint="default"/>
      </w:rPr>
    </w:lvl>
    <w:lvl w:ilvl="6" w:tplc="08090001" w:tentative="1">
      <w:start w:val="1"/>
      <w:numFmt w:val="bullet"/>
      <w:lvlText w:val=""/>
      <w:lvlJc w:val="left"/>
      <w:pPr>
        <w:ind w:left="5760" w:hanging="360"/>
      </w:pPr>
      <w:rPr>
        <w:rFonts w:ascii="Cambria Math" w:hAnsi="Cambria Math" w:hint="default"/>
      </w:rPr>
    </w:lvl>
    <w:lvl w:ilvl="7" w:tplc="08090003" w:tentative="1">
      <w:start w:val="1"/>
      <w:numFmt w:val="bullet"/>
      <w:lvlText w:val="o"/>
      <w:lvlJc w:val="left"/>
      <w:pPr>
        <w:ind w:left="6480" w:hanging="360"/>
      </w:pPr>
      <w:rPr>
        <w:rFonts w:ascii="Yu Mincho Light" w:hAnsi="Yu Mincho Light" w:cs="Yu Mincho Light" w:hint="default"/>
      </w:rPr>
    </w:lvl>
    <w:lvl w:ilvl="8" w:tplc="08090005" w:tentative="1">
      <w:start w:val="1"/>
      <w:numFmt w:val="bullet"/>
      <w:lvlText w:val=""/>
      <w:lvlJc w:val="left"/>
      <w:pPr>
        <w:ind w:left="7200" w:hanging="360"/>
      </w:pPr>
      <w:rPr>
        <w:rFonts w:ascii="Yu Mincho Light" w:hAnsi="Yu Mincho Light" w:hint="default"/>
      </w:rPr>
    </w:lvl>
  </w:abstractNum>
  <w:abstractNum w:abstractNumId="19" w15:restartNumberingAfterBreak="0">
    <w:nsid w:val="67A50474"/>
    <w:multiLevelType w:val="hybridMultilevel"/>
    <w:tmpl w:val="05085036"/>
    <w:lvl w:ilvl="0" w:tplc="B9B4C586">
      <w:start w:val="1"/>
      <w:numFmt w:val="bullet"/>
      <w:lvlText w:val=""/>
      <w:lvlJc w:val="left"/>
      <w:pPr>
        <w:tabs>
          <w:tab w:val="num" w:pos="720"/>
        </w:tabs>
        <w:ind w:left="720" w:hanging="360"/>
      </w:pPr>
      <w:rPr>
        <w:rFonts w:ascii="Yu Mincho Light" w:hAnsi="Yu Mincho Light" w:hint="default"/>
      </w:rPr>
    </w:lvl>
    <w:lvl w:ilvl="1" w:tplc="3DAC6C76">
      <w:start w:val="1"/>
      <w:numFmt w:val="bullet"/>
      <w:lvlText w:val=""/>
      <w:lvlJc w:val="left"/>
      <w:pPr>
        <w:tabs>
          <w:tab w:val="num" w:pos="1440"/>
        </w:tabs>
        <w:ind w:left="1440" w:hanging="360"/>
      </w:pPr>
      <w:rPr>
        <w:rFonts w:ascii="Yu Mincho Light" w:hAnsi="Yu Mincho Light" w:hint="default"/>
      </w:rPr>
    </w:lvl>
    <w:lvl w:ilvl="2" w:tplc="5E1E31E6" w:tentative="1">
      <w:start w:val="1"/>
      <w:numFmt w:val="bullet"/>
      <w:lvlText w:val=""/>
      <w:lvlJc w:val="left"/>
      <w:pPr>
        <w:tabs>
          <w:tab w:val="num" w:pos="2160"/>
        </w:tabs>
        <w:ind w:left="2160" w:hanging="360"/>
      </w:pPr>
      <w:rPr>
        <w:rFonts w:ascii="Yu Mincho Light" w:hAnsi="Yu Mincho Light" w:hint="default"/>
      </w:rPr>
    </w:lvl>
    <w:lvl w:ilvl="3" w:tplc="A448F868" w:tentative="1">
      <w:start w:val="1"/>
      <w:numFmt w:val="bullet"/>
      <w:lvlText w:val=""/>
      <w:lvlJc w:val="left"/>
      <w:pPr>
        <w:tabs>
          <w:tab w:val="num" w:pos="2880"/>
        </w:tabs>
        <w:ind w:left="2880" w:hanging="360"/>
      </w:pPr>
      <w:rPr>
        <w:rFonts w:ascii="Yu Mincho Light" w:hAnsi="Yu Mincho Light" w:hint="default"/>
      </w:rPr>
    </w:lvl>
    <w:lvl w:ilvl="4" w:tplc="444EC376" w:tentative="1">
      <w:start w:val="1"/>
      <w:numFmt w:val="bullet"/>
      <w:lvlText w:val=""/>
      <w:lvlJc w:val="left"/>
      <w:pPr>
        <w:tabs>
          <w:tab w:val="num" w:pos="3600"/>
        </w:tabs>
        <w:ind w:left="3600" w:hanging="360"/>
      </w:pPr>
      <w:rPr>
        <w:rFonts w:ascii="Yu Mincho Light" w:hAnsi="Yu Mincho Light" w:hint="default"/>
      </w:rPr>
    </w:lvl>
    <w:lvl w:ilvl="5" w:tplc="187EFC5E" w:tentative="1">
      <w:start w:val="1"/>
      <w:numFmt w:val="bullet"/>
      <w:lvlText w:val=""/>
      <w:lvlJc w:val="left"/>
      <w:pPr>
        <w:tabs>
          <w:tab w:val="num" w:pos="4320"/>
        </w:tabs>
        <w:ind w:left="4320" w:hanging="360"/>
      </w:pPr>
      <w:rPr>
        <w:rFonts w:ascii="Yu Mincho Light" w:hAnsi="Yu Mincho Light" w:hint="default"/>
      </w:rPr>
    </w:lvl>
    <w:lvl w:ilvl="6" w:tplc="4D32CEEC" w:tentative="1">
      <w:start w:val="1"/>
      <w:numFmt w:val="bullet"/>
      <w:lvlText w:val=""/>
      <w:lvlJc w:val="left"/>
      <w:pPr>
        <w:tabs>
          <w:tab w:val="num" w:pos="5040"/>
        </w:tabs>
        <w:ind w:left="5040" w:hanging="360"/>
      </w:pPr>
      <w:rPr>
        <w:rFonts w:ascii="Yu Mincho Light" w:hAnsi="Yu Mincho Light" w:hint="default"/>
      </w:rPr>
    </w:lvl>
    <w:lvl w:ilvl="7" w:tplc="BAF28E74" w:tentative="1">
      <w:start w:val="1"/>
      <w:numFmt w:val="bullet"/>
      <w:lvlText w:val=""/>
      <w:lvlJc w:val="left"/>
      <w:pPr>
        <w:tabs>
          <w:tab w:val="num" w:pos="5760"/>
        </w:tabs>
        <w:ind w:left="5760" w:hanging="360"/>
      </w:pPr>
      <w:rPr>
        <w:rFonts w:ascii="Yu Mincho Light" w:hAnsi="Yu Mincho Light" w:hint="default"/>
      </w:rPr>
    </w:lvl>
    <w:lvl w:ilvl="8" w:tplc="A2DC5666" w:tentative="1">
      <w:start w:val="1"/>
      <w:numFmt w:val="bullet"/>
      <w:lvlText w:val=""/>
      <w:lvlJc w:val="left"/>
      <w:pPr>
        <w:tabs>
          <w:tab w:val="num" w:pos="6480"/>
        </w:tabs>
        <w:ind w:left="6480" w:hanging="360"/>
      </w:pPr>
      <w:rPr>
        <w:rFonts w:ascii="Yu Mincho Light" w:hAnsi="Yu Mincho Light" w:hint="default"/>
      </w:rPr>
    </w:lvl>
  </w:abstractNum>
  <w:abstractNum w:abstractNumId="20" w15:restartNumberingAfterBreak="0">
    <w:nsid w:val="67EF08B2"/>
    <w:multiLevelType w:val="hybridMultilevel"/>
    <w:tmpl w:val="77E61FC0"/>
    <w:lvl w:ilvl="0" w:tplc="4CC0B142">
      <w:start w:val="1"/>
      <w:numFmt w:val="bullet"/>
      <w:lvlText w:val=""/>
      <w:lvlJc w:val="left"/>
      <w:pPr>
        <w:tabs>
          <w:tab w:val="num" w:pos="720"/>
        </w:tabs>
        <w:ind w:left="720" w:hanging="360"/>
      </w:pPr>
      <w:rPr>
        <w:rFonts w:ascii="Yu Mincho Light" w:hAnsi="Yu Mincho Light" w:hint="default"/>
      </w:rPr>
    </w:lvl>
    <w:lvl w:ilvl="1" w:tplc="A9DE136C" w:tentative="1">
      <w:start w:val="1"/>
      <w:numFmt w:val="bullet"/>
      <w:lvlText w:val=""/>
      <w:lvlJc w:val="left"/>
      <w:pPr>
        <w:tabs>
          <w:tab w:val="num" w:pos="1440"/>
        </w:tabs>
        <w:ind w:left="1440" w:hanging="360"/>
      </w:pPr>
      <w:rPr>
        <w:rFonts w:ascii="Yu Mincho Light" w:hAnsi="Yu Mincho Light" w:hint="default"/>
      </w:rPr>
    </w:lvl>
    <w:lvl w:ilvl="2" w:tplc="9C3AF966" w:tentative="1">
      <w:start w:val="1"/>
      <w:numFmt w:val="bullet"/>
      <w:lvlText w:val=""/>
      <w:lvlJc w:val="left"/>
      <w:pPr>
        <w:tabs>
          <w:tab w:val="num" w:pos="2160"/>
        </w:tabs>
        <w:ind w:left="2160" w:hanging="360"/>
      </w:pPr>
      <w:rPr>
        <w:rFonts w:ascii="Yu Mincho Light" w:hAnsi="Yu Mincho Light" w:hint="default"/>
      </w:rPr>
    </w:lvl>
    <w:lvl w:ilvl="3" w:tplc="4D262AB8" w:tentative="1">
      <w:start w:val="1"/>
      <w:numFmt w:val="bullet"/>
      <w:lvlText w:val=""/>
      <w:lvlJc w:val="left"/>
      <w:pPr>
        <w:tabs>
          <w:tab w:val="num" w:pos="2880"/>
        </w:tabs>
        <w:ind w:left="2880" w:hanging="360"/>
      </w:pPr>
      <w:rPr>
        <w:rFonts w:ascii="Yu Mincho Light" w:hAnsi="Yu Mincho Light" w:hint="default"/>
      </w:rPr>
    </w:lvl>
    <w:lvl w:ilvl="4" w:tplc="45A8A144" w:tentative="1">
      <w:start w:val="1"/>
      <w:numFmt w:val="bullet"/>
      <w:lvlText w:val=""/>
      <w:lvlJc w:val="left"/>
      <w:pPr>
        <w:tabs>
          <w:tab w:val="num" w:pos="3600"/>
        </w:tabs>
        <w:ind w:left="3600" w:hanging="360"/>
      </w:pPr>
      <w:rPr>
        <w:rFonts w:ascii="Yu Mincho Light" w:hAnsi="Yu Mincho Light" w:hint="default"/>
      </w:rPr>
    </w:lvl>
    <w:lvl w:ilvl="5" w:tplc="26607D40" w:tentative="1">
      <w:start w:val="1"/>
      <w:numFmt w:val="bullet"/>
      <w:lvlText w:val=""/>
      <w:lvlJc w:val="left"/>
      <w:pPr>
        <w:tabs>
          <w:tab w:val="num" w:pos="4320"/>
        </w:tabs>
        <w:ind w:left="4320" w:hanging="360"/>
      </w:pPr>
      <w:rPr>
        <w:rFonts w:ascii="Yu Mincho Light" w:hAnsi="Yu Mincho Light" w:hint="default"/>
      </w:rPr>
    </w:lvl>
    <w:lvl w:ilvl="6" w:tplc="723E0D5E" w:tentative="1">
      <w:start w:val="1"/>
      <w:numFmt w:val="bullet"/>
      <w:lvlText w:val=""/>
      <w:lvlJc w:val="left"/>
      <w:pPr>
        <w:tabs>
          <w:tab w:val="num" w:pos="5040"/>
        </w:tabs>
        <w:ind w:left="5040" w:hanging="360"/>
      </w:pPr>
      <w:rPr>
        <w:rFonts w:ascii="Yu Mincho Light" w:hAnsi="Yu Mincho Light" w:hint="default"/>
      </w:rPr>
    </w:lvl>
    <w:lvl w:ilvl="7" w:tplc="5022B8C0" w:tentative="1">
      <w:start w:val="1"/>
      <w:numFmt w:val="bullet"/>
      <w:lvlText w:val=""/>
      <w:lvlJc w:val="left"/>
      <w:pPr>
        <w:tabs>
          <w:tab w:val="num" w:pos="5760"/>
        </w:tabs>
        <w:ind w:left="5760" w:hanging="360"/>
      </w:pPr>
      <w:rPr>
        <w:rFonts w:ascii="Yu Mincho Light" w:hAnsi="Yu Mincho Light" w:hint="default"/>
      </w:rPr>
    </w:lvl>
    <w:lvl w:ilvl="8" w:tplc="36EC7188" w:tentative="1">
      <w:start w:val="1"/>
      <w:numFmt w:val="bullet"/>
      <w:lvlText w:val=""/>
      <w:lvlJc w:val="left"/>
      <w:pPr>
        <w:tabs>
          <w:tab w:val="num" w:pos="6480"/>
        </w:tabs>
        <w:ind w:left="6480" w:hanging="360"/>
      </w:pPr>
      <w:rPr>
        <w:rFonts w:ascii="Yu Mincho Light" w:hAnsi="Yu Mincho Light" w:hint="default"/>
      </w:rPr>
    </w:lvl>
  </w:abstractNum>
  <w:abstractNum w:abstractNumId="21" w15:restartNumberingAfterBreak="0">
    <w:nsid w:val="6B8F11B1"/>
    <w:multiLevelType w:val="hybridMultilevel"/>
    <w:tmpl w:val="CA548092"/>
    <w:lvl w:ilvl="0" w:tplc="D8A4A3C4">
      <w:start w:val="1"/>
      <w:numFmt w:val="bullet"/>
      <w:lvlText w:val=""/>
      <w:lvlJc w:val="left"/>
      <w:pPr>
        <w:ind w:left="113" w:hanging="113"/>
      </w:pPr>
      <w:rPr>
        <w:rFonts w:ascii="Yu Mincho Light" w:hAnsi="Yu Mincho Light" w:hint="default"/>
      </w:rPr>
    </w:lvl>
    <w:lvl w:ilvl="1" w:tplc="04070003">
      <w:start w:val="1"/>
      <w:numFmt w:val="bullet"/>
      <w:lvlText w:val="o"/>
      <w:lvlJc w:val="left"/>
      <w:pPr>
        <w:ind w:left="1383" w:hanging="360"/>
      </w:pPr>
      <w:rPr>
        <w:rFonts w:ascii="Yu Mincho Light" w:hAnsi="Yu Mincho Light" w:hint="default"/>
      </w:rPr>
    </w:lvl>
    <w:lvl w:ilvl="2" w:tplc="04070005" w:tentative="1">
      <w:start w:val="1"/>
      <w:numFmt w:val="bullet"/>
      <w:lvlText w:val=""/>
      <w:lvlJc w:val="left"/>
      <w:pPr>
        <w:ind w:left="2103" w:hanging="360"/>
      </w:pPr>
      <w:rPr>
        <w:rFonts w:ascii="Yu Mincho Light" w:hAnsi="Yu Mincho Light" w:hint="default"/>
      </w:rPr>
    </w:lvl>
    <w:lvl w:ilvl="3" w:tplc="04070001" w:tentative="1">
      <w:start w:val="1"/>
      <w:numFmt w:val="bullet"/>
      <w:lvlText w:val=""/>
      <w:lvlJc w:val="left"/>
      <w:pPr>
        <w:ind w:left="2823" w:hanging="360"/>
      </w:pPr>
      <w:rPr>
        <w:rFonts w:ascii="Cambria Math" w:hAnsi="Cambria Math" w:hint="default"/>
      </w:rPr>
    </w:lvl>
    <w:lvl w:ilvl="4" w:tplc="04070003" w:tentative="1">
      <w:start w:val="1"/>
      <w:numFmt w:val="bullet"/>
      <w:lvlText w:val="o"/>
      <w:lvlJc w:val="left"/>
      <w:pPr>
        <w:ind w:left="3543" w:hanging="360"/>
      </w:pPr>
      <w:rPr>
        <w:rFonts w:ascii="Yu Mincho Light" w:hAnsi="Yu Mincho Light" w:hint="default"/>
      </w:rPr>
    </w:lvl>
    <w:lvl w:ilvl="5" w:tplc="04070005" w:tentative="1">
      <w:start w:val="1"/>
      <w:numFmt w:val="bullet"/>
      <w:lvlText w:val=""/>
      <w:lvlJc w:val="left"/>
      <w:pPr>
        <w:ind w:left="4263" w:hanging="360"/>
      </w:pPr>
      <w:rPr>
        <w:rFonts w:ascii="Yu Mincho Light" w:hAnsi="Yu Mincho Light" w:hint="default"/>
      </w:rPr>
    </w:lvl>
    <w:lvl w:ilvl="6" w:tplc="04070001" w:tentative="1">
      <w:start w:val="1"/>
      <w:numFmt w:val="bullet"/>
      <w:lvlText w:val=""/>
      <w:lvlJc w:val="left"/>
      <w:pPr>
        <w:ind w:left="4983" w:hanging="360"/>
      </w:pPr>
      <w:rPr>
        <w:rFonts w:ascii="Cambria Math" w:hAnsi="Cambria Math" w:hint="default"/>
      </w:rPr>
    </w:lvl>
    <w:lvl w:ilvl="7" w:tplc="04070003" w:tentative="1">
      <w:start w:val="1"/>
      <w:numFmt w:val="bullet"/>
      <w:lvlText w:val="o"/>
      <w:lvlJc w:val="left"/>
      <w:pPr>
        <w:ind w:left="5703" w:hanging="360"/>
      </w:pPr>
      <w:rPr>
        <w:rFonts w:ascii="Yu Mincho Light" w:hAnsi="Yu Mincho Light" w:hint="default"/>
      </w:rPr>
    </w:lvl>
    <w:lvl w:ilvl="8" w:tplc="04070005" w:tentative="1">
      <w:start w:val="1"/>
      <w:numFmt w:val="bullet"/>
      <w:lvlText w:val=""/>
      <w:lvlJc w:val="left"/>
      <w:pPr>
        <w:ind w:left="6423" w:hanging="360"/>
      </w:pPr>
      <w:rPr>
        <w:rFonts w:ascii="Yu Mincho Light" w:hAnsi="Yu Mincho Light" w:hint="default"/>
      </w:rPr>
    </w:lvl>
  </w:abstractNum>
  <w:abstractNum w:abstractNumId="22" w15:restartNumberingAfterBreak="0">
    <w:nsid w:val="747574B2"/>
    <w:multiLevelType w:val="hybridMultilevel"/>
    <w:tmpl w:val="2E8AB160"/>
    <w:lvl w:ilvl="0" w:tplc="08070001">
      <w:start w:val="1"/>
      <w:numFmt w:val="bullet"/>
      <w:lvlText w:val=""/>
      <w:lvlJc w:val="left"/>
      <w:pPr>
        <w:ind w:left="720" w:hanging="360"/>
      </w:pPr>
      <w:rPr>
        <w:rFonts w:ascii="Cambria Math" w:hAnsi="Cambria Math" w:hint="default"/>
      </w:rPr>
    </w:lvl>
    <w:lvl w:ilvl="1" w:tplc="08070003" w:tentative="1">
      <w:start w:val="1"/>
      <w:numFmt w:val="bullet"/>
      <w:lvlText w:val="o"/>
      <w:lvlJc w:val="left"/>
      <w:pPr>
        <w:ind w:left="1440" w:hanging="360"/>
      </w:pPr>
      <w:rPr>
        <w:rFonts w:ascii="Yu Mincho Light" w:hAnsi="Yu Mincho Light" w:cs="Yu Mincho Light" w:hint="default"/>
      </w:rPr>
    </w:lvl>
    <w:lvl w:ilvl="2" w:tplc="08070005" w:tentative="1">
      <w:start w:val="1"/>
      <w:numFmt w:val="bullet"/>
      <w:lvlText w:val=""/>
      <w:lvlJc w:val="left"/>
      <w:pPr>
        <w:ind w:left="2160" w:hanging="360"/>
      </w:pPr>
      <w:rPr>
        <w:rFonts w:ascii="Yu Mincho Light" w:hAnsi="Yu Mincho Light" w:hint="default"/>
      </w:rPr>
    </w:lvl>
    <w:lvl w:ilvl="3" w:tplc="08070001" w:tentative="1">
      <w:start w:val="1"/>
      <w:numFmt w:val="bullet"/>
      <w:lvlText w:val=""/>
      <w:lvlJc w:val="left"/>
      <w:pPr>
        <w:ind w:left="2880" w:hanging="360"/>
      </w:pPr>
      <w:rPr>
        <w:rFonts w:ascii="Cambria Math" w:hAnsi="Cambria Math" w:hint="default"/>
      </w:rPr>
    </w:lvl>
    <w:lvl w:ilvl="4" w:tplc="08070003" w:tentative="1">
      <w:start w:val="1"/>
      <w:numFmt w:val="bullet"/>
      <w:lvlText w:val="o"/>
      <w:lvlJc w:val="left"/>
      <w:pPr>
        <w:ind w:left="3600" w:hanging="360"/>
      </w:pPr>
      <w:rPr>
        <w:rFonts w:ascii="Yu Mincho Light" w:hAnsi="Yu Mincho Light" w:cs="Yu Mincho Light" w:hint="default"/>
      </w:rPr>
    </w:lvl>
    <w:lvl w:ilvl="5" w:tplc="08070005" w:tentative="1">
      <w:start w:val="1"/>
      <w:numFmt w:val="bullet"/>
      <w:lvlText w:val=""/>
      <w:lvlJc w:val="left"/>
      <w:pPr>
        <w:ind w:left="4320" w:hanging="360"/>
      </w:pPr>
      <w:rPr>
        <w:rFonts w:ascii="Yu Mincho Light" w:hAnsi="Yu Mincho Light" w:hint="default"/>
      </w:rPr>
    </w:lvl>
    <w:lvl w:ilvl="6" w:tplc="08070001" w:tentative="1">
      <w:start w:val="1"/>
      <w:numFmt w:val="bullet"/>
      <w:lvlText w:val=""/>
      <w:lvlJc w:val="left"/>
      <w:pPr>
        <w:ind w:left="5040" w:hanging="360"/>
      </w:pPr>
      <w:rPr>
        <w:rFonts w:ascii="Cambria Math" w:hAnsi="Cambria Math" w:hint="default"/>
      </w:rPr>
    </w:lvl>
    <w:lvl w:ilvl="7" w:tplc="08070003" w:tentative="1">
      <w:start w:val="1"/>
      <w:numFmt w:val="bullet"/>
      <w:lvlText w:val="o"/>
      <w:lvlJc w:val="left"/>
      <w:pPr>
        <w:ind w:left="5760" w:hanging="360"/>
      </w:pPr>
      <w:rPr>
        <w:rFonts w:ascii="Yu Mincho Light" w:hAnsi="Yu Mincho Light" w:cs="Yu Mincho Light" w:hint="default"/>
      </w:rPr>
    </w:lvl>
    <w:lvl w:ilvl="8" w:tplc="08070005" w:tentative="1">
      <w:start w:val="1"/>
      <w:numFmt w:val="bullet"/>
      <w:lvlText w:val=""/>
      <w:lvlJc w:val="left"/>
      <w:pPr>
        <w:ind w:left="6480" w:hanging="360"/>
      </w:pPr>
      <w:rPr>
        <w:rFonts w:ascii="Yu Mincho Light" w:hAnsi="Yu Mincho Light" w:hint="default"/>
      </w:rPr>
    </w:lvl>
  </w:abstractNum>
  <w:abstractNum w:abstractNumId="23" w15:restartNumberingAfterBreak="0">
    <w:nsid w:val="78CB5F31"/>
    <w:multiLevelType w:val="hybridMultilevel"/>
    <w:tmpl w:val="675231CA"/>
    <w:lvl w:ilvl="0" w:tplc="FBA0D114">
      <w:start w:val="1"/>
      <w:numFmt w:val="bullet"/>
      <w:lvlText w:val="•"/>
      <w:lvlJc w:val="left"/>
      <w:pPr>
        <w:ind w:left="360" w:hanging="360"/>
      </w:pPr>
      <w:rPr>
        <w:rFonts w:ascii="Cambria Math" w:hAnsi="Cambria Math" w:hint="default"/>
      </w:rPr>
    </w:lvl>
    <w:lvl w:ilvl="1" w:tplc="08070003" w:tentative="1">
      <w:start w:val="1"/>
      <w:numFmt w:val="bullet"/>
      <w:lvlText w:val="o"/>
      <w:lvlJc w:val="left"/>
      <w:pPr>
        <w:ind w:left="1080" w:hanging="360"/>
      </w:pPr>
      <w:rPr>
        <w:rFonts w:ascii="Yu Mincho Light" w:hAnsi="Yu Mincho Light" w:cs="Yu Mincho Light" w:hint="default"/>
      </w:rPr>
    </w:lvl>
    <w:lvl w:ilvl="2" w:tplc="08070005" w:tentative="1">
      <w:start w:val="1"/>
      <w:numFmt w:val="bullet"/>
      <w:lvlText w:val=""/>
      <w:lvlJc w:val="left"/>
      <w:pPr>
        <w:ind w:left="1800" w:hanging="360"/>
      </w:pPr>
      <w:rPr>
        <w:rFonts w:ascii="Yu Mincho Light" w:hAnsi="Yu Mincho Light" w:hint="default"/>
      </w:rPr>
    </w:lvl>
    <w:lvl w:ilvl="3" w:tplc="08070001" w:tentative="1">
      <w:start w:val="1"/>
      <w:numFmt w:val="bullet"/>
      <w:lvlText w:val=""/>
      <w:lvlJc w:val="left"/>
      <w:pPr>
        <w:ind w:left="2520" w:hanging="360"/>
      </w:pPr>
      <w:rPr>
        <w:rFonts w:ascii="Cambria Math" w:hAnsi="Cambria Math" w:hint="default"/>
      </w:rPr>
    </w:lvl>
    <w:lvl w:ilvl="4" w:tplc="08070003" w:tentative="1">
      <w:start w:val="1"/>
      <w:numFmt w:val="bullet"/>
      <w:lvlText w:val="o"/>
      <w:lvlJc w:val="left"/>
      <w:pPr>
        <w:ind w:left="3240" w:hanging="360"/>
      </w:pPr>
      <w:rPr>
        <w:rFonts w:ascii="Yu Mincho Light" w:hAnsi="Yu Mincho Light" w:cs="Yu Mincho Light" w:hint="default"/>
      </w:rPr>
    </w:lvl>
    <w:lvl w:ilvl="5" w:tplc="08070005" w:tentative="1">
      <w:start w:val="1"/>
      <w:numFmt w:val="bullet"/>
      <w:lvlText w:val=""/>
      <w:lvlJc w:val="left"/>
      <w:pPr>
        <w:ind w:left="3960" w:hanging="360"/>
      </w:pPr>
      <w:rPr>
        <w:rFonts w:ascii="Yu Mincho Light" w:hAnsi="Yu Mincho Light" w:hint="default"/>
      </w:rPr>
    </w:lvl>
    <w:lvl w:ilvl="6" w:tplc="08070001" w:tentative="1">
      <w:start w:val="1"/>
      <w:numFmt w:val="bullet"/>
      <w:lvlText w:val=""/>
      <w:lvlJc w:val="left"/>
      <w:pPr>
        <w:ind w:left="4680" w:hanging="360"/>
      </w:pPr>
      <w:rPr>
        <w:rFonts w:ascii="Cambria Math" w:hAnsi="Cambria Math" w:hint="default"/>
      </w:rPr>
    </w:lvl>
    <w:lvl w:ilvl="7" w:tplc="08070003" w:tentative="1">
      <w:start w:val="1"/>
      <w:numFmt w:val="bullet"/>
      <w:lvlText w:val="o"/>
      <w:lvlJc w:val="left"/>
      <w:pPr>
        <w:ind w:left="5400" w:hanging="360"/>
      </w:pPr>
      <w:rPr>
        <w:rFonts w:ascii="Yu Mincho Light" w:hAnsi="Yu Mincho Light" w:cs="Yu Mincho Light" w:hint="default"/>
      </w:rPr>
    </w:lvl>
    <w:lvl w:ilvl="8" w:tplc="08070005" w:tentative="1">
      <w:start w:val="1"/>
      <w:numFmt w:val="bullet"/>
      <w:lvlText w:val=""/>
      <w:lvlJc w:val="left"/>
      <w:pPr>
        <w:ind w:left="6120" w:hanging="360"/>
      </w:pPr>
      <w:rPr>
        <w:rFonts w:ascii="Yu Mincho Light" w:hAnsi="Yu Mincho Light" w:hint="default"/>
      </w:rPr>
    </w:lvl>
  </w:abstractNum>
  <w:abstractNum w:abstractNumId="24" w15:restartNumberingAfterBreak="0">
    <w:nsid w:val="7CF2F9E5"/>
    <w:multiLevelType w:val="hybridMultilevel"/>
    <w:tmpl w:val="4A5A2C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7"/>
  </w:num>
  <w:num w:numId="3">
    <w:abstractNumId w:val="10"/>
  </w:num>
  <w:num w:numId="4">
    <w:abstractNumId w:val="0"/>
  </w:num>
  <w:num w:numId="5">
    <w:abstractNumId w:val="4"/>
  </w:num>
  <w:num w:numId="6">
    <w:abstractNumId w:val="14"/>
  </w:num>
  <w:num w:numId="7">
    <w:abstractNumId w:val="23"/>
  </w:num>
  <w:num w:numId="8">
    <w:abstractNumId w:val="9"/>
  </w:num>
  <w:num w:numId="9">
    <w:abstractNumId w:val="24"/>
  </w:num>
  <w:num w:numId="10">
    <w:abstractNumId w:val="16"/>
  </w:num>
  <w:num w:numId="11">
    <w:abstractNumId w:val="22"/>
  </w:num>
  <w:num w:numId="12">
    <w:abstractNumId w:val="2"/>
  </w:num>
  <w:num w:numId="13">
    <w:abstractNumId w:val="21"/>
  </w:num>
  <w:num w:numId="14">
    <w:abstractNumId w:val="5"/>
  </w:num>
  <w:num w:numId="15">
    <w:abstractNumId w:val="6"/>
  </w:num>
  <w:num w:numId="16">
    <w:abstractNumId w:val="17"/>
  </w:num>
  <w:num w:numId="17">
    <w:abstractNumId w:val="15"/>
  </w:num>
  <w:num w:numId="18">
    <w:abstractNumId w:val="13"/>
  </w:num>
  <w:num w:numId="19">
    <w:abstractNumId w:val="12"/>
  </w:num>
  <w:num w:numId="20">
    <w:abstractNumId w:val="1"/>
  </w:num>
  <w:num w:numId="21">
    <w:abstractNumId w:val="19"/>
  </w:num>
  <w:num w:numId="22">
    <w:abstractNumId w:val="20"/>
  </w:num>
  <w:num w:numId="23">
    <w:abstractNumId w:val="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C0"/>
    <w:rsid w:val="000007BE"/>
    <w:rsid w:val="0000145F"/>
    <w:rsid w:val="000019C2"/>
    <w:rsid w:val="00001EE3"/>
    <w:rsid w:val="00002C63"/>
    <w:rsid w:val="00002DF4"/>
    <w:rsid w:val="00003B6F"/>
    <w:rsid w:val="0000422A"/>
    <w:rsid w:val="00004C50"/>
    <w:rsid w:val="00006674"/>
    <w:rsid w:val="000069E1"/>
    <w:rsid w:val="00007176"/>
    <w:rsid w:val="00007201"/>
    <w:rsid w:val="000076C3"/>
    <w:rsid w:val="00010E4B"/>
    <w:rsid w:val="00011001"/>
    <w:rsid w:val="0001118B"/>
    <w:rsid w:val="00011774"/>
    <w:rsid w:val="00011E15"/>
    <w:rsid w:val="000122A4"/>
    <w:rsid w:val="000122CF"/>
    <w:rsid w:val="000122F4"/>
    <w:rsid w:val="000130C0"/>
    <w:rsid w:val="0001390D"/>
    <w:rsid w:val="00013C58"/>
    <w:rsid w:val="00014575"/>
    <w:rsid w:val="000155AF"/>
    <w:rsid w:val="00015A1F"/>
    <w:rsid w:val="00015DCF"/>
    <w:rsid w:val="0001615A"/>
    <w:rsid w:val="00016852"/>
    <w:rsid w:val="0001727B"/>
    <w:rsid w:val="0002033D"/>
    <w:rsid w:val="00020422"/>
    <w:rsid w:val="00020873"/>
    <w:rsid w:val="00020A39"/>
    <w:rsid w:val="00021A28"/>
    <w:rsid w:val="000249F0"/>
    <w:rsid w:val="00025740"/>
    <w:rsid w:val="00025BA5"/>
    <w:rsid w:val="00025D0C"/>
    <w:rsid w:val="00025FEC"/>
    <w:rsid w:val="00026059"/>
    <w:rsid w:val="0002654F"/>
    <w:rsid w:val="000268B3"/>
    <w:rsid w:val="0002706D"/>
    <w:rsid w:val="00030269"/>
    <w:rsid w:val="00030E64"/>
    <w:rsid w:val="0003138A"/>
    <w:rsid w:val="00031C24"/>
    <w:rsid w:val="00031CDC"/>
    <w:rsid w:val="00031CF4"/>
    <w:rsid w:val="0003222F"/>
    <w:rsid w:val="000323B7"/>
    <w:rsid w:val="0003242D"/>
    <w:rsid w:val="00032D47"/>
    <w:rsid w:val="00033A18"/>
    <w:rsid w:val="00033CB4"/>
    <w:rsid w:val="00034263"/>
    <w:rsid w:val="00034860"/>
    <w:rsid w:val="00034A6E"/>
    <w:rsid w:val="00034BF4"/>
    <w:rsid w:val="00034C97"/>
    <w:rsid w:val="000353E7"/>
    <w:rsid w:val="000356FC"/>
    <w:rsid w:val="000369DE"/>
    <w:rsid w:val="00036D14"/>
    <w:rsid w:val="00037613"/>
    <w:rsid w:val="0004001D"/>
    <w:rsid w:val="00040684"/>
    <w:rsid w:val="00040701"/>
    <w:rsid w:val="00040E7F"/>
    <w:rsid w:val="000412A0"/>
    <w:rsid w:val="00041963"/>
    <w:rsid w:val="00041BA3"/>
    <w:rsid w:val="00041FF3"/>
    <w:rsid w:val="00042055"/>
    <w:rsid w:val="000423C8"/>
    <w:rsid w:val="00042423"/>
    <w:rsid w:val="000424CB"/>
    <w:rsid w:val="0004259C"/>
    <w:rsid w:val="00042AD3"/>
    <w:rsid w:val="0004390D"/>
    <w:rsid w:val="00043A2D"/>
    <w:rsid w:val="00043FD3"/>
    <w:rsid w:val="0004424B"/>
    <w:rsid w:val="000457CA"/>
    <w:rsid w:val="00045BF9"/>
    <w:rsid w:val="00045E8E"/>
    <w:rsid w:val="00046419"/>
    <w:rsid w:val="00046773"/>
    <w:rsid w:val="00046925"/>
    <w:rsid w:val="00046DE6"/>
    <w:rsid w:val="0004703F"/>
    <w:rsid w:val="0004772A"/>
    <w:rsid w:val="00047F60"/>
    <w:rsid w:val="000502F5"/>
    <w:rsid w:val="00051015"/>
    <w:rsid w:val="000510EF"/>
    <w:rsid w:val="00051361"/>
    <w:rsid w:val="000515B7"/>
    <w:rsid w:val="000519FD"/>
    <w:rsid w:val="00051A1B"/>
    <w:rsid w:val="0005239B"/>
    <w:rsid w:val="00052B27"/>
    <w:rsid w:val="00052B78"/>
    <w:rsid w:val="00052D63"/>
    <w:rsid w:val="000532BA"/>
    <w:rsid w:val="00054817"/>
    <w:rsid w:val="000549E1"/>
    <w:rsid w:val="00055440"/>
    <w:rsid w:val="00055520"/>
    <w:rsid w:val="00055591"/>
    <w:rsid w:val="000561A5"/>
    <w:rsid w:val="00056DD7"/>
    <w:rsid w:val="00057237"/>
    <w:rsid w:val="000576B4"/>
    <w:rsid w:val="00057D88"/>
    <w:rsid w:val="00060043"/>
    <w:rsid w:val="000605F2"/>
    <w:rsid w:val="0006067D"/>
    <w:rsid w:val="00060B5B"/>
    <w:rsid w:val="00061637"/>
    <w:rsid w:val="00061680"/>
    <w:rsid w:val="00061741"/>
    <w:rsid w:val="00061E8D"/>
    <w:rsid w:val="00061F13"/>
    <w:rsid w:val="00063ACE"/>
    <w:rsid w:val="00063BCC"/>
    <w:rsid w:val="000640CC"/>
    <w:rsid w:val="00064394"/>
    <w:rsid w:val="00064756"/>
    <w:rsid w:val="00064A10"/>
    <w:rsid w:val="000656AF"/>
    <w:rsid w:val="00065B58"/>
    <w:rsid w:val="00066114"/>
    <w:rsid w:val="000662CE"/>
    <w:rsid w:val="00066B8C"/>
    <w:rsid w:val="000672DE"/>
    <w:rsid w:val="000673D3"/>
    <w:rsid w:val="00067A27"/>
    <w:rsid w:val="00071666"/>
    <w:rsid w:val="000719CF"/>
    <w:rsid w:val="00072510"/>
    <w:rsid w:val="00072E75"/>
    <w:rsid w:val="0007314C"/>
    <w:rsid w:val="0007459D"/>
    <w:rsid w:val="00075480"/>
    <w:rsid w:val="000760B0"/>
    <w:rsid w:val="000764C1"/>
    <w:rsid w:val="00077348"/>
    <w:rsid w:val="00077912"/>
    <w:rsid w:val="0007792C"/>
    <w:rsid w:val="00077D33"/>
    <w:rsid w:val="00077FF4"/>
    <w:rsid w:val="00080A73"/>
    <w:rsid w:val="00081138"/>
    <w:rsid w:val="000819D0"/>
    <w:rsid w:val="00081AA1"/>
    <w:rsid w:val="00082D71"/>
    <w:rsid w:val="00082E16"/>
    <w:rsid w:val="00083F95"/>
    <w:rsid w:val="0008434F"/>
    <w:rsid w:val="00084787"/>
    <w:rsid w:val="000851C6"/>
    <w:rsid w:val="00085810"/>
    <w:rsid w:val="00085A04"/>
    <w:rsid w:val="00085CB6"/>
    <w:rsid w:val="000870E1"/>
    <w:rsid w:val="00087663"/>
    <w:rsid w:val="00087B46"/>
    <w:rsid w:val="00087B88"/>
    <w:rsid w:val="000900D2"/>
    <w:rsid w:val="00090F41"/>
    <w:rsid w:val="000910A2"/>
    <w:rsid w:val="00091218"/>
    <w:rsid w:val="0009212C"/>
    <w:rsid w:val="00092F86"/>
    <w:rsid w:val="0009410B"/>
    <w:rsid w:val="00094528"/>
    <w:rsid w:val="00094A2B"/>
    <w:rsid w:val="00094D5A"/>
    <w:rsid w:val="00095913"/>
    <w:rsid w:val="00095C2A"/>
    <w:rsid w:val="00096169"/>
    <w:rsid w:val="0009677A"/>
    <w:rsid w:val="0009734F"/>
    <w:rsid w:val="00097367"/>
    <w:rsid w:val="000974CF"/>
    <w:rsid w:val="00097DAC"/>
    <w:rsid w:val="000A01E9"/>
    <w:rsid w:val="000A048B"/>
    <w:rsid w:val="000A0C9D"/>
    <w:rsid w:val="000A0CF5"/>
    <w:rsid w:val="000A0E5F"/>
    <w:rsid w:val="000A2249"/>
    <w:rsid w:val="000A25D3"/>
    <w:rsid w:val="000A2E7C"/>
    <w:rsid w:val="000A31B7"/>
    <w:rsid w:val="000A3408"/>
    <w:rsid w:val="000A399C"/>
    <w:rsid w:val="000A4592"/>
    <w:rsid w:val="000A539A"/>
    <w:rsid w:val="000A53B1"/>
    <w:rsid w:val="000A5A51"/>
    <w:rsid w:val="000A5F3E"/>
    <w:rsid w:val="000A6253"/>
    <w:rsid w:val="000A682F"/>
    <w:rsid w:val="000A77FB"/>
    <w:rsid w:val="000A7A73"/>
    <w:rsid w:val="000B0D53"/>
    <w:rsid w:val="000B0DE3"/>
    <w:rsid w:val="000B138F"/>
    <w:rsid w:val="000B1854"/>
    <w:rsid w:val="000B1B1E"/>
    <w:rsid w:val="000B2165"/>
    <w:rsid w:val="000B225F"/>
    <w:rsid w:val="000B367E"/>
    <w:rsid w:val="000B36E2"/>
    <w:rsid w:val="000B398F"/>
    <w:rsid w:val="000B3BEF"/>
    <w:rsid w:val="000B454B"/>
    <w:rsid w:val="000B4FDF"/>
    <w:rsid w:val="000B533A"/>
    <w:rsid w:val="000B55CF"/>
    <w:rsid w:val="000B57A9"/>
    <w:rsid w:val="000B5AD4"/>
    <w:rsid w:val="000B73D3"/>
    <w:rsid w:val="000C0B11"/>
    <w:rsid w:val="000C18EF"/>
    <w:rsid w:val="000C1963"/>
    <w:rsid w:val="000C1DED"/>
    <w:rsid w:val="000C2185"/>
    <w:rsid w:val="000C31AF"/>
    <w:rsid w:val="000C3E38"/>
    <w:rsid w:val="000C5536"/>
    <w:rsid w:val="000C557E"/>
    <w:rsid w:val="000C5820"/>
    <w:rsid w:val="000C58E3"/>
    <w:rsid w:val="000C669A"/>
    <w:rsid w:val="000C6BB1"/>
    <w:rsid w:val="000C6F20"/>
    <w:rsid w:val="000C7203"/>
    <w:rsid w:val="000C75AA"/>
    <w:rsid w:val="000C7751"/>
    <w:rsid w:val="000C7952"/>
    <w:rsid w:val="000D22DF"/>
    <w:rsid w:val="000D2F97"/>
    <w:rsid w:val="000D314D"/>
    <w:rsid w:val="000D351A"/>
    <w:rsid w:val="000D3991"/>
    <w:rsid w:val="000D4233"/>
    <w:rsid w:val="000D447E"/>
    <w:rsid w:val="000D5365"/>
    <w:rsid w:val="000D56FC"/>
    <w:rsid w:val="000D5AA2"/>
    <w:rsid w:val="000D76CC"/>
    <w:rsid w:val="000E0D34"/>
    <w:rsid w:val="000E0FFF"/>
    <w:rsid w:val="000E12A9"/>
    <w:rsid w:val="000E1D1E"/>
    <w:rsid w:val="000E1F5E"/>
    <w:rsid w:val="000E21A6"/>
    <w:rsid w:val="000E2716"/>
    <w:rsid w:val="000E2DCE"/>
    <w:rsid w:val="000E3447"/>
    <w:rsid w:val="000E4A85"/>
    <w:rsid w:val="000E4BE5"/>
    <w:rsid w:val="000E52C1"/>
    <w:rsid w:val="000E5EA2"/>
    <w:rsid w:val="000E7197"/>
    <w:rsid w:val="000E7360"/>
    <w:rsid w:val="000E753F"/>
    <w:rsid w:val="000E75D3"/>
    <w:rsid w:val="000E7777"/>
    <w:rsid w:val="000E7C21"/>
    <w:rsid w:val="000F1A38"/>
    <w:rsid w:val="000F269E"/>
    <w:rsid w:val="000F2C0C"/>
    <w:rsid w:val="000F2DDB"/>
    <w:rsid w:val="000F4225"/>
    <w:rsid w:val="000F52D7"/>
    <w:rsid w:val="000F6AC5"/>
    <w:rsid w:val="000F7572"/>
    <w:rsid w:val="000F7795"/>
    <w:rsid w:val="000F7DEB"/>
    <w:rsid w:val="0010038B"/>
    <w:rsid w:val="001009E0"/>
    <w:rsid w:val="00100A1C"/>
    <w:rsid w:val="00101B20"/>
    <w:rsid w:val="00101BE8"/>
    <w:rsid w:val="001030DB"/>
    <w:rsid w:val="00103218"/>
    <w:rsid w:val="00103588"/>
    <w:rsid w:val="001036AA"/>
    <w:rsid w:val="00103A25"/>
    <w:rsid w:val="00103C26"/>
    <w:rsid w:val="00104F5A"/>
    <w:rsid w:val="001055D4"/>
    <w:rsid w:val="00105661"/>
    <w:rsid w:val="00105769"/>
    <w:rsid w:val="0010740A"/>
    <w:rsid w:val="001077D0"/>
    <w:rsid w:val="001101ED"/>
    <w:rsid w:val="00110894"/>
    <w:rsid w:val="00111795"/>
    <w:rsid w:val="00111FC4"/>
    <w:rsid w:val="0011288B"/>
    <w:rsid w:val="00112B05"/>
    <w:rsid w:val="00113190"/>
    <w:rsid w:val="001133CE"/>
    <w:rsid w:val="001135FF"/>
    <w:rsid w:val="00113C4D"/>
    <w:rsid w:val="00115B2E"/>
    <w:rsid w:val="00116727"/>
    <w:rsid w:val="00116BCF"/>
    <w:rsid w:val="0011723C"/>
    <w:rsid w:val="00120D5C"/>
    <w:rsid w:val="00122733"/>
    <w:rsid w:val="001230E5"/>
    <w:rsid w:val="001236A3"/>
    <w:rsid w:val="00123818"/>
    <w:rsid w:val="00124868"/>
    <w:rsid w:val="00125BAD"/>
    <w:rsid w:val="00125E52"/>
    <w:rsid w:val="001266AF"/>
    <w:rsid w:val="00126777"/>
    <w:rsid w:val="001269E5"/>
    <w:rsid w:val="00126D52"/>
    <w:rsid w:val="00127299"/>
    <w:rsid w:val="00127C0B"/>
    <w:rsid w:val="00127D42"/>
    <w:rsid w:val="001301ED"/>
    <w:rsid w:val="001310CA"/>
    <w:rsid w:val="00132649"/>
    <w:rsid w:val="0013276C"/>
    <w:rsid w:val="001330BC"/>
    <w:rsid w:val="001332ED"/>
    <w:rsid w:val="00133460"/>
    <w:rsid w:val="00133B18"/>
    <w:rsid w:val="00133BD3"/>
    <w:rsid w:val="001342A6"/>
    <w:rsid w:val="0013509B"/>
    <w:rsid w:val="00135A21"/>
    <w:rsid w:val="00135B4A"/>
    <w:rsid w:val="00135BB3"/>
    <w:rsid w:val="00135CF2"/>
    <w:rsid w:val="00136B88"/>
    <w:rsid w:val="0013746F"/>
    <w:rsid w:val="00137BAC"/>
    <w:rsid w:val="001405E3"/>
    <w:rsid w:val="00140925"/>
    <w:rsid w:val="00140BA7"/>
    <w:rsid w:val="001412BE"/>
    <w:rsid w:val="001415BF"/>
    <w:rsid w:val="00141678"/>
    <w:rsid w:val="00141819"/>
    <w:rsid w:val="0014185C"/>
    <w:rsid w:val="00141978"/>
    <w:rsid w:val="001419D0"/>
    <w:rsid w:val="0014208E"/>
    <w:rsid w:val="00142124"/>
    <w:rsid w:val="00142525"/>
    <w:rsid w:val="00142935"/>
    <w:rsid w:val="00142F30"/>
    <w:rsid w:val="00144813"/>
    <w:rsid w:val="00145178"/>
    <w:rsid w:val="0014661C"/>
    <w:rsid w:val="00147234"/>
    <w:rsid w:val="00147FD2"/>
    <w:rsid w:val="001505A1"/>
    <w:rsid w:val="00150C76"/>
    <w:rsid w:val="00150EE8"/>
    <w:rsid w:val="00150F98"/>
    <w:rsid w:val="00151AFC"/>
    <w:rsid w:val="00152BEC"/>
    <w:rsid w:val="00152CEC"/>
    <w:rsid w:val="001535B1"/>
    <w:rsid w:val="00153F33"/>
    <w:rsid w:val="00153F34"/>
    <w:rsid w:val="001546C9"/>
    <w:rsid w:val="00156405"/>
    <w:rsid w:val="0015680C"/>
    <w:rsid w:val="00156F36"/>
    <w:rsid w:val="001571C9"/>
    <w:rsid w:val="00157C02"/>
    <w:rsid w:val="00157EA8"/>
    <w:rsid w:val="0016048A"/>
    <w:rsid w:val="0016056C"/>
    <w:rsid w:val="0016099D"/>
    <w:rsid w:val="00160C07"/>
    <w:rsid w:val="001610EF"/>
    <w:rsid w:val="0016174C"/>
    <w:rsid w:val="00161C52"/>
    <w:rsid w:val="00162563"/>
    <w:rsid w:val="00162954"/>
    <w:rsid w:val="00163056"/>
    <w:rsid w:val="001632C7"/>
    <w:rsid w:val="00163953"/>
    <w:rsid w:val="0016470A"/>
    <w:rsid w:val="001649BC"/>
    <w:rsid w:val="00165BAE"/>
    <w:rsid w:val="0016647F"/>
    <w:rsid w:val="00167147"/>
    <w:rsid w:val="00167585"/>
    <w:rsid w:val="00167758"/>
    <w:rsid w:val="00167E2B"/>
    <w:rsid w:val="00170644"/>
    <w:rsid w:val="00170F6C"/>
    <w:rsid w:val="00171A72"/>
    <w:rsid w:val="00171C36"/>
    <w:rsid w:val="0017233B"/>
    <w:rsid w:val="001725F3"/>
    <w:rsid w:val="001730B2"/>
    <w:rsid w:val="00173F70"/>
    <w:rsid w:val="00174154"/>
    <w:rsid w:val="001741D6"/>
    <w:rsid w:val="0017438C"/>
    <w:rsid w:val="00174BBF"/>
    <w:rsid w:val="00174FD4"/>
    <w:rsid w:val="0017519E"/>
    <w:rsid w:val="00175494"/>
    <w:rsid w:val="00175D2A"/>
    <w:rsid w:val="00175FCC"/>
    <w:rsid w:val="0017768D"/>
    <w:rsid w:val="001776F8"/>
    <w:rsid w:val="00177950"/>
    <w:rsid w:val="00177C52"/>
    <w:rsid w:val="00177E6F"/>
    <w:rsid w:val="00180BBF"/>
    <w:rsid w:val="00180FF6"/>
    <w:rsid w:val="001812B3"/>
    <w:rsid w:val="00181931"/>
    <w:rsid w:val="00183C9F"/>
    <w:rsid w:val="00183DAF"/>
    <w:rsid w:val="00184751"/>
    <w:rsid w:val="00184C87"/>
    <w:rsid w:val="00185096"/>
    <w:rsid w:val="00185185"/>
    <w:rsid w:val="0018551D"/>
    <w:rsid w:val="001860AE"/>
    <w:rsid w:val="00186499"/>
    <w:rsid w:val="001866C3"/>
    <w:rsid w:val="00186E1A"/>
    <w:rsid w:val="00186E37"/>
    <w:rsid w:val="001872DA"/>
    <w:rsid w:val="0018733E"/>
    <w:rsid w:val="001878DC"/>
    <w:rsid w:val="0019028B"/>
    <w:rsid w:val="0019037C"/>
    <w:rsid w:val="001904CA"/>
    <w:rsid w:val="00190703"/>
    <w:rsid w:val="00191433"/>
    <w:rsid w:val="00192067"/>
    <w:rsid w:val="00192D8E"/>
    <w:rsid w:val="001931E0"/>
    <w:rsid w:val="0019386D"/>
    <w:rsid w:val="00193B31"/>
    <w:rsid w:val="00193F21"/>
    <w:rsid w:val="00193FD3"/>
    <w:rsid w:val="0019471B"/>
    <w:rsid w:val="0019481D"/>
    <w:rsid w:val="001948D4"/>
    <w:rsid w:val="00194BC2"/>
    <w:rsid w:val="00194DFC"/>
    <w:rsid w:val="00195435"/>
    <w:rsid w:val="00195833"/>
    <w:rsid w:val="001958CB"/>
    <w:rsid w:val="001964C7"/>
    <w:rsid w:val="0019707C"/>
    <w:rsid w:val="00197692"/>
    <w:rsid w:val="001978F6"/>
    <w:rsid w:val="00197B1E"/>
    <w:rsid w:val="00197B6F"/>
    <w:rsid w:val="001A05C6"/>
    <w:rsid w:val="001A106A"/>
    <w:rsid w:val="001A1233"/>
    <w:rsid w:val="001A151C"/>
    <w:rsid w:val="001A1FCC"/>
    <w:rsid w:val="001A26BF"/>
    <w:rsid w:val="001A2D5B"/>
    <w:rsid w:val="001A2DBF"/>
    <w:rsid w:val="001A3C84"/>
    <w:rsid w:val="001A57F7"/>
    <w:rsid w:val="001A6572"/>
    <w:rsid w:val="001A6BF0"/>
    <w:rsid w:val="001A7655"/>
    <w:rsid w:val="001B0994"/>
    <w:rsid w:val="001B0A87"/>
    <w:rsid w:val="001B0E89"/>
    <w:rsid w:val="001B16C9"/>
    <w:rsid w:val="001B1AEE"/>
    <w:rsid w:val="001B1D8E"/>
    <w:rsid w:val="001B21E7"/>
    <w:rsid w:val="001B24BD"/>
    <w:rsid w:val="001B2D1F"/>
    <w:rsid w:val="001B3A20"/>
    <w:rsid w:val="001B3A34"/>
    <w:rsid w:val="001B3DF9"/>
    <w:rsid w:val="001B47E3"/>
    <w:rsid w:val="001B4983"/>
    <w:rsid w:val="001B58A5"/>
    <w:rsid w:val="001B59EF"/>
    <w:rsid w:val="001B6339"/>
    <w:rsid w:val="001B6360"/>
    <w:rsid w:val="001B684A"/>
    <w:rsid w:val="001B6B6D"/>
    <w:rsid w:val="001B6EAD"/>
    <w:rsid w:val="001B7259"/>
    <w:rsid w:val="001B7403"/>
    <w:rsid w:val="001C02D8"/>
    <w:rsid w:val="001C03F7"/>
    <w:rsid w:val="001C150B"/>
    <w:rsid w:val="001C2219"/>
    <w:rsid w:val="001C2E6A"/>
    <w:rsid w:val="001C316D"/>
    <w:rsid w:val="001C3459"/>
    <w:rsid w:val="001C35B9"/>
    <w:rsid w:val="001C3D00"/>
    <w:rsid w:val="001C460E"/>
    <w:rsid w:val="001C48E2"/>
    <w:rsid w:val="001C496F"/>
    <w:rsid w:val="001C4F61"/>
    <w:rsid w:val="001C4F69"/>
    <w:rsid w:val="001C580D"/>
    <w:rsid w:val="001C58AB"/>
    <w:rsid w:val="001C59E1"/>
    <w:rsid w:val="001C59FA"/>
    <w:rsid w:val="001C5C4A"/>
    <w:rsid w:val="001C6A58"/>
    <w:rsid w:val="001C6D2D"/>
    <w:rsid w:val="001C6F7D"/>
    <w:rsid w:val="001C74BD"/>
    <w:rsid w:val="001D037A"/>
    <w:rsid w:val="001D0CC0"/>
    <w:rsid w:val="001D0F9F"/>
    <w:rsid w:val="001D1420"/>
    <w:rsid w:val="001D1D12"/>
    <w:rsid w:val="001D23F6"/>
    <w:rsid w:val="001D29F9"/>
    <w:rsid w:val="001D2F5E"/>
    <w:rsid w:val="001D3148"/>
    <w:rsid w:val="001D3394"/>
    <w:rsid w:val="001D3653"/>
    <w:rsid w:val="001D4811"/>
    <w:rsid w:val="001D49B4"/>
    <w:rsid w:val="001D49C0"/>
    <w:rsid w:val="001D4DF8"/>
    <w:rsid w:val="001D519E"/>
    <w:rsid w:val="001D5296"/>
    <w:rsid w:val="001D5767"/>
    <w:rsid w:val="001D6EB5"/>
    <w:rsid w:val="001D72AC"/>
    <w:rsid w:val="001D74B0"/>
    <w:rsid w:val="001D7758"/>
    <w:rsid w:val="001E054A"/>
    <w:rsid w:val="001E0F3D"/>
    <w:rsid w:val="001E23D6"/>
    <w:rsid w:val="001E31A4"/>
    <w:rsid w:val="001E3FC0"/>
    <w:rsid w:val="001E48AB"/>
    <w:rsid w:val="001E4A8A"/>
    <w:rsid w:val="001E4B3A"/>
    <w:rsid w:val="001E4C6C"/>
    <w:rsid w:val="001E5265"/>
    <w:rsid w:val="001E5B65"/>
    <w:rsid w:val="001E5C37"/>
    <w:rsid w:val="001E5D2F"/>
    <w:rsid w:val="001E5F85"/>
    <w:rsid w:val="001E6116"/>
    <w:rsid w:val="001E62B8"/>
    <w:rsid w:val="001E6361"/>
    <w:rsid w:val="001E63E2"/>
    <w:rsid w:val="001E6FA1"/>
    <w:rsid w:val="001E7539"/>
    <w:rsid w:val="001E7A90"/>
    <w:rsid w:val="001F0567"/>
    <w:rsid w:val="001F0B6B"/>
    <w:rsid w:val="001F1B86"/>
    <w:rsid w:val="001F20E7"/>
    <w:rsid w:val="001F22C3"/>
    <w:rsid w:val="001F4A41"/>
    <w:rsid w:val="001F5ED8"/>
    <w:rsid w:val="001F6682"/>
    <w:rsid w:val="001F6A07"/>
    <w:rsid w:val="002002C6"/>
    <w:rsid w:val="00200533"/>
    <w:rsid w:val="00200817"/>
    <w:rsid w:val="00200959"/>
    <w:rsid w:val="00200D4D"/>
    <w:rsid w:val="0020130D"/>
    <w:rsid w:val="00201346"/>
    <w:rsid w:val="0020184A"/>
    <w:rsid w:val="00201C6E"/>
    <w:rsid w:val="00202408"/>
    <w:rsid w:val="002026AD"/>
    <w:rsid w:val="00202C42"/>
    <w:rsid w:val="0020388F"/>
    <w:rsid w:val="002038C8"/>
    <w:rsid w:val="00203B3A"/>
    <w:rsid w:val="00205525"/>
    <w:rsid w:val="00205DB1"/>
    <w:rsid w:val="0020638C"/>
    <w:rsid w:val="00206B6D"/>
    <w:rsid w:val="00206DC7"/>
    <w:rsid w:val="00207762"/>
    <w:rsid w:val="002077E2"/>
    <w:rsid w:val="00207A4F"/>
    <w:rsid w:val="00207FB6"/>
    <w:rsid w:val="002106DF"/>
    <w:rsid w:val="0021080F"/>
    <w:rsid w:val="00211793"/>
    <w:rsid w:val="002117F5"/>
    <w:rsid w:val="00211AC9"/>
    <w:rsid w:val="00212441"/>
    <w:rsid w:val="00213117"/>
    <w:rsid w:val="00213394"/>
    <w:rsid w:val="002136E4"/>
    <w:rsid w:val="00213861"/>
    <w:rsid w:val="0021393F"/>
    <w:rsid w:val="00213F16"/>
    <w:rsid w:val="0021462C"/>
    <w:rsid w:val="00214962"/>
    <w:rsid w:val="00214E02"/>
    <w:rsid w:val="0021505C"/>
    <w:rsid w:val="002153C3"/>
    <w:rsid w:val="00215538"/>
    <w:rsid w:val="00215578"/>
    <w:rsid w:val="0021608D"/>
    <w:rsid w:val="00217305"/>
    <w:rsid w:val="002178CD"/>
    <w:rsid w:val="00217A34"/>
    <w:rsid w:val="00217A9D"/>
    <w:rsid w:val="00220656"/>
    <w:rsid w:val="00221694"/>
    <w:rsid w:val="0022191C"/>
    <w:rsid w:val="00221CBA"/>
    <w:rsid w:val="0022340C"/>
    <w:rsid w:val="00223945"/>
    <w:rsid w:val="00224AE3"/>
    <w:rsid w:val="002253D3"/>
    <w:rsid w:val="00225DEA"/>
    <w:rsid w:val="00226D76"/>
    <w:rsid w:val="00227305"/>
    <w:rsid w:val="0022757A"/>
    <w:rsid w:val="00227936"/>
    <w:rsid w:val="00227F2D"/>
    <w:rsid w:val="0023078D"/>
    <w:rsid w:val="0023174C"/>
    <w:rsid w:val="002319A8"/>
    <w:rsid w:val="00232300"/>
    <w:rsid w:val="0023285E"/>
    <w:rsid w:val="002328B2"/>
    <w:rsid w:val="0023322C"/>
    <w:rsid w:val="00233E5E"/>
    <w:rsid w:val="00234417"/>
    <w:rsid w:val="0023472B"/>
    <w:rsid w:val="002347E1"/>
    <w:rsid w:val="00234A54"/>
    <w:rsid w:val="00234E24"/>
    <w:rsid w:val="002367F1"/>
    <w:rsid w:val="00237811"/>
    <w:rsid w:val="00237D99"/>
    <w:rsid w:val="00237ED5"/>
    <w:rsid w:val="00237F65"/>
    <w:rsid w:val="0024020C"/>
    <w:rsid w:val="002407E0"/>
    <w:rsid w:val="00240E4E"/>
    <w:rsid w:val="00242FA9"/>
    <w:rsid w:val="0024326E"/>
    <w:rsid w:val="002433FC"/>
    <w:rsid w:val="002434A5"/>
    <w:rsid w:val="00243550"/>
    <w:rsid w:val="00243F11"/>
    <w:rsid w:val="00244AEB"/>
    <w:rsid w:val="00244B9E"/>
    <w:rsid w:val="00244DEC"/>
    <w:rsid w:val="00244E35"/>
    <w:rsid w:val="00245401"/>
    <w:rsid w:val="0024570E"/>
    <w:rsid w:val="00245F53"/>
    <w:rsid w:val="00246462"/>
    <w:rsid w:val="0024685A"/>
    <w:rsid w:val="002476C0"/>
    <w:rsid w:val="00247E98"/>
    <w:rsid w:val="002502E1"/>
    <w:rsid w:val="0025067F"/>
    <w:rsid w:val="0025077E"/>
    <w:rsid w:val="00250C97"/>
    <w:rsid w:val="00251028"/>
    <w:rsid w:val="002515DC"/>
    <w:rsid w:val="00251B52"/>
    <w:rsid w:val="002525FB"/>
    <w:rsid w:val="002529ED"/>
    <w:rsid w:val="00253027"/>
    <w:rsid w:val="00253037"/>
    <w:rsid w:val="00254835"/>
    <w:rsid w:val="00254F64"/>
    <w:rsid w:val="00255256"/>
    <w:rsid w:val="00255399"/>
    <w:rsid w:val="002553DC"/>
    <w:rsid w:val="00255962"/>
    <w:rsid w:val="00255A2B"/>
    <w:rsid w:val="0025651F"/>
    <w:rsid w:val="00256A45"/>
    <w:rsid w:val="00256FBB"/>
    <w:rsid w:val="002574FE"/>
    <w:rsid w:val="0026117D"/>
    <w:rsid w:val="00261AA8"/>
    <w:rsid w:val="00261C22"/>
    <w:rsid w:val="00261CAF"/>
    <w:rsid w:val="00263DE8"/>
    <w:rsid w:val="0026471A"/>
    <w:rsid w:val="00264D73"/>
    <w:rsid w:val="002653D8"/>
    <w:rsid w:val="002655FB"/>
    <w:rsid w:val="00265759"/>
    <w:rsid w:val="00265B2E"/>
    <w:rsid w:val="00266447"/>
    <w:rsid w:val="002667DF"/>
    <w:rsid w:val="0026752D"/>
    <w:rsid w:val="0026796E"/>
    <w:rsid w:val="00267CDA"/>
    <w:rsid w:val="00267E52"/>
    <w:rsid w:val="0027023E"/>
    <w:rsid w:val="002708FE"/>
    <w:rsid w:val="00270C10"/>
    <w:rsid w:val="0027174E"/>
    <w:rsid w:val="002724BC"/>
    <w:rsid w:val="002728E2"/>
    <w:rsid w:val="00272DF5"/>
    <w:rsid w:val="002733AE"/>
    <w:rsid w:val="0027352E"/>
    <w:rsid w:val="00273AB0"/>
    <w:rsid w:val="00273B82"/>
    <w:rsid w:val="00273D58"/>
    <w:rsid w:val="00274511"/>
    <w:rsid w:val="002752DA"/>
    <w:rsid w:val="00275BD8"/>
    <w:rsid w:val="00275DD2"/>
    <w:rsid w:val="0027623E"/>
    <w:rsid w:val="002765E9"/>
    <w:rsid w:val="00276910"/>
    <w:rsid w:val="00276D5F"/>
    <w:rsid w:val="00276EC1"/>
    <w:rsid w:val="00276F97"/>
    <w:rsid w:val="00277DBD"/>
    <w:rsid w:val="00280501"/>
    <w:rsid w:val="00280576"/>
    <w:rsid w:val="00280857"/>
    <w:rsid w:val="00281A40"/>
    <w:rsid w:val="00281B5E"/>
    <w:rsid w:val="00281C04"/>
    <w:rsid w:val="00282C2C"/>
    <w:rsid w:val="00282E37"/>
    <w:rsid w:val="002830C3"/>
    <w:rsid w:val="002832F1"/>
    <w:rsid w:val="002834E6"/>
    <w:rsid w:val="002837B6"/>
    <w:rsid w:val="0028384A"/>
    <w:rsid w:val="00283A8C"/>
    <w:rsid w:val="002856C8"/>
    <w:rsid w:val="002859DA"/>
    <w:rsid w:val="00286964"/>
    <w:rsid w:val="002874EF"/>
    <w:rsid w:val="002876B4"/>
    <w:rsid w:val="002907F1"/>
    <w:rsid w:val="00290A8F"/>
    <w:rsid w:val="00291129"/>
    <w:rsid w:val="0029184F"/>
    <w:rsid w:val="002923D2"/>
    <w:rsid w:val="0029281A"/>
    <w:rsid w:val="0029309B"/>
    <w:rsid w:val="00293549"/>
    <w:rsid w:val="002935D1"/>
    <w:rsid w:val="0029373C"/>
    <w:rsid w:val="00293E27"/>
    <w:rsid w:val="0029403E"/>
    <w:rsid w:val="0029499D"/>
    <w:rsid w:val="0029502F"/>
    <w:rsid w:val="0029511B"/>
    <w:rsid w:val="00296430"/>
    <w:rsid w:val="00297361"/>
    <w:rsid w:val="00297371"/>
    <w:rsid w:val="00297B5E"/>
    <w:rsid w:val="002A024F"/>
    <w:rsid w:val="002A10B3"/>
    <w:rsid w:val="002A1139"/>
    <w:rsid w:val="002A22E0"/>
    <w:rsid w:val="002A2E66"/>
    <w:rsid w:val="002A305F"/>
    <w:rsid w:val="002A316A"/>
    <w:rsid w:val="002A46CA"/>
    <w:rsid w:val="002A46F4"/>
    <w:rsid w:val="002A47BE"/>
    <w:rsid w:val="002A4AA6"/>
    <w:rsid w:val="002A4CD0"/>
    <w:rsid w:val="002A5189"/>
    <w:rsid w:val="002A5CC5"/>
    <w:rsid w:val="002A6EA8"/>
    <w:rsid w:val="002A6EF3"/>
    <w:rsid w:val="002A749F"/>
    <w:rsid w:val="002A7906"/>
    <w:rsid w:val="002B1801"/>
    <w:rsid w:val="002B203F"/>
    <w:rsid w:val="002B225F"/>
    <w:rsid w:val="002B2F14"/>
    <w:rsid w:val="002B41F0"/>
    <w:rsid w:val="002B4255"/>
    <w:rsid w:val="002B45B8"/>
    <w:rsid w:val="002B48C5"/>
    <w:rsid w:val="002B4D1E"/>
    <w:rsid w:val="002B5149"/>
    <w:rsid w:val="002B51E8"/>
    <w:rsid w:val="002B5217"/>
    <w:rsid w:val="002B5481"/>
    <w:rsid w:val="002B5A0E"/>
    <w:rsid w:val="002B5C49"/>
    <w:rsid w:val="002B5D2F"/>
    <w:rsid w:val="002B6DF4"/>
    <w:rsid w:val="002B6E29"/>
    <w:rsid w:val="002B71FC"/>
    <w:rsid w:val="002B76C8"/>
    <w:rsid w:val="002B7C4E"/>
    <w:rsid w:val="002C046C"/>
    <w:rsid w:val="002C04FD"/>
    <w:rsid w:val="002C078E"/>
    <w:rsid w:val="002C0FC3"/>
    <w:rsid w:val="002C186F"/>
    <w:rsid w:val="002C1C16"/>
    <w:rsid w:val="002C213C"/>
    <w:rsid w:val="002C25D7"/>
    <w:rsid w:val="002C2600"/>
    <w:rsid w:val="002C28A4"/>
    <w:rsid w:val="002C2973"/>
    <w:rsid w:val="002C2B44"/>
    <w:rsid w:val="002C3824"/>
    <w:rsid w:val="002C3DA7"/>
    <w:rsid w:val="002C49EC"/>
    <w:rsid w:val="002C4EFD"/>
    <w:rsid w:val="002C5472"/>
    <w:rsid w:val="002C6151"/>
    <w:rsid w:val="002C66D7"/>
    <w:rsid w:val="002C6789"/>
    <w:rsid w:val="002C6D23"/>
    <w:rsid w:val="002C7421"/>
    <w:rsid w:val="002C7A2A"/>
    <w:rsid w:val="002C7BA1"/>
    <w:rsid w:val="002C7EF5"/>
    <w:rsid w:val="002D014A"/>
    <w:rsid w:val="002D10C9"/>
    <w:rsid w:val="002D2547"/>
    <w:rsid w:val="002D36E7"/>
    <w:rsid w:val="002D48F2"/>
    <w:rsid w:val="002D4AFF"/>
    <w:rsid w:val="002D4BC8"/>
    <w:rsid w:val="002D544C"/>
    <w:rsid w:val="002D5697"/>
    <w:rsid w:val="002D5871"/>
    <w:rsid w:val="002D5F1E"/>
    <w:rsid w:val="002D6417"/>
    <w:rsid w:val="002D6520"/>
    <w:rsid w:val="002D6D9E"/>
    <w:rsid w:val="002D7499"/>
    <w:rsid w:val="002E0845"/>
    <w:rsid w:val="002E0E3A"/>
    <w:rsid w:val="002E0EB2"/>
    <w:rsid w:val="002E1AE8"/>
    <w:rsid w:val="002E1E03"/>
    <w:rsid w:val="002E1E27"/>
    <w:rsid w:val="002E2033"/>
    <w:rsid w:val="002E239B"/>
    <w:rsid w:val="002E2968"/>
    <w:rsid w:val="002E2D7E"/>
    <w:rsid w:val="002E2E88"/>
    <w:rsid w:val="002E2EA4"/>
    <w:rsid w:val="002E3238"/>
    <w:rsid w:val="002E3455"/>
    <w:rsid w:val="002E3844"/>
    <w:rsid w:val="002E5145"/>
    <w:rsid w:val="002E564D"/>
    <w:rsid w:val="002E6542"/>
    <w:rsid w:val="002E768E"/>
    <w:rsid w:val="002F0CCF"/>
    <w:rsid w:val="002F1132"/>
    <w:rsid w:val="002F187B"/>
    <w:rsid w:val="002F23DF"/>
    <w:rsid w:val="002F3258"/>
    <w:rsid w:val="002F3717"/>
    <w:rsid w:val="002F3AF1"/>
    <w:rsid w:val="002F3B19"/>
    <w:rsid w:val="002F3EA8"/>
    <w:rsid w:val="002F3FC0"/>
    <w:rsid w:val="002F4CB0"/>
    <w:rsid w:val="002F54F1"/>
    <w:rsid w:val="002F5B5E"/>
    <w:rsid w:val="002F669C"/>
    <w:rsid w:val="002F6E14"/>
    <w:rsid w:val="002F72E9"/>
    <w:rsid w:val="002F73B6"/>
    <w:rsid w:val="002F7F12"/>
    <w:rsid w:val="00300E5A"/>
    <w:rsid w:val="00300F53"/>
    <w:rsid w:val="0030211F"/>
    <w:rsid w:val="003022B7"/>
    <w:rsid w:val="00302876"/>
    <w:rsid w:val="00302F88"/>
    <w:rsid w:val="00303311"/>
    <w:rsid w:val="003035FE"/>
    <w:rsid w:val="0030389F"/>
    <w:rsid w:val="00304009"/>
    <w:rsid w:val="00304429"/>
    <w:rsid w:val="003045C5"/>
    <w:rsid w:val="003055A5"/>
    <w:rsid w:val="0030713F"/>
    <w:rsid w:val="003076E1"/>
    <w:rsid w:val="0030773F"/>
    <w:rsid w:val="00307BCA"/>
    <w:rsid w:val="00311136"/>
    <w:rsid w:val="0031158E"/>
    <w:rsid w:val="003117DF"/>
    <w:rsid w:val="00311E0E"/>
    <w:rsid w:val="00312AE1"/>
    <w:rsid w:val="00312B31"/>
    <w:rsid w:val="00313448"/>
    <w:rsid w:val="00313610"/>
    <w:rsid w:val="003141FC"/>
    <w:rsid w:val="00314402"/>
    <w:rsid w:val="003144D2"/>
    <w:rsid w:val="00314716"/>
    <w:rsid w:val="0031476E"/>
    <w:rsid w:val="0031490D"/>
    <w:rsid w:val="00314AB7"/>
    <w:rsid w:val="0031580B"/>
    <w:rsid w:val="00315AB3"/>
    <w:rsid w:val="00316617"/>
    <w:rsid w:val="00316BC6"/>
    <w:rsid w:val="00316CE5"/>
    <w:rsid w:val="00317261"/>
    <w:rsid w:val="0031733E"/>
    <w:rsid w:val="0031744C"/>
    <w:rsid w:val="00317E10"/>
    <w:rsid w:val="00320259"/>
    <w:rsid w:val="00320B36"/>
    <w:rsid w:val="00320E22"/>
    <w:rsid w:val="00322147"/>
    <w:rsid w:val="003222C7"/>
    <w:rsid w:val="00322F33"/>
    <w:rsid w:val="00322F50"/>
    <w:rsid w:val="00323073"/>
    <w:rsid w:val="0032347E"/>
    <w:rsid w:val="00323ADD"/>
    <w:rsid w:val="00323D16"/>
    <w:rsid w:val="00323E1C"/>
    <w:rsid w:val="003241A6"/>
    <w:rsid w:val="00324F18"/>
    <w:rsid w:val="003250F3"/>
    <w:rsid w:val="0032517D"/>
    <w:rsid w:val="00325264"/>
    <w:rsid w:val="00326525"/>
    <w:rsid w:val="003266CB"/>
    <w:rsid w:val="00326B12"/>
    <w:rsid w:val="00326C3E"/>
    <w:rsid w:val="00330716"/>
    <w:rsid w:val="00330855"/>
    <w:rsid w:val="00330A20"/>
    <w:rsid w:val="0033267B"/>
    <w:rsid w:val="003327CD"/>
    <w:rsid w:val="00332C02"/>
    <w:rsid w:val="00333009"/>
    <w:rsid w:val="003330D3"/>
    <w:rsid w:val="00333853"/>
    <w:rsid w:val="00333950"/>
    <w:rsid w:val="0033403B"/>
    <w:rsid w:val="0033480A"/>
    <w:rsid w:val="00334FB4"/>
    <w:rsid w:val="00335662"/>
    <w:rsid w:val="00335B4D"/>
    <w:rsid w:val="00336CBC"/>
    <w:rsid w:val="00336F98"/>
    <w:rsid w:val="0033725F"/>
    <w:rsid w:val="00337558"/>
    <w:rsid w:val="003378D7"/>
    <w:rsid w:val="00340078"/>
    <w:rsid w:val="003413D5"/>
    <w:rsid w:val="0034237B"/>
    <w:rsid w:val="00342B87"/>
    <w:rsid w:val="00342C61"/>
    <w:rsid w:val="003435E1"/>
    <w:rsid w:val="00343D12"/>
    <w:rsid w:val="00344344"/>
    <w:rsid w:val="00344582"/>
    <w:rsid w:val="00344B03"/>
    <w:rsid w:val="003451D1"/>
    <w:rsid w:val="00345648"/>
    <w:rsid w:val="00345BEB"/>
    <w:rsid w:val="00345DE4"/>
    <w:rsid w:val="0034671F"/>
    <w:rsid w:val="00346EF6"/>
    <w:rsid w:val="00346F94"/>
    <w:rsid w:val="003476CB"/>
    <w:rsid w:val="00350779"/>
    <w:rsid w:val="00350DDC"/>
    <w:rsid w:val="00350E94"/>
    <w:rsid w:val="0035193D"/>
    <w:rsid w:val="00351AE8"/>
    <w:rsid w:val="00352170"/>
    <w:rsid w:val="0035274E"/>
    <w:rsid w:val="00352A05"/>
    <w:rsid w:val="00352B46"/>
    <w:rsid w:val="00352D08"/>
    <w:rsid w:val="00353130"/>
    <w:rsid w:val="003534D1"/>
    <w:rsid w:val="0035371F"/>
    <w:rsid w:val="00353959"/>
    <w:rsid w:val="00353CDD"/>
    <w:rsid w:val="00353E92"/>
    <w:rsid w:val="00353FBF"/>
    <w:rsid w:val="003551ED"/>
    <w:rsid w:val="0035636B"/>
    <w:rsid w:val="003563B1"/>
    <w:rsid w:val="0035656C"/>
    <w:rsid w:val="00357094"/>
    <w:rsid w:val="00357E35"/>
    <w:rsid w:val="00357E73"/>
    <w:rsid w:val="00360933"/>
    <w:rsid w:val="00360975"/>
    <w:rsid w:val="00360DE6"/>
    <w:rsid w:val="00360E6F"/>
    <w:rsid w:val="003611D5"/>
    <w:rsid w:val="003648B1"/>
    <w:rsid w:val="00365A40"/>
    <w:rsid w:val="00366D70"/>
    <w:rsid w:val="003675F3"/>
    <w:rsid w:val="0037023F"/>
    <w:rsid w:val="0037046E"/>
    <w:rsid w:val="00370982"/>
    <w:rsid w:val="00370F6B"/>
    <w:rsid w:val="00371100"/>
    <w:rsid w:val="00371795"/>
    <w:rsid w:val="00371FB6"/>
    <w:rsid w:val="00372C57"/>
    <w:rsid w:val="0037372B"/>
    <w:rsid w:val="003738A4"/>
    <w:rsid w:val="00373912"/>
    <w:rsid w:val="003743F7"/>
    <w:rsid w:val="00374892"/>
    <w:rsid w:val="00374D3B"/>
    <w:rsid w:val="00374F08"/>
    <w:rsid w:val="00375DA9"/>
    <w:rsid w:val="003763C0"/>
    <w:rsid w:val="0037651B"/>
    <w:rsid w:val="00377022"/>
    <w:rsid w:val="003776F3"/>
    <w:rsid w:val="00377730"/>
    <w:rsid w:val="0037791A"/>
    <w:rsid w:val="00377B5A"/>
    <w:rsid w:val="003808D5"/>
    <w:rsid w:val="00380906"/>
    <w:rsid w:val="003811FF"/>
    <w:rsid w:val="00383194"/>
    <w:rsid w:val="00383DB5"/>
    <w:rsid w:val="00384008"/>
    <w:rsid w:val="003848B5"/>
    <w:rsid w:val="00384910"/>
    <w:rsid w:val="003849FE"/>
    <w:rsid w:val="00384C28"/>
    <w:rsid w:val="00384F32"/>
    <w:rsid w:val="00385930"/>
    <w:rsid w:val="00386C3A"/>
    <w:rsid w:val="00387608"/>
    <w:rsid w:val="003879A5"/>
    <w:rsid w:val="00387DED"/>
    <w:rsid w:val="00387E9B"/>
    <w:rsid w:val="00390083"/>
    <w:rsid w:val="003908C8"/>
    <w:rsid w:val="0039130C"/>
    <w:rsid w:val="00391793"/>
    <w:rsid w:val="00391802"/>
    <w:rsid w:val="003919C9"/>
    <w:rsid w:val="00391DA1"/>
    <w:rsid w:val="00391DB2"/>
    <w:rsid w:val="00392814"/>
    <w:rsid w:val="00392BF8"/>
    <w:rsid w:val="0039443B"/>
    <w:rsid w:val="0039537F"/>
    <w:rsid w:val="003967A7"/>
    <w:rsid w:val="0039714C"/>
    <w:rsid w:val="003974A7"/>
    <w:rsid w:val="003A0953"/>
    <w:rsid w:val="003A0DF8"/>
    <w:rsid w:val="003A1456"/>
    <w:rsid w:val="003A1994"/>
    <w:rsid w:val="003A1CD2"/>
    <w:rsid w:val="003A1D6E"/>
    <w:rsid w:val="003A2191"/>
    <w:rsid w:val="003A245F"/>
    <w:rsid w:val="003A27BE"/>
    <w:rsid w:val="003A3422"/>
    <w:rsid w:val="003A4A76"/>
    <w:rsid w:val="003A5679"/>
    <w:rsid w:val="003A6399"/>
    <w:rsid w:val="003A69AD"/>
    <w:rsid w:val="003A6B4C"/>
    <w:rsid w:val="003B08DC"/>
    <w:rsid w:val="003B0DCF"/>
    <w:rsid w:val="003B0ED0"/>
    <w:rsid w:val="003B1663"/>
    <w:rsid w:val="003B2591"/>
    <w:rsid w:val="003B2754"/>
    <w:rsid w:val="003B2918"/>
    <w:rsid w:val="003B296F"/>
    <w:rsid w:val="003B2E5C"/>
    <w:rsid w:val="003B2E7B"/>
    <w:rsid w:val="003B4FAE"/>
    <w:rsid w:val="003B5F4F"/>
    <w:rsid w:val="003B6186"/>
    <w:rsid w:val="003B66A1"/>
    <w:rsid w:val="003B67AC"/>
    <w:rsid w:val="003B6976"/>
    <w:rsid w:val="003B6A4A"/>
    <w:rsid w:val="003B6B7F"/>
    <w:rsid w:val="003B6D19"/>
    <w:rsid w:val="003B6FE6"/>
    <w:rsid w:val="003B71B9"/>
    <w:rsid w:val="003B75BD"/>
    <w:rsid w:val="003B7E94"/>
    <w:rsid w:val="003C045E"/>
    <w:rsid w:val="003C0BF8"/>
    <w:rsid w:val="003C0E1E"/>
    <w:rsid w:val="003C110D"/>
    <w:rsid w:val="003C1B5E"/>
    <w:rsid w:val="003C31B7"/>
    <w:rsid w:val="003C43C0"/>
    <w:rsid w:val="003C44FA"/>
    <w:rsid w:val="003C4655"/>
    <w:rsid w:val="003C52CE"/>
    <w:rsid w:val="003C5C84"/>
    <w:rsid w:val="003C5CCC"/>
    <w:rsid w:val="003C6924"/>
    <w:rsid w:val="003C6C32"/>
    <w:rsid w:val="003C6C40"/>
    <w:rsid w:val="003C75C2"/>
    <w:rsid w:val="003C7D84"/>
    <w:rsid w:val="003C7E46"/>
    <w:rsid w:val="003D00E7"/>
    <w:rsid w:val="003D0586"/>
    <w:rsid w:val="003D08DF"/>
    <w:rsid w:val="003D2335"/>
    <w:rsid w:val="003D2AA3"/>
    <w:rsid w:val="003D2B98"/>
    <w:rsid w:val="003D2FF0"/>
    <w:rsid w:val="003D44CE"/>
    <w:rsid w:val="003D5E10"/>
    <w:rsid w:val="003D5FE2"/>
    <w:rsid w:val="003D68BE"/>
    <w:rsid w:val="003D7485"/>
    <w:rsid w:val="003D7D3D"/>
    <w:rsid w:val="003E0E3A"/>
    <w:rsid w:val="003E15E1"/>
    <w:rsid w:val="003E1B2C"/>
    <w:rsid w:val="003E204F"/>
    <w:rsid w:val="003E216A"/>
    <w:rsid w:val="003E2764"/>
    <w:rsid w:val="003E29A3"/>
    <w:rsid w:val="003E3619"/>
    <w:rsid w:val="003E3973"/>
    <w:rsid w:val="003E3AC3"/>
    <w:rsid w:val="003E3CB5"/>
    <w:rsid w:val="003E3F30"/>
    <w:rsid w:val="003E4485"/>
    <w:rsid w:val="003E4689"/>
    <w:rsid w:val="003E47A4"/>
    <w:rsid w:val="003E4B8E"/>
    <w:rsid w:val="003E4C1C"/>
    <w:rsid w:val="003E4DEB"/>
    <w:rsid w:val="003E53EA"/>
    <w:rsid w:val="003E597A"/>
    <w:rsid w:val="003E5BE9"/>
    <w:rsid w:val="003E679E"/>
    <w:rsid w:val="003E6C45"/>
    <w:rsid w:val="003E7256"/>
    <w:rsid w:val="003E7B74"/>
    <w:rsid w:val="003F0812"/>
    <w:rsid w:val="003F0D3A"/>
    <w:rsid w:val="003F0EF9"/>
    <w:rsid w:val="003F0F66"/>
    <w:rsid w:val="003F1C91"/>
    <w:rsid w:val="003F2103"/>
    <w:rsid w:val="003F290F"/>
    <w:rsid w:val="003F2FD9"/>
    <w:rsid w:val="003F3610"/>
    <w:rsid w:val="003F4360"/>
    <w:rsid w:val="003F4F09"/>
    <w:rsid w:val="003F5100"/>
    <w:rsid w:val="003F56E8"/>
    <w:rsid w:val="003F6214"/>
    <w:rsid w:val="003F62B5"/>
    <w:rsid w:val="003F6384"/>
    <w:rsid w:val="003F65D6"/>
    <w:rsid w:val="003F696E"/>
    <w:rsid w:val="003F7162"/>
    <w:rsid w:val="003F7BB3"/>
    <w:rsid w:val="00400095"/>
    <w:rsid w:val="00400694"/>
    <w:rsid w:val="004009FB"/>
    <w:rsid w:val="0040168E"/>
    <w:rsid w:val="0040190A"/>
    <w:rsid w:val="0040195F"/>
    <w:rsid w:val="00402769"/>
    <w:rsid w:val="00402905"/>
    <w:rsid w:val="004029E0"/>
    <w:rsid w:val="0040531A"/>
    <w:rsid w:val="004054D6"/>
    <w:rsid w:val="00405A43"/>
    <w:rsid w:val="004061DB"/>
    <w:rsid w:val="00406753"/>
    <w:rsid w:val="00406D89"/>
    <w:rsid w:val="00406F79"/>
    <w:rsid w:val="004078A3"/>
    <w:rsid w:val="00407CA5"/>
    <w:rsid w:val="00407CEC"/>
    <w:rsid w:val="00407DAF"/>
    <w:rsid w:val="0041062E"/>
    <w:rsid w:val="00410830"/>
    <w:rsid w:val="00410C0A"/>
    <w:rsid w:val="00410F44"/>
    <w:rsid w:val="00411408"/>
    <w:rsid w:val="0041185A"/>
    <w:rsid w:val="00411AFB"/>
    <w:rsid w:val="00411C4A"/>
    <w:rsid w:val="00412067"/>
    <w:rsid w:val="00412140"/>
    <w:rsid w:val="00412D1E"/>
    <w:rsid w:val="00413292"/>
    <w:rsid w:val="00413305"/>
    <w:rsid w:val="0041341C"/>
    <w:rsid w:val="00413B03"/>
    <w:rsid w:val="00413E04"/>
    <w:rsid w:val="00414012"/>
    <w:rsid w:val="0041434F"/>
    <w:rsid w:val="00414DB3"/>
    <w:rsid w:val="004155A5"/>
    <w:rsid w:val="004159B7"/>
    <w:rsid w:val="004161DB"/>
    <w:rsid w:val="00416407"/>
    <w:rsid w:val="0041678B"/>
    <w:rsid w:val="00416D8E"/>
    <w:rsid w:val="00416F43"/>
    <w:rsid w:val="00420D39"/>
    <w:rsid w:val="00421533"/>
    <w:rsid w:val="00421BF5"/>
    <w:rsid w:val="00422051"/>
    <w:rsid w:val="004222E6"/>
    <w:rsid w:val="004226DA"/>
    <w:rsid w:val="00422A99"/>
    <w:rsid w:val="00422AAF"/>
    <w:rsid w:val="00422AC8"/>
    <w:rsid w:val="00422C08"/>
    <w:rsid w:val="00422E80"/>
    <w:rsid w:val="00423012"/>
    <w:rsid w:val="00424242"/>
    <w:rsid w:val="00424283"/>
    <w:rsid w:val="004249B1"/>
    <w:rsid w:val="00424DE0"/>
    <w:rsid w:val="00424EBE"/>
    <w:rsid w:val="004253C2"/>
    <w:rsid w:val="00425552"/>
    <w:rsid w:val="00425E61"/>
    <w:rsid w:val="00427060"/>
    <w:rsid w:val="00427257"/>
    <w:rsid w:val="00427D31"/>
    <w:rsid w:val="004303D1"/>
    <w:rsid w:val="00430552"/>
    <w:rsid w:val="0043146F"/>
    <w:rsid w:val="00431D60"/>
    <w:rsid w:val="004320FB"/>
    <w:rsid w:val="00432F6F"/>
    <w:rsid w:val="004337DC"/>
    <w:rsid w:val="00433B38"/>
    <w:rsid w:val="0043453F"/>
    <w:rsid w:val="004351AF"/>
    <w:rsid w:val="0043532A"/>
    <w:rsid w:val="004366DD"/>
    <w:rsid w:val="00436797"/>
    <w:rsid w:val="0043794B"/>
    <w:rsid w:val="00437BBC"/>
    <w:rsid w:val="00437C1B"/>
    <w:rsid w:val="0044092A"/>
    <w:rsid w:val="00441073"/>
    <w:rsid w:val="00441169"/>
    <w:rsid w:val="004416C0"/>
    <w:rsid w:val="00442266"/>
    <w:rsid w:val="004431A8"/>
    <w:rsid w:val="00443760"/>
    <w:rsid w:val="00444042"/>
    <w:rsid w:val="0044443F"/>
    <w:rsid w:val="0044478C"/>
    <w:rsid w:val="00444DE3"/>
    <w:rsid w:val="00444E79"/>
    <w:rsid w:val="0044507C"/>
    <w:rsid w:val="004456C2"/>
    <w:rsid w:val="00445A53"/>
    <w:rsid w:val="00445BB0"/>
    <w:rsid w:val="00446952"/>
    <w:rsid w:val="0044702C"/>
    <w:rsid w:val="0044727E"/>
    <w:rsid w:val="004473C9"/>
    <w:rsid w:val="0045053B"/>
    <w:rsid w:val="00450751"/>
    <w:rsid w:val="0045086D"/>
    <w:rsid w:val="00451D04"/>
    <w:rsid w:val="00452498"/>
    <w:rsid w:val="00452698"/>
    <w:rsid w:val="00453934"/>
    <w:rsid w:val="004546F7"/>
    <w:rsid w:val="00454702"/>
    <w:rsid w:val="00454FCA"/>
    <w:rsid w:val="00455146"/>
    <w:rsid w:val="0045634A"/>
    <w:rsid w:val="004569B7"/>
    <w:rsid w:val="004616F6"/>
    <w:rsid w:val="004617D4"/>
    <w:rsid w:val="00461D82"/>
    <w:rsid w:val="00461DC3"/>
    <w:rsid w:val="00461FAD"/>
    <w:rsid w:val="00462D8A"/>
    <w:rsid w:val="00463132"/>
    <w:rsid w:val="0046412F"/>
    <w:rsid w:val="004642D6"/>
    <w:rsid w:val="00464412"/>
    <w:rsid w:val="0046488A"/>
    <w:rsid w:val="00466135"/>
    <w:rsid w:val="0046688D"/>
    <w:rsid w:val="00466EDD"/>
    <w:rsid w:val="00467B35"/>
    <w:rsid w:val="00467F4F"/>
    <w:rsid w:val="00470980"/>
    <w:rsid w:val="00470A1B"/>
    <w:rsid w:val="00470B56"/>
    <w:rsid w:val="00470EF0"/>
    <w:rsid w:val="00471212"/>
    <w:rsid w:val="00472AC7"/>
    <w:rsid w:val="00472CBA"/>
    <w:rsid w:val="00472D32"/>
    <w:rsid w:val="00472E76"/>
    <w:rsid w:val="004732B5"/>
    <w:rsid w:val="0047462F"/>
    <w:rsid w:val="00474732"/>
    <w:rsid w:val="00474AC7"/>
    <w:rsid w:val="0047528A"/>
    <w:rsid w:val="004758DA"/>
    <w:rsid w:val="00475A11"/>
    <w:rsid w:val="00475FB5"/>
    <w:rsid w:val="0047674D"/>
    <w:rsid w:val="004773C3"/>
    <w:rsid w:val="004778A8"/>
    <w:rsid w:val="00477AFE"/>
    <w:rsid w:val="00477D2D"/>
    <w:rsid w:val="00477DEC"/>
    <w:rsid w:val="00481373"/>
    <w:rsid w:val="00482B53"/>
    <w:rsid w:val="00482E29"/>
    <w:rsid w:val="00482F4E"/>
    <w:rsid w:val="004832CD"/>
    <w:rsid w:val="004833EB"/>
    <w:rsid w:val="0048397F"/>
    <w:rsid w:val="00483C15"/>
    <w:rsid w:val="00483DCA"/>
    <w:rsid w:val="00484672"/>
    <w:rsid w:val="004847C8"/>
    <w:rsid w:val="0048489B"/>
    <w:rsid w:val="00484927"/>
    <w:rsid w:val="00485130"/>
    <w:rsid w:val="00485C6F"/>
    <w:rsid w:val="004862F1"/>
    <w:rsid w:val="0048726A"/>
    <w:rsid w:val="00487738"/>
    <w:rsid w:val="00490126"/>
    <w:rsid w:val="00490DB6"/>
    <w:rsid w:val="00490EB0"/>
    <w:rsid w:val="00491F3D"/>
    <w:rsid w:val="0049254D"/>
    <w:rsid w:val="00492696"/>
    <w:rsid w:val="004927B6"/>
    <w:rsid w:val="0049320D"/>
    <w:rsid w:val="0049334E"/>
    <w:rsid w:val="00493736"/>
    <w:rsid w:val="00493E96"/>
    <w:rsid w:val="004940C5"/>
    <w:rsid w:val="004945DC"/>
    <w:rsid w:val="0049660D"/>
    <w:rsid w:val="00497D19"/>
    <w:rsid w:val="00497E05"/>
    <w:rsid w:val="004A02B0"/>
    <w:rsid w:val="004A05BA"/>
    <w:rsid w:val="004A0ABD"/>
    <w:rsid w:val="004A1485"/>
    <w:rsid w:val="004A17C2"/>
    <w:rsid w:val="004A186A"/>
    <w:rsid w:val="004A195B"/>
    <w:rsid w:val="004A1DAF"/>
    <w:rsid w:val="004A2035"/>
    <w:rsid w:val="004A2107"/>
    <w:rsid w:val="004A2193"/>
    <w:rsid w:val="004A271D"/>
    <w:rsid w:val="004A2AF5"/>
    <w:rsid w:val="004A2CAE"/>
    <w:rsid w:val="004A34C2"/>
    <w:rsid w:val="004A34F9"/>
    <w:rsid w:val="004A42E3"/>
    <w:rsid w:val="004A47AB"/>
    <w:rsid w:val="004A4D04"/>
    <w:rsid w:val="004A55E4"/>
    <w:rsid w:val="004A673A"/>
    <w:rsid w:val="004A69AD"/>
    <w:rsid w:val="004A771F"/>
    <w:rsid w:val="004B179D"/>
    <w:rsid w:val="004B243B"/>
    <w:rsid w:val="004B2B0C"/>
    <w:rsid w:val="004B2E37"/>
    <w:rsid w:val="004B3185"/>
    <w:rsid w:val="004B31A5"/>
    <w:rsid w:val="004B3364"/>
    <w:rsid w:val="004B34E8"/>
    <w:rsid w:val="004B35A7"/>
    <w:rsid w:val="004B46F0"/>
    <w:rsid w:val="004B4891"/>
    <w:rsid w:val="004B4CE1"/>
    <w:rsid w:val="004B5A8E"/>
    <w:rsid w:val="004B698A"/>
    <w:rsid w:val="004B7C7F"/>
    <w:rsid w:val="004C0DCB"/>
    <w:rsid w:val="004C11C5"/>
    <w:rsid w:val="004C1EEC"/>
    <w:rsid w:val="004C206B"/>
    <w:rsid w:val="004C28C5"/>
    <w:rsid w:val="004C301F"/>
    <w:rsid w:val="004C32C8"/>
    <w:rsid w:val="004C3D79"/>
    <w:rsid w:val="004C418E"/>
    <w:rsid w:val="004C5039"/>
    <w:rsid w:val="004C53B6"/>
    <w:rsid w:val="004C6296"/>
    <w:rsid w:val="004C756D"/>
    <w:rsid w:val="004D14E7"/>
    <w:rsid w:val="004D1554"/>
    <w:rsid w:val="004D2550"/>
    <w:rsid w:val="004D27F4"/>
    <w:rsid w:val="004D325E"/>
    <w:rsid w:val="004D3A31"/>
    <w:rsid w:val="004D3B4C"/>
    <w:rsid w:val="004D3F38"/>
    <w:rsid w:val="004D4079"/>
    <w:rsid w:val="004D4D62"/>
    <w:rsid w:val="004D527F"/>
    <w:rsid w:val="004D5C19"/>
    <w:rsid w:val="004D5ED1"/>
    <w:rsid w:val="004D68E9"/>
    <w:rsid w:val="004D6F75"/>
    <w:rsid w:val="004D7893"/>
    <w:rsid w:val="004E0B79"/>
    <w:rsid w:val="004E1164"/>
    <w:rsid w:val="004E116A"/>
    <w:rsid w:val="004E2047"/>
    <w:rsid w:val="004E2C51"/>
    <w:rsid w:val="004E3B71"/>
    <w:rsid w:val="004E3F25"/>
    <w:rsid w:val="004E4AD0"/>
    <w:rsid w:val="004E4E87"/>
    <w:rsid w:val="004E5CEA"/>
    <w:rsid w:val="004E6AAF"/>
    <w:rsid w:val="004E6CA3"/>
    <w:rsid w:val="004E771F"/>
    <w:rsid w:val="004E7C59"/>
    <w:rsid w:val="004F0BD2"/>
    <w:rsid w:val="004F0F11"/>
    <w:rsid w:val="004F14C9"/>
    <w:rsid w:val="004F2100"/>
    <w:rsid w:val="004F224F"/>
    <w:rsid w:val="004F2E72"/>
    <w:rsid w:val="004F33AB"/>
    <w:rsid w:val="004F33B3"/>
    <w:rsid w:val="004F360D"/>
    <w:rsid w:val="004F37B0"/>
    <w:rsid w:val="004F3A00"/>
    <w:rsid w:val="004F3C9E"/>
    <w:rsid w:val="004F41A8"/>
    <w:rsid w:val="004F49A6"/>
    <w:rsid w:val="004F4B93"/>
    <w:rsid w:val="004F570F"/>
    <w:rsid w:val="004F6DA4"/>
    <w:rsid w:val="004F717A"/>
    <w:rsid w:val="004F7794"/>
    <w:rsid w:val="004F7ADE"/>
    <w:rsid w:val="00500490"/>
    <w:rsid w:val="00500589"/>
    <w:rsid w:val="005007E0"/>
    <w:rsid w:val="00500B48"/>
    <w:rsid w:val="00501645"/>
    <w:rsid w:val="00501875"/>
    <w:rsid w:val="005025A5"/>
    <w:rsid w:val="00503BD2"/>
    <w:rsid w:val="00503FF2"/>
    <w:rsid w:val="00504128"/>
    <w:rsid w:val="0050483A"/>
    <w:rsid w:val="00504D48"/>
    <w:rsid w:val="005051D6"/>
    <w:rsid w:val="00505845"/>
    <w:rsid w:val="00505AC5"/>
    <w:rsid w:val="00505EED"/>
    <w:rsid w:val="00506050"/>
    <w:rsid w:val="005060BB"/>
    <w:rsid w:val="0050614F"/>
    <w:rsid w:val="0050642A"/>
    <w:rsid w:val="00507543"/>
    <w:rsid w:val="00507AC1"/>
    <w:rsid w:val="00510229"/>
    <w:rsid w:val="005102C7"/>
    <w:rsid w:val="0051061B"/>
    <w:rsid w:val="00510649"/>
    <w:rsid w:val="00510A5E"/>
    <w:rsid w:val="005110E0"/>
    <w:rsid w:val="00511146"/>
    <w:rsid w:val="005115B1"/>
    <w:rsid w:val="00511968"/>
    <w:rsid w:val="00512E45"/>
    <w:rsid w:val="0051338B"/>
    <w:rsid w:val="005139CE"/>
    <w:rsid w:val="00513FA2"/>
    <w:rsid w:val="0051410D"/>
    <w:rsid w:val="005144CA"/>
    <w:rsid w:val="00515244"/>
    <w:rsid w:val="0051572E"/>
    <w:rsid w:val="00515CCB"/>
    <w:rsid w:val="00516E34"/>
    <w:rsid w:val="00517161"/>
    <w:rsid w:val="00517B2B"/>
    <w:rsid w:val="00520235"/>
    <w:rsid w:val="005227C1"/>
    <w:rsid w:val="00522AE2"/>
    <w:rsid w:val="00522BF8"/>
    <w:rsid w:val="00522CAF"/>
    <w:rsid w:val="00522DF3"/>
    <w:rsid w:val="0052363A"/>
    <w:rsid w:val="0052395A"/>
    <w:rsid w:val="00523AD5"/>
    <w:rsid w:val="00524784"/>
    <w:rsid w:val="00524AE9"/>
    <w:rsid w:val="005257C8"/>
    <w:rsid w:val="00525838"/>
    <w:rsid w:val="005258FF"/>
    <w:rsid w:val="00526926"/>
    <w:rsid w:val="00527174"/>
    <w:rsid w:val="00527885"/>
    <w:rsid w:val="00530024"/>
    <w:rsid w:val="00530074"/>
    <w:rsid w:val="005301A8"/>
    <w:rsid w:val="00530417"/>
    <w:rsid w:val="005309A1"/>
    <w:rsid w:val="00530AE1"/>
    <w:rsid w:val="00530B3F"/>
    <w:rsid w:val="00530B80"/>
    <w:rsid w:val="00531259"/>
    <w:rsid w:val="00531D06"/>
    <w:rsid w:val="0053221D"/>
    <w:rsid w:val="00532ECE"/>
    <w:rsid w:val="00532FD5"/>
    <w:rsid w:val="00533686"/>
    <w:rsid w:val="005336DB"/>
    <w:rsid w:val="0053381A"/>
    <w:rsid w:val="00534021"/>
    <w:rsid w:val="00534C98"/>
    <w:rsid w:val="00535A64"/>
    <w:rsid w:val="005364A1"/>
    <w:rsid w:val="00537719"/>
    <w:rsid w:val="005379E7"/>
    <w:rsid w:val="00541413"/>
    <w:rsid w:val="005417B3"/>
    <w:rsid w:val="0054291A"/>
    <w:rsid w:val="0054343A"/>
    <w:rsid w:val="00543B9E"/>
    <w:rsid w:val="00543EAC"/>
    <w:rsid w:val="00543F6E"/>
    <w:rsid w:val="00544907"/>
    <w:rsid w:val="00545191"/>
    <w:rsid w:val="0054542B"/>
    <w:rsid w:val="005454FB"/>
    <w:rsid w:val="00545A29"/>
    <w:rsid w:val="0054750A"/>
    <w:rsid w:val="005476C4"/>
    <w:rsid w:val="00550141"/>
    <w:rsid w:val="00550CD4"/>
    <w:rsid w:val="00551764"/>
    <w:rsid w:val="0055185B"/>
    <w:rsid w:val="005521D0"/>
    <w:rsid w:val="00552BFC"/>
    <w:rsid w:val="00552E5E"/>
    <w:rsid w:val="0055412A"/>
    <w:rsid w:val="00554707"/>
    <w:rsid w:val="005565D4"/>
    <w:rsid w:val="00556865"/>
    <w:rsid w:val="00556E8A"/>
    <w:rsid w:val="00557305"/>
    <w:rsid w:val="005576A9"/>
    <w:rsid w:val="00557AF2"/>
    <w:rsid w:val="00557C9B"/>
    <w:rsid w:val="005604A6"/>
    <w:rsid w:val="00560700"/>
    <w:rsid w:val="005608A5"/>
    <w:rsid w:val="00560FCA"/>
    <w:rsid w:val="00562835"/>
    <w:rsid w:val="005628CF"/>
    <w:rsid w:val="00562F8C"/>
    <w:rsid w:val="005639B7"/>
    <w:rsid w:val="005642B4"/>
    <w:rsid w:val="00564A4F"/>
    <w:rsid w:val="00565631"/>
    <w:rsid w:val="00565FBD"/>
    <w:rsid w:val="0056651D"/>
    <w:rsid w:val="00566525"/>
    <w:rsid w:val="00566625"/>
    <w:rsid w:val="00566BE7"/>
    <w:rsid w:val="00566CC8"/>
    <w:rsid w:val="005674C6"/>
    <w:rsid w:val="00567CCD"/>
    <w:rsid w:val="00570123"/>
    <w:rsid w:val="00570388"/>
    <w:rsid w:val="005710F2"/>
    <w:rsid w:val="005711AD"/>
    <w:rsid w:val="005711BD"/>
    <w:rsid w:val="005715C8"/>
    <w:rsid w:val="00571DE0"/>
    <w:rsid w:val="00572142"/>
    <w:rsid w:val="00572315"/>
    <w:rsid w:val="005723C7"/>
    <w:rsid w:val="00572549"/>
    <w:rsid w:val="00572688"/>
    <w:rsid w:val="005727A1"/>
    <w:rsid w:val="0057357D"/>
    <w:rsid w:val="00573680"/>
    <w:rsid w:val="00573A08"/>
    <w:rsid w:val="005740D6"/>
    <w:rsid w:val="0057483C"/>
    <w:rsid w:val="00574D38"/>
    <w:rsid w:val="00574FF9"/>
    <w:rsid w:val="00575F82"/>
    <w:rsid w:val="00576E70"/>
    <w:rsid w:val="00577028"/>
    <w:rsid w:val="00577B42"/>
    <w:rsid w:val="00577DAC"/>
    <w:rsid w:val="00580A28"/>
    <w:rsid w:val="005811F3"/>
    <w:rsid w:val="00581DF0"/>
    <w:rsid w:val="005820C4"/>
    <w:rsid w:val="00583460"/>
    <w:rsid w:val="00583522"/>
    <w:rsid w:val="00583E6F"/>
    <w:rsid w:val="0058429A"/>
    <w:rsid w:val="00584664"/>
    <w:rsid w:val="005848AD"/>
    <w:rsid w:val="00585BE2"/>
    <w:rsid w:val="005868A0"/>
    <w:rsid w:val="00586A60"/>
    <w:rsid w:val="0058728F"/>
    <w:rsid w:val="00587560"/>
    <w:rsid w:val="00587E09"/>
    <w:rsid w:val="00590C1F"/>
    <w:rsid w:val="005911C0"/>
    <w:rsid w:val="005915AE"/>
    <w:rsid w:val="0059203B"/>
    <w:rsid w:val="005921D7"/>
    <w:rsid w:val="0059344D"/>
    <w:rsid w:val="00593974"/>
    <w:rsid w:val="00593C0D"/>
    <w:rsid w:val="0059407D"/>
    <w:rsid w:val="00594688"/>
    <w:rsid w:val="00594842"/>
    <w:rsid w:val="00594C16"/>
    <w:rsid w:val="00594D51"/>
    <w:rsid w:val="00595324"/>
    <w:rsid w:val="0059686A"/>
    <w:rsid w:val="00596B4F"/>
    <w:rsid w:val="00596F6A"/>
    <w:rsid w:val="00597DA2"/>
    <w:rsid w:val="005A072F"/>
    <w:rsid w:val="005A07B8"/>
    <w:rsid w:val="005A145C"/>
    <w:rsid w:val="005A2820"/>
    <w:rsid w:val="005A2C26"/>
    <w:rsid w:val="005A365E"/>
    <w:rsid w:val="005A3B06"/>
    <w:rsid w:val="005A3FC4"/>
    <w:rsid w:val="005A420C"/>
    <w:rsid w:val="005A4602"/>
    <w:rsid w:val="005A486F"/>
    <w:rsid w:val="005A54DD"/>
    <w:rsid w:val="005A59C7"/>
    <w:rsid w:val="005A5EF1"/>
    <w:rsid w:val="005A6079"/>
    <w:rsid w:val="005A758E"/>
    <w:rsid w:val="005B0438"/>
    <w:rsid w:val="005B0C20"/>
    <w:rsid w:val="005B0CD8"/>
    <w:rsid w:val="005B10D8"/>
    <w:rsid w:val="005B1399"/>
    <w:rsid w:val="005B258A"/>
    <w:rsid w:val="005B2C7C"/>
    <w:rsid w:val="005B36BB"/>
    <w:rsid w:val="005B418C"/>
    <w:rsid w:val="005B4379"/>
    <w:rsid w:val="005B47F9"/>
    <w:rsid w:val="005B4C67"/>
    <w:rsid w:val="005B562B"/>
    <w:rsid w:val="005B5A11"/>
    <w:rsid w:val="005B647A"/>
    <w:rsid w:val="005B677B"/>
    <w:rsid w:val="005B6E90"/>
    <w:rsid w:val="005B7545"/>
    <w:rsid w:val="005C0280"/>
    <w:rsid w:val="005C0FE0"/>
    <w:rsid w:val="005C156C"/>
    <w:rsid w:val="005C17AB"/>
    <w:rsid w:val="005C2BE5"/>
    <w:rsid w:val="005C3424"/>
    <w:rsid w:val="005C34BE"/>
    <w:rsid w:val="005C35D7"/>
    <w:rsid w:val="005C3CD6"/>
    <w:rsid w:val="005C3F30"/>
    <w:rsid w:val="005C4802"/>
    <w:rsid w:val="005C4945"/>
    <w:rsid w:val="005C4A82"/>
    <w:rsid w:val="005C5133"/>
    <w:rsid w:val="005C58DE"/>
    <w:rsid w:val="005C5C46"/>
    <w:rsid w:val="005C6922"/>
    <w:rsid w:val="005C6A1B"/>
    <w:rsid w:val="005C722C"/>
    <w:rsid w:val="005C7783"/>
    <w:rsid w:val="005D030E"/>
    <w:rsid w:val="005D04EE"/>
    <w:rsid w:val="005D108F"/>
    <w:rsid w:val="005D126A"/>
    <w:rsid w:val="005D2112"/>
    <w:rsid w:val="005D24BA"/>
    <w:rsid w:val="005D24D8"/>
    <w:rsid w:val="005D3334"/>
    <w:rsid w:val="005D3C24"/>
    <w:rsid w:val="005D3F6A"/>
    <w:rsid w:val="005D4CCB"/>
    <w:rsid w:val="005D55E4"/>
    <w:rsid w:val="005D7124"/>
    <w:rsid w:val="005D714B"/>
    <w:rsid w:val="005D7C4B"/>
    <w:rsid w:val="005E05DB"/>
    <w:rsid w:val="005E0796"/>
    <w:rsid w:val="005E118C"/>
    <w:rsid w:val="005E215B"/>
    <w:rsid w:val="005E29D2"/>
    <w:rsid w:val="005E2B84"/>
    <w:rsid w:val="005E2DC4"/>
    <w:rsid w:val="005E316D"/>
    <w:rsid w:val="005E37B3"/>
    <w:rsid w:val="005E3B9D"/>
    <w:rsid w:val="005E3F2B"/>
    <w:rsid w:val="005E414D"/>
    <w:rsid w:val="005E434F"/>
    <w:rsid w:val="005E4A5B"/>
    <w:rsid w:val="005E4E8E"/>
    <w:rsid w:val="005E5433"/>
    <w:rsid w:val="005E5918"/>
    <w:rsid w:val="005E6924"/>
    <w:rsid w:val="005E7016"/>
    <w:rsid w:val="005E7264"/>
    <w:rsid w:val="005E74D3"/>
    <w:rsid w:val="005F0412"/>
    <w:rsid w:val="005F16F7"/>
    <w:rsid w:val="005F1790"/>
    <w:rsid w:val="005F223A"/>
    <w:rsid w:val="005F2684"/>
    <w:rsid w:val="005F2C07"/>
    <w:rsid w:val="005F4230"/>
    <w:rsid w:val="005F4830"/>
    <w:rsid w:val="005F53EB"/>
    <w:rsid w:val="005F5C34"/>
    <w:rsid w:val="005F6560"/>
    <w:rsid w:val="005F6C09"/>
    <w:rsid w:val="005F6CEF"/>
    <w:rsid w:val="005F7ECF"/>
    <w:rsid w:val="0060054E"/>
    <w:rsid w:val="00600BDE"/>
    <w:rsid w:val="00600D90"/>
    <w:rsid w:val="00601027"/>
    <w:rsid w:val="00601EE8"/>
    <w:rsid w:val="006024F3"/>
    <w:rsid w:val="006032DC"/>
    <w:rsid w:val="00603CD3"/>
    <w:rsid w:val="00603D78"/>
    <w:rsid w:val="00603EA1"/>
    <w:rsid w:val="0060441E"/>
    <w:rsid w:val="00604577"/>
    <w:rsid w:val="00604DAC"/>
    <w:rsid w:val="006051FB"/>
    <w:rsid w:val="006052FE"/>
    <w:rsid w:val="00605415"/>
    <w:rsid w:val="006057A3"/>
    <w:rsid w:val="00605B56"/>
    <w:rsid w:val="0060711A"/>
    <w:rsid w:val="00607656"/>
    <w:rsid w:val="0061055E"/>
    <w:rsid w:val="00610F84"/>
    <w:rsid w:val="00611BD9"/>
    <w:rsid w:val="00613EAE"/>
    <w:rsid w:val="00614209"/>
    <w:rsid w:val="006147C9"/>
    <w:rsid w:val="00614A1C"/>
    <w:rsid w:val="00615578"/>
    <w:rsid w:val="00615B9F"/>
    <w:rsid w:val="00615D07"/>
    <w:rsid w:val="00616325"/>
    <w:rsid w:val="006166AD"/>
    <w:rsid w:val="0061693E"/>
    <w:rsid w:val="006177F4"/>
    <w:rsid w:val="00617D8A"/>
    <w:rsid w:val="00620136"/>
    <w:rsid w:val="00620ACF"/>
    <w:rsid w:val="006210A3"/>
    <w:rsid w:val="006215D1"/>
    <w:rsid w:val="00622E3F"/>
    <w:rsid w:val="00622E8B"/>
    <w:rsid w:val="00623F58"/>
    <w:rsid w:val="00623F7F"/>
    <w:rsid w:val="0062412C"/>
    <w:rsid w:val="00624A93"/>
    <w:rsid w:val="00624F8A"/>
    <w:rsid w:val="00625A80"/>
    <w:rsid w:val="00626CE7"/>
    <w:rsid w:val="006270DA"/>
    <w:rsid w:val="00627687"/>
    <w:rsid w:val="00627DB4"/>
    <w:rsid w:val="00627FA3"/>
    <w:rsid w:val="006300D9"/>
    <w:rsid w:val="006306FD"/>
    <w:rsid w:val="006313E3"/>
    <w:rsid w:val="00631B15"/>
    <w:rsid w:val="00631C0A"/>
    <w:rsid w:val="00634012"/>
    <w:rsid w:val="0063457C"/>
    <w:rsid w:val="00635948"/>
    <w:rsid w:val="00636717"/>
    <w:rsid w:val="0063689E"/>
    <w:rsid w:val="00636919"/>
    <w:rsid w:val="00636D3E"/>
    <w:rsid w:val="006370AC"/>
    <w:rsid w:val="00637201"/>
    <w:rsid w:val="0063776A"/>
    <w:rsid w:val="00637808"/>
    <w:rsid w:val="00637871"/>
    <w:rsid w:val="00640117"/>
    <w:rsid w:val="006402ED"/>
    <w:rsid w:val="00640EA8"/>
    <w:rsid w:val="00640FC1"/>
    <w:rsid w:val="00641426"/>
    <w:rsid w:val="0064143C"/>
    <w:rsid w:val="00642143"/>
    <w:rsid w:val="0064234A"/>
    <w:rsid w:val="00642517"/>
    <w:rsid w:val="006430BB"/>
    <w:rsid w:val="00643674"/>
    <w:rsid w:val="006436AD"/>
    <w:rsid w:val="006436DE"/>
    <w:rsid w:val="00644757"/>
    <w:rsid w:val="00644F2E"/>
    <w:rsid w:val="006450F5"/>
    <w:rsid w:val="006455FE"/>
    <w:rsid w:val="00645EC6"/>
    <w:rsid w:val="0064612F"/>
    <w:rsid w:val="00646B6E"/>
    <w:rsid w:val="00646C75"/>
    <w:rsid w:val="00646C94"/>
    <w:rsid w:val="00646CCE"/>
    <w:rsid w:val="00647439"/>
    <w:rsid w:val="006503C5"/>
    <w:rsid w:val="006505A0"/>
    <w:rsid w:val="006509A9"/>
    <w:rsid w:val="00650BD1"/>
    <w:rsid w:val="006526C8"/>
    <w:rsid w:val="00652DFF"/>
    <w:rsid w:val="0065364A"/>
    <w:rsid w:val="00653E44"/>
    <w:rsid w:val="00653E5C"/>
    <w:rsid w:val="006542AB"/>
    <w:rsid w:val="006555CC"/>
    <w:rsid w:val="0065647D"/>
    <w:rsid w:val="00656929"/>
    <w:rsid w:val="006569FC"/>
    <w:rsid w:val="00656D7B"/>
    <w:rsid w:val="00657DCB"/>
    <w:rsid w:val="006600C3"/>
    <w:rsid w:val="006618A7"/>
    <w:rsid w:val="006618F8"/>
    <w:rsid w:val="00661911"/>
    <w:rsid w:val="00661C04"/>
    <w:rsid w:val="00661C85"/>
    <w:rsid w:val="00661D6D"/>
    <w:rsid w:val="00662DF1"/>
    <w:rsid w:val="00664FEA"/>
    <w:rsid w:val="00665227"/>
    <w:rsid w:val="00665866"/>
    <w:rsid w:val="00665AD1"/>
    <w:rsid w:val="00666E44"/>
    <w:rsid w:val="00667EF6"/>
    <w:rsid w:val="00667F49"/>
    <w:rsid w:val="006702DF"/>
    <w:rsid w:val="0067041D"/>
    <w:rsid w:val="00670F35"/>
    <w:rsid w:val="0067275D"/>
    <w:rsid w:val="00672E14"/>
    <w:rsid w:val="0067386D"/>
    <w:rsid w:val="00673A1F"/>
    <w:rsid w:val="006742AB"/>
    <w:rsid w:val="00675000"/>
    <w:rsid w:val="00675149"/>
    <w:rsid w:val="006753FA"/>
    <w:rsid w:val="006756EB"/>
    <w:rsid w:val="00676946"/>
    <w:rsid w:val="0067699A"/>
    <w:rsid w:val="00677330"/>
    <w:rsid w:val="00677929"/>
    <w:rsid w:val="00677BB1"/>
    <w:rsid w:val="00677D51"/>
    <w:rsid w:val="00680DF1"/>
    <w:rsid w:val="006811F2"/>
    <w:rsid w:val="00681B3A"/>
    <w:rsid w:val="00682138"/>
    <w:rsid w:val="0068214D"/>
    <w:rsid w:val="006823AF"/>
    <w:rsid w:val="00682B45"/>
    <w:rsid w:val="00682BC1"/>
    <w:rsid w:val="0068554E"/>
    <w:rsid w:val="00685DB7"/>
    <w:rsid w:val="00685FF8"/>
    <w:rsid w:val="00686A44"/>
    <w:rsid w:val="00686EE4"/>
    <w:rsid w:val="006871A8"/>
    <w:rsid w:val="006871BE"/>
    <w:rsid w:val="00687335"/>
    <w:rsid w:val="00690302"/>
    <w:rsid w:val="006903DA"/>
    <w:rsid w:val="00690D1A"/>
    <w:rsid w:val="0069120C"/>
    <w:rsid w:val="00691B1D"/>
    <w:rsid w:val="00692110"/>
    <w:rsid w:val="006928CE"/>
    <w:rsid w:val="00692C79"/>
    <w:rsid w:val="00692D5D"/>
    <w:rsid w:val="00692F0C"/>
    <w:rsid w:val="006937D6"/>
    <w:rsid w:val="00693E28"/>
    <w:rsid w:val="00694E59"/>
    <w:rsid w:val="00695474"/>
    <w:rsid w:val="00695612"/>
    <w:rsid w:val="006956EA"/>
    <w:rsid w:val="00696056"/>
    <w:rsid w:val="00696119"/>
    <w:rsid w:val="00696693"/>
    <w:rsid w:val="00696D1B"/>
    <w:rsid w:val="00696EAB"/>
    <w:rsid w:val="006A2156"/>
    <w:rsid w:val="006A21B2"/>
    <w:rsid w:val="006A27C7"/>
    <w:rsid w:val="006A3967"/>
    <w:rsid w:val="006A3B21"/>
    <w:rsid w:val="006A454D"/>
    <w:rsid w:val="006A46E6"/>
    <w:rsid w:val="006A498B"/>
    <w:rsid w:val="006A4A21"/>
    <w:rsid w:val="006A4BA8"/>
    <w:rsid w:val="006A4C62"/>
    <w:rsid w:val="006A521F"/>
    <w:rsid w:val="006A5B9F"/>
    <w:rsid w:val="006A6728"/>
    <w:rsid w:val="006A6F4E"/>
    <w:rsid w:val="006B0174"/>
    <w:rsid w:val="006B1665"/>
    <w:rsid w:val="006B1C48"/>
    <w:rsid w:val="006B2561"/>
    <w:rsid w:val="006B2FDA"/>
    <w:rsid w:val="006B38B2"/>
    <w:rsid w:val="006B38EC"/>
    <w:rsid w:val="006B41AA"/>
    <w:rsid w:val="006B42B1"/>
    <w:rsid w:val="006B49E0"/>
    <w:rsid w:val="006B57FE"/>
    <w:rsid w:val="006B5F82"/>
    <w:rsid w:val="006B7933"/>
    <w:rsid w:val="006B7E3A"/>
    <w:rsid w:val="006C022A"/>
    <w:rsid w:val="006C10A7"/>
    <w:rsid w:val="006C1792"/>
    <w:rsid w:val="006C1FCB"/>
    <w:rsid w:val="006C23BA"/>
    <w:rsid w:val="006C2C1E"/>
    <w:rsid w:val="006C2D56"/>
    <w:rsid w:val="006C37AF"/>
    <w:rsid w:val="006C3847"/>
    <w:rsid w:val="006C47D8"/>
    <w:rsid w:val="006C4A40"/>
    <w:rsid w:val="006C4C54"/>
    <w:rsid w:val="006C4D92"/>
    <w:rsid w:val="006C4FF1"/>
    <w:rsid w:val="006C5294"/>
    <w:rsid w:val="006C557F"/>
    <w:rsid w:val="006C5BDD"/>
    <w:rsid w:val="006C67D4"/>
    <w:rsid w:val="006C6FB3"/>
    <w:rsid w:val="006C7187"/>
    <w:rsid w:val="006C7356"/>
    <w:rsid w:val="006C743F"/>
    <w:rsid w:val="006C7FC0"/>
    <w:rsid w:val="006D012A"/>
    <w:rsid w:val="006D0836"/>
    <w:rsid w:val="006D0D1A"/>
    <w:rsid w:val="006D1282"/>
    <w:rsid w:val="006D15D2"/>
    <w:rsid w:val="006D19AA"/>
    <w:rsid w:val="006D1ABA"/>
    <w:rsid w:val="006D1C4E"/>
    <w:rsid w:val="006D1D3B"/>
    <w:rsid w:val="006D1ED4"/>
    <w:rsid w:val="006D2D1C"/>
    <w:rsid w:val="006D422B"/>
    <w:rsid w:val="006D4D27"/>
    <w:rsid w:val="006D56F4"/>
    <w:rsid w:val="006D5DE9"/>
    <w:rsid w:val="006D5E64"/>
    <w:rsid w:val="006D5F3E"/>
    <w:rsid w:val="006D6103"/>
    <w:rsid w:val="006E02F9"/>
    <w:rsid w:val="006E05E7"/>
    <w:rsid w:val="006E0E8C"/>
    <w:rsid w:val="006E1B91"/>
    <w:rsid w:val="006E1D8C"/>
    <w:rsid w:val="006E1EC1"/>
    <w:rsid w:val="006E2540"/>
    <w:rsid w:val="006E33BE"/>
    <w:rsid w:val="006E3BD9"/>
    <w:rsid w:val="006E47DA"/>
    <w:rsid w:val="006E4F79"/>
    <w:rsid w:val="006E5691"/>
    <w:rsid w:val="006E5F63"/>
    <w:rsid w:val="006E6308"/>
    <w:rsid w:val="006E6474"/>
    <w:rsid w:val="006E6DE6"/>
    <w:rsid w:val="006E7802"/>
    <w:rsid w:val="006F00E1"/>
    <w:rsid w:val="006F01B3"/>
    <w:rsid w:val="006F168E"/>
    <w:rsid w:val="006F184E"/>
    <w:rsid w:val="006F188A"/>
    <w:rsid w:val="006F1B33"/>
    <w:rsid w:val="006F26C3"/>
    <w:rsid w:val="006F27FB"/>
    <w:rsid w:val="006F2D01"/>
    <w:rsid w:val="006F2E46"/>
    <w:rsid w:val="006F3131"/>
    <w:rsid w:val="006F3369"/>
    <w:rsid w:val="006F3424"/>
    <w:rsid w:val="006F34BA"/>
    <w:rsid w:val="006F37A2"/>
    <w:rsid w:val="006F4A62"/>
    <w:rsid w:val="006F5AB2"/>
    <w:rsid w:val="006F65D7"/>
    <w:rsid w:val="006F6E5A"/>
    <w:rsid w:val="00700E63"/>
    <w:rsid w:val="007011EE"/>
    <w:rsid w:val="007014FC"/>
    <w:rsid w:val="00701647"/>
    <w:rsid w:val="00705FF7"/>
    <w:rsid w:val="00706191"/>
    <w:rsid w:val="00707454"/>
    <w:rsid w:val="0070759B"/>
    <w:rsid w:val="0071006A"/>
    <w:rsid w:val="00710303"/>
    <w:rsid w:val="0071086E"/>
    <w:rsid w:val="00710A30"/>
    <w:rsid w:val="00712517"/>
    <w:rsid w:val="00712603"/>
    <w:rsid w:val="007129F0"/>
    <w:rsid w:val="00713800"/>
    <w:rsid w:val="00714F2B"/>
    <w:rsid w:val="0071560A"/>
    <w:rsid w:val="007165F9"/>
    <w:rsid w:val="007169B5"/>
    <w:rsid w:val="00717496"/>
    <w:rsid w:val="00717ACA"/>
    <w:rsid w:val="00717E28"/>
    <w:rsid w:val="0072146B"/>
    <w:rsid w:val="00721646"/>
    <w:rsid w:val="00721937"/>
    <w:rsid w:val="00721D3C"/>
    <w:rsid w:val="00722089"/>
    <w:rsid w:val="00722912"/>
    <w:rsid w:val="007235E8"/>
    <w:rsid w:val="00723EAB"/>
    <w:rsid w:val="00723F44"/>
    <w:rsid w:val="00723F92"/>
    <w:rsid w:val="007246A2"/>
    <w:rsid w:val="00724B8E"/>
    <w:rsid w:val="00725D62"/>
    <w:rsid w:val="0072616C"/>
    <w:rsid w:val="00726443"/>
    <w:rsid w:val="00727431"/>
    <w:rsid w:val="007305C4"/>
    <w:rsid w:val="00731050"/>
    <w:rsid w:val="0073136C"/>
    <w:rsid w:val="00731502"/>
    <w:rsid w:val="00731DE2"/>
    <w:rsid w:val="00732247"/>
    <w:rsid w:val="00732508"/>
    <w:rsid w:val="007335E7"/>
    <w:rsid w:val="00733759"/>
    <w:rsid w:val="007339D0"/>
    <w:rsid w:val="00733A61"/>
    <w:rsid w:val="00733F61"/>
    <w:rsid w:val="0073403B"/>
    <w:rsid w:val="00734990"/>
    <w:rsid w:val="00734CF0"/>
    <w:rsid w:val="007353AC"/>
    <w:rsid w:val="00736026"/>
    <w:rsid w:val="0073609E"/>
    <w:rsid w:val="0073674D"/>
    <w:rsid w:val="007367D2"/>
    <w:rsid w:val="00737767"/>
    <w:rsid w:val="00737983"/>
    <w:rsid w:val="00737CBF"/>
    <w:rsid w:val="00737EBB"/>
    <w:rsid w:val="00741421"/>
    <w:rsid w:val="00741445"/>
    <w:rsid w:val="00741D1A"/>
    <w:rsid w:val="00741F85"/>
    <w:rsid w:val="00742FE1"/>
    <w:rsid w:val="007434AC"/>
    <w:rsid w:val="00743637"/>
    <w:rsid w:val="00743845"/>
    <w:rsid w:val="00743A9C"/>
    <w:rsid w:val="00743DD1"/>
    <w:rsid w:val="00743ED3"/>
    <w:rsid w:val="00744206"/>
    <w:rsid w:val="00744B45"/>
    <w:rsid w:val="00745B9F"/>
    <w:rsid w:val="00746582"/>
    <w:rsid w:val="007471A9"/>
    <w:rsid w:val="007471F3"/>
    <w:rsid w:val="00747A90"/>
    <w:rsid w:val="00750773"/>
    <w:rsid w:val="00750917"/>
    <w:rsid w:val="007509A2"/>
    <w:rsid w:val="00750ABB"/>
    <w:rsid w:val="00750AF0"/>
    <w:rsid w:val="00750CE9"/>
    <w:rsid w:val="0075160E"/>
    <w:rsid w:val="00751E6D"/>
    <w:rsid w:val="00752037"/>
    <w:rsid w:val="007523CC"/>
    <w:rsid w:val="00752832"/>
    <w:rsid w:val="00752A36"/>
    <w:rsid w:val="00752EF0"/>
    <w:rsid w:val="00753142"/>
    <w:rsid w:val="00754610"/>
    <w:rsid w:val="0075466C"/>
    <w:rsid w:val="00754A7C"/>
    <w:rsid w:val="00755253"/>
    <w:rsid w:val="0075567F"/>
    <w:rsid w:val="00755881"/>
    <w:rsid w:val="00755A9A"/>
    <w:rsid w:val="00756121"/>
    <w:rsid w:val="00756787"/>
    <w:rsid w:val="007572EF"/>
    <w:rsid w:val="00757FB4"/>
    <w:rsid w:val="00760B33"/>
    <w:rsid w:val="00760C15"/>
    <w:rsid w:val="00761066"/>
    <w:rsid w:val="007616DD"/>
    <w:rsid w:val="007628C8"/>
    <w:rsid w:val="00763285"/>
    <w:rsid w:val="0076400B"/>
    <w:rsid w:val="00764DB6"/>
    <w:rsid w:val="00765E92"/>
    <w:rsid w:val="0076621D"/>
    <w:rsid w:val="007663F8"/>
    <w:rsid w:val="007665AC"/>
    <w:rsid w:val="00766C9A"/>
    <w:rsid w:val="00766D8D"/>
    <w:rsid w:val="00767F41"/>
    <w:rsid w:val="007716A6"/>
    <w:rsid w:val="007719B9"/>
    <w:rsid w:val="00771F94"/>
    <w:rsid w:val="00772618"/>
    <w:rsid w:val="00772692"/>
    <w:rsid w:val="00772D1C"/>
    <w:rsid w:val="007736F4"/>
    <w:rsid w:val="00773DE1"/>
    <w:rsid w:val="00773FD7"/>
    <w:rsid w:val="00774131"/>
    <w:rsid w:val="0077495E"/>
    <w:rsid w:val="007752C5"/>
    <w:rsid w:val="0077607E"/>
    <w:rsid w:val="00776191"/>
    <w:rsid w:val="00776529"/>
    <w:rsid w:val="00776DA0"/>
    <w:rsid w:val="00776EE9"/>
    <w:rsid w:val="007771E1"/>
    <w:rsid w:val="00777335"/>
    <w:rsid w:val="00777AD4"/>
    <w:rsid w:val="00777FE0"/>
    <w:rsid w:val="00780D28"/>
    <w:rsid w:val="00781654"/>
    <w:rsid w:val="007817BB"/>
    <w:rsid w:val="0078223F"/>
    <w:rsid w:val="00782C9F"/>
    <w:rsid w:val="007835C8"/>
    <w:rsid w:val="00783B1B"/>
    <w:rsid w:val="00783FEA"/>
    <w:rsid w:val="00784117"/>
    <w:rsid w:val="0078480F"/>
    <w:rsid w:val="007859BA"/>
    <w:rsid w:val="00786090"/>
    <w:rsid w:val="00786B58"/>
    <w:rsid w:val="00786C7F"/>
    <w:rsid w:val="00786E6B"/>
    <w:rsid w:val="00787160"/>
    <w:rsid w:val="007877DB"/>
    <w:rsid w:val="00787A80"/>
    <w:rsid w:val="007903CB"/>
    <w:rsid w:val="00790448"/>
    <w:rsid w:val="00790494"/>
    <w:rsid w:val="00790731"/>
    <w:rsid w:val="0079098C"/>
    <w:rsid w:val="00790BE0"/>
    <w:rsid w:val="00790ECC"/>
    <w:rsid w:val="007912C0"/>
    <w:rsid w:val="00792934"/>
    <w:rsid w:val="00793416"/>
    <w:rsid w:val="007950DB"/>
    <w:rsid w:val="00795204"/>
    <w:rsid w:val="00796162"/>
    <w:rsid w:val="0079673E"/>
    <w:rsid w:val="00796A48"/>
    <w:rsid w:val="00796AC3"/>
    <w:rsid w:val="00796C13"/>
    <w:rsid w:val="00796D8B"/>
    <w:rsid w:val="00797C63"/>
    <w:rsid w:val="007A00D4"/>
    <w:rsid w:val="007A018F"/>
    <w:rsid w:val="007A283F"/>
    <w:rsid w:val="007A29F2"/>
    <w:rsid w:val="007A2B13"/>
    <w:rsid w:val="007A3122"/>
    <w:rsid w:val="007A42D5"/>
    <w:rsid w:val="007A48CB"/>
    <w:rsid w:val="007A5305"/>
    <w:rsid w:val="007A60DE"/>
    <w:rsid w:val="007A6242"/>
    <w:rsid w:val="007A629D"/>
    <w:rsid w:val="007A660B"/>
    <w:rsid w:val="007A6B81"/>
    <w:rsid w:val="007A7851"/>
    <w:rsid w:val="007A7B0A"/>
    <w:rsid w:val="007B14D3"/>
    <w:rsid w:val="007B1CD6"/>
    <w:rsid w:val="007B1FC2"/>
    <w:rsid w:val="007B22CA"/>
    <w:rsid w:val="007B23AF"/>
    <w:rsid w:val="007B24AB"/>
    <w:rsid w:val="007B27EF"/>
    <w:rsid w:val="007B2ACD"/>
    <w:rsid w:val="007B30B8"/>
    <w:rsid w:val="007B3276"/>
    <w:rsid w:val="007B3948"/>
    <w:rsid w:val="007B3D60"/>
    <w:rsid w:val="007B45E4"/>
    <w:rsid w:val="007B46DE"/>
    <w:rsid w:val="007B4765"/>
    <w:rsid w:val="007B48A0"/>
    <w:rsid w:val="007B4AAF"/>
    <w:rsid w:val="007B4FB7"/>
    <w:rsid w:val="007B6333"/>
    <w:rsid w:val="007B6A34"/>
    <w:rsid w:val="007B6FAD"/>
    <w:rsid w:val="007B71B5"/>
    <w:rsid w:val="007B79B2"/>
    <w:rsid w:val="007B7A5D"/>
    <w:rsid w:val="007C2018"/>
    <w:rsid w:val="007C2596"/>
    <w:rsid w:val="007C272B"/>
    <w:rsid w:val="007C28B9"/>
    <w:rsid w:val="007C3675"/>
    <w:rsid w:val="007C4377"/>
    <w:rsid w:val="007C43AC"/>
    <w:rsid w:val="007C43BD"/>
    <w:rsid w:val="007C4ACD"/>
    <w:rsid w:val="007C559E"/>
    <w:rsid w:val="007C5CB4"/>
    <w:rsid w:val="007C5DE8"/>
    <w:rsid w:val="007C61B4"/>
    <w:rsid w:val="007C6757"/>
    <w:rsid w:val="007C6D85"/>
    <w:rsid w:val="007C78FB"/>
    <w:rsid w:val="007C7FEB"/>
    <w:rsid w:val="007D154A"/>
    <w:rsid w:val="007D1D87"/>
    <w:rsid w:val="007D2AA8"/>
    <w:rsid w:val="007D2E16"/>
    <w:rsid w:val="007D2E49"/>
    <w:rsid w:val="007D3520"/>
    <w:rsid w:val="007D37FA"/>
    <w:rsid w:val="007D3944"/>
    <w:rsid w:val="007D3D15"/>
    <w:rsid w:val="007D43D8"/>
    <w:rsid w:val="007D4566"/>
    <w:rsid w:val="007D4806"/>
    <w:rsid w:val="007D4C75"/>
    <w:rsid w:val="007D6A51"/>
    <w:rsid w:val="007D6E17"/>
    <w:rsid w:val="007D779C"/>
    <w:rsid w:val="007D7BBF"/>
    <w:rsid w:val="007E039C"/>
    <w:rsid w:val="007E04A2"/>
    <w:rsid w:val="007E0D8E"/>
    <w:rsid w:val="007E0F0A"/>
    <w:rsid w:val="007E17D4"/>
    <w:rsid w:val="007E1DA0"/>
    <w:rsid w:val="007E211B"/>
    <w:rsid w:val="007E3409"/>
    <w:rsid w:val="007E3AA4"/>
    <w:rsid w:val="007E40D7"/>
    <w:rsid w:val="007E42DF"/>
    <w:rsid w:val="007E43B4"/>
    <w:rsid w:val="007E4B56"/>
    <w:rsid w:val="007E4C87"/>
    <w:rsid w:val="007E5C82"/>
    <w:rsid w:val="007E636A"/>
    <w:rsid w:val="007E6C6D"/>
    <w:rsid w:val="007E7230"/>
    <w:rsid w:val="007E74D9"/>
    <w:rsid w:val="007E754A"/>
    <w:rsid w:val="007E75C5"/>
    <w:rsid w:val="007E7DA8"/>
    <w:rsid w:val="007F03C4"/>
    <w:rsid w:val="007F0432"/>
    <w:rsid w:val="007F16B4"/>
    <w:rsid w:val="007F26FC"/>
    <w:rsid w:val="007F2860"/>
    <w:rsid w:val="007F2FA7"/>
    <w:rsid w:val="007F31D7"/>
    <w:rsid w:val="007F50D6"/>
    <w:rsid w:val="007F58D2"/>
    <w:rsid w:val="007F5B0B"/>
    <w:rsid w:val="007F5C4E"/>
    <w:rsid w:val="007F64E3"/>
    <w:rsid w:val="007F73EA"/>
    <w:rsid w:val="007F7C49"/>
    <w:rsid w:val="007F7CC2"/>
    <w:rsid w:val="008005D8"/>
    <w:rsid w:val="00800AD6"/>
    <w:rsid w:val="00801728"/>
    <w:rsid w:val="00802861"/>
    <w:rsid w:val="0080305B"/>
    <w:rsid w:val="00803EAB"/>
    <w:rsid w:val="00804241"/>
    <w:rsid w:val="00804394"/>
    <w:rsid w:val="00804445"/>
    <w:rsid w:val="008054C5"/>
    <w:rsid w:val="008065E7"/>
    <w:rsid w:val="0080681F"/>
    <w:rsid w:val="00806E04"/>
    <w:rsid w:val="008078B1"/>
    <w:rsid w:val="00810122"/>
    <w:rsid w:val="00813627"/>
    <w:rsid w:val="008139C9"/>
    <w:rsid w:val="00813C24"/>
    <w:rsid w:val="00813F1A"/>
    <w:rsid w:val="00815382"/>
    <w:rsid w:val="008154FD"/>
    <w:rsid w:val="00815D19"/>
    <w:rsid w:val="0081669D"/>
    <w:rsid w:val="0081755D"/>
    <w:rsid w:val="00817B08"/>
    <w:rsid w:val="00817F8F"/>
    <w:rsid w:val="008215C4"/>
    <w:rsid w:val="008227F0"/>
    <w:rsid w:val="00823E3A"/>
    <w:rsid w:val="00823F8D"/>
    <w:rsid w:val="008243E8"/>
    <w:rsid w:val="00825E25"/>
    <w:rsid w:val="00826711"/>
    <w:rsid w:val="00826A72"/>
    <w:rsid w:val="0083005A"/>
    <w:rsid w:val="00831140"/>
    <w:rsid w:val="00831412"/>
    <w:rsid w:val="008328BD"/>
    <w:rsid w:val="0083294D"/>
    <w:rsid w:val="00833B37"/>
    <w:rsid w:val="00833EA5"/>
    <w:rsid w:val="00834744"/>
    <w:rsid w:val="00834838"/>
    <w:rsid w:val="008350A1"/>
    <w:rsid w:val="008353D3"/>
    <w:rsid w:val="00836148"/>
    <w:rsid w:val="0083654C"/>
    <w:rsid w:val="0083675C"/>
    <w:rsid w:val="00840AA4"/>
    <w:rsid w:val="00840B24"/>
    <w:rsid w:val="00840C31"/>
    <w:rsid w:val="00840D05"/>
    <w:rsid w:val="00840FFD"/>
    <w:rsid w:val="008411CF"/>
    <w:rsid w:val="00841230"/>
    <w:rsid w:val="00841544"/>
    <w:rsid w:val="008418C6"/>
    <w:rsid w:val="00841A7E"/>
    <w:rsid w:val="00841FB9"/>
    <w:rsid w:val="00841FDD"/>
    <w:rsid w:val="008423F1"/>
    <w:rsid w:val="008438FE"/>
    <w:rsid w:val="00844041"/>
    <w:rsid w:val="0084433B"/>
    <w:rsid w:val="00844356"/>
    <w:rsid w:val="008443BE"/>
    <w:rsid w:val="00844C82"/>
    <w:rsid w:val="0084523A"/>
    <w:rsid w:val="00845541"/>
    <w:rsid w:val="00846096"/>
    <w:rsid w:val="008465CF"/>
    <w:rsid w:val="0084667F"/>
    <w:rsid w:val="00846B75"/>
    <w:rsid w:val="00846BF9"/>
    <w:rsid w:val="00846D69"/>
    <w:rsid w:val="00847291"/>
    <w:rsid w:val="008478D7"/>
    <w:rsid w:val="00847A72"/>
    <w:rsid w:val="00847C1C"/>
    <w:rsid w:val="0085102A"/>
    <w:rsid w:val="00851656"/>
    <w:rsid w:val="00852DFE"/>
    <w:rsid w:val="00852FAF"/>
    <w:rsid w:val="0085303E"/>
    <w:rsid w:val="0085304E"/>
    <w:rsid w:val="0085374F"/>
    <w:rsid w:val="008538EE"/>
    <w:rsid w:val="00854F9E"/>
    <w:rsid w:val="008558A8"/>
    <w:rsid w:val="008558D9"/>
    <w:rsid w:val="00856660"/>
    <w:rsid w:val="00856DAD"/>
    <w:rsid w:val="00857570"/>
    <w:rsid w:val="008600F0"/>
    <w:rsid w:val="008605CE"/>
    <w:rsid w:val="00860B80"/>
    <w:rsid w:val="00861D83"/>
    <w:rsid w:val="00862051"/>
    <w:rsid w:val="00862437"/>
    <w:rsid w:val="008630F7"/>
    <w:rsid w:val="0086329B"/>
    <w:rsid w:val="0086382B"/>
    <w:rsid w:val="008639DD"/>
    <w:rsid w:val="00864488"/>
    <w:rsid w:val="00864531"/>
    <w:rsid w:val="00864896"/>
    <w:rsid w:val="00864E31"/>
    <w:rsid w:val="0086567E"/>
    <w:rsid w:val="008663D1"/>
    <w:rsid w:val="00866CBC"/>
    <w:rsid w:val="00866DB4"/>
    <w:rsid w:val="00870003"/>
    <w:rsid w:val="0087004B"/>
    <w:rsid w:val="008700CD"/>
    <w:rsid w:val="00872232"/>
    <w:rsid w:val="00872E5D"/>
    <w:rsid w:val="00873313"/>
    <w:rsid w:val="0087335B"/>
    <w:rsid w:val="00873797"/>
    <w:rsid w:val="00873A29"/>
    <w:rsid w:val="00873C71"/>
    <w:rsid w:val="00873D62"/>
    <w:rsid w:val="008743F4"/>
    <w:rsid w:val="00874B16"/>
    <w:rsid w:val="00874E04"/>
    <w:rsid w:val="0087545A"/>
    <w:rsid w:val="00875BB0"/>
    <w:rsid w:val="008760C0"/>
    <w:rsid w:val="0087623B"/>
    <w:rsid w:val="00876AEE"/>
    <w:rsid w:val="00880D28"/>
    <w:rsid w:val="0088163F"/>
    <w:rsid w:val="00881C0E"/>
    <w:rsid w:val="00881C20"/>
    <w:rsid w:val="00881CD6"/>
    <w:rsid w:val="00881CE3"/>
    <w:rsid w:val="00882972"/>
    <w:rsid w:val="00882E2A"/>
    <w:rsid w:val="00883943"/>
    <w:rsid w:val="0088465C"/>
    <w:rsid w:val="0088474D"/>
    <w:rsid w:val="00885104"/>
    <w:rsid w:val="00885E03"/>
    <w:rsid w:val="00886697"/>
    <w:rsid w:val="00886E01"/>
    <w:rsid w:val="00886EF0"/>
    <w:rsid w:val="00887A72"/>
    <w:rsid w:val="00890807"/>
    <w:rsid w:val="00893E85"/>
    <w:rsid w:val="0089421A"/>
    <w:rsid w:val="0089466E"/>
    <w:rsid w:val="0089472B"/>
    <w:rsid w:val="00895AED"/>
    <w:rsid w:val="008964C1"/>
    <w:rsid w:val="0089685B"/>
    <w:rsid w:val="008968E4"/>
    <w:rsid w:val="008A0939"/>
    <w:rsid w:val="008A2DD0"/>
    <w:rsid w:val="008A345A"/>
    <w:rsid w:val="008A42D0"/>
    <w:rsid w:val="008A432B"/>
    <w:rsid w:val="008A475E"/>
    <w:rsid w:val="008A4EBB"/>
    <w:rsid w:val="008A58D9"/>
    <w:rsid w:val="008A5E3B"/>
    <w:rsid w:val="008A6332"/>
    <w:rsid w:val="008A6891"/>
    <w:rsid w:val="008A6A66"/>
    <w:rsid w:val="008A6BBD"/>
    <w:rsid w:val="008A6EFE"/>
    <w:rsid w:val="008A72EC"/>
    <w:rsid w:val="008B0839"/>
    <w:rsid w:val="008B14E5"/>
    <w:rsid w:val="008B1976"/>
    <w:rsid w:val="008B2078"/>
    <w:rsid w:val="008B2581"/>
    <w:rsid w:val="008B2AC2"/>
    <w:rsid w:val="008B3875"/>
    <w:rsid w:val="008B3962"/>
    <w:rsid w:val="008B3A7E"/>
    <w:rsid w:val="008B3AAC"/>
    <w:rsid w:val="008B3B9E"/>
    <w:rsid w:val="008B3F34"/>
    <w:rsid w:val="008B4F81"/>
    <w:rsid w:val="008B5683"/>
    <w:rsid w:val="008B69DB"/>
    <w:rsid w:val="008B6C72"/>
    <w:rsid w:val="008B6D25"/>
    <w:rsid w:val="008B7076"/>
    <w:rsid w:val="008B71F7"/>
    <w:rsid w:val="008B727F"/>
    <w:rsid w:val="008B7A48"/>
    <w:rsid w:val="008C0206"/>
    <w:rsid w:val="008C0265"/>
    <w:rsid w:val="008C0C65"/>
    <w:rsid w:val="008C0F8F"/>
    <w:rsid w:val="008C10C1"/>
    <w:rsid w:val="008C16EC"/>
    <w:rsid w:val="008C1968"/>
    <w:rsid w:val="008C1B46"/>
    <w:rsid w:val="008C2906"/>
    <w:rsid w:val="008C2B29"/>
    <w:rsid w:val="008C2BF8"/>
    <w:rsid w:val="008C3C78"/>
    <w:rsid w:val="008C3E24"/>
    <w:rsid w:val="008C3EAD"/>
    <w:rsid w:val="008C4E93"/>
    <w:rsid w:val="008C537D"/>
    <w:rsid w:val="008C55E1"/>
    <w:rsid w:val="008C57F5"/>
    <w:rsid w:val="008C5B6B"/>
    <w:rsid w:val="008C6247"/>
    <w:rsid w:val="008C66F5"/>
    <w:rsid w:val="008C6F7B"/>
    <w:rsid w:val="008C76ED"/>
    <w:rsid w:val="008D06A7"/>
    <w:rsid w:val="008D0975"/>
    <w:rsid w:val="008D0DB1"/>
    <w:rsid w:val="008D1038"/>
    <w:rsid w:val="008D1EC2"/>
    <w:rsid w:val="008D2052"/>
    <w:rsid w:val="008D3986"/>
    <w:rsid w:val="008D40E9"/>
    <w:rsid w:val="008D48FA"/>
    <w:rsid w:val="008D5B9E"/>
    <w:rsid w:val="008D6211"/>
    <w:rsid w:val="008D690C"/>
    <w:rsid w:val="008D6E24"/>
    <w:rsid w:val="008D6E45"/>
    <w:rsid w:val="008D7AB6"/>
    <w:rsid w:val="008E11E5"/>
    <w:rsid w:val="008E1422"/>
    <w:rsid w:val="008E22EA"/>
    <w:rsid w:val="008E271E"/>
    <w:rsid w:val="008E3C85"/>
    <w:rsid w:val="008E5E2F"/>
    <w:rsid w:val="008E5E79"/>
    <w:rsid w:val="008E6B9F"/>
    <w:rsid w:val="008E6CFC"/>
    <w:rsid w:val="008E6FC1"/>
    <w:rsid w:val="008E74FE"/>
    <w:rsid w:val="008F0A4E"/>
    <w:rsid w:val="008F0F3A"/>
    <w:rsid w:val="008F0FB9"/>
    <w:rsid w:val="008F1238"/>
    <w:rsid w:val="008F145C"/>
    <w:rsid w:val="008F15AF"/>
    <w:rsid w:val="008F18D5"/>
    <w:rsid w:val="008F1FB2"/>
    <w:rsid w:val="008F269D"/>
    <w:rsid w:val="008F2A8C"/>
    <w:rsid w:val="008F3C21"/>
    <w:rsid w:val="008F43CA"/>
    <w:rsid w:val="008F4859"/>
    <w:rsid w:val="008F4B5B"/>
    <w:rsid w:val="008F4CFC"/>
    <w:rsid w:val="008F506C"/>
    <w:rsid w:val="008F514F"/>
    <w:rsid w:val="008F52C9"/>
    <w:rsid w:val="008F5E49"/>
    <w:rsid w:val="008F60EF"/>
    <w:rsid w:val="008F68E8"/>
    <w:rsid w:val="008F7116"/>
    <w:rsid w:val="008F73E6"/>
    <w:rsid w:val="008F7630"/>
    <w:rsid w:val="008F7940"/>
    <w:rsid w:val="008F7F9A"/>
    <w:rsid w:val="0090072C"/>
    <w:rsid w:val="0090083E"/>
    <w:rsid w:val="00900AF5"/>
    <w:rsid w:val="00900F65"/>
    <w:rsid w:val="009018DE"/>
    <w:rsid w:val="009022E6"/>
    <w:rsid w:val="00902328"/>
    <w:rsid w:val="00903AAE"/>
    <w:rsid w:val="00903B17"/>
    <w:rsid w:val="0090430B"/>
    <w:rsid w:val="00904BDF"/>
    <w:rsid w:val="00905533"/>
    <w:rsid w:val="0090571C"/>
    <w:rsid w:val="00905CD0"/>
    <w:rsid w:val="0090738A"/>
    <w:rsid w:val="0090788C"/>
    <w:rsid w:val="00907C63"/>
    <w:rsid w:val="00907E70"/>
    <w:rsid w:val="00907F2D"/>
    <w:rsid w:val="00910493"/>
    <w:rsid w:val="0091097B"/>
    <w:rsid w:val="00910CAE"/>
    <w:rsid w:val="00910FDF"/>
    <w:rsid w:val="009122BE"/>
    <w:rsid w:val="009125E4"/>
    <w:rsid w:val="009129E4"/>
    <w:rsid w:val="009136F6"/>
    <w:rsid w:val="00913FAA"/>
    <w:rsid w:val="0091466E"/>
    <w:rsid w:val="00914B37"/>
    <w:rsid w:val="00914E95"/>
    <w:rsid w:val="009162FC"/>
    <w:rsid w:val="009163FC"/>
    <w:rsid w:val="0091654F"/>
    <w:rsid w:val="00916B72"/>
    <w:rsid w:val="00916C67"/>
    <w:rsid w:val="00916CBB"/>
    <w:rsid w:val="00916D69"/>
    <w:rsid w:val="00920146"/>
    <w:rsid w:val="00920424"/>
    <w:rsid w:val="00920D26"/>
    <w:rsid w:val="00920DCC"/>
    <w:rsid w:val="00921A64"/>
    <w:rsid w:val="00921A95"/>
    <w:rsid w:val="00921CA6"/>
    <w:rsid w:val="00922B3D"/>
    <w:rsid w:val="00922CFE"/>
    <w:rsid w:val="00923229"/>
    <w:rsid w:val="009238ED"/>
    <w:rsid w:val="009243BE"/>
    <w:rsid w:val="00924AF6"/>
    <w:rsid w:val="00925358"/>
    <w:rsid w:val="00925C5D"/>
    <w:rsid w:val="009262DA"/>
    <w:rsid w:val="009263F8"/>
    <w:rsid w:val="009271AC"/>
    <w:rsid w:val="009275BF"/>
    <w:rsid w:val="00927CFA"/>
    <w:rsid w:val="00927EE5"/>
    <w:rsid w:val="00930674"/>
    <w:rsid w:val="009308D0"/>
    <w:rsid w:val="00930D00"/>
    <w:rsid w:val="009317BB"/>
    <w:rsid w:val="00933113"/>
    <w:rsid w:val="00933257"/>
    <w:rsid w:val="009332A0"/>
    <w:rsid w:val="00933681"/>
    <w:rsid w:val="00933A10"/>
    <w:rsid w:val="00933A41"/>
    <w:rsid w:val="00933F22"/>
    <w:rsid w:val="00934050"/>
    <w:rsid w:val="00934939"/>
    <w:rsid w:val="00934CF3"/>
    <w:rsid w:val="00934FE8"/>
    <w:rsid w:val="00935487"/>
    <w:rsid w:val="00936036"/>
    <w:rsid w:val="00936484"/>
    <w:rsid w:val="0094015A"/>
    <w:rsid w:val="00941DDC"/>
    <w:rsid w:val="0094218D"/>
    <w:rsid w:val="009421F4"/>
    <w:rsid w:val="00942630"/>
    <w:rsid w:val="0094277C"/>
    <w:rsid w:val="00942C3C"/>
    <w:rsid w:val="00942DCC"/>
    <w:rsid w:val="00944560"/>
    <w:rsid w:val="00944F74"/>
    <w:rsid w:val="009450FB"/>
    <w:rsid w:val="009463C0"/>
    <w:rsid w:val="009467A0"/>
    <w:rsid w:val="009467C0"/>
    <w:rsid w:val="00946B8C"/>
    <w:rsid w:val="00946CE0"/>
    <w:rsid w:val="00946EDC"/>
    <w:rsid w:val="00946FDB"/>
    <w:rsid w:val="00947673"/>
    <w:rsid w:val="009479AB"/>
    <w:rsid w:val="00947A40"/>
    <w:rsid w:val="009504B9"/>
    <w:rsid w:val="0095145C"/>
    <w:rsid w:val="00951AF7"/>
    <w:rsid w:val="00951B01"/>
    <w:rsid w:val="009525FE"/>
    <w:rsid w:val="009526A6"/>
    <w:rsid w:val="009529EC"/>
    <w:rsid w:val="00952D99"/>
    <w:rsid w:val="00952EA2"/>
    <w:rsid w:val="00952FA9"/>
    <w:rsid w:val="00952FC3"/>
    <w:rsid w:val="00953370"/>
    <w:rsid w:val="0095359F"/>
    <w:rsid w:val="00953A07"/>
    <w:rsid w:val="00953EB0"/>
    <w:rsid w:val="0095428A"/>
    <w:rsid w:val="00954448"/>
    <w:rsid w:val="00954B99"/>
    <w:rsid w:val="00955F35"/>
    <w:rsid w:val="0095608A"/>
    <w:rsid w:val="00956CED"/>
    <w:rsid w:val="0095721D"/>
    <w:rsid w:val="00957348"/>
    <w:rsid w:val="0095798C"/>
    <w:rsid w:val="00957C05"/>
    <w:rsid w:val="009600D5"/>
    <w:rsid w:val="00960601"/>
    <w:rsid w:val="00960F8B"/>
    <w:rsid w:val="0096122A"/>
    <w:rsid w:val="0096172C"/>
    <w:rsid w:val="009618FC"/>
    <w:rsid w:val="00961BC3"/>
    <w:rsid w:val="00961F65"/>
    <w:rsid w:val="009620BD"/>
    <w:rsid w:val="00962BA3"/>
    <w:rsid w:val="00962BE3"/>
    <w:rsid w:val="0096355A"/>
    <w:rsid w:val="009655B9"/>
    <w:rsid w:val="00966116"/>
    <w:rsid w:val="00966989"/>
    <w:rsid w:val="009669A8"/>
    <w:rsid w:val="009673C4"/>
    <w:rsid w:val="009677CA"/>
    <w:rsid w:val="00970380"/>
    <w:rsid w:val="009705C7"/>
    <w:rsid w:val="00971236"/>
    <w:rsid w:val="00971AE9"/>
    <w:rsid w:val="00971B10"/>
    <w:rsid w:val="00972811"/>
    <w:rsid w:val="009728E2"/>
    <w:rsid w:val="00972969"/>
    <w:rsid w:val="00973126"/>
    <w:rsid w:val="00973405"/>
    <w:rsid w:val="00973984"/>
    <w:rsid w:val="009742E7"/>
    <w:rsid w:val="0097571E"/>
    <w:rsid w:val="00975C79"/>
    <w:rsid w:val="00975D22"/>
    <w:rsid w:val="00976620"/>
    <w:rsid w:val="00976A8F"/>
    <w:rsid w:val="00976D6D"/>
    <w:rsid w:val="0097727A"/>
    <w:rsid w:val="0097729E"/>
    <w:rsid w:val="0097781B"/>
    <w:rsid w:val="00977EAD"/>
    <w:rsid w:val="00980415"/>
    <w:rsid w:val="009821AA"/>
    <w:rsid w:val="00982CD1"/>
    <w:rsid w:val="00983213"/>
    <w:rsid w:val="0098340C"/>
    <w:rsid w:val="00984A57"/>
    <w:rsid w:val="00984B3A"/>
    <w:rsid w:val="00984DB0"/>
    <w:rsid w:val="00984DF8"/>
    <w:rsid w:val="00984E19"/>
    <w:rsid w:val="00984F12"/>
    <w:rsid w:val="009864A7"/>
    <w:rsid w:val="00986A4E"/>
    <w:rsid w:val="00986BAC"/>
    <w:rsid w:val="00986C5B"/>
    <w:rsid w:val="0099163D"/>
    <w:rsid w:val="00991B7E"/>
    <w:rsid w:val="00991C75"/>
    <w:rsid w:val="009935B0"/>
    <w:rsid w:val="0099367C"/>
    <w:rsid w:val="009941E9"/>
    <w:rsid w:val="009950EF"/>
    <w:rsid w:val="00995977"/>
    <w:rsid w:val="00995F1B"/>
    <w:rsid w:val="00995FE5"/>
    <w:rsid w:val="0099637C"/>
    <w:rsid w:val="009968CF"/>
    <w:rsid w:val="00996D4D"/>
    <w:rsid w:val="00996D82"/>
    <w:rsid w:val="00997D7E"/>
    <w:rsid w:val="00997FB2"/>
    <w:rsid w:val="009A0389"/>
    <w:rsid w:val="009A06B3"/>
    <w:rsid w:val="009A0E5A"/>
    <w:rsid w:val="009A0FE3"/>
    <w:rsid w:val="009A131A"/>
    <w:rsid w:val="009A1403"/>
    <w:rsid w:val="009A1446"/>
    <w:rsid w:val="009A1857"/>
    <w:rsid w:val="009A1C2E"/>
    <w:rsid w:val="009A26AF"/>
    <w:rsid w:val="009A2733"/>
    <w:rsid w:val="009A2D91"/>
    <w:rsid w:val="009A2F26"/>
    <w:rsid w:val="009A32D3"/>
    <w:rsid w:val="009A3A0D"/>
    <w:rsid w:val="009A3CB9"/>
    <w:rsid w:val="009A4151"/>
    <w:rsid w:val="009A4898"/>
    <w:rsid w:val="009A4E68"/>
    <w:rsid w:val="009A5546"/>
    <w:rsid w:val="009A5713"/>
    <w:rsid w:val="009A6797"/>
    <w:rsid w:val="009A698B"/>
    <w:rsid w:val="009A7275"/>
    <w:rsid w:val="009A7382"/>
    <w:rsid w:val="009A75D8"/>
    <w:rsid w:val="009A7647"/>
    <w:rsid w:val="009B048F"/>
    <w:rsid w:val="009B056B"/>
    <w:rsid w:val="009B125F"/>
    <w:rsid w:val="009B18F8"/>
    <w:rsid w:val="009B1B61"/>
    <w:rsid w:val="009B2883"/>
    <w:rsid w:val="009B2936"/>
    <w:rsid w:val="009B29BD"/>
    <w:rsid w:val="009B3864"/>
    <w:rsid w:val="009B3F59"/>
    <w:rsid w:val="009B4188"/>
    <w:rsid w:val="009B4339"/>
    <w:rsid w:val="009B4A5A"/>
    <w:rsid w:val="009B50C0"/>
    <w:rsid w:val="009B5280"/>
    <w:rsid w:val="009B5458"/>
    <w:rsid w:val="009B54FA"/>
    <w:rsid w:val="009B6637"/>
    <w:rsid w:val="009B690A"/>
    <w:rsid w:val="009B6AE1"/>
    <w:rsid w:val="009B7493"/>
    <w:rsid w:val="009B7526"/>
    <w:rsid w:val="009B7D52"/>
    <w:rsid w:val="009B7FAA"/>
    <w:rsid w:val="009C041D"/>
    <w:rsid w:val="009C05EE"/>
    <w:rsid w:val="009C08DD"/>
    <w:rsid w:val="009C0B95"/>
    <w:rsid w:val="009C2117"/>
    <w:rsid w:val="009C2A33"/>
    <w:rsid w:val="009C346F"/>
    <w:rsid w:val="009C39E8"/>
    <w:rsid w:val="009C4566"/>
    <w:rsid w:val="009C45A1"/>
    <w:rsid w:val="009C48F8"/>
    <w:rsid w:val="009C494A"/>
    <w:rsid w:val="009C5234"/>
    <w:rsid w:val="009C5814"/>
    <w:rsid w:val="009C5F78"/>
    <w:rsid w:val="009C61CE"/>
    <w:rsid w:val="009C649C"/>
    <w:rsid w:val="009C6A8C"/>
    <w:rsid w:val="009C716A"/>
    <w:rsid w:val="009C765F"/>
    <w:rsid w:val="009C7951"/>
    <w:rsid w:val="009D05B3"/>
    <w:rsid w:val="009D0BF9"/>
    <w:rsid w:val="009D11EB"/>
    <w:rsid w:val="009D1E6F"/>
    <w:rsid w:val="009D23CA"/>
    <w:rsid w:val="009D2EB4"/>
    <w:rsid w:val="009D2EBC"/>
    <w:rsid w:val="009D2FBA"/>
    <w:rsid w:val="009D307E"/>
    <w:rsid w:val="009D3111"/>
    <w:rsid w:val="009D3516"/>
    <w:rsid w:val="009D366A"/>
    <w:rsid w:val="009D3C93"/>
    <w:rsid w:val="009D549F"/>
    <w:rsid w:val="009D59FA"/>
    <w:rsid w:val="009D69A2"/>
    <w:rsid w:val="009D7A58"/>
    <w:rsid w:val="009E077F"/>
    <w:rsid w:val="009E0C35"/>
    <w:rsid w:val="009E12AF"/>
    <w:rsid w:val="009E1468"/>
    <w:rsid w:val="009E159C"/>
    <w:rsid w:val="009E164D"/>
    <w:rsid w:val="009E3FB4"/>
    <w:rsid w:val="009E5912"/>
    <w:rsid w:val="009E5A4A"/>
    <w:rsid w:val="009E5DA8"/>
    <w:rsid w:val="009E6387"/>
    <w:rsid w:val="009E6474"/>
    <w:rsid w:val="009E6528"/>
    <w:rsid w:val="009E6872"/>
    <w:rsid w:val="009E6D22"/>
    <w:rsid w:val="009E7395"/>
    <w:rsid w:val="009E7689"/>
    <w:rsid w:val="009E777C"/>
    <w:rsid w:val="009E7FB9"/>
    <w:rsid w:val="009F04B8"/>
    <w:rsid w:val="009F087C"/>
    <w:rsid w:val="009F08CD"/>
    <w:rsid w:val="009F12F4"/>
    <w:rsid w:val="009F194F"/>
    <w:rsid w:val="009F22D2"/>
    <w:rsid w:val="009F294F"/>
    <w:rsid w:val="009F2C1F"/>
    <w:rsid w:val="009F3BA1"/>
    <w:rsid w:val="009F42FA"/>
    <w:rsid w:val="009F4B35"/>
    <w:rsid w:val="009F4D1F"/>
    <w:rsid w:val="009F4DA6"/>
    <w:rsid w:val="009F5624"/>
    <w:rsid w:val="009F5642"/>
    <w:rsid w:val="009F5AF8"/>
    <w:rsid w:val="009F6311"/>
    <w:rsid w:val="009F6461"/>
    <w:rsid w:val="009F6641"/>
    <w:rsid w:val="009F6A29"/>
    <w:rsid w:val="009F71BC"/>
    <w:rsid w:val="009F7253"/>
    <w:rsid w:val="009F72CF"/>
    <w:rsid w:val="009F7B02"/>
    <w:rsid w:val="009F7CEF"/>
    <w:rsid w:val="00A004DD"/>
    <w:rsid w:val="00A009B7"/>
    <w:rsid w:val="00A00A7D"/>
    <w:rsid w:val="00A00F7F"/>
    <w:rsid w:val="00A018E1"/>
    <w:rsid w:val="00A01A80"/>
    <w:rsid w:val="00A01CA1"/>
    <w:rsid w:val="00A020BE"/>
    <w:rsid w:val="00A021F1"/>
    <w:rsid w:val="00A0307A"/>
    <w:rsid w:val="00A0324E"/>
    <w:rsid w:val="00A032B3"/>
    <w:rsid w:val="00A03765"/>
    <w:rsid w:val="00A03A9D"/>
    <w:rsid w:val="00A03AEC"/>
    <w:rsid w:val="00A04965"/>
    <w:rsid w:val="00A04D38"/>
    <w:rsid w:val="00A06142"/>
    <w:rsid w:val="00A06246"/>
    <w:rsid w:val="00A06867"/>
    <w:rsid w:val="00A07DEB"/>
    <w:rsid w:val="00A10BAA"/>
    <w:rsid w:val="00A10D28"/>
    <w:rsid w:val="00A10F11"/>
    <w:rsid w:val="00A10F3D"/>
    <w:rsid w:val="00A10FB5"/>
    <w:rsid w:val="00A11073"/>
    <w:rsid w:val="00A118A1"/>
    <w:rsid w:val="00A11DB5"/>
    <w:rsid w:val="00A121A9"/>
    <w:rsid w:val="00A1243A"/>
    <w:rsid w:val="00A1253A"/>
    <w:rsid w:val="00A12604"/>
    <w:rsid w:val="00A13437"/>
    <w:rsid w:val="00A13468"/>
    <w:rsid w:val="00A13D83"/>
    <w:rsid w:val="00A144E5"/>
    <w:rsid w:val="00A14C3F"/>
    <w:rsid w:val="00A14CB0"/>
    <w:rsid w:val="00A14E76"/>
    <w:rsid w:val="00A15001"/>
    <w:rsid w:val="00A15EF9"/>
    <w:rsid w:val="00A15F42"/>
    <w:rsid w:val="00A1608F"/>
    <w:rsid w:val="00A16DDF"/>
    <w:rsid w:val="00A17C63"/>
    <w:rsid w:val="00A2090E"/>
    <w:rsid w:val="00A2138B"/>
    <w:rsid w:val="00A21436"/>
    <w:rsid w:val="00A2143B"/>
    <w:rsid w:val="00A21B5C"/>
    <w:rsid w:val="00A22AEB"/>
    <w:rsid w:val="00A23351"/>
    <w:rsid w:val="00A23793"/>
    <w:rsid w:val="00A23A90"/>
    <w:rsid w:val="00A23C77"/>
    <w:rsid w:val="00A251D8"/>
    <w:rsid w:val="00A26DA5"/>
    <w:rsid w:val="00A27CEA"/>
    <w:rsid w:val="00A308D9"/>
    <w:rsid w:val="00A312B1"/>
    <w:rsid w:val="00A31734"/>
    <w:rsid w:val="00A31878"/>
    <w:rsid w:val="00A32076"/>
    <w:rsid w:val="00A32983"/>
    <w:rsid w:val="00A33C10"/>
    <w:rsid w:val="00A33F71"/>
    <w:rsid w:val="00A3466E"/>
    <w:rsid w:val="00A347BE"/>
    <w:rsid w:val="00A34F12"/>
    <w:rsid w:val="00A35A10"/>
    <w:rsid w:val="00A36B2F"/>
    <w:rsid w:val="00A36CF9"/>
    <w:rsid w:val="00A37638"/>
    <w:rsid w:val="00A409AF"/>
    <w:rsid w:val="00A410C0"/>
    <w:rsid w:val="00A412C3"/>
    <w:rsid w:val="00A41AEF"/>
    <w:rsid w:val="00A424C2"/>
    <w:rsid w:val="00A42D76"/>
    <w:rsid w:val="00A434B3"/>
    <w:rsid w:val="00A44186"/>
    <w:rsid w:val="00A456C7"/>
    <w:rsid w:val="00A45DF3"/>
    <w:rsid w:val="00A45E50"/>
    <w:rsid w:val="00A46544"/>
    <w:rsid w:val="00A47296"/>
    <w:rsid w:val="00A477C5"/>
    <w:rsid w:val="00A47D40"/>
    <w:rsid w:val="00A5023C"/>
    <w:rsid w:val="00A50FB9"/>
    <w:rsid w:val="00A51040"/>
    <w:rsid w:val="00A517AA"/>
    <w:rsid w:val="00A51A59"/>
    <w:rsid w:val="00A52FD7"/>
    <w:rsid w:val="00A53384"/>
    <w:rsid w:val="00A536DD"/>
    <w:rsid w:val="00A53BCF"/>
    <w:rsid w:val="00A541AA"/>
    <w:rsid w:val="00A5542E"/>
    <w:rsid w:val="00A55A89"/>
    <w:rsid w:val="00A603DD"/>
    <w:rsid w:val="00A60685"/>
    <w:rsid w:val="00A60CB6"/>
    <w:rsid w:val="00A617A7"/>
    <w:rsid w:val="00A62277"/>
    <w:rsid w:val="00A6270F"/>
    <w:rsid w:val="00A62D7C"/>
    <w:rsid w:val="00A63222"/>
    <w:rsid w:val="00A63661"/>
    <w:rsid w:val="00A636B3"/>
    <w:rsid w:val="00A63B19"/>
    <w:rsid w:val="00A63EF2"/>
    <w:rsid w:val="00A644D2"/>
    <w:rsid w:val="00A64C98"/>
    <w:rsid w:val="00A6588E"/>
    <w:rsid w:val="00A664AA"/>
    <w:rsid w:val="00A66D7B"/>
    <w:rsid w:val="00A671F1"/>
    <w:rsid w:val="00A676AF"/>
    <w:rsid w:val="00A70228"/>
    <w:rsid w:val="00A7026F"/>
    <w:rsid w:val="00A70C1A"/>
    <w:rsid w:val="00A70CA0"/>
    <w:rsid w:val="00A70DED"/>
    <w:rsid w:val="00A70E90"/>
    <w:rsid w:val="00A71013"/>
    <w:rsid w:val="00A71809"/>
    <w:rsid w:val="00A71ABB"/>
    <w:rsid w:val="00A7340F"/>
    <w:rsid w:val="00A73514"/>
    <w:rsid w:val="00A743B5"/>
    <w:rsid w:val="00A74623"/>
    <w:rsid w:val="00A74BC6"/>
    <w:rsid w:val="00A74FA0"/>
    <w:rsid w:val="00A75108"/>
    <w:rsid w:val="00A75E51"/>
    <w:rsid w:val="00A76075"/>
    <w:rsid w:val="00A761E9"/>
    <w:rsid w:val="00A7646C"/>
    <w:rsid w:val="00A76754"/>
    <w:rsid w:val="00A77BBD"/>
    <w:rsid w:val="00A8004B"/>
    <w:rsid w:val="00A80841"/>
    <w:rsid w:val="00A80A10"/>
    <w:rsid w:val="00A80CB6"/>
    <w:rsid w:val="00A81A4E"/>
    <w:rsid w:val="00A81C51"/>
    <w:rsid w:val="00A82431"/>
    <w:rsid w:val="00A827B1"/>
    <w:rsid w:val="00A82B6F"/>
    <w:rsid w:val="00A8404E"/>
    <w:rsid w:val="00A84269"/>
    <w:rsid w:val="00A84BAD"/>
    <w:rsid w:val="00A84BD0"/>
    <w:rsid w:val="00A85018"/>
    <w:rsid w:val="00A86145"/>
    <w:rsid w:val="00A86A89"/>
    <w:rsid w:val="00A87462"/>
    <w:rsid w:val="00A90757"/>
    <w:rsid w:val="00A90B42"/>
    <w:rsid w:val="00A90CFE"/>
    <w:rsid w:val="00A91D54"/>
    <w:rsid w:val="00A91FEE"/>
    <w:rsid w:val="00A921D6"/>
    <w:rsid w:val="00A92883"/>
    <w:rsid w:val="00A9324F"/>
    <w:rsid w:val="00A93281"/>
    <w:rsid w:val="00A933D8"/>
    <w:rsid w:val="00A936CB"/>
    <w:rsid w:val="00A936E5"/>
    <w:rsid w:val="00A9389B"/>
    <w:rsid w:val="00A9408E"/>
    <w:rsid w:val="00A94360"/>
    <w:rsid w:val="00A94B85"/>
    <w:rsid w:val="00A9527C"/>
    <w:rsid w:val="00A95632"/>
    <w:rsid w:val="00A958AC"/>
    <w:rsid w:val="00A9630B"/>
    <w:rsid w:val="00A96643"/>
    <w:rsid w:val="00A969CB"/>
    <w:rsid w:val="00A96CCF"/>
    <w:rsid w:val="00A97DFC"/>
    <w:rsid w:val="00AA0D3D"/>
    <w:rsid w:val="00AA1973"/>
    <w:rsid w:val="00AA1FE0"/>
    <w:rsid w:val="00AA249E"/>
    <w:rsid w:val="00AA25D3"/>
    <w:rsid w:val="00AA26B7"/>
    <w:rsid w:val="00AA3B67"/>
    <w:rsid w:val="00AA42E8"/>
    <w:rsid w:val="00AA4716"/>
    <w:rsid w:val="00AA4736"/>
    <w:rsid w:val="00AA4CBA"/>
    <w:rsid w:val="00AA5158"/>
    <w:rsid w:val="00AA5EBD"/>
    <w:rsid w:val="00AA6580"/>
    <w:rsid w:val="00AA684F"/>
    <w:rsid w:val="00AA76EE"/>
    <w:rsid w:val="00AA7E94"/>
    <w:rsid w:val="00AB03C7"/>
    <w:rsid w:val="00AB04DC"/>
    <w:rsid w:val="00AB0C08"/>
    <w:rsid w:val="00AB0FD0"/>
    <w:rsid w:val="00AB1116"/>
    <w:rsid w:val="00AB1817"/>
    <w:rsid w:val="00AB1831"/>
    <w:rsid w:val="00AB3344"/>
    <w:rsid w:val="00AB3498"/>
    <w:rsid w:val="00AB3C19"/>
    <w:rsid w:val="00AB41B9"/>
    <w:rsid w:val="00AB5993"/>
    <w:rsid w:val="00AB5A7F"/>
    <w:rsid w:val="00AB5C3C"/>
    <w:rsid w:val="00AB634E"/>
    <w:rsid w:val="00AB6C52"/>
    <w:rsid w:val="00AB7204"/>
    <w:rsid w:val="00AB799C"/>
    <w:rsid w:val="00AB7A5B"/>
    <w:rsid w:val="00AB7DDD"/>
    <w:rsid w:val="00AC15BC"/>
    <w:rsid w:val="00AC186F"/>
    <w:rsid w:val="00AC21E4"/>
    <w:rsid w:val="00AC2374"/>
    <w:rsid w:val="00AC25B0"/>
    <w:rsid w:val="00AC285A"/>
    <w:rsid w:val="00AC2D1D"/>
    <w:rsid w:val="00AC34CC"/>
    <w:rsid w:val="00AC4923"/>
    <w:rsid w:val="00AC4B7D"/>
    <w:rsid w:val="00AC62F6"/>
    <w:rsid w:val="00AC6DA5"/>
    <w:rsid w:val="00AC6DC0"/>
    <w:rsid w:val="00AC745A"/>
    <w:rsid w:val="00AC74B5"/>
    <w:rsid w:val="00AD0726"/>
    <w:rsid w:val="00AD118A"/>
    <w:rsid w:val="00AD2124"/>
    <w:rsid w:val="00AD2BCB"/>
    <w:rsid w:val="00AD35A1"/>
    <w:rsid w:val="00AD3734"/>
    <w:rsid w:val="00AD47ED"/>
    <w:rsid w:val="00AD4935"/>
    <w:rsid w:val="00AD4A99"/>
    <w:rsid w:val="00AD54E5"/>
    <w:rsid w:val="00AD5C66"/>
    <w:rsid w:val="00AD5D51"/>
    <w:rsid w:val="00AD6E88"/>
    <w:rsid w:val="00AD7870"/>
    <w:rsid w:val="00AD7920"/>
    <w:rsid w:val="00AD7F58"/>
    <w:rsid w:val="00AE0645"/>
    <w:rsid w:val="00AE06C4"/>
    <w:rsid w:val="00AE0792"/>
    <w:rsid w:val="00AE088D"/>
    <w:rsid w:val="00AE12CE"/>
    <w:rsid w:val="00AE1D9A"/>
    <w:rsid w:val="00AE226B"/>
    <w:rsid w:val="00AE27CA"/>
    <w:rsid w:val="00AE2DCA"/>
    <w:rsid w:val="00AE2E2B"/>
    <w:rsid w:val="00AE395A"/>
    <w:rsid w:val="00AE3C3D"/>
    <w:rsid w:val="00AE435E"/>
    <w:rsid w:val="00AE4E4E"/>
    <w:rsid w:val="00AE4E78"/>
    <w:rsid w:val="00AE51D3"/>
    <w:rsid w:val="00AE56D0"/>
    <w:rsid w:val="00AE6416"/>
    <w:rsid w:val="00AE7013"/>
    <w:rsid w:val="00AE7220"/>
    <w:rsid w:val="00AE74F7"/>
    <w:rsid w:val="00AE755C"/>
    <w:rsid w:val="00AF07C9"/>
    <w:rsid w:val="00AF0BD8"/>
    <w:rsid w:val="00AF11E2"/>
    <w:rsid w:val="00AF1234"/>
    <w:rsid w:val="00AF1A93"/>
    <w:rsid w:val="00AF2094"/>
    <w:rsid w:val="00AF25CD"/>
    <w:rsid w:val="00AF2C62"/>
    <w:rsid w:val="00AF2EA0"/>
    <w:rsid w:val="00AF5373"/>
    <w:rsid w:val="00AF5619"/>
    <w:rsid w:val="00AF5BD1"/>
    <w:rsid w:val="00AF5E3D"/>
    <w:rsid w:val="00AF64F8"/>
    <w:rsid w:val="00AF7966"/>
    <w:rsid w:val="00B0001B"/>
    <w:rsid w:val="00B003F7"/>
    <w:rsid w:val="00B007CB"/>
    <w:rsid w:val="00B01EB1"/>
    <w:rsid w:val="00B02240"/>
    <w:rsid w:val="00B029DA"/>
    <w:rsid w:val="00B029EF"/>
    <w:rsid w:val="00B02D94"/>
    <w:rsid w:val="00B0331A"/>
    <w:rsid w:val="00B03983"/>
    <w:rsid w:val="00B04998"/>
    <w:rsid w:val="00B04EAC"/>
    <w:rsid w:val="00B05523"/>
    <w:rsid w:val="00B05CB6"/>
    <w:rsid w:val="00B0645E"/>
    <w:rsid w:val="00B06B6E"/>
    <w:rsid w:val="00B06D3D"/>
    <w:rsid w:val="00B100F5"/>
    <w:rsid w:val="00B10671"/>
    <w:rsid w:val="00B106CC"/>
    <w:rsid w:val="00B11008"/>
    <w:rsid w:val="00B115A4"/>
    <w:rsid w:val="00B1197D"/>
    <w:rsid w:val="00B12A1F"/>
    <w:rsid w:val="00B12D72"/>
    <w:rsid w:val="00B136BD"/>
    <w:rsid w:val="00B1380B"/>
    <w:rsid w:val="00B142CA"/>
    <w:rsid w:val="00B14398"/>
    <w:rsid w:val="00B15351"/>
    <w:rsid w:val="00B16721"/>
    <w:rsid w:val="00B16CC3"/>
    <w:rsid w:val="00B16F6F"/>
    <w:rsid w:val="00B174F9"/>
    <w:rsid w:val="00B17C57"/>
    <w:rsid w:val="00B17F69"/>
    <w:rsid w:val="00B17FE1"/>
    <w:rsid w:val="00B2036D"/>
    <w:rsid w:val="00B20395"/>
    <w:rsid w:val="00B203A5"/>
    <w:rsid w:val="00B2142E"/>
    <w:rsid w:val="00B2182D"/>
    <w:rsid w:val="00B21E4E"/>
    <w:rsid w:val="00B22512"/>
    <w:rsid w:val="00B239CB"/>
    <w:rsid w:val="00B251CE"/>
    <w:rsid w:val="00B25E39"/>
    <w:rsid w:val="00B26A89"/>
    <w:rsid w:val="00B26B5A"/>
    <w:rsid w:val="00B26D97"/>
    <w:rsid w:val="00B27343"/>
    <w:rsid w:val="00B2759B"/>
    <w:rsid w:val="00B27C2A"/>
    <w:rsid w:val="00B27D00"/>
    <w:rsid w:val="00B30011"/>
    <w:rsid w:val="00B3035F"/>
    <w:rsid w:val="00B30D55"/>
    <w:rsid w:val="00B31525"/>
    <w:rsid w:val="00B316C3"/>
    <w:rsid w:val="00B3259D"/>
    <w:rsid w:val="00B32686"/>
    <w:rsid w:val="00B329E8"/>
    <w:rsid w:val="00B3407C"/>
    <w:rsid w:val="00B3426F"/>
    <w:rsid w:val="00B348BF"/>
    <w:rsid w:val="00B34C84"/>
    <w:rsid w:val="00B354A6"/>
    <w:rsid w:val="00B35B72"/>
    <w:rsid w:val="00B35FAF"/>
    <w:rsid w:val="00B3618E"/>
    <w:rsid w:val="00B3680F"/>
    <w:rsid w:val="00B36893"/>
    <w:rsid w:val="00B369A2"/>
    <w:rsid w:val="00B36CBC"/>
    <w:rsid w:val="00B3715A"/>
    <w:rsid w:val="00B3762C"/>
    <w:rsid w:val="00B37908"/>
    <w:rsid w:val="00B37C46"/>
    <w:rsid w:val="00B401B9"/>
    <w:rsid w:val="00B4023C"/>
    <w:rsid w:val="00B40E2A"/>
    <w:rsid w:val="00B40E58"/>
    <w:rsid w:val="00B40E63"/>
    <w:rsid w:val="00B40FC9"/>
    <w:rsid w:val="00B4188E"/>
    <w:rsid w:val="00B42930"/>
    <w:rsid w:val="00B443D8"/>
    <w:rsid w:val="00B453C7"/>
    <w:rsid w:val="00B45452"/>
    <w:rsid w:val="00B45508"/>
    <w:rsid w:val="00B46AE7"/>
    <w:rsid w:val="00B47C44"/>
    <w:rsid w:val="00B5007F"/>
    <w:rsid w:val="00B507A0"/>
    <w:rsid w:val="00B50ABB"/>
    <w:rsid w:val="00B515E7"/>
    <w:rsid w:val="00B51865"/>
    <w:rsid w:val="00B51D5F"/>
    <w:rsid w:val="00B52289"/>
    <w:rsid w:val="00B5244B"/>
    <w:rsid w:val="00B529AF"/>
    <w:rsid w:val="00B52A7E"/>
    <w:rsid w:val="00B537B2"/>
    <w:rsid w:val="00B53DC9"/>
    <w:rsid w:val="00B53E59"/>
    <w:rsid w:val="00B5438F"/>
    <w:rsid w:val="00B54E30"/>
    <w:rsid w:val="00B5694C"/>
    <w:rsid w:val="00B56A08"/>
    <w:rsid w:val="00B56DA0"/>
    <w:rsid w:val="00B57106"/>
    <w:rsid w:val="00B575F0"/>
    <w:rsid w:val="00B57944"/>
    <w:rsid w:val="00B57F33"/>
    <w:rsid w:val="00B6038D"/>
    <w:rsid w:val="00B60797"/>
    <w:rsid w:val="00B60ADA"/>
    <w:rsid w:val="00B60B9F"/>
    <w:rsid w:val="00B611B1"/>
    <w:rsid w:val="00B61268"/>
    <w:rsid w:val="00B61BE9"/>
    <w:rsid w:val="00B620BF"/>
    <w:rsid w:val="00B62771"/>
    <w:rsid w:val="00B62AFE"/>
    <w:rsid w:val="00B62B5D"/>
    <w:rsid w:val="00B6311D"/>
    <w:rsid w:val="00B64019"/>
    <w:rsid w:val="00B6409B"/>
    <w:rsid w:val="00B640D7"/>
    <w:rsid w:val="00B65256"/>
    <w:rsid w:val="00B65278"/>
    <w:rsid w:val="00B652B9"/>
    <w:rsid w:val="00B65815"/>
    <w:rsid w:val="00B65BD5"/>
    <w:rsid w:val="00B6621C"/>
    <w:rsid w:val="00B668AC"/>
    <w:rsid w:val="00B66C8E"/>
    <w:rsid w:val="00B67312"/>
    <w:rsid w:val="00B7044A"/>
    <w:rsid w:val="00B70E13"/>
    <w:rsid w:val="00B71618"/>
    <w:rsid w:val="00B71C4A"/>
    <w:rsid w:val="00B722C9"/>
    <w:rsid w:val="00B72390"/>
    <w:rsid w:val="00B72ABC"/>
    <w:rsid w:val="00B72C51"/>
    <w:rsid w:val="00B734C2"/>
    <w:rsid w:val="00B737E3"/>
    <w:rsid w:val="00B73B8D"/>
    <w:rsid w:val="00B74C26"/>
    <w:rsid w:val="00B752EA"/>
    <w:rsid w:val="00B75591"/>
    <w:rsid w:val="00B756E1"/>
    <w:rsid w:val="00B764B5"/>
    <w:rsid w:val="00B76CC1"/>
    <w:rsid w:val="00B7716A"/>
    <w:rsid w:val="00B77439"/>
    <w:rsid w:val="00B801D6"/>
    <w:rsid w:val="00B80A02"/>
    <w:rsid w:val="00B80A3F"/>
    <w:rsid w:val="00B814DE"/>
    <w:rsid w:val="00B81922"/>
    <w:rsid w:val="00B81CBC"/>
    <w:rsid w:val="00B821FD"/>
    <w:rsid w:val="00B82EE3"/>
    <w:rsid w:val="00B83563"/>
    <w:rsid w:val="00B839B7"/>
    <w:rsid w:val="00B83E89"/>
    <w:rsid w:val="00B83EA8"/>
    <w:rsid w:val="00B85F87"/>
    <w:rsid w:val="00B86C2A"/>
    <w:rsid w:val="00B8719C"/>
    <w:rsid w:val="00B877B3"/>
    <w:rsid w:val="00B90E14"/>
    <w:rsid w:val="00B90E5F"/>
    <w:rsid w:val="00B91D59"/>
    <w:rsid w:val="00B9218C"/>
    <w:rsid w:val="00B92944"/>
    <w:rsid w:val="00B92996"/>
    <w:rsid w:val="00B92F21"/>
    <w:rsid w:val="00B93275"/>
    <w:rsid w:val="00B9630A"/>
    <w:rsid w:val="00B967E2"/>
    <w:rsid w:val="00B97005"/>
    <w:rsid w:val="00B974C7"/>
    <w:rsid w:val="00B978E0"/>
    <w:rsid w:val="00BA0340"/>
    <w:rsid w:val="00BA0436"/>
    <w:rsid w:val="00BA1042"/>
    <w:rsid w:val="00BA1752"/>
    <w:rsid w:val="00BA22D3"/>
    <w:rsid w:val="00BA269C"/>
    <w:rsid w:val="00BA2863"/>
    <w:rsid w:val="00BA2E84"/>
    <w:rsid w:val="00BA2FB1"/>
    <w:rsid w:val="00BA39DC"/>
    <w:rsid w:val="00BA3D4D"/>
    <w:rsid w:val="00BA4A2E"/>
    <w:rsid w:val="00BA5199"/>
    <w:rsid w:val="00BA5611"/>
    <w:rsid w:val="00BA56C9"/>
    <w:rsid w:val="00BA625A"/>
    <w:rsid w:val="00BA6726"/>
    <w:rsid w:val="00BA680F"/>
    <w:rsid w:val="00BA78F3"/>
    <w:rsid w:val="00BA7BB1"/>
    <w:rsid w:val="00BB0CBC"/>
    <w:rsid w:val="00BB10F7"/>
    <w:rsid w:val="00BB1AA6"/>
    <w:rsid w:val="00BB2B63"/>
    <w:rsid w:val="00BB2DF7"/>
    <w:rsid w:val="00BB3B0C"/>
    <w:rsid w:val="00BB3B14"/>
    <w:rsid w:val="00BB3D53"/>
    <w:rsid w:val="00BB5425"/>
    <w:rsid w:val="00BB5809"/>
    <w:rsid w:val="00BB61CC"/>
    <w:rsid w:val="00BB62EC"/>
    <w:rsid w:val="00BB6797"/>
    <w:rsid w:val="00BB67FA"/>
    <w:rsid w:val="00BB6B57"/>
    <w:rsid w:val="00BB7AE8"/>
    <w:rsid w:val="00BB7FFA"/>
    <w:rsid w:val="00BC0DDC"/>
    <w:rsid w:val="00BC133B"/>
    <w:rsid w:val="00BC147F"/>
    <w:rsid w:val="00BC177C"/>
    <w:rsid w:val="00BC18B5"/>
    <w:rsid w:val="00BC21B3"/>
    <w:rsid w:val="00BC2548"/>
    <w:rsid w:val="00BC2A7E"/>
    <w:rsid w:val="00BC2E22"/>
    <w:rsid w:val="00BC37CD"/>
    <w:rsid w:val="00BC4884"/>
    <w:rsid w:val="00BC51D5"/>
    <w:rsid w:val="00BC54A7"/>
    <w:rsid w:val="00BC58F4"/>
    <w:rsid w:val="00BC5AF6"/>
    <w:rsid w:val="00BC67D9"/>
    <w:rsid w:val="00BC6988"/>
    <w:rsid w:val="00BC6E33"/>
    <w:rsid w:val="00BC7747"/>
    <w:rsid w:val="00BD055D"/>
    <w:rsid w:val="00BD081F"/>
    <w:rsid w:val="00BD0CC4"/>
    <w:rsid w:val="00BD1758"/>
    <w:rsid w:val="00BD1961"/>
    <w:rsid w:val="00BD1A30"/>
    <w:rsid w:val="00BD1F00"/>
    <w:rsid w:val="00BD205E"/>
    <w:rsid w:val="00BD2835"/>
    <w:rsid w:val="00BD2A3B"/>
    <w:rsid w:val="00BD33A3"/>
    <w:rsid w:val="00BD4A83"/>
    <w:rsid w:val="00BD617B"/>
    <w:rsid w:val="00BD6320"/>
    <w:rsid w:val="00BD6526"/>
    <w:rsid w:val="00BD6B4E"/>
    <w:rsid w:val="00BD6FFE"/>
    <w:rsid w:val="00BD7A1A"/>
    <w:rsid w:val="00BD7BC4"/>
    <w:rsid w:val="00BD7E9C"/>
    <w:rsid w:val="00BE02F6"/>
    <w:rsid w:val="00BE0419"/>
    <w:rsid w:val="00BE0726"/>
    <w:rsid w:val="00BE0C0B"/>
    <w:rsid w:val="00BE1108"/>
    <w:rsid w:val="00BE1B56"/>
    <w:rsid w:val="00BE2896"/>
    <w:rsid w:val="00BE29AC"/>
    <w:rsid w:val="00BE2F60"/>
    <w:rsid w:val="00BE3E38"/>
    <w:rsid w:val="00BE42B2"/>
    <w:rsid w:val="00BE4EE2"/>
    <w:rsid w:val="00BE5692"/>
    <w:rsid w:val="00BE6B9F"/>
    <w:rsid w:val="00BE76F9"/>
    <w:rsid w:val="00BE79E2"/>
    <w:rsid w:val="00BF03BD"/>
    <w:rsid w:val="00BF06A2"/>
    <w:rsid w:val="00BF07EB"/>
    <w:rsid w:val="00BF096C"/>
    <w:rsid w:val="00BF0DEB"/>
    <w:rsid w:val="00BF0F82"/>
    <w:rsid w:val="00BF1F25"/>
    <w:rsid w:val="00BF1F96"/>
    <w:rsid w:val="00BF2281"/>
    <w:rsid w:val="00BF23C2"/>
    <w:rsid w:val="00BF278B"/>
    <w:rsid w:val="00BF2DE4"/>
    <w:rsid w:val="00BF3416"/>
    <w:rsid w:val="00BF37B8"/>
    <w:rsid w:val="00BF396B"/>
    <w:rsid w:val="00BF3DBE"/>
    <w:rsid w:val="00BF421C"/>
    <w:rsid w:val="00BF4437"/>
    <w:rsid w:val="00BF445B"/>
    <w:rsid w:val="00BF5607"/>
    <w:rsid w:val="00BF59A3"/>
    <w:rsid w:val="00BF7131"/>
    <w:rsid w:val="00BF74C5"/>
    <w:rsid w:val="00C00032"/>
    <w:rsid w:val="00C001A5"/>
    <w:rsid w:val="00C00F98"/>
    <w:rsid w:val="00C019C0"/>
    <w:rsid w:val="00C01BD8"/>
    <w:rsid w:val="00C04360"/>
    <w:rsid w:val="00C0440F"/>
    <w:rsid w:val="00C04CBF"/>
    <w:rsid w:val="00C05C5B"/>
    <w:rsid w:val="00C06182"/>
    <w:rsid w:val="00C06474"/>
    <w:rsid w:val="00C06712"/>
    <w:rsid w:val="00C06A35"/>
    <w:rsid w:val="00C06CBD"/>
    <w:rsid w:val="00C070A5"/>
    <w:rsid w:val="00C076A6"/>
    <w:rsid w:val="00C07ED9"/>
    <w:rsid w:val="00C07F60"/>
    <w:rsid w:val="00C10506"/>
    <w:rsid w:val="00C10B85"/>
    <w:rsid w:val="00C111B2"/>
    <w:rsid w:val="00C1173F"/>
    <w:rsid w:val="00C11BF5"/>
    <w:rsid w:val="00C11F2F"/>
    <w:rsid w:val="00C12054"/>
    <w:rsid w:val="00C121A7"/>
    <w:rsid w:val="00C122BF"/>
    <w:rsid w:val="00C12849"/>
    <w:rsid w:val="00C12D7D"/>
    <w:rsid w:val="00C131D7"/>
    <w:rsid w:val="00C13869"/>
    <w:rsid w:val="00C1396C"/>
    <w:rsid w:val="00C13991"/>
    <w:rsid w:val="00C14D4A"/>
    <w:rsid w:val="00C15004"/>
    <w:rsid w:val="00C152A8"/>
    <w:rsid w:val="00C1592C"/>
    <w:rsid w:val="00C15FBB"/>
    <w:rsid w:val="00C1647F"/>
    <w:rsid w:val="00C16C70"/>
    <w:rsid w:val="00C1718C"/>
    <w:rsid w:val="00C171EA"/>
    <w:rsid w:val="00C172ED"/>
    <w:rsid w:val="00C174C4"/>
    <w:rsid w:val="00C177E6"/>
    <w:rsid w:val="00C17C28"/>
    <w:rsid w:val="00C203DE"/>
    <w:rsid w:val="00C207D4"/>
    <w:rsid w:val="00C2147B"/>
    <w:rsid w:val="00C21538"/>
    <w:rsid w:val="00C2155D"/>
    <w:rsid w:val="00C21818"/>
    <w:rsid w:val="00C21C00"/>
    <w:rsid w:val="00C21E0F"/>
    <w:rsid w:val="00C22235"/>
    <w:rsid w:val="00C224F8"/>
    <w:rsid w:val="00C22815"/>
    <w:rsid w:val="00C233AE"/>
    <w:rsid w:val="00C23D89"/>
    <w:rsid w:val="00C23E4A"/>
    <w:rsid w:val="00C2497B"/>
    <w:rsid w:val="00C24D72"/>
    <w:rsid w:val="00C26119"/>
    <w:rsid w:val="00C26C40"/>
    <w:rsid w:val="00C26F13"/>
    <w:rsid w:val="00C272C7"/>
    <w:rsid w:val="00C275C3"/>
    <w:rsid w:val="00C30742"/>
    <w:rsid w:val="00C3121A"/>
    <w:rsid w:val="00C31978"/>
    <w:rsid w:val="00C31BD3"/>
    <w:rsid w:val="00C31E0E"/>
    <w:rsid w:val="00C31E19"/>
    <w:rsid w:val="00C322EC"/>
    <w:rsid w:val="00C326CB"/>
    <w:rsid w:val="00C3280F"/>
    <w:rsid w:val="00C339FA"/>
    <w:rsid w:val="00C33A66"/>
    <w:rsid w:val="00C33E30"/>
    <w:rsid w:val="00C340E7"/>
    <w:rsid w:val="00C34F6E"/>
    <w:rsid w:val="00C35DCF"/>
    <w:rsid w:val="00C368C7"/>
    <w:rsid w:val="00C36C82"/>
    <w:rsid w:val="00C36E32"/>
    <w:rsid w:val="00C374F2"/>
    <w:rsid w:val="00C402DE"/>
    <w:rsid w:val="00C402FC"/>
    <w:rsid w:val="00C40523"/>
    <w:rsid w:val="00C40CFE"/>
    <w:rsid w:val="00C417A0"/>
    <w:rsid w:val="00C41A64"/>
    <w:rsid w:val="00C4213B"/>
    <w:rsid w:val="00C423BF"/>
    <w:rsid w:val="00C42777"/>
    <w:rsid w:val="00C427BB"/>
    <w:rsid w:val="00C442D2"/>
    <w:rsid w:val="00C4436A"/>
    <w:rsid w:val="00C4437A"/>
    <w:rsid w:val="00C44BA2"/>
    <w:rsid w:val="00C44BCC"/>
    <w:rsid w:val="00C45253"/>
    <w:rsid w:val="00C45ACE"/>
    <w:rsid w:val="00C45CEA"/>
    <w:rsid w:val="00C461AC"/>
    <w:rsid w:val="00C4620D"/>
    <w:rsid w:val="00C4625F"/>
    <w:rsid w:val="00C46F2C"/>
    <w:rsid w:val="00C47979"/>
    <w:rsid w:val="00C508E2"/>
    <w:rsid w:val="00C5148A"/>
    <w:rsid w:val="00C51567"/>
    <w:rsid w:val="00C52671"/>
    <w:rsid w:val="00C53446"/>
    <w:rsid w:val="00C53EDA"/>
    <w:rsid w:val="00C541AB"/>
    <w:rsid w:val="00C5438B"/>
    <w:rsid w:val="00C5446E"/>
    <w:rsid w:val="00C546FD"/>
    <w:rsid w:val="00C55086"/>
    <w:rsid w:val="00C5595B"/>
    <w:rsid w:val="00C561A6"/>
    <w:rsid w:val="00C570AD"/>
    <w:rsid w:val="00C5730C"/>
    <w:rsid w:val="00C57356"/>
    <w:rsid w:val="00C57D67"/>
    <w:rsid w:val="00C600CD"/>
    <w:rsid w:val="00C60EE7"/>
    <w:rsid w:val="00C614A4"/>
    <w:rsid w:val="00C618C1"/>
    <w:rsid w:val="00C626E1"/>
    <w:rsid w:val="00C634CC"/>
    <w:rsid w:val="00C6376A"/>
    <w:rsid w:val="00C64A33"/>
    <w:rsid w:val="00C652C4"/>
    <w:rsid w:val="00C6541F"/>
    <w:rsid w:val="00C6574E"/>
    <w:rsid w:val="00C657C9"/>
    <w:rsid w:val="00C65D2C"/>
    <w:rsid w:val="00C66022"/>
    <w:rsid w:val="00C67B53"/>
    <w:rsid w:val="00C67E3B"/>
    <w:rsid w:val="00C67F1A"/>
    <w:rsid w:val="00C70192"/>
    <w:rsid w:val="00C70AC6"/>
    <w:rsid w:val="00C70CEE"/>
    <w:rsid w:val="00C70FC6"/>
    <w:rsid w:val="00C71E88"/>
    <w:rsid w:val="00C720C5"/>
    <w:rsid w:val="00C721F9"/>
    <w:rsid w:val="00C726A4"/>
    <w:rsid w:val="00C7281C"/>
    <w:rsid w:val="00C72D0C"/>
    <w:rsid w:val="00C72E61"/>
    <w:rsid w:val="00C731D7"/>
    <w:rsid w:val="00C73F73"/>
    <w:rsid w:val="00C74770"/>
    <w:rsid w:val="00C74D06"/>
    <w:rsid w:val="00C751BD"/>
    <w:rsid w:val="00C7522F"/>
    <w:rsid w:val="00C7646E"/>
    <w:rsid w:val="00C76C64"/>
    <w:rsid w:val="00C76C87"/>
    <w:rsid w:val="00C77032"/>
    <w:rsid w:val="00C77A00"/>
    <w:rsid w:val="00C77B43"/>
    <w:rsid w:val="00C77C56"/>
    <w:rsid w:val="00C77C6B"/>
    <w:rsid w:val="00C80784"/>
    <w:rsid w:val="00C80F63"/>
    <w:rsid w:val="00C81554"/>
    <w:rsid w:val="00C82BBF"/>
    <w:rsid w:val="00C83513"/>
    <w:rsid w:val="00C838C6"/>
    <w:rsid w:val="00C83E95"/>
    <w:rsid w:val="00C83EB2"/>
    <w:rsid w:val="00C8451A"/>
    <w:rsid w:val="00C8519F"/>
    <w:rsid w:val="00C858FC"/>
    <w:rsid w:val="00C85A81"/>
    <w:rsid w:val="00C85FF8"/>
    <w:rsid w:val="00C86257"/>
    <w:rsid w:val="00C865DB"/>
    <w:rsid w:val="00C86AFA"/>
    <w:rsid w:val="00C8777A"/>
    <w:rsid w:val="00C90943"/>
    <w:rsid w:val="00C917BF"/>
    <w:rsid w:val="00C92511"/>
    <w:rsid w:val="00C926AE"/>
    <w:rsid w:val="00C928C5"/>
    <w:rsid w:val="00C92AB6"/>
    <w:rsid w:val="00C9375B"/>
    <w:rsid w:val="00C939B4"/>
    <w:rsid w:val="00C93A9B"/>
    <w:rsid w:val="00C93DE8"/>
    <w:rsid w:val="00C93F80"/>
    <w:rsid w:val="00C941DB"/>
    <w:rsid w:val="00C94524"/>
    <w:rsid w:val="00C94BFB"/>
    <w:rsid w:val="00C961A3"/>
    <w:rsid w:val="00C97A17"/>
    <w:rsid w:val="00CA02DF"/>
    <w:rsid w:val="00CA042A"/>
    <w:rsid w:val="00CA1835"/>
    <w:rsid w:val="00CA1D7C"/>
    <w:rsid w:val="00CA2704"/>
    <w:rsid w:val="00CA2EDE"/>
    <w:rsid w:val="00CA2F33"/>
    <w:rsid w:val="00CA317E"/>
    <w:rsid w:val="00CA3891"/>
    <w:rsid w:val="00CA4131"/>
    <w:rsid w:val="00CA42DC"/>
    <w:rsid w:val="00CA42DD"/>
    <w:rsid w:val="00CA4401"/>
    <w:rsid w:val="00CA48AE"/>
    <w:rsid w:val="00CA5219"/>
    <w:rsid w:val="00CA587C"/>
    <w:rsid w:val="00CA6504"/>
    <w:rsid w:val="00CA6E62"/>
    <w:rsid w:val="00CA6FBA"/>
    <w:rsid w:val="00CA7938"/>
    <w:rsid w:val="00CB070F"/>
    <w:rsid w:val="00CB095A"/>
    <w:rsid w:val="00CB0AD0"/>
    <w:rsid w:val="00CB1209"/>
    <w:rsid w:val="00CB138D"/>
    <w:rsid w:val="00CB15E0"/>
    <w:rsid w:val="00CB19A1"/>
    <w:rsid w:val="00CB20BE"/>
    <w:rsid w:val="00CB34F2"/>
    <w:rsid w:val="00CB38A7"/>
    <w:rsid w:val="00CB3A5B"/>
    <w:rsid w:val="00CB3CE8"/>
    <w:rsid w:val="00CB48A1"/>
    <w:rsid w:val="00CB53C7"/>
    <w:rsid w:val="00CB5478"/>
    <w:rsid w:val="00CB561B"/>
    <w:rsid w:val="00CB6EB4"/>
    <w:rsid w:val="00CB7222"/>
    <w:rsid w:val="00CB75F6"/>
    <w:rsid w:val="00CB7FE8"/>
    <w:rsid w:val="00CC00C3"/>
    <w:rsid w:val="00CC0FB4"/>
    <w:rsid w:val="00CC1821"/>
    <w:rsid w:val="00CC19DE"/>
    <w:rsid w:val="00CC1DE7"/>
    <w:rsid w:val="00CC1F5B"/>
    <w:rsid w:val="00CC25CD"/>
    <w:rsid w:val="00CC2C36"/>
    <w:rsid w:val="00CC2FE1"/>
    <w:rsid w:val="00CC3372"/>
    <w:rsid w:val="00CC3869"/>
    <w:rsid w:val="00CC3977"/>
    <w:rsid w:val="00CC4146"/>
    <w:rsid w:val="00CC41A6"/>
    <w:rsid w:val="00CC4DBA"/>
    <w:rsid w:val="00CC5610"/>
    <w:rsid w:val="00CC572B"/>
    <w:rsid w:val="00CC7039"/>
    <w:rsid w:val="00CC73C7"/>
    <w:rsid w:val="00CC7FCF"/>
    <w:rsid w:val="00CD055D"/>
    <w:rsid w:val="00CD07D9"/>
    <w:rsid w:val="00CD0BC4"/>
    <w:rsid w:val="00CD1CD6"/>
    <w:rsid w:val="00CD2687"/>
    <w:rsid w:val="00CD2FB8"/>
    <w:rsid w:val="00CD39F5"/>
    <w:rsid w:val="00CD3F27"/>
    <w:rsid w:val="00CD42B8"/>
    <w:rsid w:val="00CD44C2"/>
    <w:rsid w:val="00CD463A"/>
    <w:rsid w:val="00CD48C2"/>
    <w:rsid w:val="00CD61FB"/>
    <w:rsid w:val="00CD6F4C"/>
    <w:rsid w:val="00CD76FA"/>
    <w:rsid w:val="00CD7A57"/>
    <w:rsid w:val="00CD7BE2"/>
    <w:rsid w:val="00CE01E4"/>
    <w:rsid w:val="00CE06D7"/>
    <w:rsid w:val="00CE07A6"/>
    <w:rsid w:val="00CE0E5D"/>
    <w:rsid w:val="00CE15F8"/>
    <w:rsid w:val="00CE1C4A"/>
    <w:rsid w:val="00CE20E7"/>
    <w:rsid w:val="00CE2430"/>
    <w:rsid w:val="00CE249E"/>
    <w:rsid w:val="00CE274E"/>
    <w:rsid w:val="00CE2D8E"/>
    <w:rsid w:val="00CE3D14"/>
    <w:rsid w:val="00CE4388"/>
    <w:rsid w:val="00CE4956"/>
    <w:rsid w:val="00CE5195"/>
    <w:rsid w:val="00CE5266"/>
    <w:rsid w:val="00CE53A8"/>
    <w:rsid w:val="00CE66FD"/>
    <w:rsid w:val="00CE6B5D"/>
    <w:rsid w:val="00CE7300"/>
    <w:rsid w:val="00CE7554"/>
    <w:rsid w:val="00CE7C91"/>
    <w:rsid w:val="00CF0010"/>
    <w:rsid w:val="00CF133C"/>
    <w:rsid w:val="00CF13D5"/>
    <w:rsid w:val="00CF1431"/>
    <w:rsid w:val="00CF187A"/>
    <w:rsid w:val="00CF195D"/>
    <w:rsid w:val="00CF2766"/>
    <w:rsid w:val="00CF3D91"/>
    <w:rsid w:val="00CF4282"/>
    <w:rsid w:val="00CF43EA"/>
    <w:rsid w:val="00CF5490"/>
    <w:rsid w:val="00CF54AB"/>
    <w:rsid w:val="00CF5B92"/>
    <w:rsid w:val="00CF6AEF"/>
    <w:rsid w:val="00CF6B1C"/>
    <w:rsid w:val="00CF6F77"/>
    <w:rsid w:val="00CF7723"/>
    <w:rsid w:val="00CF77DC"/>
    <w:rsid w:val="00CF7CE8"/>
    <w:rsid w:val="00D00046"/>
    <w:rsid w:val="00D000B2"/>
    <w:rsid w:val="00D00281"/>
    <w:rsid w:val="00D00C2E"/>
    <w:rsid w:val="00D00F7D"/>
    <w:rsid w:val="00D017EF"/>
    <w:rsid w:val="00D0193E"/>
    <w:rsid w:val="00D0242A"/>
    <w:rsid w:val="00D02984"/>
    <w:rsid w:val="00D03732"/>
    <w:rsid w:val="00D03D2B"/>
    <w:rsid w:val="00D04FCD"/>
    <w:rsid w:val="00D054B9"/>
    <w:rsid w:val="00D05565"/>
    <w:rsid w:val="00D062C6"/>
    <w:rsid w:val="00D077A9"/>
    <w:rsid w:val="00D10335"/>
    <w:rsid w:val="00D1060E"/>
    <w:rsid w:val="00D10DCE"/>
    <w:rsid w:val="00D10E79"/>
    <w:rsid w:val="00D1151D"/>
    <w:rsid w:val="00D1152C"/>
    <w:rsid w:val="00D11B5D"/>
    <w:rsid w:val="00D125C8"/>
    <w:rsid w:val="00D13580"/>
    <w:rsid w:val="00D144E0"/>
    <w:rsid w:val="00D1497A"/>
    <w:rsid w:val="00D14AD3"/>
    <w:rsid w:val="00D14F74"/>
    <w:rsid w:val="00D153E9"/>
    <w:rsid w:val="00D15661"/>
    <w:rsid w:val="00D15A6E"/>
    <w:rsid w:val="00D15AEF"/>
    <w:rsid w:val="00D16338"/>
    <w:rsid w:val="00D163C7"/>
    <w:rsid w:val="00D164DC"/>
    <w:rsid w:val="00D1652B"/>
    <w:rsid w:val="00D17566"/>
    <w:rsid w:val="00D214F9"/>
    <w:rsid w:val="00D228CC"/>
    <w:rsid w:val="00D242F7"/>
    <w:rsid w:val="00D2480B"/>
    <w:rsid w:val="00D24C21"/>
    <w:rsid w:val="00D24F3C"/>
    <w:rsid w:val="00D24F82"/>
    <w:rsid w:val="00D25032"/>
    <w:rsid w:val="00D2526A"/>
    <w:rsid w:val="00D25738"/>
    <w:rsid w:val="00D26006"/>
    <w:rsid w:val="00D26390"/>
    <w:rsid w:val="00D26C20"/>
    <w:rsid w:val="00D26D75"/>
    <w:rsid w:val="00D27764"/>
    <w:rsid w:val="00D27A1D"/>
    <w:rsid w:val="00D30227"/>
    <w:rsid w:val="00D30966"/>
    <w:rsid w:val="00D30D98"/>
    <w:rsid w:val="00D30E3E"/>
    <w:rsid w:val="00D322E4"/>
    <w:rsid w:val="00D325FB"/>
    <w:rsid w:val="00D328E3"/>
    <w:rsid w:val="00D3315C"/>
    <w:rsid w:val="00D33827"/>
    <w:rsid w:val="00D33E97"/>
    <w:rsid w:val="00D33FD5"/>
    <w:rsid w:val="00D346E1"/>
    <w:rsid w:val="00D34CCE"/>
    <w:rsid w:val="00D35290"/>
    <w:rsid w:val="00D35795"/>
    <w:rsid w:val="00D37100"/>
    <w:rsid w:val="00D37276"/>
    <w:rsid w:val="00D372BB"/>
    <w:rsid w:val="00D378A0"/>
    <w:rsid w:val="00D40889"/>
    <w:rsid w:val="00D41186"/>
    <w:rsid w:val="00D41A74"/>
    <w:rsid w:val="00D41DAE"/>
    <w:rsid w:val="00D421A9"/>
    <w:rsid w:val="00D4242A"/>
    <w:rsid w:val="00D42E82"/>
    <w:rsid w:val="00D42EA9"/>
    <w:rsid w:val="00D4362B"/>
    <w:rsid w:val="00D448D9"/>
    <w:rsid w:val="00D449FA"/>
    <w:rsid w:val="00D44C17"/>
    <w:rsid w:val="00D44CF2"/>
    <w:rsid w:val="00D44E17"/>
    <w:rsid w:val="00D45A0B"/>
    <w:rsid w:val="00D4666A"/>
    <w:rsid w:val="00D471FD"/>
    <w:rsid w:val="00D475FE"/>
    <w:rsid w:val="00D4775D"/>
    <w:rsid w:val="00D47BE4"/>
    <w:rsid w:val="00D505B0"/>
    <w:rsid w:val="00D50C80"/>
    <w:rsid w:val="00D5106D"/>
    <w:rsid w:val="00D52742"/>
    <w:rsid w:val="00D530FE"/>
    <w:rsid w:val="00D53245"/>
    <w:rsid w:val="00D533E4"/>
    <w:rsid w:val="00D533EA"/>
    <w:rsid w:val="00D54376"/>
    <w:rsid w:val="00D54D7B"/>
    <w:rsid w:val="00D562D0"/>
    <w:rsid w:val="00D574C0"/>
    <w:rsid w:val="00D57B16"/>
    <w:rsid w:val="00D60D66"/>
    <w:rsid w:val="00D60EA7"/>
    <w:rsid w:val="00D6108A"/>
    <w:rsid w:val="00D61961"/>
    <w:rsid w:val="00D626CB"/>
    <w:rsid w:val="00D630BD"/>
    <w:rsid w:val="00D6332F"/>
    <w:rsid w:val="00D63A26"/>
    <w:rsid w:val="00D63FBB"/>
    <w:rsid w:val="00D6584F"/>
    <w:rsid w:val="00D65F28"/>
    <w:rsid w:val="00D665AA"/>
    <w:rsid w:val="00D6752B"/>
    <w:rsid w:val="00D6776B"/>
    <w:rsid w:val="00D67D9E"/>
    <w:rsid w:val="00D70001"/>
    <w:rsid w:val="00D70E14"/>
    <w:rsid w:val="00D71EB4"/>
    <w:rsid w:val="00D72289"/>
    <w:rsid w:val="00D72A1D"/>
    <w:rsid w:val="00D72CA4"/>
    <w:rsid w:val="00D72EF5"/>
    <w:rsid w:val="00D741D4"/>
    <w:rsid w:val="00D74F0A"/>
    <w:rsid w:val="00D75159"/>
    <w:rsid w:val="00D7604F"/>
    <w:rsid w:val="00D76C0D"/>
    <w:rsid w:val="00D76CD6"/>
    <w:rsid w:val="00D77162"/>
    <w:rsid w:val="00D7759C"/>
    <w:rsid w:val="00D77C5F"/>
    <w:rsid w:val="00D80106"/>
    <w:rsid w:val="00D8037A"/>
    <w:rsid w:val="00D8089D"/>
    <w:rsid w:val="00D80922"/>
    <w:rsid w:val="00D80BEB"/>
    <w:rsid w:val="00D80CE7"/>
    <w:rsid w:val="00D811A1"/>
    <w:rsid w:val="00D817DA"/>
    <w:rsid w:val="00D82627"/>
    <w:rsid w:val="00D826F6"/>
    <w:rsid w:val="00D84AA8"/>
    <w:rsid w:val="00D84C5A"/>
    <w:rsid w:val="00D855F6"/>
    <w:rsid w:val="00D85689"/>
    <w:rsid w:val="00D86374"/>
    <w:rsid w:val="00D86676"/>
    <w:rsid w:val="00D86BC0"/>
    <w:rsid w:val="00D870A6"/>
    <w:rsid w:val="00D875D0"/>
    <w:rsid w:val="00D8796D"/>
    <w:rsid w:val="00D90973"/>
    <w:rsid w:val="00D91057"/>
    <w:rsid w:val="00D91322"/>
    <w:rsid w:val="00D916C1"/>
    <w:rsid w:val="00D91773"/>
    <w:rsid w:val="00D92C53"/>
    <w:rsid w:val="00D9363E"/>
    <w:rsid w:val="00D93886"/>
    <w:rsid w:val="00D93C01"/>
    <w:rsid w:val="00D943D2"/>
    <w:rsid w:val="00D9501E"/>
    <w:rsid w:val="00D95020"/>
    <w:rsid w:val="00D9568E"/>
    <w:rsid w:val="00D96B40"/>
    <w:rsid w:val="00D970F5"/>
    <w:rsid w:val="00DA02B9"/>
    <w:rsid w:val="00DA065A"/>
    <w:rsid w:val="00DA0A41"/>
    <w:rsid w:val="00DA110C"/>
    <w:rsid w:val="00DA1139"/>
    <w:rsid w:val="00DA1983"/>
    <w:rsid w:val="00DA1A07"/>
    <w:rsid w:val="00DA2020"/>
    <w:rsid w:val="00DA2051"/>
    <w:rsid w:val="00DA205D"/>
    <w:rsid w:val="00DA2D6E"/>
    <w:rsid w:val="00DA33E7"/>
    <w:rsid w:val="00DA3471"/>
    <w:rsid w:val="00DA35BD"/>
    <w:rsid w:val="00DA3BD6"/>
    <w:rsid w:val="00DA3C41"/>
    <w:rsid w:val="00DA3F9B"/>
    <w:rsid w:val="00DA4373"/>
    <w:rsid w:val="00DA466A"/>
    <w:rsid w:val="00DA48B4"/>
    <w:rsid w:val="00DA4FB2"/>
    <w:rsid w:val="00DA5007"/>
    <w:rsid w:val="00DA517E"/>
    <w:rsid w:val="00DA5841"/>
    <w:rsid w:val="00DA5897"/>
    <w:rsid w:val="00DA5BEC"/>
    <w:rsid w:val="00DA5D1F"/>
    <w:rsid w:val="00DA5E7C"/>
    <w:rsid w:val="00DA60F1"/>
    <w:rsid w:val="00DA7A25"/>
    <w:rsid w:val="00DA7DB9"/>
    <w:rsid w:val="00DB0255"/>
    <w:rsid w:val="00DB07C4"/>
    <w:rsid w:val="00DB1629"/>
    <w:rsid w:val="00DB1C5A"/>
    <w:rsid w:val="00DB21DC"/>
    <w:rsid w:val="00DB2897"/>
    <w:rsid w:val="00DB2A11"/>
    <w:rsid w:val="00DB2B54"/>
    <w:rsid w:val="00DB2D60"/>
    <w:rsid w:val="00DB310D"/>
    <w:rsid w:val="00DB332D"/>
    <w:rsid w:val="00DB35B6"/>
    <w:rsid w:val="00DB4423"/>
    <w:rsid w:val="00DB45BA"/>
    <w:rsid w:val="00DB5576"/>
    <w:rsid w:val="00DB5822"/>
    <w:rsid w:val="00DB6681"/>
    <w:rsid w:val="00DB6865"/>
    <w:rsid w:val="00DB6DBD"/>
    <w:rsid w:val="00DB76BA"/>
    <w:rsid w:val="00DB7C7E"/>
    <w:rsid w:val="00DC0197"/>
    <w:rsid w:val="00DC06F3"/>
    <w:rsid w:val="00DC0F27"/>
    <w:rsid w:val="00DC1C4B"/>
    <w:rsid w:val="00DC2227"/>
    <w:rsid w:val="00DC279D"/>
    <w:rsid w:val="00DC29CB"/>
    <w:rsid w:val="00DC33F3"/>
    <w:rsid w:val="00DC3844"/>
    <w:rsid w:val="00DC3AA2"/>
    <w:rsid w:val="00DC3EA8"/>
    <w:rsid w:val="00DC4364"/>
    <w:rsid w:val="00DC5367"/>
    <w:rsid w:val="00DC644B"/>
    <w:rsid w:val="00DC6ACF"/>
    <w:rsid w:val="00DD04DC"/>
    <w:rsid w:val="00DD0B75"/>
    <w:rsid w:val="00DD0FE8"/>
    <w:rsid w:val="00DD12FE"/>
    <w:rsid w:val="00DD14DC"/>
    <w:rsid w:val="00DD197E"/>
    <w:rsid w:val="00DD1F39"/>
    <w:rsid w:val="00DD2035"/>
    <w:rsid w:val="00DD2505"/>
    <w:rsid w:val="00DD2A8D"/>
    <w:rsid w:val="00DD2D6F"/>
    <w:rsid w:val="00DD35DA"/>
    <w:rsid w:val="00DD396D"/>
    <w:rsid w:val="00DD3AD3"/>
    <w:rsid w:val="00DD3C2C"/>
    <w:rsid w:val="00DD407D"/>
    <w:rsid w:val="00DD4708"/>
    <w:rsid w:val="00DD5C72"/>
    <w:rsid w:val="00DD64C1"/>
    <w:rsid w:val="00DD6939"/>
    <w:rsid w:val="00DD74B8"/>
    <w:rsid w:val="00DE0E9E"/>
    <w:rsid w:val="00DE0EDC"/>
    <w:rsid w:val="00DE1082"/>
    <w:rsid w:val="00DE1A4A"/>
    <w:rsid w:val="00DE1D98"/>
    <w:rsid w:val="00DE1E32"/>
    <w:rsid w:val="00DE3C9A"/>
    <w:rsid w:val="00DE3CB4"/>
    <w:rsid w:val="00DE41DD"/>
    <w:rsid w:val="00DE4370"/>
    <w:rsid w:val="00DE610A"/>
    <w:rsid w:val="00DE68E9"/>
    <w:rsid w:val="00DE6B86"/>
    <w:rsid w:val="00DE6D15"/>
    <w:rsid w:val="00DF013C"/>
    <w:rsid w:val="00DF09E3"/>
    <w:rsid w:val="00DF0E5A"/>
    <w:rsid w:val="00DF1D11"/>
    <w:rsid w:val="00DF2144"/>
    <w:rsid w:val="00DF3419"/>
    <w:rsid w:val="00DF4292"/>
    <w:rsid w:val="00DF43E2"/>
    <w:rsid w:val="00DF4B88"/>
    <w:rsid w:val="00DF4EC0"/>
    <w:rsid w:val="00DF50C5"/>
    <w:rsid w:val="00DF512B"/>
    <w:rsid w:val="00DF51B6"/>
    <w:rsid w:val="00DF5800"/>
    <w:rsid w:val="00DF5964"/>
    <w:rsid w:val="00DF6087"/>
    <w:rsid w:val="00DF6A6C"/>
    <w:rsid w:val="00DF6BD8"/>
    <w:rsid w:val="00DF735D"/>
    <w:rsid w:val="00DF7402"/>
    <w:rsid w:val="00E00846"/>
    <w:rsid w:val="00E00A6A"/>
    <w:rsid w:val="00E00BB5"/>
    <w:rsid w:val="00E01B17"/>
    <w:rsid w:val="00E01D6D"/>
    <w:rsid w:val="00E025E1"/>
    <w:rsid w:val="00E027EA"/>
    <w:rsid w:val="00E04290"/>
    <w:rsid w:val="00E0437D"/>
    <w:rsid w:val="00E043F0"/>
    <w:rsid w:val="00E04D1A"/>
    <w:rsid w:val="00E0503A"/>
    <w:rsid w:val="00E05801"/>
    <w:rsid w:val="00E05B1F"/>
    <w:rsid w:val="00E075C0"/>
    <w:rsid w:val="00E100BB"/>
    <w:rsid w:val="00E1179A"/>
    <w:rsid w:val="00E120BC"/>
    <w:rsid w:val="00E123A2"/>
    <w:rsid w:val="00E124AC"/>
    <w:rsid w:val="00E12B8B"/>
    <w:rsid w:val="00E135D8"/>
    <w:rsid w:val="00E13639"/>
    <w:rsid w:val="00E13AD6"/>
    <w:rsid w:val="00E13DFC"/>
    <w:rsid w:val="00E13FC6"/>
    <w:rsid w:val="00E14822"/>
    <w:rsid w:val="00E14BA6"/>
    <w:rsid w:val="00E14C0A"/>
    <w:rsid w:val="00E15178"/>
    <w:rsid w:val="00E16550"/>
    <w:rsid w:val="00E17006"/>
    <w:rsid w:val="00E207FD"/>
    <w:rsid w:val="00E20E63"/>
    <w:rsid w:val="00E20F0E"/>
    <w:rsid w:val="00E21303"/>
    <w:rsid w:val="00E213BA"/>
    <w:rsid w:val="00E21BF5"/>
    <w:rsid w:val="00E22434"/>
    <w:rsid w:val="00E22CB8"/>
    <w:rsid w:val="00E232B8"/>
    <w:rsid w:val="00E2439E"/>
    <w:rsid w:val="00E24972"/>
    <w:rsid w:val="00E2549D"/>
    <w:rsid w:val="00E259B6"/>
    <w:rsid w:val="00E26176"/>
    <w:rsid w:val="00E26547"/>
    <w:rsid w:val="00E27316"/>
    <w:rsid w:val="00E2784C"/>
    <w:rsid w:val="00E27FCD"/>
    <w:rsid w:val="00E307B3"/>
    <w:rsid w:val="00E309E9"/>
    <w:rsid w:val="00E30FCC"/>
    <w:rsid w:val="00E31484"/>
    <w:rsid w:val="00E316B0"/>
    <w:rsid w:val="00E3193B"/>
    <w:rsid w:val="00E32153"/>
    <w:rsid w:val="00E32A54"/>
    <w:rsid w:val="00E32CF1"/>
    <w:rsid w:val="00E337C6"/>
    <w:rsid w:val="00E33C5E"/>
    <w:rsid w:val="00E3422B"/>
    <w:rsid w:val="00E3459C"/>
    <w:rsid w:val="00E34E27"/>
    <w:rsid w:val="00E350EC"/>
    <w:rsid w:val="00E3710B"/>
    <w:rsid w:val="00E37C71"/>
    <w:rsid w:val="00E37F45"/>
    <w:rsid w:val="00E4036F"/>
    <w:rsid w:val="00E40E50"/>
    <w:rsid w:val="00E417B3"/>
    <w:rsid w:val="00E41A13"/>
    <w:rsid w:val="00E42231"/>
    <w:rsid w:val="00E4268E"/>
    <w:rsid w:val="00E42692"/>
    <w:rsid w:val="00E43577"/>
    <w:rsid w:val="00E43702"/>
    <w:rsid w:val="00E439E0"/>
    <w:rsid w:val="00E45A5F"/>
    <w:rsid w:val="00E4731A"/>
    <w:rsid w:val="00E47379"/>
    <w:rsid w:val="00E47458"/>
    <w:rsid w:val="00E50248"/>
    <w:rsid w:val="00E5045C"/>
    <w:rsid w:val="00E50AD0"/>
    <w:rsid w:val="00E50C56"/>
    <w:rsid w:val="00E50F35"/>
    <w:rsid w:val="00E519E4"/>
    <w:rsid w:val="00E52AF0"/>
    <w:rsid w:val="00E535E7"/>
    <w:rsid w:val="00E54B40"/>
    <w:rsid w:val="00E55FA6"/>
    <w:rsid w:val="00E565FA"/>
    <w:rsid w:val="00E56CF8"/>
    <w:rsid w:val="00E57F28"/>
    <w:rsid w:val="00E60764"/>
    <w:rsid w:val="00E62F4F"/>
    <w:rsid w:val="00E63061"/>
    <w:rsid w:val="00E63F40"/>
    <w:rsid w:val="00E64542"/>
    <w:rsid w:val="00E64B41"/>
    <w:rsid w:val="00E6585F"/>
    <w:rsid w:val="00E6590A"/>
    <w:rsid w:val="00E66252"/>
    <w:rsid w:val="00E66399"/>
    <w:rsid w:val="00E6646E"/>
    <w:rsid w:val="00E6674E"/>
    <w:rsid w:val="00E66796"/>
    <w:rsid w:val="00E66971"/>
    <w:rsid w:val="00E67036"/>
    <w:rsid w:val="00E67D37"/>
    <w:rsid w:val="00E70887"/>
    <w:rsid w:val="00E70E1F"/>
    <w:rsid w:val="00E70FF4"/>
    <w:rsid w:val="00E71948"/>
    <w:rsid w:val="00E725BA"/>
    <w:rsid w:val="00E73343"/>
    <w:rsid w:val="00E73927"/>
    <w:rsid w:val="00E73BD2"/>
    <w:rsid w:val="00E73F99"/>
    <w:rsid w:val="00E74553"/>
    <w:rsid w:val="00E74DFE"/>
    <w:rsid w:val="00E753FD"/>
    <w:rsid w:val="00E755B2"/>
    <w:rsid w:val="00E75911"/>
    <w:rsid w:val="00E76224"/>
    <w:rsid w:val="00E76FB4"/>
    <w:rsid w:val="00E77B8C"/>
    <w:rsid w:val="00E80456"/>
    <w:rsid w:val="00E81202"/>
    <w:rsid w:val="00E81246"/>
    <w:rsid w:val="00E81990"/>
    <w:rsid w:val="00E81B3B"/>
    <w:rsid w:val="00E822AA"/>
    <w:rsid w:val="00E82406"/>
    <w:rsid w:val="00E83444"/>
    <w:rsid w:val="00E83C5E"/>
    <w:rsid w:val="00E83CB5"/>
    <w:rsid w:val="00E84592"/>
    <w:rsid w:val="00E84905"/>
    <w:rsid w:val="00E84E86"/>
    <w:rsid w:val="00E853CA"/>
    <w:rsid w:val="00E853EE"/>
    <w:rsid w:val="00E868D5"/>
    <w:rsid w:val="00E86A23"/>
    <w:rsid w:val="00E86AA3"/>
    <w:rsid w:val="00E877AB"/>
    <w:rsid w:val="00E87CD6"/>
    <w:rsid w:val="00E910D9"/>
    <w:rsid w:val="00E91200"/>
    <w:rsid w:val="00E9169A"/>
    <w:rsid w:val="00E91F58"/>
    <w:rsid w:val="00E932CF"/>
    <w:rsid w:val="00E93498"/>
    <w:rsid w:val="00E9400C"/>
    <w:rsid w:val="00E94178"/>
    <w:rsid w:val="00E943B5"/>
    <w:rsid w:val="00E94781"/>
    <w:rsid w:val="00E95C11"/>
    <w:rsid w:val="00E95F6E"/>
    <w:rsid w:val="00E96307"/>
    <w:rsid w:val="00E96DD2"/>
    <w:rsid w:val="00E97804"/>
    <w:rsid w:val="00E97CAD"/>
    <w:rsid w:val="00E97CE5"/>
    <w:rsid w:val="00E97E4D"/>
    <w:rsid w:val="00EA0960"/>
    <w:rsid w:val="00EA0DE2"/>
    <w:rsid w:val="00EA0E6C"/>
    <w:rsid w:val="00EA10BA"/>
    <w:rsid w:val="00EA1883"/>
    <w:rsid w:val="00EA1BEF"/>
    <w:rsid w:val="00EA225D"/>
    <w:rsid w:val="00EA2412"/>
    <w:rsid w:val="00EA2491"/>
    <w:rsid w:val="00EA27BA"/>
    <w:rsid w:val="00EA2AD1"/>
    <w:rsid w:val="00EA31B8"/>
    <w:rsid w:val="00EA433B"/>
    <w:rsid w:val="00EA447E"/>
    <w:rsid w:val="00EA44C2"/>
    <w:rsid w:val="00EA4A54"/>
    <w:rsid w:val="00EA4EC3"/>
    <w:rsid w:val="00EA4F6E"/>
    <w:rsid w:val="00EA5427"/>
    <w:rsid w:val="00EA59B3"/>
    <w:rsid w:val="00EA59F5"/>
    <w:rsid w:val="00EA6265"/>
    <w:rsid w:val="00EA670C"/>
    <w:rsid w:val="00EA6C9B"/>
    <w:rsid w:val="00EA7005"/>
    <w:rsid w:val="00EA7B09"/>
    <w:rsid w:val="00EA7D11"/>
    <w:rsid w:val="00EA7F50"/>
    <w:rsid w:val="00EB06AE"/>
    <w:rsid w:val="00EB076E"/>
    <w:rsid w:val="00EB0DE8"/>
    <w:rsid w:val="00EB0F33"/>
    <w:rsid w:val="00EB14B6"/>
    <w:rsid w:val="00EB1D10"/>
    <w:rsid w:val="00EB1E6D"/>
    <w:rsid w:val="00EB206A"/>
    <w:rsid w:val="00EB2392"/>
    <w:rsid w:val="00EB2A17"/>
    <w:rsid w:val="00EB3290"/>
    <w:rsid w:val="00EB3304"/>
    <w:rsid w:val="00EB434C"/>
    <w:rsid w:val="00EB438D"/>
    <w:rsid w:val="00EB52F1"/>
    <w:rsid w:val="00EB5439"/>
    <w:rsid w:val="00EB5650"/>
    <w:rsid w:val="00EB659E"/>
    <w:rsid w:val="00EB676C"/>
    <w:rsid w:val="00EB69BA"/>
    <w:rsid w:val="00EB6AAF"/>
    <w:rsid w:val="00EB752C"/>
    <w:rsid w:val="00EB7A8D"/>
    <w:rsid w:val="00EB7D1D"/>
    <w:rsid w:val="00EB7DD1"/>
    <w:rsid w:val="00EB7EFB"/>
    <w:rsid w:val="00EB7EFF"/>
    <w:rsid w:val="00EC08FB"/>
    <w:rsid w:val="00EC0FDE"/>
    <w:rsid w:val="00EC129F"/>
    <w:rsid w:val="00EC1372"/>
    <w:rsid w:val="00EC219D"/>
    <w:rsid w:val="00EC2774"/>
    <w:rsid w:val="00EC2846"/>
    <w:rsid w:val="00EC287A"/>
    <w:rsid w:val="00EC3155"/>
    <w:rsid w:val="00EC3960"/>
    <w:rsid w:val="00EC3B94"/>
    <w:rsid w:val="00EC3EF1"/>
    <w:rsid w:val="00EC40F1"/>
    <w:rsid w:val="00EC461D"/>
    <w:rsid w:val="00EC4F7F"/>
    <w:rsid w:val="00EC4FEE"/>
    <w:rsid w:val="00EC5070"/>
    <w:rsid w:val="00EC66FE"/>
    <w:rsid w:val="00EC6915"/>
    <w:rsid w:val="00EC783B"/>
    <w:rsid w:val="00ED0193"/>
    <w:rsid w:val="00ED093E"/>
    <w:rsid w:val="00ED0BE6"/>
    <w:rsid w:val="00ED1560"/>
    <w:rsid w:val="00ED183C"/>
    <w:rsid w:val="00ED1C83"/>
    <w:rsid w:val="00ED2C9B"/>
    <w:rsid w:val="00ED2F5C"/>
    <w:rsid w:val="00ED3061"/>
    <w:rsid w:val="00ED310D"/>
    <w:rsid w:val="00ED411D"/>
    <w:rsid w:val="00ED42BE"/>
    <w:rsid w:val="00ED5388"/>
    <w:rsid w:val="00ED53E2"/>
    <w:rsid w:val="00ED542A"/>
    <w:rsid w:val="00ED56ED"/>
    <w:rsid w:val="00ED60A1"/>
    <w:rsid w:val="00ED60F8"/>
    <w:rsid w:val="00ED6104"/>
    <w:rsid w:val="00ED6376"/>
    <w:rsid w:val="00ED70EF"/>
    <w:rsid w:val="00EE0302"/>
    <w:rsid w:val="00EE0874"/>
    <w:rsid w:val="00EE1BDC"/>
    <w:rsid w:val="00EE1C0B"/>
    <w:rsid w:val="00EE1EF7"/>
    <w:rsid w:val="00EE24CB"/>
    <w:rsid w:val="00EE3440"/>
    <w:rsid w:val="00EE3523"/>
    <w:rsid w:val="00EE36EA"/>
    <w:rsid w:val="00EE3793"/>
    <w:rsid w:val="00EE3CD2"/>
    <w:rsid w:val="00EE3EB4"/>
    <w:rsid w:val="00EE442A"/>
    <w:rsid w:val="00EE6057"/>
    <w:rsid w:val="00EE62F7"/>
    <w:rsid w:val="00EE6629"/>
    <w:rsid w:val="00EE6D86"/>
    <w:rsid w:val="00EE6E39"/>
    <w:rsid w:val="00EE720E"/>
    <w:rsid w:val="00EE7F8A"/>
    <w:rsid w:val="00EF0B07"/>
    <w:rsid w:val="00EF12FC"/>
    <w:rsid w:val="00EF184C"/>
    <w:rsid w:val="00EF19FA"/>
    <w:rsid w:val="00EF233F"/>
    <w:rsid w:val="00EF3476"/>
    <w:rsid w:val="00EF3C0A"/>
    <w:rsid w:val="00EF4148"/>
    <w:rsid w:val="00EF4311"/>
    <w:rsid w:val="00EF4790"/>
    <w:rsid w:val="00EF572E"/>
    <w:rsid w:val="00EF5982"/>
    <w:rsid w:val="00EF5CA4"/>
    <w:rsid w:val="00EF64E9"/>
    <w:rsid w:val="00EF6D98"/>
    <w:rsid w:val="00EF6EBE"/>
    <w:rsid w:val="00EF6EE6"/>
    <w:rsid w:val="00EF76F0"/>
    <w:rsid w:val="00F0076E"/>
    <w:rsid w:val="00F00E98"/>
    <w:rsid w:val="00F00F37"/>
    <w:rsid w:val="00F029E1"/>
    <w:rsid w:val="00F02FFE"/>
    <w:rsid w:val="00F03609"/>
    <w:rsid w:val="00F036C3"/>
    <w:rsid w:val="00F03769"/>
    <w:rsid w:val="00F03AEB"/>
    <w:rsid w:val="00F03BBC"/>
    <w:rsid w:val="00F0433B"/>
    <w:rsid w:val="00F046CC"/>
    <w:rsid w:val="00F0482D"/>
    <w:rsid w:val="00F05829"/>
    <w:rsid w:val="00F0601C"/>
    <w:rsid w:val="00F06102"/>
    <w:rsid w:val="00F063C8"/>
    <w:rsid w:val="00F063CF"/>
    <w:rsid w:val="00F06407"/>
    <w:rsid w:val="00F067AD"/>
    <w:rsid w:val="00F06FDF"/>
    <w:rsid w:val="00F0752E"/>
    <w:rsid w:val="00F07ADA"/>
    <w:rsid w:val="00F10E37"/>
    <w:rsid w:val="00F10F90"/>
    <w:rsid w:val="00F11611"/>
    <w:rsid w:val="00F117F0"/>
    <w:rsid w:val="00F1229C"/>
    <w:rsid w:val="00F125BB"/>
    <w:rsid w:val="00F12AB9"/>
    <w:rsid w:val="00F12F4F"/>
    <w:rsid w:val="00F132A9"/>
    <w:rsid w:val="00F134BC"/>
    <w:rsid w:val="00F1371D"/>
    <w:rsid w:val="00F13B65"/>
    <w:rsid w:val="00F14C80"/>
    <w:rsid w:val="00F14E42"/>
    <w:rsid w:val="00F14EB5"/>
    <w:rsid w:val="00F14F79"/>
    <w:rsid w:val="00F15446"/>
    <w:rsid w:val="00F15544"/>
    <w:rsid w:val="00F15B1E"/>
    <w:rsid w:val="00F15FDA"/>
    <w:rsid w:val="00F165A0"/>
    <w:rsid w:val="00F17412"/>
    <w:rsid w:val="00F17949"/>
    <w:rsid w:val="00F208BC"/>
    <w:rsid w:val="00F20DD5"/>
    <w:rsid w:val="00F21283"/>
    <w:rsid w:val="00F21D8D"/>
    <w:rsid w:val="00F2202A"/>
    <w:rsid w:val="00F22954"/>
    <w:rsid w:val="00F24642"/>
    <w:rsid w:val="00F25485"/>
    <w:rsid w:val="00F25978"/>
    <w:rsid w:val="00F259A2"/>
    <w:rsid w:val="00F25A5F"/>
    <w:rsid w:val="00F25B70"/>
    <w:rsid w:val="00F27528"/>
    <w:rsid w:val="00F2756D"/>
    <w:rsid w:val="00F3001D"/>
    <w:rsid w:val="00F30A9C"/>
    <w:rsid w:val="00F3191D"/>
    <w:rsid w:val="00F31CED"/>
    <w:rsid w:val="00F31EB2"/>
    <w:rsid w:val="00F32794"/>
    <w:rsid w:val="00F3323E"/>
    <w:rsid w:val="00F33250"/>
    <w:rsid w:val="00F332E5"/>
    <w:rsid w:val="00F33CD8"/>
    <w:rsid w:val="00F33E2C"/>
    <w:rsid w:val="00F34032"/>
    <w:rsid w:val="00F34D73"/>
    <w:rsid w:val="00F353F0"/>
    <w:rsid w:val="00F3547A"/>
    <w:rsid w:val="00F366FF"/>
    <w:rsid w:val="00F37728"/>
    <w:rsid w:val="00F40ACB"/>
    <w:rsid w:val="00F40BA6"/>
    <w:rsid w:val="00F40FF5"/>
    <w:rsid w:val="00F41260"/>
    <w:rsid w:val="00F41A1C"/>
    <w:rsid w:val="00F42DAE"/>
    <w:rsid w:val="00F43011"/>
    <w:rsid w:val="00F43639"/>
    <w:rsid w:val="00F43877"/>
    <w:rsid w:val="00F43A23"/>
    <w:rsid w:val="00F44156"/>
    <w:rsid w:val="00F447F2"/>
    <w:rsid w:val="00F452ED"/>
    <w:rsid w:val="00F455B5"/>
    <w:rsid w:val="00F4564F"/>
    <w:rsid w:val="00F45785"/>
    <w:rsid w:val="00F45C60"/>
    <w:rsid w:val="00F45D78"/>
    <w:rsid w:val="00F461DA"/>
    <w:rsid w:val="00F4688C"/>
    <w:rsid w:val="00F46F37"/>
    <w:rsid w:val="00F470B3"/>
    <w:rsid w:val="00F509CF"/>
    <w:rsid w:val="00F5128D"/>
    <w:rsid w:val="00F517E9"/>
    <w:rsid w:val="00F51B5C"/>
    <w:rsid w:val="00F52690"/>
    <w:rsid w:val="00F52CB3"/>
    <w:rsid w:val="00F52E35"/>
    <w:rsid w:val="00F52E6A"/>
    <w:rsid w:val="00F5319A"/>
    <w:rsid w:val="00F534B1"/>
    <w:rsid w:val="00F54745"/>
    <w:rsid w:val="00F54F0A"/>
    <w:rsid w:val="00F5564E"/>
    <w:rsid w:val="00F5575B"/>
    <w:rsid w:val="00F5591A"/>
    <w:rsid w:val="00F57100"/>
    <w:rsid w:val="00F5747C"/>
    <w:rsid w:val="00F57C7A"/>
    <w:rsid w:val="00F60129"/>
    <w:rsid w:val="00F6028F"/>
    <w:rsid w:val="00F604B0"/>
    <w:rsid w:val="00F609FD"/>
    <w:rsid w:val="00F60D8D"/>
    <w:rsid w:val="00F6155A"/>
    <w:rsid w:val="00F61AEB"/>
    <w:rsid w:val="00F61C51"/>
    <w:rsid w:val="00F61E23"/>
    <w:rsid w:val="00F62D32"/>
    <w:rsid w:val="00F63421"/>
    <w:rsid w:val="00F63FB9"/>
    <w:rsid w:val="00F64EE0"/>
    <w:rsid w:val="00F650B0"/>
    <w:rsid w:val="00F651EA"/>
    <w:rsid w:val="00F65564"/>
    <w:rsid w:val="00F6618D"/>
    <w:rsid w:val="00F66868"/>
    <w:rsid w:val="00F67EB7"/>
    <w:rsid w:val="00F7088F"/>
    <w:rsid w:val="00F709BF"/>
    <w:rsid w:val="00F7101D"/>
    <w:rsid w:val="00F7134E"/>
    <w:rsid w:val="00F72302"/>
    <w:rsid w:val="00F7263A"/>
    <w:rsid w:val="00F73D3A"/>
    <w:rsid w:val="00F74844"/>
    <w:rsid w:val="00F7528B"/>
    <w:rsid w:val="00F7544E"/>
    <w:rsid w:val="00F75F02"/>
    <w:rsid w:val="00F7615B"/>
    <w:rsid w:val="00F76230"/>
    <w:rsid w:val="00F76759"/>
    <w:rsid w:val="00F76B9A"/>
    <w:rsid w:val="00F76D1B"/>
    <w:rsid w:val="00F76F7D"/>
    <w:rsid w:val="00F76FAC"/>
    <w:rsid w:val="00F7745F"/>
    <w:rsid w:val="00F774B9"/>
    <w:rsid w:val="00F80072"/>
    <w:rsid w:val="00F804B2"/>
    <w:rsid w:val="00F80551"/>
    <w:rsid w:val="00F805B9"/>
    <w:rsid w:val="00F809C6"/>
    <w:rsid w:val="00F80A28"/>
    <w:rsid w:val="00F80DA8"/>
    <w:rsid w:val="00F80EFA"/>
    <w:rsid w:val="00F83992"/>
    <w:rsid w:val="00F84086"/>
    <w:rsid w:val="00F84187"/>
    <w:rsid w:val="00F84949"/>
    <w:rsid w:val="00F87557"/>
    <w:rsid w:val="00F87870"/>
    <w:rsid w:val="00F87EEA"/>
    <w:rsid w:val="00F90468"/>
    <w:rsid w:val="00F90A28"/>
    <w:rsid w:val="00F9122A"/>
    <w:rsid w:val="00F91E35"/>
    <w:rsid w:val="00F91E9C"/>
    <w:rsid w:val="00F92E7E"/>
    <w:rsid w:val="00F935E4"/>
    <w:rsid w:val="00F937C1"/>
    <w:rsid w:val="00F93A83"/>
    <w:rsid w:val="00F93D07"/>
    <w:rsid w:val="00F9439D"/>
    <w:rsid w:val="00F947C4"/>
    <w:rsid w:val="00F94CBC"/>
    <w:rsid w:val="00F957B0"/>
    <w:rsid w:val="00F96311"/>
    <w:rsid w:val="00F9655A"/>
    <w:rsid w:val="00F97611"/>
    <w:rsid w:val="00F97ECD"/>
    <w:rsid w:val="00FA0844"/>
    <w:rsid w:val="00FA157D"/>
    <w:rsid w:val="00FA1CA9"/>
    <w:rsid w:val="00FA2AA7"/>
    <w:rsid w:val="00FA3398"/>
    <w:rsid w:val="00FA4097"/>
    <w:rsid w:val="00FA4F82"/>
    <w:rsid w:val="00FA5F4D"/>
    <w:rsid w:val="00FA5FC4"/>
    <w:rsid w:val="00FA6A03"/>
    <w:rsid w:val="00FA7AFC"/>
    <w:rsid w:val="00FA7F58"/>
    <w:rsid w:val="00FB03BB"/>
    <w:rsid w:val="00FB0782"/>
    <w:rsid w:val="00FB0EA3"/>
    <w:rsid w:val="00FB1C7B"/>
    <w:rsid w:val="00FB2477"/>
    <w:rsid w:val="00FB2480"/>
    <w:rsid w:val="00FB2B26"/>
    <w:rsid w:val="00FB32D6"/>
    <w:rsid w:val="00FB33E6"/>
    <w:rsid w:val="00FB34F7"/>
    <w:rsid w:val="00FB448A"/>
    <w:rsid w:val="00FB493D"/>
    <w:rsid w:val="00FB4D0F"/>
    <w:rsid w:val="00FB552C"/>
    <w:rsid w:val="00FB5837"/>
    <w:rsid w:val="00FB5C11"/>
    <w:rsid w:val="00FB5C3C"/>
    <w:rsid w:val="00FB609A"/>
    <w:rsid w:val="00FB6605"/>
    <w:rsid w:val="00FB73E8"/>
    <w:rsid w:val="00FC0732"/>
    <w:rsid w:val="00FC1170"/>
    <w:rsid w:val="00FC179B"/>
    <w:rsid w:val="00FC19C5"/>
    <w:rsid w:val="00FC1C8B"/>
    <w:rsid w:val="00FC1EFF"/>
    <w:rsid w:val="00FC2CEC"/>
    <w:rsid w:val="00FC39EB"/>
    <w:rsid w:val="00FC3FE2"/>
    <w:rsid w:val="00FC4A92"/>
    <w:rsid w:val="00FC4C74"/>
    <w:rsid w:val="00FC50E2"/>
    <w:rsid w:val="00FC542C"/>
    <w:rsid w:val="00FC6464"/>
    <w:rsid w:val="00FC662F"/>
    <w:rsid w:val="00FC68DD"/>
    <w:rsid w:val="00FC68F2"/>
    <w:rsid w:val="00FC771A"/>
    <w:rsid w:val="00FD0266"/>
    <w:rsid w:val="00FD082A"/>
    <w:rsid w:val="00FD0F9A"/>
    <w:rsid w:val="00FD1F85"/>
    <w:rsid w:val="00FD27B9"/>
    <w:rsid w:val="00FD2AE0"/>
    <w:rsid w:val="00FD32B8"/>
    <w:rsid w:val="00FD3D97"/>
    <w:rsid w:val="00FD458F"/>
    <w:rsid w:val="00FD491C"/>
    <w:rsid w:val="00FD591F"/>
    <w:rsid w:val="00FD6A80"/>
    <w:rsid w:val="00FD7089"/>
    <w:rsid w:val="00FD70C9"/>
    <w:rsid w:val="00FD74CB"/>
    <w:rsid w:val="00FD7A49"/>
    <w:rsid w:val="00FD7D34"/>
    <w:rsid w:val="00FD7E6B"/>
    <w:rsid w:val="00FE039E"/>
    <w:rsid w:val="00FE1521"/>
    <w:rsid w:val="00FE1B91"/>
    <w:rsid w:val="00FE217A"/>
    <w:rsid w:val="00FE31BA"/>
    <w:rsid w:val="00FE3201"/>
    <w:rsid w:val="00FE3A43"/>
    <w:rsid w:val="00FE3CC6"/>
    <w:rsid w:val="00FE48C9"/>
    <w:rsid w:val="00FE4C7C"/>
    <w:rsid w:val="00FE5EB1"/>
    <w:rsid w:val="00FE60EC"/>
    <w:rsid w:val="00FE6548"/>
    <w:rsid w:val="00FE722F"/>
    <w:rsid w:val="00FE726D"/>
    <w:rsid w:val="00FE73A2"/>
    <w:rsid w:val="00FE740D"/>
    <w:rsid w:val="00FE7C6B"/>
    <w:rsid w:val="00FF0937"/>
    <w:rsid w:val="00FF1A4C"/>
    <w:rsid w:val="00FF1DFB"/>
    <w:rsid w:val="00FF2781"/>
    <w:rsid w:val="00FF3361"/>
    <w:rsid w:val="00FF3522"/>
    <w:rsid w:val="00FF3BBB"/>
    <w:rsid w:val="00FF3D9D"/>
    <w:rsid w:val="00FF3F86"/>
    <w:rsid w:val="00FF3FAF"/>
    <w:rsid w:val="00FF4822"/>
    <w:rsid w:val="00FF4A6F"/>
    <w:rsid w:val="00FF5074"/>
    <w:rsid w:val="00FF55DA"/>
    <w:rsid w:val="00FF6259"/>
    <w:rsid w:val="00FF666A"/>
    <w:rsid w:val="01030B9A"/>
    <w:rsid w:val="0132C5E7"/>
    <w:rsid w:val="01A69123"/>
    <w:rsid w:val="027B3EDD"/>
    <w:rsid w:val="02BD6880"/>
    <w:rsid w:val="032C8B9C"/>
    <w:rsid w:val="0417E324"/>
    <w:rsid w:val="0468ACA0"/>
    <w:rsid w:val="04C08A35"/>
    <w:rsid w:val="065CA78B"/>
    <w:rsid w:val="06C1F9D7"/>
    <w:rsid w:val="06F9D45E"/>
    <w:rsid w:val="074BA3E3"/>
    <w:rsid w:val="086A398C"/>
    <w:rsid w:val="08BC09E7"/>
    <w:rsid w:val="092CF884"/>
    <w:rsid w:val="093DB85B"/>
    <w:rsid w:val="095ACDE0"/>
    <w:rsid w:val="09D5A3C1"/>
    <w:rsid w:val="0A1B1BDC"/>
    <w:rsid w:val="0A27FD42"/>
    <w:rsid w:val="0A82F8CE"/>
    <w:rsid w:val="0A88B840"/>
    <w:rsid w:val="0B971877"/>
    <w:rsid w:val="0C62CBF2"/>
    <w:rsid w:val="0C7F4A42"/>
    <w:rsid w:val="0C93C80B"/>
    <w:rsid w:val="0CD840D7"/>
    <w:rsid w:val="0CEA73B0"/>
    <w:rsid w:val="0D876792"/>
    <w:rsid w:val="0D8A64EB"/>
    <w:rsid w:val="0E31E8A9"/>
    <w:rsid w:val="0E53C08D"/>
    <w:rsid w:val="0EE22FC7"/>
    <w:rsid w:val="0F1C4230"/>
    <w:rsid w:val="0F961BD8"/>
    <w:rsid w:val="1152C8FA"/>
    <w:rsid w:val="11A42A16"/>
    <w:rsid w:val="12CB0924"/>
    <w:rsid w:val="12E1C833"/>
    <w:rsid w:val="12FDCE5F"/>
    <w:rsid w:val="13077C10"/>
    <w:rsid w:val="1353F051"/>
    <w:rsid w:val="136CC92D"/>
    <w:rsid w:val="13727171"/>
    <w:rsid w:val="139C1D60"/>
    <w:rsid w:val="13E9CAF1"/>
    <w:rsid w:val="143EE109"/>
    <w:rsid w:val="14D8F2EF"/>
    <w:rsid w:val="14F1633B"/>
    <w:rsid w:val="1518C008"/>
    <w:rsid w:val="16770364"/>
    <w:rsid w:val="16B29BE8"/>
    <w:rsid w:val="16CE4790"/>
    <w:rsid w:val="17044659"/>
    <w:rsid w:val="1753F90D"/>
    <w:rsid w:val="176AE6A7"/>
    <w:rsid w:val="179F6989"/>
    <w:rsid w:val="17BB6A66"/>
    <w:rsid w:val="17E1A3E0"/>
    <w:rsid w:val="182B4E38"/>
    <w:rsid w:val="18A90205"/>
    <w:rsid w:val="18ACFD8E"/>
    <w:rsid w:val="196B70D2"/>
    <w:rsid w:val="1A8679A3"/>
    <w:rsid w:val="1AAF5E21"/>
    <w:rsid w:val="1BC288E9"/>
    <w:rsid w:val="1C3F5FAF"/>
    <w:rsid w:val="1D7DD190"/>
    <w:rsid w:val="1E0AAA1B"/>
    <w:rsid w:val="1E4DB563"/>
    <w:rsid w:val="1E7662EB"/>
    <w:rsid w:val="1EA97F87"/>
    <w:rsid w:val="1FC5EB27"/>
    <w:rsid w:val="1FDB871E"/>
    <w:rsid w:val="1FDDAA63"/>
    <w:rsid w:val="20E0378E"/>
    <w:rsid w:val="2158D3B5"/>
    <w:rsid w:val="21C0A0C6"/>
    <w:rsid w:val="21F9D9DC"/>
    <w:rsid w:val="221CF78D"/>
    <w:rsid w:val="22B7E1FF"/>
    <w:rsid w:val="2334092E"/>
    <w:rsid w:val="2393B596"/>
    <w:rsid w:val="23B15FAC"/>
    <w:rsid w:val="23B3A007"/>
    <w:rsid w:val="23E2512E"/>
    <w:rsid w:val="23E568F4"/>
    <w:rsid w:val="23E59AE0"/>
    <w:rsid w:val="23FCC161"/>
    <w:rsid w:val="2427FBF5"/>
    <w:rsid w:val="24DE175C"/>
    <w:rsid w:val="25C3CC56"/>
    <w:rsid w:val="25ED5D4A"/>
    <w:rsid w:val="26131C7B"/>
    <w:rsid w:val="266AA243"/>
    <w:rsid w:val="278069DE"/>
    <w:rsid w:val="27FC2A11"/>
    <w:rsid w:val="28581B3B"/>
    <w:rsid w:val="28A64C07"/>
    <w:rsid w:val="28FDEA26"/>
    <w:rsid w:val="293C5FBE"/>
    <w:rsid w:val="298FA60F"/>
    <w:rsid w:val="29BF93C2"/>
    <w:rsid w:val="2A57A88D"/>
    <w:rsid w:val="2A62ECE6"/>
    <w:rsid w:val="2A9F77A9"/>
    <w:rsid w:val="2ACCF7DD"/>
    <w:rsid w:val="2BDD5F84"/>
    <w:rsid w:val="2C73E8D2"/>
    <w:rsid w:val="2C79D13F"/>
    <w:rsid w:val="2D32CD89"/>
    <w:rsid w:val="2E165DE7"/>
    <w:rsid w:val="2E2244D3"/>
    <w:rsid w:val="2E26F30F"/>
    <w:rsid w:val="2E96A2C8"/>
    <w:rsid w:val="2EB05FA0"/>
    <w:rsid w:val="2F08F3A9"/>
    <w:rsid w:val="2F1616F3"/>
    <w:rsid w:val="2F1B2C5B"/>
    <w:rsid w:val="2F1B93BF"/>
    <w:rsid w:val="2F4D9A32"/>
    <w:rsid w:val="2F53EA2D"/>
    <w:rsid w:val="2FACFE01"/>
    <w:rsid w:val="30B402B1"/>
    <w:rsid w:val="30CF4FB7"/>
    <w:rsid w:val="3125D07A"/>
    <w:rsid w:val="31935E5E"/>
    <w:rsid w:val="3193743C"/>
    <w:rsid w:val="3246E440"/>
    <w:rsid w:val="3283AA1E"/>
    <w:rsid w:val="32BE25D3"/>
    <w:rsid w:val="32FA4A43"/>
    <w:rsid w:val="33CE5F79"/>
    <w:rsid w:val="3437FBD0"/>
    <w:rsid w:val="34D500FB"/>
    <w:rsid w:val="35391662"/>
    <w:rsid w:val="35E0DF2B"/>
    <w:rsid w:val="36324F15"/>
    <w:rsid w:val="3684EE6D"/>
    <w:rsid w:val="36E85879"/>
    <w:rsid w:val="3729964E"/>
    <w:rsid w:val="3775C2A0"/>
    <w:rsid w:val="37C30F3E"/>
    <w:rsid w:val="37CCFE2C"/>
    <w:rsid w:val="37F50476"/>
    <w:rsid w:val="3821C882"/>
    <w:rsid w:val="386978F1"/>
    <w:rsid w:val="39450982"/>
    <w:rsid w:val="39AE093D"/>
    <w:rsid w:val="39D10342"/>
    <w:rsid w:val="39E6CEB4"/>
    <w:rsid w:val="39FCBAD6"/>
    <w:rsid w:val="3A517F43"/>
    <w:rsid w:val="3AAB7171"/>
    <w:rsid w:val="3C5EEE2B"/>
    <w:rsid w:val="3E644B55"/>
    <w:rsid w:val="3E847167"/>
    <w:rsid w:val="402CDF20"/>
    <w:rsid w:val="40521E2F"/>
    <w:rsid w:val="40B70325"/>
    <w:rsid w:val="40F8AB24"/>
    <w:rsid w:val="413552B0"/>
    <w:rsid w:val="419111EF"/>
    <w:rsid w:val="41EDEE90"/>
    <w:rsid w:val="424CF7D4"/>
    <w:rsid w:val="42878812"/>
    <w:rsid w:val="42A9B55F"/>
    <w:rsid w:val="43E1BA84"/>
    <w:rsid w:val="44285084"/>
    <w:rsid w:val="442A739C"/>
    <w:rsid w:val="447A759C"/>
    <w:rsid w:val="44DAE30C"/>
    <w:rsid w:val="45E15621"/>
    <w:rsid w:val="464CE5DA"/>
    <w:rsid w:val="4659C356"/>
    <w:rsid w:val="476F7F62"/>
    <w:rsid w:val="477D2682"/>
    <w:rsid w:val="483A9A72"/>
    <w:rsid w:val="484B3D23"/>
    <w:rsid w:val="4854D8DC"/>
    <w:rsid w:val="49B10DF6"/>
    <w:rsid w:val="49FBA63D"/>
    <w:rsid w:val="4A2F68EB"/>
    <w:rsid w:val="4A878389"/>
    <w:rsid w:val="4B004E5C"/>
    <w:rsid w:val="4B1E1A6D"/>
    <w:rsid w:val="4B356C5B"/>
    <w:rsid w:val="4B64C238"/>
    <w:rsid w:val="4BDFEDE8"/>
    <w:rsid w:val="4C26C7A2"/>
    <w:rsid w:val="4C5097A5"/>
    <w:rsid w:val="4D217639"/>
    <w:rsid w:val="4D6D7FFA"/>
    <w:rsid w:val="4DAAD902"/>
    <w:rsid w:val="4DD3E04A"/>
    <w:rsid w:val="4DFA40D1"/>
    <w:rsid w:val="4E474EF0"/>
    <w:rsid w:val="4F883867"/>
    <w:rsid w:val="50178267"/>
    <w:rsid w:val="50A99B72"/>
    <w:rsid w:val="50E1F6CE"/>
    <w:rsid w:val="514205E4"/>
    <w:rsid w:val="515EE4BE"/>
    <w:rsid w:val="518B7F4A"/>
    <w:rsid w:val="519A23A9"/>
    <w:rsid w:val="521FE778"/>
    <w:rsid w:val="5225ED66"/>
    <w:rsid w:val="528054B4"/>
    <w:rsid w:val="52A60034"/>
    <w:rsid w:val="52F099EA"/>
    <w:rsid w:val="531559DF"/>
    <w:rsid w:val="53966D59"/>
    <w:rsid w:val="53BB328A"/>
    <w:rsid w:val="53E13C34"/>
    <w:rsid w:val="53FCD67C"/>
    <w:rsid w:val="540EC3C8"/>
    <w:rsid w:val="5418890A"/>
    <w:rsid w:val="5419A3A4"/>
    <w:rsid w:val="5440A2F9"/>
    <w:rsid w:val="545271C5"/>
    <w:rsid w:val="54A71967"/>
    <w:rsid w:val="54A8A74C"/>
    <w:rsid w:val="55357BCE"/>
    <w:rsid w:val="5590CE4E"/>
    <w:rsid w:val="55CCB104"/>
    <w:rsid w:val="56771A3E"/>
    <w:rsid w:val="568DFA83"/>
    <w:rsid w:val="57380FF5"/>
    <w:rsid w:val="578573E5"/>
    <w:rsid w:val="57D69FA2"/>
    <w:rsid w:val="57E6DA91"/>
    <w:rsid w:val="5854CEAC"/>
    <w:rsid w:val="587ECB75"/>
    <w:rsid w:val="588B0CA2"/>
    <w:rsid w:val="5917A855"/>
    <w:rsid w:val="59E0595D"/>
    <w:rsid w:val="5ACF0B2B"/>
    <w:rsid w:val="5AF630CC"/>
    <w:rsid w:val="5B3320C5"/>
    <w:rsid w:val="5C7A158E"/>
    <w:rsid w:val="5C86E224"/>
    <w:rsid w:val="5C8FDD1F"/>
    <w:rsid w:val="5CB98B82"/>
    <w:rsid w:val="5D0CE6E7"/>
    <w:rsid w:val="5D325BC9"/>
    <w:rsid w:val="5DB5D90C"/>
    <w:rsid w:val="5DD76417"/>
    <w:rsid w:val="5E2099E2"/>
    <w:rsid w:val="5ECE5771"/>
    <w:rsid w:val="5ED5D153"/>
    <w:rsid w:val="5F269EC5"/>
    <w:rsid w:val="5F4321DA"/>
    <w:rsid w:val="5FC11397"/>
    <w:rsid w:val="60E2ACAE"/>
    <w:rsid w:val="611C0CF7"/>
    <w:rsid w:val="61C1CBBA"/>
    <w:rsid w:val="62A706F0"/>
    <w:rsid w:val="6347F831"/>
    <w:rsid w:val="637D5CD7"/>
    <w:rsid w:val="63A6DBBD"/>
    <w:rsid w:val="63B09789"/>
    <w:rsid w:val="64BA2A65"/>
    <w:rsid w:val="64D8FFB2"/>
    <w:rsid w:val="6547C634"/>
    <w:rsid w:val="660E1186"/>
    <w:rsid w:val="6612120E"/>
    <w:rsid w:val="662EE4A2"/>
    <w:rsid w:val="66A57E86"/>
    <w:rsid w:val="66A62651"/>
    <w:rsid w:val="66C9326A"/>
    <w:rsid w:val="66D5E73A"/>
    <w:rsid w:val="67153890"/>
    <w:rsid w:val="6736EE46"/>
    <w:rsid w:val="67A71F60"/>
    <w:rsid w:val="67BA7D31"/>
    <w:rsid w:val="6806F2C1"/>
    <w:rsid w:val="68499E23"/>
    <w:rsid w:val="68B89459"/>
    <w:rsid w:val="68F8175C"/>
    <w:rsid w:val="69318692"/>
    <w:rsid w:val="69862ACF"/>
    <w:rsid w:val="6A010EB5"/>
    <w:rsid w:val="6AAD8C6F"/>
    <w:rsid w:val="6B0D647F"/>
    <w:rsid w:val="6B137859"/>
    <w:rsid w:val="6B32548F"/>
    <w:rsid w:val="6B58F796"/>
    <w:rsid w:val="6B6F3456"/>
    <w:rsid w:val="6BBFFA07"/>
    <w:rsid w:val="6BD4531B"/>
    <w:rsid w:val="6CB851D1"/>
    <w:rsid w:val="6D1FB00F"/>
    <w:rsid w:val="6D27594A"/>
    <w:rsid w:val="6DD54DCE"/>
    <w:rsid w:val="6DEFBC56"/>
    <w:rsid w:val="6DF43361"/>
    <w:rsid w:val="6E51DABE"/>
    <w:rsid w:val="7022F6C6"/>
    <w:rsid w:val="702A0AC8"/>
    <w:rsid w:val="70525A57"/>
    <w:rsid w:val="7141F889"/>
    <w:rsid w:val="717B9673"/>
    <w:rsid w:val="71FB0B27"/>
    <w:rsid w:val="733977C5"/>
    <w:rsid w:val="73944E68"/>
    <w:rsid w:val="743638C4"/>
    <w:rsid w:val="7472DA75"/>
    <w:rsid w:val="749565E7"/>
    <w:rsid w:val="75A04954"/>
    <w:rsid w:val="763CDA59"/>
    <w:rsid w:val="76D40B08"/>
    <w:rsid w:val="775B66FA"/>
    <w:rsid w:val="77C37BAA"/>
    <w:rsid w:val="7A968D30"/>
    <w:rsid w:val="7B4DED58"/>
    <w:rsid w:val="7BD9BABE"/>
    <w:rsid w:val="7BF4849E"/>
    <w:rsid w:val="7C331B0A"/>
    <w:rsid w:val="7C96B22D"/>
    <w:rsid w:val="7D483641"/>
    <w:rsid w:val="7DD934BA"/>
    <w:rsid w:val="7DF345C5"/>
    <w:rsid w:val="7E14FD7D"/>
    <w:rsid w:val="7E2F5378"/>
    <w:rsid w:val="7EDC33AE"/>
    <w:rsid w:val="7FA4B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0757A"/>
  <w15:docId w15:val="{8232BE53-32EB-43B2-9A74-F2E3F75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10B"/>
    <w:pPr>
      <w:tabs>
        <w:tab w:val="left" w:pos="2410"/>
      </w:tabs>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pPr>
    <w:rPr>
      <w:rFonts w:ascii="Yu Mincho Light" w:hAnsi="Yu Mincho Light" w:cs="Yu Mincho Light"/>
      <w:color w:val="000000"/>
      <w:sz w:val="24"/>
      <w:szCs w:val="24"/>
    </w:rPr>
  </w:style>
  <w:style w:type="paragraph" w:customStyle="1" w:styleId="Disclaimerlist">
    <w:name w:val="Disclaimerlist"/>
    <w:basedOn w:val="Disclaimer"/>
    <w:rsid w:val="00566625"/>
    <w:pPr>
      <w:numPr>
        <w:numId w:val="3"/>
      </w:numPr>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rPr>
      <w:rFonts w:ascii="Cambria Math" w:hAnsi="Cambria Math" w:cs="Cambria Math"/>
      <w:sz w:val="16"/>
      <w:szCs w:val="16"/>
    </w:rPr>
  </w:style>
  <w:style w:type="character" w:customStyle="1" w:styleId="SprechblasentextZchn">
    <w:name w:val="Sprechblasentext Zchn"/>
    <w:basedOn w:val="Absatz-Standardschriftart"/>
    <w:link w:val="Sprechblasentext"/>
    <w:uiPriority w:val="99"/>
    <w:semiHidden/>
    <w:rsid w:val="001D49C0"/>
    <w:rPr>
      <w:rFonts w:ascii="Cambria Math" w:hAnsi="Cambria Math" w:cs="Cambria Math"/>
      <w:sz w:val="16"/>
      <w:szCs w:val="16"/>
    </w:rPr>
  </w:style>
  <w:style w:type="paragraph" w:styleId="Textkrper3">
    <w:name w:val="Body Text 3"/>
    <w:basedOn w:val="Standard"/>
    <w:link w:val="Textkrper3Zchn"/>
    <w:rsid w:val="00FB609A"/>
    <w:pPr>
      <w:tabs>
        <w:tab w:val="clear" w:pos="2410"/>
      </w:tabs>
    </w:pPr>
    <w:rPr>
      <w:rFonts w:ascii="Yu Mincho Light" w:eastAsia="Times New Roman" w:hAnsi="Yu Mincho Light" w:cs="Times New Roman"/>
      <w:sz w:val="22"/>
      <w:szCs w:val="20"/>
      <w:lang w:eastAsia="de-DE"/>
    </w:rPr>
  </w:style>
  <w:style w:type="character" w:customStyle="1" w:styleId="Textkrper3Zchn">
    <w:name w:val="Textkörper 3 Zchn"/>
    <w:basedOn w:val="Absatz-Standardschriftart"/>
    <w:link w:val="Textkrper3"/>
    <w:rsid w:val="00FB609A"/>
    <w:rPr>
      <w:rFonts w:ascii="Yu Mincho Light" w:eastAsia="Times New Roman" w:hAnsi="Yu Mincho Light" w:cs="Times New Roman"/>
      <w:szCs w:val="20"/>
      <w:lang w:eastAsia="de-DE"/>
    </w:rPr>
  </w:style>
  <w:style w:type="character" w:styleId="Kommentarzeichen">
    <w:name w:val="annotation reference"/>
    <w:basedOn w:val="Absatz-Standardschriftart"/>
    <w:uiPriority w:val="99"/>
    <w:semiHidden/>
    <w:unhideWhenUsed/>
    <w:rsid w:val="00B5244B"/>
    <w:rPr>
      <w:sz w:val="16"/>
      <w:szCs w:val="16"/>
    </w:rPr>
  </w:style>
  <w:style w:type="paragraph" w:styleId="Kommentartext">
    <w:name w:val="annotation text"/>
    <w:basedOn w:val="Standard"/>
    <w:link w:val="KommentartextZchn"/>
    <w:uiPriority w:val="99"/>
    <w:unhideWhenUsed/>
    <w:rsid w:val="00B5244B"/>
    <w:pPr>
      <w:tabs>
        <w:tab w:val="clear" w:pos="2410"/>
      </w:tabs>
      <w:spacing w:after="160"/>
    </w:pPr>
    <w:rPr>
      <w:sz w:val="20"/>
      <w:szCs w:val="20"/>
    </w:rPr>
  </w:style>
  <w:style w:type="character" w:customStyle="1" w:styleId="KommentartextZchn">
    <w:name w:val="Kommentartext Zchn"/>
    <w:basedOn w:val="Absatz-Standardschriftart"/>
    <w:link w:val="Kommentartext"/>
    <w:uiPriority w:val="99"/>
    <w:rsid w:val="00B5244B"/>
    <w:rPr>
      <w:sz w:val="20"/>
      <w:szCs w:val="20"/>
      <w:lang w:val="en-GB"/>
    </w:rPr>
  </w:style>
  <w:style w:type="paragraph" w:styleId="Kommentarthema">
    <w:name w:val="annotation subject"/>
    <w:basedOn w:val="Kommentartext"/>
    <w:next w:val="Kommentartext"/>
    <w:link w:val="KommentarthemaZchn"/>
    <w:uiPriority w:val="99"/>
    <w:semiHidden/>
    <w:unhideWhenUsed/>
    <w:rsid w:val="000E1D1E"/>
    <w:pPr>
      <w:tabs>
        <w:tab w:val="left" w:pos="2410"/>
      </w:tabs>
      <w:spacing w:after="0"/>
    </w:pPr>
    <w:rPr>
      <w:b/>
      <w:bCs/>
    </w:rPr>
  </w:style>
  <w:style w:type="character" w:customStyle="1" w:styleId="KommentarthemaZchn">
    <w:name w:val="Kommentarthema Zchn"/>
    <w:basedOn w:val="KommentartextZchn"/>
    <w:link w:val="Kommentarthema"/>
    <w:uiPriority w:val="99"/>
    <w:semiHidden/>
    <w:rsid w:val="000E1D1E"/>
    <w:rPr>
      <w:b/>
      <w:bCs/>
      <w:sz w:val="20"/>
      <w:szCs w:val="20"/>
      <w:lang w:val="en-GB"/>
    </w:rPr>
  </w:style>
  <w:style w:type="paragraph" w:styleId="berarbeitung">
    <w:name w:val="Revision"/>
    <w:hidden/>
    <w:uiPriority w:val="99"/>
    <w:semiHidden/>
    <w:rsid w:val="00594842"/>
    <w:rPr>
      <w:sz w:val="19"/>
    </w:rPr>
  </w:style>
  <w:style w:type="character" w:customStyle="1" w:styleId="Erwhnung1">
    <w:name w:val="Erwähnung1"/>
    <w:basedOn w:val="Absatz-Standardschriftart"/>
    <w:uiPriority w:val="99"/>
    <w:semiHidden/>
    <w:unhideWhenUsed/>
    <w:rsid w:val="0015680C"/>
    <w:rPr>
      <w:color w:val="2B579A"/>
      <w:shd w:val="clear" w:color="auto" w:fill="E6E6E6"/>
    </w:rPr>
  </w:style>
  <w:style w:type="paragraph" w:customStyle="1" w:styleId="Pa8">
    <w:name w:val="Pa8"/>
    <w:basedOn w:val="Default"/>
    <w:next w:val="Default"/>
    <w:uiPriority w:val="99"/>
    <w:rsid w:val="0015680C"/>
    <w:pPr>
      <w:spacing w:line="121" w:lineRule="atLeast"/>
    </w:pPr>
    <w:rPr>
      <w:rFonts w:cstheme="minorBidi"/>
      <w:color w:val="auto"/>
    </w:rPr>
  </w:style>
  <w:style w:type="character" w:styleId="Fett">
    <w:name w:val="Strong"/>
    <w:basedOn w:val="Absatz-Standardschriftart"/>
    <w:uiPriority w:val="22"/>
    <w:qFormat/>
    <w:rsid w:val="002C28A4"/>
    <w:rPr>
      <w:rFonts w:ascii="Cambria Math" w:hAnsi="Cambria Math" w:hint="default"/>
      <w:b w:val="0"/>
      <w:bCs w:val="0"/>
    </w:rPr>
  </w:style>
  <w:style w:type="character" w:customStyle="1" w:styleId="NichtaufgelsteErwhnung1">
    <w:name w:val="Nicht aufgelöste Erwähnung1"/>
    <w:basedOn w:val="Absatz-Standardschriftart"/>
    <w:uiPriority w:val="99"/>
    <w:semiHidden/>
    <w:unhideWhenUsed/>
    <w:rsid w:val="00352A05"/>
    <w:rPr>
      <w:color w:val="808080"/>
      <w:shd w:val="clear" w:color="auto" w:fill="E6E6E6"/>
    </w:rPr>
  </w:style>
  <w:style w:type="character" w:styleId="BesuchterLink">
    <w:name w:val="FollowedHyperlink"/>
    <w:basedOn w:val="Absatz-Standardschriftart"/>
    <w:uiPriority w:val="99"/>
    <w:semiHidden/>
    <w:unhideWhenUsed/>
    <w:rsid w:val="006052FE"/>
    <w:rPr>
      <w:color w:val="777777" w:themeColor="followedHyperlink"/>
      <w:u w:val="single"/>
    </w:rPr>
  </w:style>
  <w:style w:type="character" w:customStyle="1" w:styleId="NichtaufgelsteErwhnung2">
    <w:name w:val="Nicht aufgelöste Erwähnung2"/>
    <w:basedOn w:val="Absatz-Standardschriftart"/>
    <w:uiPriority w:val="99"/>
    <w:semiHidden/>
    <w:unhideWhenUsed/>
    <w:rsid w:val="003811FF"/>
    <w:rPr>
      <w:color w:val="605E5C"/>
      <w:shd w:val="clear" w:color="auto" w:fill="E1DFDD"/>
    </w:rPr>
  </w:style>
  <w:style w:type="paragraph" w:styleId="StandardWeb">
    <w:name w:val="Normal (Web)"/>
    <w:basedOn w:val="Standard"/>
    <w:uiPriority w:val="99"/>
    <w:unhideWhenUsed/>
    <w:rsid w:val="00696693"/>
    <w:pPr>
      <w:tabs>
        <w:tab w:val="clear" w:pos="2410"/>
      </w:tabs>
      <w:spacing w:before="100" w:beforeAutospacing="1" w:after="100" w:afterAutospacing="1"/>
    </w:pPr>
    <w:rPr>
      <w:rFonts w:ascii="Times New Roman" w:eastAsia="Times New Roman" w:hAnsi="Times New Roman" w:cs="Times New Roman"/>
      <w:sz w:val="24"/>
      <w:szCs w:val="24"/>
      <w:lang w:eastAsia="de-CH"/>
    </w:rPr>
  </w:style>
  <w:style w:type="character" w:customStyle="1" w:styleId="NichtaufgelsteErwhnung3">
    <w:name w:val="Nicht aufgelöste Erwähnung3"/>
    <w:basedOn w:val="Absatz-Standardschriftart"/>
    <w:uiPriority w:val="99"/>
    <w:unhideWhenUsed/>
    <w:rsid w:val="00622E8B"/>
    <w:rPr>
      <w:color w:val="605E5C"/>
      <w:shd w:val="clear" w:color="auto" w:fill="E1DFDD"/>
    </w:rPr>
  </w:style>
  <w:style w:type="character" w:customStyle="1" w:styleId="Erwhnung2">
    <w:name w:val="Erwähnung2"/>
    <w:basedOn w:val="Absatz-Standardschriftart"/>
    <w:uiPriority w:val="99"/>
    <w:unhideWhenUsed/>
    <w:rsid w:val="00622E8B"/>
    <w:rPr>
      <w:color w:val="2B579A"/>
      <w:shd w:val="clear" w:color="auto" w:fill="E1DFDD"/>
    </w:rPr>
  </w:style>
  <w:style w:type="character" w:customStyle="1" w:styleId="NichtaufgelsteErwhnung4">
    <w:name w:val="Nicht aufgelöste Erwähnung4"/>
    <w:basedOn w:val="Absatz-Standardschriftart"/>
    <w:uiPriority w:val="99"/>
    <w:unhideWhenUsed/>
    <w:rsid w:val="004B46F0"/>
    <w:rPr>
      <w:color w:val="605E5C"/>
      <w:shd w:val="clear" w:color="auto" w:fill="E1DFDD"/>
    </w:rPr>
  </w:style>
  <w:style w:type="character" w:customStyle="1" w:styleId="Erwhnung3">
    <w:name w:val="Erwähnung3"/>
    <w:basedOn w:val="Absatz-Standardschriftart"/>
    <w:uiPriority w:val="99"/>
    <w:unhideWhenUsed/>
    <w:rsid w:val="004B46F0"/>
    <w:rPr>
      <w:color w:val="2B579A"/>
      <w:shd w:val="clear" w:color="auto" w:fill="E1DFDD"/>
    </w:rPr>
  </w:style>
  <w:style w:type="paragraph" w:customStyle="1" w:styleId="paragraph">
    <w:name w:val="paragraph"/>
    <w:basedOn w:val="Standard"/>
    <w:rsid w:val="00796D8B"/>
    <w:pPr>
      <w:tabs>
        <w:tab w:val="clear" w:pos="2410"/>
      </w:tabs>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bsatz-Standardschriftart"/>
    <w:rsid w:val="00796D8B"/>
  </w:style>
  <w:style w:type="character" w:customStyle="1" w:styleId="eop">
    <w:name w:val="eop"/>
    <w:basedOn w:val="Absatz-Standardschriftart"/>
    <w:rsid w:val="00796D8B"/>
  </w:style>
  <w:style w:type="character" w:styleId="NichtaufgelsteErwhnung">
    <w:name w:val="Unresolved Mention"/>
    <w:basedOn w:val="Absatz-Standardschriftart"/>
    <w:uiPriority w:val="99"/>
    <w:unhideWhenUsed/>
    <w:rsid w:val="00AA25D3"/>
    <w:rPr>
      <w:color w:val="605E5C"/>
      <w:shd w:val="clear" w:color="auto" w:fill="E1DFDD"/>
    </w:rPr>
  </w:style>
  <w:style w:type="paragraph" w:customStyle="1" w:styleId="Ns-article-paragraph">
    <w:name w:val="Ns-article-paragraph"/>
    <w:basedOn w:val="Standard"/>
    <w:rsid w:val="009E0C35"/>
    <w:pPr>
      <w:pBdr>
        <w:top w:val="nil"/>
        <w:left w:val="nil"/>
        <w:bottom w:val="nil"/>
        <w:right w:val="nil"/>
      </w:pBdr>
      <w:tabs>
        <w:tab w:val="clear" w:pos="2410"/>
      </w:tabs>
      <w:spacing w:after="480" w:line="96" w:lineRule="atLeast"/>
    </w:pPr>
    <w:rPr>
      <w:rFonts w:ascii="Yu Mincho Light" w:eastAsia="Yu Mincho Light" w:hAnsi="Yu Mincho Light" w:cs="Yu Mincho Light"/>
      <w:color w:val="000000"/>
      <w:sz w:val="10"/>
      <w:szCs w:val="10"/>
      <w:bdr w:val="nil"/>
      <w:lang w:val="de-DE" w:eastAsia="de-DE"/>
    </w:rPr>
  </w:style>
  <w:style w:type="character" w:styleId="Erwhnung">
    <w:name w:val="Mention"/>
    <w:basedOn w:val="Absatz-Standardschriftart"/>
    <w:uiPriority w:val="99"/>
    <w:unhideWhenUsed/>
    <w:rsid w:val="00DB2B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99">
      <w:bodyDiv w:val="1"/>
      <w:marLeft w:val="0"/>
      <w:marRight w:val="0"/>
      <w:marTop w:val="0"/>
      <w:marBottom w:val="0"/>
      <w:divBdr>
        <w:top w:val="none" w:sz="0" w:space="0" w:color="auto"/>
        <w:left w:val="none" w:sz="0" w:space="0" w:color="auto"/>
        <w:bottom w:val="none" w:sz="0" w:space="0" w:color="auto"/>
        <w:right w:val="none" w:sz="0" w:space="0" w:color="auto"/>
      </w:divBdr>
    </w:div>
    <w:div w:id="210504983">
      <w:bodyDiv w:val="1"/>
      <w:marLeft w:val="0"/>
      <w:marRight w:val="0"/>
      <w:marTop w:val="0"/>
      <w:marBottom w:val="0"/>
      <w:divBdr>
        <w:top w:val="none" w:sz="0" w:space="0" w:color="auto"/>
        <w:left w:val="none" w:sz="0" w:space="0" w:color="auto"/>
        <w:bottom w:val="none" w:sz="0" w:space="0" w:color="auto"/>
        <w:right w:val="none" w:sz="0" w:space="0" w:color="auto"/>
      </w:divBdr>
      <w:divsChild>
        <w:div w:id="729227832">
          <w:marLeft w:val="446"/>
          <w:marRight w:val="0"/>
          <w:marTop w:val="0"/>
          <w:marBottom w:val="0"/>
          <w:divBdr>
            <w:top w:val="none" w:sz="0" w:space="0" w:color="auto"/>
            <w:left w:val="none" w:sz="0" w:space="0" w:color="auto"/>
            <w:bottom w:val="none" w:sz="0" w:space="0" w:color="auto"/>
            <w:right w:val="none" w:sz="0" w:space="0" w:color="auto"/>
          </w:divBdr>
        </w:div>
        <w:div w:id="887882309">
          <w:marLeft w:val="446"/>
          <w:marRight w:val="0"/>
          <w:marTop w:val="0"/>
          <w:marBottom w:val="0"/>
          <w:divBdr>
            <w:top w:val="none" w:sz="0" w:space="0" w:color="auto"/>
            <w:left w:val="none" w:sz="0" w:space="0" w:color="auto"/>
            <w:bottom w:val="none" w:sz="0" w:space="0" w:color="auto"/>
            <w:right w:val="none" w:sz="0" w:space="0" w:color="auto"/>
          </w:divBdr>
        </w:div>
        <w:div w:id="981033885">
          <w:marLeft w:val="446"/>
          <w:marRight w:val="0"/>
          <w:marTop w:val="0"/>
          <w:marBottom w:val="0"/>
          <w:divBdr>
            <w:top w:val="none" w:sz="0" w:space="0" w:color="auto"/>
            <w:left w:val="none" w:sz="0" w:space="0" w:color="auto"/>
            <w:bottom w:val="none" w:sz="0" w:space="0" w:color="auto"/>
            <w:right w:val="none" w:sz="0" w:space="0" w:color="auto"/>
          </w:divBdr>
        </w:div>
        <w:div w:id="1028481821">
          <w:marLeft w:val="446"/>
          <w:marRight w:val="0"/>
          <w:marTop w:val="0"/>
          <w:marBottom w:val="0"/>
          <w:divBdr>
            <w:top w:val="none" w:sz="0" w:space="0" w:color="auto"/>
            <w:left w:val="none" w:sz="0" w:space="0" w:color="auto"/>
            <w:bottom w:val="none" w:sz="0" w:space="0" w:color="auto"/>
            <w:right w:val="none" w:sz="0" w:space="0" w:color="auto"/>
          </w:divBdr>
        </w:div>
        <w:div w:id="1150368422">
          <w:marLeft w:val="446"/>
          <w:marRight w:val="0"/>
          <w:marTop w:val="0"/>
          <w:marBottom w:val="0"/>
          <w:divBdr>
            <w:top w:val="none" w:sz="0" w:space="0" w:color="auto"/>
            <w:left w:val="none" w:sz="0" w:space="0" w:color="auto"/>
            <w:bottom w:val="none" w:sz="0" w:space="0" w:color="auto"/>
            <w:right w:val="none" w:sz="0" w:space="0" w:color="auto"/>
          </w:divBdr>
        </w:div>
        <w:div w:id="1181579055">
          <w:marLeft w:val="446"/>
          <w:marRight w:val="0"/>
          <w:marTop w:val="0"/>
          <w:marBottom w:val="0"/>
          <w:divBdr>
            <w:top w:val="none" w:sz="0" w:space="0" w:color="auto"/>
            <w:left w:val="none" w:sz="0" w:space="0" w:color="auto"/>
            <w:bottom w:val="none" w:sz="0" w:space="0" w:color="auto"/>
            <w:right w:val="none" w:sz="0" w:space="0" w:color="auto"/>
          </w:divBdr>
        </w:div>
        <w:div w:id="1209806407">
          <w:marLeft w:val="446"/>
          <w:marRight w:val="0"/>
          <w:marTop w:val="0"/>
          <w:marBottom w:val="0"/>
          <w:divBdr>
            <w:top w:val="none" w:sz="0" w:space="0" w:color="auto"/>
            <w:left w:val="none" w:sz="0" w:space="0" w:color="auto"/>
            <w:bottom w:val="none" w:sz="0" w:space="0" w:color="auto"/>
            <w:right w:val="none" w:sz="0" w:space="0" w:color="auto"/>
          </w:divBdr>
        </w:div>
        <w:div w:id="1342900055">
          <w:marLeft w:val="446"/>
          <w:marRight w:val="0"/>
          <w:marTop w:val="0"/>
          <w:marBottom w:val="0"/>
          <w:divBdr>
            <w:top w:val="none" w:sz="0" w:space="0" w:color="auto"/>
            <w:left w:val="none" w:sz="0" w:space="0" w:color="auto"/>
            <w:bottom w:val="none" w:sz="0" w:space="0" w:color="auto"/>
            <w:right w:val="none" w:sz="0" w:space="0" w:color="auto"/>
          </w:divBdr>
        </w:div>
      </w:divsChild>
    </w:div>
    <w:div w:id="255942818">
      <w:bodyDiv w:val="1"/>
      <w:marLeft w:val="0"/>
      <w:marRight w:val="0"/>
      <w:marTop w:val="0"/>
      <w:marBottom w:val="0"/>
      <w:divBdr>
        <w:top w:val="none" w:sz="0" w:space="0" w:color="auto"/>
        <w:left w:val="none" w:sz="0" w:space="0" w:color="auto"/>
        <w:bottom w:val="none" w:sz="0" w:space="0" w:color="auto"/>
        <w:right w:val="none" w:sz="0" w:space="0" w:color="auto"/>
      </w:divBdr>
      <w:divsChild>
        <w:div w:id="110170316">
          <w:marLeft w:val="1080"/>
          <w:marRight w:val="0"/>
          <w:marTop w:val="0"/>
          <w:marBottom w:val="120"/>
          <w:divBdr>
            <w:top w:val="none" w:sz="0" w:space="0" w:color="auto"/>
            <w:left w:val="none" w:sz="0" w:space="0" w:color="auto"/>
            <w:bottom w:val="none" w:sz="0" w:space="0" w:color="auto"/>
            <w:right w:val="none" w:sz="0" w:space="0" w:color="auto"/>
          </w:divBdr>
        </w:div>
        <w:div w:id="160589518">
          <w:marLeft w:val="0"/>
          <w:marRight w:val="0"/>
          <w:marTop w:val="0"/>
          <w:marBottom w:val="120"/>
          <w:divBdr>
            <w:top w:val="none" w:sz="0" w:space="0" w:color="auto"/>
            <w:left w:val="none" w:sz="0" w:space="0" w:color="auto"/>
            <w:bottom w:val="none" w:sz="0" w:space="0" w:color="auto"/>
            <w:right w:val="none" w:sz="0" w:space="0" w:color="auto"/>
          </w:divBdr>
        </w:div>
        <w:div w:id="211890554">
          <w:marLeft w:val="274"/>
          <w:marRight w:val="0"/>
          <w:marTop w:val="0"/>
          <w:marBottom w:val="120"/>
          <w:divBdr>
            <w:top w:val="none" w:sz="0" w:space="0" w:color="auto"/>
            <w:left w:val="none" w:sz="0" w:space="0" w:color="auto"/>
            <w:bottom w:val="none" w:sz="0" w:space="0" w:color="auto"/>
            <w:right w:val="none" w:sz="0" w:space="0" w:color="auto"/>
          </w:divBdr>
        </w:div>
        <w:div w:id="1290161398">
          <w:marLeft w:val="1080"/>
          <w:marRight w:val="0"/>
          <w:marTop w:val="0"/>
          <w:marBottom w:val="120"/>
          <w:divBdr>
            <w:top w:val="none" w:sz="0" w:space="0" w:color="auto"/>
            <w:left w:val="none" w:sz="0" w:space="0" w:color="auto"/>
            <w:bottom w:val="none" w:sz="0" w:space="0" w:color="auto"/>
            <w:right w:val="none" w:sz="0" w:space="0" w:color="auto"/>
          </w:divBdr>
        </w:div>
        <w:div w:id="1380202833">
          <w:marLeft w:val="0"/>
          <w:marRight w:val="0"/>
          <w:marTop w:val="0"/>
          <w:marBottom w:val="120"/>
          <w:divBdr>
            <w:top w:val="none" w:sz="0" w:space="0" w:color="auto"/>
            <w:left w:val="none" w:sz="0" w:space="0" w:color="auto"/>
            <w:bottom w:val="none" w:sz="0" w:space="0" w:color="auto"/>
            <w:right w:val="none" w:sz="0" w:space="0" w:color="auto"/>
          </w:divBdr>
        </w:div>
        <w:div w:id="1880586064">
          <w:marLeft w:val="1080"/>
          <w:marRight w:val="0"/>
          <w:marTop w:val="0"/>
          <w:marBottom w:val="120"/>
          <w:divBdr>
            <w:top w:val="none" w:sz="0" w:space="0" w:color="auto"/>
            <w:left w:val="none" w:sz="0" w:space="0" w:color="auto"/>
            <w:bottom w:val="none" w:sz="0" w:space="0" w:color="auto"/>
            <w:right w:val="none" w:sz="0" w:space="0" w:color="auto"/>
          </w:divBdr>
        </w:div>
        <w:div w:id="1929731718">
          <w:marLeft w:val="1080"/>
          <w:marRight w:val="0"/>
          <w:marTop w:val="0"/>
          <w:marBottom w:val="120"/>
          <w:divBdr>
            <w:top w:val="none" w:sz="0" w:space="0" w:color="auto"/>
            <w:left w:val="none" w:sz="0" w:space="0" w:color="auto"/>
            <w:bottom w:val="none" w:sz="0" w:space="0" w:color="auto"/>
            <w:right w:val="none" w:sz="0" w:space="0" w:color="auto"/>
          </w:divBdr>
        </w:div>
        <w:div w:id="2018189982">
          <w:marLeft w:val="1080"/>
          <w:marRight w:val="0"/>
          <w:marTop w:val="0"/>
          <w:marBottom w:val="120"/>
          <w:divBdr>
            <w:top w:val="none" w:sz="0" w:space="0" w:color="auto"/>
            <w:left w:val="none" w:sz="0" w:space="0" w:color="auto"/>
            <w:bottom w:val="none" w:sz="0" w:space="0" w:color="auto"/>
            <w:right w:val="none" w:sz="0" w:space="0" w:color="auto"/>
          </w:divBdr>
        </w:div>
        <w:div w:id="2038776326">
          <w:marLeft w:val="1080"/>
          <w:marRight w:val="0"/>
          <w:marTop w:val="0"/>
          <w:marBottom w:val="120"/>
          <w:divBdr>
            <w:top w:val="none" w:sz="0" w:space="0" w:color="auto"/>
            <w:left w:val="none" w:sz="0" w:space="0" w:color="auto"/>
            <w:bottom w:val="none" w:sz="0" w:space="0" w:color="auto"/>
            <w:right w:val="none" w:sz="0" w:space="0" w:color="auto"/>
          </w:divBdr>
        </w:div>
        <w:div w:id="2047176409">
          <w:marLeft w:val="274"/>
          <w:marRight w:val="0"/>
          <w:marTop w:val="0"/>
          <w:marBottom w:val="120"/>
          <w:divBdr>
            <w:top w:val="none" w:sz="0" w:space="0" w:color="auto"/>
            <w:left w:val="none" w:sz="0" w:space="0" w:color="auto"/>
            <w:bottom w:val="none" w:sz="0" w:space="0" w:color="auto"/>
            <w:right w:val="none" w:sz="0" w:space="0" w:color="auto"/>
          </w:divBdr>
        </w:div>
        <w:div w:id="2134395590">
          <w:marLeft w:val="274"/>
          <w:marRight w:val="0"/>
          <w:marTop w:val="0"/>
          <w:marBottom w:val="120"/>
          <w:divBdr>
            <w:top w:val="none" w:sz="0" w:space="0" w:color="auto"/>
            <w:left w:val="none" w:sz="0" w:space="0" w:color="auto"/>
            <w:bottom w:val="none" w:sz="0" w:space="0" w:color="auto"/>
            <w:right w:val="none" w:sz="0" w:space="0" w:color="auto"/>
          </w:divBdr>
        </w:div>
      </w:divsChild>
    </w:div>
    <w:div w:id="318383997">
      <w:bodyDiv w:val="1"/>
      <w:marLeft w:val="0"/>
      <w:marRight w:val="0"/>
      <w:marTop w:val="0"/>
      <w:marBottom w:val="0"/>
      <w:divBdr>
        <w:top w:val="none" w:sz="0" w:space="0" w:color="auto"/>
        <w:left w:val="none" w:sz="0" w:space="0" w:color="auto"/>
        <w:bottom w:val="none" w:sz="0" w:space="0" w:color="auto"/>
        <w:right w:val="none" w:sz="0" w:space="0" w:color="auto"/>
      </w:divBdr>
    </w:div>
    <w:div w:id="552429320">
      <w:bodyDiv w:val="1"/>
      <w:marLeft w:val="0"/>
      <w:marRight w:val="0"/>
      <w:marTop w:val="0"/>
      <w:marBottom w:val="0"/>
      <w:divBdr>
        <w:top w:val="none" w:sz="0" w:space="0" w:color="auto"/>
        <w:left w:val="none" w:sz="0" w:space="0" w:color="auto"/>
        <w:bottom w:val="none" w:sz="0" w:space="0" w:color="auto"/>
        <w:right w:val="none" w:sz="0" w:space="0" w:color="auto"/>
      </w:divBdr>
    </w:div>
    <w:div w:id="667713237">
      <w:bodyDiv w:val="1"/>
      <w:marLeft w:val="0"/>
      <w:marRight w:val="0"/>
      <w:marTop w:val="0"/>
      <w:marBottom w:val="0"/>
      <w:divBdr>
        <w:top w:val="none" w:sz="0" w:space="0" w:color="auto"/>
        <w:left w:val="none" w:sz="0" w:space="0" w:color="auto"/>
        <w:bottom w:val="none" w:sz="0" w:space="0" w:color="auto"/>
        <w:right w:val="none" w:sz="0" w:space="0" w:color="auto"/>
      </w:divBdr>
    </w:div>
    <w:div w:id="697317805">
      <w:bodyDiv w:val="1"/>
      <w:marLeft w:val="0"/>
      <w:marRight w:val="0"/>
      <w:marTop w:val="0"/>
      <w:marBottom w:val="0"/>
      <w:divBdr>
        <w:top w:val="none" w:sz="0" w:space="0" w:color="auto"/>
        <w:left w:val="none" w:sz="0" w:space="0" w:color="auto"/>
        <w:bottom w:val="none" w:sz="0" w:space="0" w:color="auto"/>
        <w:right w:val="none" w:sz="0" w:space="0" w:color="auto"/>
      </w:divBdr>
      <w:divsChild>
        <w:div w:id="130294577">
          <w:marLeft w:val="0"/>
          <w:marRight w:val="0"/>
          <w:marTop w:val="0"/>
          <w:marBottom w:val="0"/>
          <w:divBdr>
            <w:top w:val="none" w:sz="0" w:space="0" w:color="auto"/>
            <w:left w:val="none" w:sz="0" w:space="0" w:color="auto"/>
            <w:bottom w:val="none" w:sz="0" w:space="0" w:color="auto"/>
            <w:right w:val="none" w:sz="0" w:space="0" w:color="auto"/>
          </w:divBdr>
        </w:div>
        <w:div w:id="1035928439">
          <w:marLeft w:val="0"/>
          <w:marRight w:val="0"/>
          <w:marTop w:val="0"/>
          <w:marBottom w:val="0"/>
          <w:divBdr>
            <w:top w:val="none" w:sz="0" w:space="0" w:color="auto"/>
            <w:left w:val="none" w:sz="0" w:space="0" w:color="auto"/>
            <w:bottom w:val="none" w:sz="0" w:space="0" w:color="auto"/>
            <w:right w:val="none" w:sz="0" w:space="0" w:color="auto"/>
          </w:divBdr>
        </w:div>
        <w:div w:id="1445542781">
          <w:marLeft w:val="0"/>
          <w:marRight w:val="0"/>
          <w:marTop w:val="0"/>
          <w:marBottom w:val="0"/>
          <w:divBdr>
            <w:top w:val="none" w:sz="0" w:space="0" w:color="auto"/>
            <w:left w:val="none" w:sz="0" w:space="0" w:color="auto"/>
            <w:bottom w:val="none" w:sz="0" w:space="0" w:color="auto"/>
            <w:right w:val="none" w:sz="0" w:space="0" w:color="auto"/>
          </w:divBdr>
        </w:div>
      </w:divsChild>
    </w:div>
    <w:div w:id="832913730">
      <w:bodyDiv w:val="1"/>
      <w:marLeft w:val="0"/>
      <w:marRight w:val="0"/>
      <w:marTop w:val="0"/>
      <w:marBottom w:val="0"/>
      <w:divBdr>
        <w:top w:val="none" w:sz="0" w:space="0" w:color="auto"/>
        <w:left w:val="none" w:sz="0" w:space="0" w:color="auto"/>
        <w:bottom w:val="none" w:sz="0" w:space="0" w:color="auto"/>
        <w:right w:val="none" w:sz="0" w:space="0" w:color="auto"/>
      </w:divBdr>
      <w:divsChild>
        <w:div w:id="17969086">
          <w:marLeft w:val="0"/>
          <w:marRight w:val="0"/>
          <w:marTop w:val="0"/>
          <w:marBottom w:val="0"/>
          <w:divBdr>
            <w:top w:val="none" w:sz="0" w:space="0" w:color="auto"/>
            <w:left w:val="none" w:sz="0" w:space="0" w:color="auto"/>
            <w:bottom w:val="none" w:sz="0" w:space="0" w:color="auto"/>
            <w:right w:val="none" w:sz="0" w:space="0" w:color="auto"/>
          </w:divBdr>
        </w:div>
      </w:divsChild>
    </w:div>
    <w:div w:id="866530387">
      <w:bodyDiv w:val="1"/>
      <w:marLeft w:val="0"/>
      <w:marRight w:val="0"/>
      <w:marTop w:val="0"/>
      <w:marBottom w:val="0"/>
      <w:divBdr>
        <w:top w:val="none" w:sz="0" w:space="0" w:color="auto"/>
        <w:left w:val="none" w:sz="0" w:space="0" w:color="auto"/>
        <w:bottom w:val="none" w:sz="0" w:space="0" w:color="auto"/>
        <w:right w:val="none" w:sz="0" w:space="0" w:color="auto"/>
      </w:divBdr>
    </w:div>
    <w:div w:id="875847078">
      <w:bodyDiv w:val="1"/>
      <w:marLeft w:val="0"/>
      <w:marRight w:val="0"/>
      <w:marTop w:val="0"/>
      <w:marBottom w:val="0"/>
      <w:divBdr>
        <w:top w:val="none" w:sz="0" w:space="0" w:color="auto"/>
        <w:left w:val="none" w:sz="0" w:space="0" w:color="auto"/>
        <w:bottom w:val="none" w:sz="0" w:space="0" w:color="auto"/>
        <w:right w:val="none" w:sz="0" w:space="0" w:color="auto"/>
      </w:divBdr>
      <w:divsChild>
        <w:div w:id="1662542842">
          <w:marLeft w:val="0"/>
          <w:marRight w:val="0"/>
          <w:marTop w:val="0"/>
          <w:marBottom w:val="0"/>
          <w:divBdr>
            <w:top w:val="none" w:sz="0" w:space="0" w:color="auto"/>
            <w:left w:val="none" w:sz="0" w:space="0" w:color="auto"/>
            <w:bottom w:val="none" w:sz="0" w:space="0" w:color="auto"/>
            <w:right w:val="none" w:sz="0" w:space="0" w:color="auto"/>
          </w:divBdr>
        </w:div>
        <w:div w:id="637539144">
          <w:marLeft w:val="0"/>
          <w:marRight w:val="0"/>
          <w:marTop w:val="0"/>
          <w:marBottom w:val="0"/>
          <w:divBdr>
            <w:top w:val="none" w:sz="0" w:space="0" w:color="auto"/>
            <w:left w:val="none" w:sz="0" w:space="0" w:color="auto"/>
            <w:bottom w:val="none" w:sz="0" w:space="0" w:color="auto"/>
            <w:right w:val="none" w:sz="0" w:space="0" w:color="auto"/>
          </w:divBdr>
        </w:div>
        <w:div w:id="1015158129">
          <w:marLeft w:val="0"/>
          <w:marRight w:val="0"/>
          <w:marTop w:val="0"/>
          <w:marBottom w:val="0"/>
          <w:divBdr>
            <w:top w:val="none" w:sz="0" w:space="0" w:color="auto"/>
            <w:left w:val="none" w:sz="0" w:space="0" w:color="auto"/>
            <w:bottom w:val="none" w:sz="0" w:space="0" w:color="auto"/>
            <w:right w:val="none" w:sz="0" w:space="0" w:color="auto"/>
          </w:divBdr>
        </w:div>
        <w:div w:id="376322481">
          <w:marLeft w:val="0"/>
          <w:marRight w:val="0"/>
          <w:marTop w:val="0"/>
          <w:marBottom w:val="0"/>
          <w:divBdr>
            <w:top w:val="none" w:sz="0" w:space="0" w:color="auto"/>
            <w:left w:val="none" w:sz="0" w:space="0" w:color="auto"/>
            <w:bottom w:val="none" w:sz="0" w:space="0" w:color="auto"/>
            <w:right w:val="none" w:sz="0" w:space="0" w:color="auto"/>
          </w:divBdr>
        </w:div>
        <w:div w:id="1483935483">
          <w:marLeft w:val="0"/>
          <w:marRight w:val="0"/>
          <w:marTop w:val="0"/>
          <w:marBottom w:val="0"/>
          <w:divBdr>
            <w:top w:val="none" w:sz="0" w:space="0" w:color="auto"/>
            <w:left w:val="none" w:sz="0" w:space="0" w:color="auto"/>
            <w:bottom w:val="none" w:sz="0" w:space="0" w:color="auto"/>
            <w:right w:val="none" w:sz="0" w:space="0" w:color="auto"/>
          </w:divBdr>
        </w:div>
        <w:div w:id="1146552431">
          <w:marLeft w:val="0"/>
          <w:marRight w:val="0"/>
          <w:marTop w:val="0"/>
          <w:marBottom w:val="0"/>
          <w:divBdr>
            <w:top w:val="none" w:sz="0" w:space="0" w:color="auto"/>
            <w:left w:val="none" w:sz="0" w:space="0" w:color="auto"/>
            <w:bottom w:val="none" w:sz="0" w:space="0" w:color="auto"/>
            <w:right w:val="none" w:sz="0" w:space="0" w:color="auto"/>
          </w:divBdr>
        </w:div>
        <w:div w:id="639961964">
          <w:marLeft w:val="0"/>
          <w:marRight w:val="0"/>
          <w:marTop w:val="0"/>
          <w:marBottom w:val="0"/>
          <w:divBdr>
            <w:top w:val="none" w:sz="0" w:space="0" w:color="auto"/>
            <w:left w:val="none" w:sz="0" w:space="0" w:color="auto"/>
            <w:bottom w:val="none" w:sz="0" w:space="0" w:color="auto"/>
            <w:right w:val="none" w:sz="0" w:space="0" w:color="auto"/>
          </w:divBdr>
        </w:div>
      </w:divsChild>
    </w:div>
    <w:div w:id="894775759">
      <w:bodyDiv w:val="1"/>
      <w:marLeft w:val="0"/>
      <w:marRight w:val="0"/>
      <w:marTop w:val="0"/>
      <w:marBottom w:val="0"/>
      <w:divBdr>
        <w:top w:val="none" w:sz="0" w:space="0" w:color="auto"/>
        <w:left w:val="none" w:sz="0" w:space="0" w:color="auto"/>
        <w:bottom w:val="none" w:sz="0" w:space="0" w:color="auto"/>
        <w:right w:val="none" w:sz="0" w:space="0" w:color="auto"/>
      </w:divBdr>
      <w:divsChild>
        <w:div w:id="15814813">
          <w:marLeft w:val="0"/>
          <w:marRight w:val="0"/>
          <w:marTop w:val="0"/>
          <w:marBottom w:val="0"/>
          <w:divBdr>
            <w:top w:val="none" w:sz="0" w:space="0" w:color="auto"/>
            <w:left w:val="none" w:sz="0" w:space="0" w:color="auto"/>
            <w:bottom w:val="none" w:sz="0" w:space="0" w:color="auto"/>
            <w:right w:val="none" w:sz="0" w:space="0" w:color="auto"/>
          </w:divBdr>
        </w:div>
      </w:divsChild>
    </w:div>
    <w:div w:id="938636298">
      <w:bodyDiv w:val="1"/>
      <w:marLeft w:val="0"/>
      <w:marRight w:val="0"/>
      <w:marTop w:val="0"/>
      <w:marBottom w:val="0"/>
      <w:divBdr>
        <w:top w:val="none" w:sz="0" w:space="0" w:color="auto"/>
        <w:left w:val="none" w:sz="0" w:space="0" w:color="auto"/>
        <w:bottom w:val="none" w:sz="0" w:space="0" w:color="auto"/>
        <w:right w:val="none" w:sz="0" w:space="0" w:color="auto"/>
      </w:divBdr>
    </w:div>
    <w:div w:id="990672581">
      <w:bodyDiv w:val="1"/>
      <w:marLeft w:val="0"/>
      <w:marRight w:val="0"/>
      <w:marTop w:val="0"/>
      <w:marBottom w:val="0"/>
      <w:divBdr>
        <w:top w:val="none" w:sz="0" w:space="0" w:color="auto"/>
        <w:left w:val="none" w:sz="0" w:space="0" w:color="auto"/>
        <w:bottom w:val="none" w:sz="0" w:space="0" w:color="auto"/>
        <w:right w:val="none" w:sz="0" w:space="0" w:color="auto"/>
      </w:divBdr>
    </w:div>
    <w:div w:id="1010914985">
      <w:bodyDiv w:val="1"/>
      <w:marLeft w:val="0"/>
      <w:marRight w:val="0"/>
      <w:marTop w:val="0"/>
      <w:marBottom w:val="0"/>
      <w:divBdr>
        <w:top w:val="none" w:sz="0" w:space="0" w:color="auto"/>
        <w:left w:val="none" w:sz="0" w:space="0" w:color="auto"/>
        <w:bottom w:val="none" w:sz="0" w:space="0" w:color="auto"/>
        <w:right w:val="none" w:sz="0" w:space="0" w:color="auto"/>
      </w:divBdr>
      <w:divsChild>
        <w:div w:id="563179587">
          <w:marLeft w:val="0"/>
          <w:marRight w:val="0"/>
          <w:marTop w:val="0"/>
          <w:marBottom w:val="0"/>
          <w:divBdr>
            <w:top w:val="none" w:sz="0" w:space="0" w:color="auto"/>
            <w:left w:val="none" w:sz="0" w:space="0" w:color="auto"/>
            <w:bottom w:val="none" w:sz="0" w:space="0" w:color="auto"/>
            <w:right w:val="none" w:sz="0" w:space="0" w:color="auto"/>
          </w:divBdr>
          <w:divsChild>
            <w:div w:id="1653024471">
              <w:marLeft w:val="0"/>
              <w:marRight w:val="0"/>
              <w:marTop w:val="0"/>
              <w:marBottom w:val="0"/>
              <w:divBdr>
                <w:top w:val="none" w:sz="0" w:space="0" w:color="auto"/>
                <w:left w:val="none" w:sz="0" w:space="0" w:color="auto"/>
                <w:bottom w:val="none" w:sz="0" w:space="0" w:color="auto"/>
                <w:right w:val="none" w:sz="0" w:space="0" w:color="auto"/>
              </w:divBdr>
              <w:divsChild>
                <w:div w:id="7678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032">
          <w:marLeft w:val="0"/>
          <w:marRight w:val="0"/>
          <w:marTop w:val="0"/>
          <w:marBottom w:val="0"/>
          <w:divBdr>
            <w:top w:val="none" w:sz="0" w:space="0" w:color="auto"/>
            <w:left w:val="none" w:sz="0" w:space="0" w:color="auto"/>
            <w:bottom w:val="none" w:sz="0" w:space="0" w:color="auto"/>
            <w:right w:val="none" w:sz="0" w:space="0" w:color="auto"/>
          </w:divBdr>
          <w:divsChild>
            <w:div w:id="1188831859">
              <w:marLeft w:val="0"/>
              <w:marRight w:val="0"/>
              <w:marTop w:val="0"/>
              <w:marBottom w:val="0"/>
              <w:divBdr>
                <w:top w:val="none" w:sz="0" w:space="0" w:color="auto"/>
                <w:left w:val="none" w:sz="0" w:space="0" w:color="auto"/>
                <w:bottom w:val="none" w:sz="0" w:space="0" w:color="auto"/>
                <w:right w:val="none" w:sz="0" w:space="0" w:color="auto"/>
              </w:divBdr>
              <w:divsChild>
                <w:div w:id="1358970773">
                  <w:marLeft w:val="0"/>
                  <w:marRight w:val="0"/>
                  <w:marTop w:val="0"/>
                  <w:marBottom w:val="0"/>
                  <w:divBdr>
                    <w:top w:val="none" w:sz="0" w:space="0" w:color="auto"/>
                    <w:left w:val="none" w:sz="0" w:space="0" w:color="auto"/>
                    <w:bottom w:val="none" w:sz="0" w:space="0" w:color="auto"/>
                    <w:right w:val="none" w:sz="0" w:space="0" w:color="auto"/>
                  </w:divBdr>
                  <w:divsChild>
                    <w:div w:id="1869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5356">
      <w:bodyDiv w:val="1"/>
      <w:marLeft w:val="0"/>
      <w:marRight w:val="0"/>
      <w:marTop w:val="0"/>
      <w:marBottom w:val="0"/>
      <w:divBdr>
        <w:top w:val="none" w:sz="0" w:space="0" w:color="auto"/>
        <w:left w:val="none" w:sz="0" w:space="0" w:color="auto"/>
        <w:bottom w:val="none" w:sz="0" w:space="0" w:color="auto"/>
        <w:right w:val="none" w:sz="0" w:space="0" w:color="auto"/>
      </w:divBdr>
      <w:divsChild>
        <w:div w:id="882593793">
          <w:marLeft w:val="0"/>
          <w:marRight w:val="0"/>
          <w:marTop w:val="0"/>
          <w:marBottom w:val="0"/>
          <w:divBdr>
            <w:top w:val="none" w:sz="0" w:space="0" w:color="auto"/>
            <w:left w:val="none" w:sz="0" w:space="0" w:color="auto"/>
            <w:bottom w:val="none" w:sz="0" w:space="0" w:color="auto"/>
            <w:right w:val="none" w:sz="0" w:space="0" w:color="auto"/>
          </w:divBdr>
        </w:div>
        <w:div w:id="1344438231">
          <w:marLeft w:val="0"/>
          <w:marRight w:val="0"/>
          <w:marTop w:val="0"/>
          <w:marBottom w:val="0"/>
          <w:divBdr>
            <w:top w:val="none" w:sz="0" w:space="0" w:color="auto"/>
            <w:left w:val="none" w:sz="0" w:space="0" w:color="auto"/>
            <w:bottom w:val="none" w:sz="0" w:space="0" w:color="auto"/>
            <w:right w:val="none" w:sz="0" w:space="0" w:color="auto"/>
          </w:divBdr>
        </w:div>
        <w:div w:id="2075732508">
          <w:marLeft w:val="0"/>
          <w:marRight w:val="0"/>
          <w:marTop w:val="0"/>
          <w:marBottom w:val="0"/>
          <w:divBdr>
            <w:top w:val="none" w:sz="0" w:space="0" w:color="auto"/>
            <w:left w:val="none" w:sz="0" w:space="0" w:color="auto"/>
            <w:bottom w:val="none" w:sz="0" w:space="0" w:color="auto"/>
            <w:right w:val="none" w:sz="0" w:space="0" w:color="auto"/>
          </w:divBdr>
        </w:div>
        <w:div w:id="381904387">
          <w:marLeft w:val="0"/>
          <w:marRight w:val="0"/>
          <w:marTop w:val="0"/>
          <w:marBottom w:val="0"/>
          <w:divBdr>
            <w:top w:val="none" w:sz="0" w:space="0" w:color="auto"/>
            <w:left w:val="none" w:sz="0" w:space="0" w:color="auto"/>
            <w:bottom w:val="none" w:sz="0" w:space="0" w:color="auto"/>
            <w:right w:val="none" w:sz="0" w:space="0" w:color="auto"/>
          </w:divBdr>
        </w:div>
        <w:div w:id="495657396">
          <w:marLeft w:val="0"/>
          <w:marRight w:val="0"/>
          <w:marTop w:val="0"/>
          <w:marBottom w:val="0"/>
          <w:divBdr>
            <w:top w:val="none" w:sz="0" w:space="0" w:color="auto"/>
            <w:left w:val="none" w:sz="0" w:space="0" w:color="auto"/>
            <w:bottom w:val="none" w:sz="0" w:space="0" w:color="auto"/>
            <w:right w:val="none" w:sz="0" w:space="0" w:color="auto"/>
          </w:divBdr>
        </w:div>
        <w:div w:id="2040352665">
          <w:marLeft w:val="0"/>
          <w:marRight w:val="0"/>
          <w:marTop w:val="0"/>
          <w:marBottom w:val="0"/>
          <w:divBdr>
            <w:top w:val="none" w:sz="0" w:space="0" w:color="auto"/>
            <w:left w:val="none" w:sz="0" w:space="0" w:color="auto"/>
            <w:bottom w:val="none" w:sz="0" w:space="0" w:color="auto"/>
            <w:right w:val="none" w:sz="0" w:space="0" w:color="auto"/>
          </w:divBdr>
        </w:div>
        <w:div w:id="769933499">
          <w:marLeft w:val="0"/>
          <w:marRight w:val="0"/>
          <w:marTop w:val="0"/>
          <w:marBottom w:val="0"/>
          <w:divBdr>
            <w:top w:val="none" w:sz="0" w:space="0" w:color="auto"/>
            <w:left w:val="none" w:sz="0" w:space="0" w:color="auto"/>
            <w:bottom w:val="none" w:sz="0" w:space="0" w:color="auto"/>
            <w:right w:val="none" w:sz="0" w:space="0" w:color="auto"/>
          </w:divBdr>
        </w:div>
        <w:div w:id="1396315375">
          <w:marLeft w:val="0"/>
          <w:marRight w:val="0"/>
          <w:marTop w:val="0"/>
          <w:marBottom w:val="0"/>
          <w:divBdr>
            <w:top w:val="none" w:sz="0" w:space="0" w:color="auto"/>
            <w:left w:val="none" w:sz="0" w:space="0" w:color="auto"/>
            <w:bottom w:val="none" w:sz="0" w:space="0" w:color="auto"/>
            <w:right w:val="none" w:sz="0" w:space="0" w:color="auto"/>
          </w:divBdr>
        </w:div>
        <w:div w:id="350880430">
          <w:marLeft w:val="0"/>
          <w:marRight w:val="0"/>
          <w:marTop w:val="0"/>
          <w:marBottom w:val="0"/>
          <w:divBdr>
            <w:top w:val="none" w:sz="0" w:space="0" w:color="auto"/>
            <w:left w:val="none" w:sz="0" w:space="0" w:color="auto"/>
            <w:bottom w:val="none" w:sz="0" w:space="0" w:color="auto"/>
            <w:right w:val="none" w:sz="0" w:space="0" w:color="auto"/>
          </w:divBdr>
        </w:div>
        <w:div w:id="1488398951">
          <w:marLeft w:val="0"/>
          <w:marRight w:val="0"/>
          <w:marTop w:val="0"/>
          <w:marBottom w:val="0"/>
          <w:divBdr>
            <w:top w:val="none" w:sz="0" w:space="0" w:color="auto"/>
            <w:left w:val="none" w:sz="0" w:space="0" w:color="auto"/>
            <w:bottom w:val="none" w:sz="0" w:space="0" w:color="auto"/>
            <w:right w:val="none" w:sz="0" w:space="0" w:color="auto"/>
          </w:divBdr>
        </w:div>
        <w:div w:id="1215585583">
          <w:marLeft w:val="0"/>
          <w:marRight w:val="0"/>
          <w:marTop w:val="0"/>
          <w:marBottom w:val="0"/>
          <w:divBdr>
            <w:top w:val="none" w:sz="0" w:space="0" w:color="auto"/>
            <w:left w:val="none" w:sz="0" w:space="0" w:color="auto"/>
            <w:bottom w:val="none" w:sz="0" w:space="0" w:color="auto"/>
            <w:right w:val="none" w:sz="0" w:space="0" w:color="auto"/>
          </w:divBdr>
        </w:div>
        <w:div w:id="65613899">
          <w:marLeft w:val="0"/>
          <w:marRight w:val="0"/>
          <w:marTop w:val="0"/>
          <w:marBottom w:val="0"/>
          <w:divBdr>
            <w:top w:val="none" w:sz="0" w:space="0" w:color="auto"/>
            <w:left w:val="none" w:sz="0" w:space="0" w:color="auto"/>
            <w:bottom w:val="none" w:sz="0" w:space="0" w:color="auto"/>
            <w:right w:val="none" w:sz="0" w:space="0" w:color="auto"/>
          </w:divBdr>
        </w:div>
        <w:div w:id="945890061">
          <w:marLeft w:val="0"/>
          <w:marRight w:val="0"/>
          <w:marTop w:val="0"/>
          <w:marBottom w:val="0"/>
          <w:divBdr>
            <w:top w:val="none" w:sz="0" w:space="0" w:color="auto"/>
            <w:left w:val="none" w:sz="0" w:space="0" w:color="auto"/>
            <w:bottom w:val="none" w:sz="0" w:space="0" w:color="auto"/>
            <w:right w:val="none" w:sz="0" w:space="0" w:color="auto"/>
          </w:divBdr>
        </w:div>
      </w:divsChild>
    </w:div>
    <w:div w:id="1196238068">
      <w:bodyDiv w:val="1"/>
      <w:marLeft w:val="0"/>
      <w:marRight w:val="0"/>
      <w:marTop w:val="0"/>
      <w:marBottom w:val="0"/>
      <w:divBdr>
        <w:top w:val="none" w:sz="0" w:space="0" w:color="auto"/>
        <w:left w:val="none" w:sz="0" w:space="0" w:color="auto"/>
        <w:bottom w:val="none" w:sz="0" w:space="0" w:color="auto"/>
        <w:right w:val="none" w:sz="0" w:space="0" w:color="auto"/>
      </w:divBdr>
    </w:div>
    <w:div w:id="1219975637">
      <w:bodyDiv w:val="1"/>
      <w:marLeft w:val="0"/>
      <w:marRight w:val="0"/>
      <w:marTop w:val="0"/>
      <w:marBottom w:val="0"/>
      <w:divBdr>
        <w:top w:val="none" w:sz="0" w:space="0" w:color="auto"/>
        <w:left w:val="none" w:sz="0" w:space="0" w:color="auto"/>
        <w:bottom w:val="none" w:sz="0" w:space="0" w:color="auto"/>
        <w:right w:val="none" w:sz="0" w:space="0" w:color="auto"/>
      </w:divBdr>
    </w:div>
    <w:div w:id="1360205548">
      <w:bodyDiv w:val="1"/>
      <w:marLeft w:val="0"/>
      <w:marRight w:val="0"/>
      <w:marTop w:val="0"/>
      <w:marBottom w:val="0"/>
      <w:divBdr>
        <w:top w:val="none" w:sz="0" w:space="0" w:color="auto"/>
        <w:left w:val="none" w:sz="0" w:space="0" w:color="auto"/>
        <w:bottom w:val="none" w:sz="0" w:space="0" w:color="auto"/>
        <w:right w:val="none" w:sz="0" w:space="0" w:color="auto"/>
      </w:divBdr>
    </w:div>
    <w:div w:id="1427531249">
      <w:bodyDiv w:val="1"/>
      <w:marLeft w:val="0"/>
      <w:marRight w:val="0"/>
      <w:marTop w:val="0"/>
      <w:marBottom w:val="0"/>
      <w:divBdr>
        <w:top w:val="none" w:sz="0" w:space="0" w:color="auto"/>
        <w:left w:val="none" w:sz="0" w:space="0" w:color="auto"/>
        <w:bottom w:val="none" w:sz="0" w:space="0" w:color="auto"/>
        <w:right w:val="none" w:sz="0" w:space="0" w:color="auto"/>
      </w:divBdr>
    </w:div>
    <w:div w:id="1572815640">
      <w:bodyDiv w:val="1"/>
      <w:marLeft w:val="0"/>
      <w:marRight w:val="0"/>
      <w:marTop w:val="0"/>
      <w:marBottom w:val="0"/>
      <w:divBdr>
        <w:top w:val="none" w:sz="0" w:space="0" w:color="auto"/>
        <w:left w:val="none" w:sz="0" w:space="0" w:color="auto"/>
        <w:bottom w:val="none" w:sz="0" w:space="0" w:color="auto"/>
        <w:right w:val="none" w:sz="0" w:space="0" w:color="auto"/>
      </w:divBdr>
    </w:div>
    <w:div w:id="1599486998">
      <w:bodyDiv w:val="1"/>
      <w:marLeft w:val="0"/>
      <w:marRight w:val="0"/>
      <w:marTop w:val="0"/>
      <w:marBottom w:val="0"/>
      <w:divBdr>
        <w:top w:val="none" w:sz="0" w:space="0" w:color="auto"/>
        <w:left w:val="none" w:sz="0" w:space="0" w:color="auto"/>
        <w:bottom w:val="none" w:sz="0" w:space="0" w:color="auto"/>
        <w:right w:val="none" w:sz="0" w:space="0" w:color="auto"/>
      </w:divBdr>
    </w:div>
    <w:div w:id="1608192386">
      <w:bodyDiv w:val="1"/>
      <w:marLeft w:val="0"/>
      <w:marRight w:val="0"/>
      <w:marTop w:val="0"/>
      <w:marBottom w:val="0"/>
      <w:divBdr>
        <w:top w:val="none" w:sz="0" w:space="0" w:color="auto"/>
        <w:left w:val="none" w:sz="0" w:space="0" w:color="auto"/>
        <w:bottom w:val="none" w:sz="0" w:space="0" w:color="auto"/>
        <w:right w:val="none" w:sz="0" w:space="0" w:color="auto"/>
      </w:divBdr>
    </w:div>
    <w:div w:id="1659504703">
      <w:bodyDiv w:val="1"/>
      <w:marLeft w:val="0"/>
      <w:marRight w:val="0"/>
      <w:marTop w:val="0"/>
      <w:marBottom w:val="0"/>
      <w:divBdr>
        <w:top w:val="none" w:sz="0" w:space="0" w:color="auto"/>
        <w:left w:val="none" w:sz="0" w:space="0" w:color="auto"/>
        <w:bottom w:val="none" w:sz="0" w:space="0" w:color="auto"/>
        <w:right w:val="none" w:sz="0" w:space="0" w:color="auto"/>
      </w:divBdr>
    </w:div>
    <w:div w:id="1833258345">
      <w:bodyDiv w:val="1"/>
      <w:marLeft w:val="0"/>
      <w:marRight w:val="0"/>
      <w:marTop w:val="0"/>
      <w:marBottom w:val="0"/>
      <w:divBdr>
        <w:top w:val="none" w:sz="0" w:space="0" w:color="auto"/>
        <w:left w:val="none" w:sz="0" w:space="0" w:color="auto"/>
        <w:bottom w:val="none" w:sz="0" w:space="0" w:color="auto"/>
        <w:right w:val="none" w:sz="0" w:space="0" w:color="auto"/>
      </w:divBdr>
      <w:divsChild>
        <w:div w:id="1186673627">
          <w:marLeft w:val="0"/>
          <w:marRight w:val="0"/>
          <w:marTop w:val="0"/>
          <w:marBottom w:val="0"/>
          <w:divBdr>
            <w:top w:val="none" w:sz="0" w:space="0" w:color="auto"/>
            <w:left w:val="none" w:sz="0" w:space="0" w:color="auto"/>
            <w:bottom w:val="none" w:sz="0" w:space="0" w:color="auto"/>
            <w:right w:val="none" w:sz="0" w:space="0" w:color="auto"/>
          </w:divBdr>
          <w:divsChild>
            <w:div w:id="1207452365">
              <w:marLeft w:val="0"/>
              <w:marRight w:val="0"/>
              <w:marTop w:val="0"/>
              <w:marBottom w:val="0"/>
              <w:divBdr>
                <w:top w:val="none" w:sz="0" w:space="0" w:color="auto"/>
                <w:left w:val="none" w:sz="0" w:space="0" w:color="auto"/>
                <w:bottom w:val="none" w:sz="0" w:space="0" w:color="auto"/>
                <w:right w:val="none" w:sz="0" w:space="0" w:color="auto"/>
              </w:divBdr>
              <w:divsChild>
                <w:div w:id="376976933">
                  <w:marLeft w:val="0"/>
                  <w:marRight w:val="0"/>
                  <w:marTop w:val="0"/>
                  <w:marBottom w:val="0"/>
                  <w:divBdr>
                    <w:top w:val="none" w:sz="0" w:space="0" w:color="auto"/>
                    <w:left w:val="none" w:sz="0" w:space="0" w:color="auto"/>
                    <w:bottom w:val="none" w:sz="0" w:space="0" w:color="auto"/>
                    <w:right w:val="none" w:sz="0" w:space="0" w:color="auto"/>
                  </w:divBdr>
                  <w:divsChild>
                    <w:div w:id="828638766">
                      <w:marLeft w:val="0"/>
                      <w:marRight w:val="0"/>
                      <w:marTop w:val="0"/>
                      <w:marBottom w:val="0"/>
                      <w:divBdr>
                        <w:top w:val="none" w:sz="0" w:space="0" w:color="auto"/>
                        <w:left w:val="none" w:sz="0" w:space="0" w:color="auto"/>
                        <w:bottom w:val="none" w:sz="0" w:space="0" w:color="auto"/>
                        <w:right w:val="none" w:sz="0" w:space="0" w:color="auto"/>
                      </w:divBdr>
                      <w:divsChild>
                        <w:div w:id="216669751">
                          <w:marLeft w:val="0"/>
                          <w:marRight w:val="0"/>
                          <w:marTop w:val="0"/>
                          <w:marBottom w:val="0"/>
                          <w:divBdr>
                            <w:top w:val="none" w:sz="0" w:space="0" w:color="auto"/>
                            <w:left w:val="none" w:sz="0" w:space="0" w:color="auto"/>
                            <w:bottom w:val="none" w:sz="0" w:space="0" w:color="auto"/>
                            <w:right w:val="none" w:sz="0" w:space="0" w:color="auto"/>
                          </w:divBdr>
                          <w:divsChild>
                            <w:div w:id="2015524556">
                              <w:marLeft w:val="0"/>
                              <w:marRight w:val="0"/>
                              <w:marTop w:val="0"/>
                              <w:marBottom w:val="0"/>
                              <w:divBdr>
                                <w:top w:val="none" w:sz="0" w:space="0" w:color="auto"/>
                                <w:left w:val="none" w:sz="0" w:space="0" w:color="auto"/>
                                <w:bottom w:val="none" w:sz="0" w:space="0" w:color="auto"/>
                                <w:right w:val="none" w:sz="0" w:space="0" w:color="auto"/>
                              </w:divBdr>
                              <w:divsChild>
                                <w:div w:id="2142841802">
                                  <w:marLeft w:val="0"/>
                                  <w:marRight w:val="0"/>
                                  <w:marTop w:val="0"/>
                                  <w:marBottom w:val="0"/>
                                  <w:divBdr>
                                    <w:top w:val="none" w:sz="0" w:space="0" w:color="auto"/>
                                    <w:left w:val="none" w:sz="0" w:space="0" w:color="auto"/>
                                    <w:bottom w:val="none" w:sz="0" w:space="0" w:color="auto"/>
                                    <w:right w:val="none" w:sz="0" w:space="0" w:color="auto"/>
                                  </w:divBdr>
                                  <w:divsChild>
                                    <w:div w:id="1165977781">
                                      <w:marLeft w:val="0"/>
                                      <w:marRight w:val="0"/>
                                      <w:marTop w:val="0"/>
                                      <w:marBottom w:val="0"/>
                                      <w:divBdr>
                                        <w:top w:val="none" w:sz="0" w:space="0" w:color="auto"/>
                                        <w:left w:val="none" w:sz="0" w:space="0" w:color="auto"/>
                                        <w:bottom w:val="none" w:sz="0" w:space="0" w:color="auto"/>
                                        <w:right w:val="none" w:sz="0" w:space="0" w:color="auto"/>
                                      </w:divBdr>
                                      <w:divsChild>
                                        <w:div w:id="1965380996">
                                          <w:marLeft w:val="0"/>
                                          <w:marRight w:val="0"/>
                                          <w:marTop w:val="0"/>
                                          <w:marBottom w:val="0"/>
                                          <w:divBdr>
                                            <w:top w:val="none" w:sz="0" w:space="0" w:color="auto"/>
                                            <w:left w:val="none" w:sz="0" w:space="0" w:color="auto"/>
                                            <w:bottom w:val="none" w:sz="0" w:space="0" w:color="auto"/>
                                            <w:right w:val="none" w:sz="0" w:space="0" w:color="auto"/>
                                          </w:divBdr>
                                          <w:divsChild>
                                            <w:div w:id="649988607">
                                              <w:marLeft w:val="0"/>
                                              <w:marRight w:val="0"/>
                                              <w:marTop w:val="0"/>
                                              <w:marBottom w:val="0"/>
                                              <w:divBdr>
                                                <w:top w:val="none" w:sz="0" w:space="0" w:color="auto"/>
                                                <w:left w:val="none" w:sz="0" w:space="0" w:color="auto"/>
                                                <w:bottom w:val="none" w:sz="0" w:space="0" w:color="auto"/>
                                                <w:right w:val="none" w:sz="0" w:space="0" w:color="auto"/>
                                              </w:divBdr>
                                              <w:divsChild>
                                                <w:div w:id="833494756">
                                                  <w:marLeft w:val="0"/>
                                                  <w:marRight w:val="0"/>
                                                  <w:marTop w:val="0"/>
                                                  <w:marBottom w:val="0"/>
                                                  <w:divBdr>
                                                    <w:top w:val="none" w:sz="0" w:space="0" w:color="auto"/>
                                                    <w:left w:val="none" w:sz="0" w:space="0" w:color="auto"/>
                                                    <w:bottom w:val="none" w:sz="0" w:space="0" w:color="auto"/>
                                                    <w:right w:val="none" w:sz="0" w:space="0" w:color="auto"/>
                                                  </w:divBdr>
                                                  <w:divsChild>
                                                    <w:div w:id="111637216">
                                                      <w:marLeft w:val="0"/>
                                                      <w:marRight w:val="0"/>
                                                      <w:marTop w:val="0"/>
                                                      <w:marBottom w:val="0"/>
                                                      <w:divBdr>
                                                        <w:top w:val="none" w:sz="0" w:space="0" w:color="auto"/>
                                                        <w:left w:val="none" w:sz="0" w:space="0" w:color="auto"/>
                                                        <w:bottom w:val="none" w:sz="0" w:space="0" w:color="auto"/>
                                                        <w:right w:val="none" w:sz="0" w:space="0" w:color="auto"/>
                                                      </w:divBdr>
                                                      <w:divsChild>
                                                        <w:div w:id="833254218">
                                                          <w:marLeft w:val="0"/>
                                                          <w:marRight w:val="0"/>
                                                          <w:marTop w:val="0"/>
                                                          <w:marBottom w:val="0"/>
                                                          <w:divBdr>
                                                            <w:top w:val="none" w:sz="0" w:space="0" w:color="auto"/>
                                                            <w:left w:val="none" w:sz="0" w:space="0" w:color="auto"/>
                                                            <w:bottom w:val="none" w:sz="0" w:space="0" w:color="auto"/>
                                                            <w:right w:val="none" w:sz="0" w:space="0" w:color="auto"/>
                                                          </w:divBdr>
                                                          <w:divsChild>
                                                            <w:div w:id="15890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205348">
      <w:bodyDiv w:val="1"/>
      <w:marLeft w:val="0"/>
      <w:marRight w:val="0"/>
      <w:marTop w:val="0"/>
      <w:marBottom w:val="0"/>
      <w:divBdr>
        <w:top w:val="none" w:sz="0" w:space="0" w:color="auto"/>
        <w:left w:val="none" w:sz="0" w:space="0" w:color="auto"/>
        <w:bottom w:val="none" w:sz="0" w:space="0" w:color="auto"/>
        <w:right w:val="none" w:sz="0" w:space="0" w:color="auto"/>
      </w:divBdr>
    </w:div>
    <w:div w:id="203699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koneer.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1.VOE\AppData\Local\Temp\notes155991\DOKA_Media%20Release_A4_160630_DE.DOTX" TargetMode="External"/></Relationships>
</file>

<file path=word/documenttasks/documenttasks1.xml><?xml version="1.0" encoding="utf-8"?>
<t:Tasks xmlns:t="http://schemas.microsoft.com/office/tasks/2019/documenttasks" xmlns:oel="http://schemas.microsoft.com/office/2019/extlst">
  <t:Task id="{431324A9-6590-4EC6-BF64-A3E5F3115924}">
    <t:Anchor>
      <t:Comment id="1009145142"/>
    </t:Anchor>
    <t:History>
      <t:Event id="{487226E5-83B8-491C-B1F2-3A2213403358}" time="2022-08-17T07:55:19.953Z">
        <t:Attribution userId="S::jimheng.lee@dormakaba.com::a4c4d6a4-a122-4cba-b1e4-4b96d2ad5315" userProvider="AD" userName="Jim Heng Lee"/>
        <t:Anchor>
          <t:Comment id="1009145142"/>
        </t:Anchor>
        <t:Create/>
      </t:Event>
      <t:Event id="{AE094759-4789-47E7-8429-93EE2EFCA731}" time="2022-08-17T07:55:19.953Z">
        <t:Attribution userId="S::jimheng.lee@dormakaba.com::a4c4d6a4-a122-4cba-b1e4-4b96d2ad5315" userProvider="AD" userName="Jim Heng Lee"/>
        <t:Anchor>
          <t:Comment id="1009145142"/>
        </t:Anchor>
        <t:Assign userId="S::eszter.uhrin@dormakaba.com::72be4359-89de-48df-9482-4328d60d2ec9" userProvider="AD" userName="Eszter Uhrin"/>
      </t:Event>
      <t:Event id="{81229536-9235-4AD5-AD9F-C8783F19AB0D}" time="2022-08-17T07:55:19.953Z">
        <t:Attribution userId="S::jimheng.lee@dormakaba.com::a4c4d6a4-a122-4cba-b1e4-4b96d2ad5315" userProvider="AD" userName="Jim Heng Lee"/>
        <t:Anchor>
          <t:Comment id="1009145142"/>
        </t:Anchor>
        <t:SetTitle title="@Eszter Uhrin the headline doesn't seem complete"/>
      </t:Event>
    </t:History>
  </t:Task>
  <t:Task id="{3966BB6F-5CB1-4B50-B1C9-D62F4C327CEC}">
    <t:Anchor>
      <t:Comment id="971163255"/>
    </t:Anchor>
    <t:History>
      <t:Event id="{1C1F9B9E-24F1-4A8E-9A40-89923F26B486}" time="2022-08-17T12:54:28.384Z">
        <t:Attribution userId="S::jimheng.lee@dormakaba.com::a4c4d6a4-a122-4cba-b1e4-4b96d2ad5315" userProvider="AD" userName="Jim Heng Lee"/>
        <t:Anchor>
          <t:Comment id="971163255"/>
        </t:Anchor>
        <t:Create/>
      </t:Event>
      <t:Event id="{CCD8D999-87B1-4F59-88EF-1A4E1F4970EF}" time="2022-08-17T12:54:28.384Z">
        <t:Attribution userId="S::jimheng.lee@dormakaba.com::a4c4d6a4-a122-4cba-b1e4-4b96d2ad5315" userProvider="AD" userName="Jim Heng Lee"/>
        <t:Anchor>
          <t:Comment id="971163255"/>
        </t:Anchor>
        <t:Assign userId="S::siegfried.schwirzer@dormakaba.com::1d36a84b-9dff-4d5c-af83-832f5fc5ba43" userProvider="AD" userName="Siegfried Schwirzer"/>
      </t:Event>
      <t:Event id="{D96B06E5-7291-497F-B35D-99764DC58E60}" time="2022-08-17T12:54:28.384Z">
        <t:Attribution userId="S::jimheng.lee@dormakaba.com::a4c4d6a4-a122-4cba-b1e4-4b96d2ad5315" userProvider="AD" userName="Jim Heng Lee"/>
        <t:Anchor>
          <t:Comment id="971163255"/>
        </t:Anchor>
        <t:SetTitle title="@Siegfried Schwirzer, i'd prefer to delete this sentence. is it okay?"/>
      </t:Event>
    </t:History>
  </t:Task>
  <t:Task id="{4104DC5F-F715-4A1B-8B95-A30159A133E7}">
    <t:Anchor>
      <t:Comment id="648340827"/>
    </t:Anchor>
    <t:History>
      <t:Event id="{35DE6852-5DDB-4D2B-B912-3CBB3596DBAA}" time="2022-08-17T12:55:19.91Z">
        <t:Attribution userId="S::jimheng.lee@dormakaba.com::a4c4d6a4-a122-4cba-b1e4-4b96d2ad5315" userProvider="AD" userName="Jim Heng Lee"/>
        <t:Anchor>
          <t:Comment id="2115796184"/>
        </t:Anchor>
        <t:Create/>
      </t:Event>
      <t:Event id="{8CAA194B-418C-49BA-8B97-9BCEFCD066B8}" time="2022-08-17T12:55:19.91Z">
        <t:Attribution userId="S::jimheng.lee@dormakaba.com::a4c4d6a4-a122-4cba-b1e4-4b96d2ad5315" userProvider="AD" userName="Jim Heng Lee"/>
        <t:Anchor>
          <t:Comment id="2115796184"/>
        </t:Anchor>
        <t:Assign userId="S::siegfried.schwirzer@dormakaba.com::1d36a84b-9dff-4d5c-af83-832f5fc5ba43" userProvider="AD" userName="Siegfried Schwirzer"/>
      </t:Event>
      <t:Event id="{38CF6263-FB86-4D75-8493-2479F82ECC9C}" time="2022-08-17T12:55:19.91Z">
        <t:Attribution userId="S::jimheng.lee@dormakaba.com::a4c4d6a4-a122-4cba-b1e4-4b96d2ad5315" userProvider="AD" userName="Jim Heng Lee"/>
        <t:Anchor>
          <t:Comment id="2115796184"/>
        </t:Anchor>
        <t:SetTitle title="@Siegfried Schwirzer should we already insert the draft guidance here?"/>
      </t:Event>
    </t:History>
  </t:Task>
</t:Task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CA3213FDF9F49A6C306D1EA29A4FB" ma:contentTypeVersion="9" ma:contentTypeDescription="Create a new document." ma:contentTypeScope="" ma:versionID="3a02b40a45c2b0233ceb8166e01f1a9c">
  <xsd:schema xmlns:xsd="http://www.w3.org/2001/XMLSchema" xmlns:xs="http://www.w3.org/2001/XMLSchema" xmlns:p="http://schemas.microsoft.com/office/2006/metadata/properties" xmlns:ns2="7ce41c15-9288-487e-85ea-6282ec889f19" xmlns:ns3="041e66ca-b721-44ec-8542-b499a3b1f985" targetNamespace="http://schemas.microsoft.com/office/2006/metadata/properties" ma:root="true" ma:fieldsID="aeb40b3d66dcd8779ac47708dc67e356" ns2:_="" ns3:_="">
    <xsd:import namespace="7ce41c15-9288-487e-85ea-6282ec889f19"/>
    <xsd:import namespace="041e66ca-b721-44ec-8542-b499a3b1f9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41c15-9288-487e-85ea-6282ec88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e66ca-b721-44ec-8542-b499a3b1f9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41e66ca-b721-44ec-8542-b499a3b1f985">
      <UserInfo>
        <DisplayName>Siegfried Schwirzer</DisplayName>
        <AccountId>18</AccountId>
        <AccountType/>
      </UserInfo>
      <UserInfo>
        <DisplayName>Fabian Bleuer</DisplayName>
        <AccountId>19</AccountId>
        <AccountType/>
      </UserInfo>
      <UserInfo>
        <DisplayName>Alexander Wood</DisplayName>
        <AccountId>14</AccountId>
        <AccountType/>
      </UserInfo>
      <UserInfo>
        <DisplayName>Jim Heng Lee</DisplayName>
        <AccountId>17</AccountId>
        <AccountType/>
      </UserInfo>
      <UserInfo>
        <DisplayName>Kaspar Kelterborn</DisplayName>
        <AccountId>16</AccountId>
        <AccountType/>
      </UserInfo>
      <UserInfo>
        <DisplayName>Patrick Lehn</DisplayName>
        <AccountId>13</AccountId>
        <AccountType/>
      </UserInfo>
      <UserInfo>
        <DisplayName>Fanny Lau</DisplayName>
        <AccountId>22</AccountId>
        <AccountType/>
      </UserInfo>
      <UserInfo>
        <DisplayName>Stephanie Nicoll</DisplayName>
        <AccountId>23</AccountId>
        <AccountType/>
      </UserInfo>
      <UserInfo>
        <DisplayName>Mirko Meier-Rentrop</DisplayName>
        <AccountId>7</AccountId>
        <AccountType/>
      </UserInfo>
      <UserInfo>
        <DisplayName>Petra Flepp</DisplayName>
        <AccountId>20</AccountId>
        <AccountType/>
      </UserInfo>
      <UserInfo>
        <DisplayName>Salim Akes</DisplayName>
        <AccountId>21</AccountId>
        <AccountType/>
      </UserInfo>
      <UserInfo>
        <DisplayName>Daniela Schoechlin</DisplayName>
        <AccountId>15</AccountId>
        <AccountType/>
      </UserInfo>
      <UserInfo>
        <DisplayName>Monika Matyla</DisplayName>
        <AccountId>24</AccountId>
        <AccountType/>
      </UserInfo>
    </SharedWithUsers>
    <lcf76f155ced4ddcb4097134ff3c332f xmlns="7ce41c15-9288-487e-85ea-6282ec889f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220EC-0C2F-4741-9BD0-2121CDFB6659}">
  <ds:schemaRefs>
    <ds:schemaRef ds:uri="http://schemas.microsoft.com/sharepoint/v3/contenttype/forms"/>
  </ds:schemaRefs>
</ds:datastoreItem>
</file>

<file path=customXml/itemProps2.xml><?xml version="1.0" encoding="utf-8"?>
<ds:datastoreItem xmlns:ds="http://schemas.openxmlformats.org/officeDocument/2006/customXml" ds:itemID="{C18E28E4-C397-4352-A49C-9C83E13E0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41c15-9288-487e-85ea-6282ec889f19"/>
    <ds:schemaRef ds:uri="041e66ca-b721-44ec-8542-b499a3b1f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17A5A-2090-44ED-B893-438A8FC9B615}">
  <ds:schemaRefs>
    <ds:schemaRef ds:uri="http://schemas.openxmlformats.org/officeDocument/2006/bibliography"/>
  </ds:schemaRefs>
</ds:datastoreItem>
</file>

<file path=customXml/itemProps4.xml><?xml version="1.0" encoding="utf-8"?>
<ds:datastoreItem xmlns:ds="http://schemas.openxmlformats.org/officeDocument/2006/customXml" ds:itemID="{A0289C6A-39F0-4CD9-8873-5A0958F72055}">
  <ds:schemaRefs>
    <ds:schemaRef ds:uri="http://schemas.microsoft.com/office/2006/metadata/properties"/>
    <ds:schemaRef ds:uri="http://schemas.microsoft.com/office/infopath/2007/PartnerControls"/>
    <ds:schemaRef ds:uri="041e66ca-b721-44ec-8542-b499a3b1f985"/>
    <ds:schemaRef ds:uri="7ce41c15-9288-487e-85ea-6282ec889f19"/>
  </ds:schemaRefs>
</ds:datastoreItem>
</file>

<file path=docProps/app.xml><?xml version="1.0" encoding="utf-8"?>
<Properties xmlns="http://schemas.openxmlformats.org/officeDocument/2006/extended-properties" xmlns:vt="http://schemas.openxmlformats.org/officeDocument/2006/docPropsVTypes">
  <Template>DOKA_Media Release_A4_160630_DE</Template>
  <TotalTime>0</TotalTime>
  <Pages>3</Pages>
  <Words>1080</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Toxdorff &amp; Eicher Consulting</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Bahnmueller</dc:creator>
  <cp:keywords>, docId:06F9D1E9CE3725153EE584EA23094266</cp:keywords>
  <dc:description/>
  <cp:lastModifiedBy>Patrick Lehn</cp:lastModifiedBy>
  <cp:revision>2</cp:revision>
  <cp:lastPrinted>2022-08-27T20:02:00Z</cp:lastPrinted>
  <dcterms:created xsi:type="dcterms:W3CDTF">2023-03-07T08:14:00Z</dcterms:created>
  <dcterms:modified xsi:type="dcterms:W3CDTF">2023-03-07T08:14:00Z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0x01010014CCA3213FDF9F49A6C306D1EA29A4FB</vt:lpwstr>
  </property>
  <property fmtid="{D5CDD505-2E9C-101B-9397-08002B2CF9AE}" pid="3" name="_dlc_DocIdItemGuid">
    <vt:lpwstr>78d8f821-354d-420a-b757-5ee6f5476362</vt:lpwstr>
  </property>
</Properties>
</file>