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D81" w14:textId="77777777" w:rsidR="00551E47" w:rsidRPr="00551E47" w:rsidRDefault="00EB3A87" w:rsidP="00551E47">
      <w:pPr>
        <w:pStyle w:val="Title"/>
        <w:keepNext w:val="0"/>
        <w:rPr>
          <w:sz w:val="24"/>
          <w:szCs w:val="24"/>
        </w:rPr>
      </w:pPr>
      <w:bookmarkStart w:id="0" w:name="_Hlk122018380"/>
      <w:r w:rsidRPr="00551E47">
        <w:rPr>
          <w:caps w:val="0"/>
          <w:sz w:val="24"/>
          <w:szCs w:val="24"/>
        </w:rPr>
        <w:t>How Can We Help You?</w:t>
      </w:r>
    </w:p>
    <w:tbl>
      <w:tblPr>
        <w:tblStyle w:val="TableGrid"/>
        <w:tblW w:w="0" w:type="auto"/>
        <w:tblInd w:w="18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440"/>
      </w:tblGrid>
      <w:tr w:rsidR="003D43A8" w14:paraId="30CB9216" w14:textId="77777777" w:rsidTr="00653251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9A49" w14:textId="77777777" w:rsidR="00551E47" w:rsidRPr="00ED21CD" w:rsidRDefault="00EB3A87" w:rsidP="000550BE">
            <w:pPr>
              <w:pStyle w:val="TableText"/>
              <w:rPr>
                <w:sz w:val="14"/>
                <w:szCs w:val="14"/>
              </w:rPr>
            </w:pPr>
            <w:r w:rsidRPr="00ED21CD">
              <w:rPr>
                <w:sz w:val="14"/>
                <w:szCs w:val="14"/>
              </w:rPr>
              <w:t>Inquire About the California Consumer Privacy Act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B5FE" w14:textId="2F90856C" w:rsidR="00551E47" w:rsidRPr="00ED21CD" w:rsidRDefault="00EB3A87" w:rsidP="000550BE">
            <w:pPr>
              <w:pStyle w:val="TableText"/>
              <w:jc w:val="right"/>
              <w:rPr>
                <w:sz w:val="14"/>
                <w:szCs w:val="14"/>
              </w:rPr>
            </w:pPr>
            <w:r>
              <w:pict w14:anchorId="62980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8pt">
                  <v:imagedata r:id="rId8" o:title=""/>
                </v:shape>
              </w:pict>
            </w:r>
          </w:p>
        </w:tc>
      </w:tr>
      <w:tr w:rsidR="003D43A8" w14:paraId="5ED72829" w14:textId="77777777" w:rsidTr="00653251"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14:paraId="0CB03468" w14:textId="790273AA" w:rsidR="00551E47" w:rsidRPr="00ED21CD" w:rsidRDefault="00EB3A87" w:rsidP="00551E47">
            <w:pPr>
              <w:pStyle w:val="BodyText3"/>
              <w:spacing w:after="0"/>
              <w:rPr>
                <w:sz w:val="14"/>
                <w:szCs w:val="14"/>
              </w:rPr>
            </w:pPr>
            <w:r w:rsidRPr="00ED21CD">
              <w:rPr>
                <w:sz w:val="14"/>
                <w:szCs w:val="14"/>
              </w:rPr>
              <w:t xml:space="preserve">Please refer to </w:t>
            </w:r>
            <w:r w:rsidR="000053CB">
              <w:rPr>
                <w:sz w:val="14"/>
                <w:szCs w:val="14"/>
              </w:rPr>
              <w:t xml:space="preserve">Lockton’s </w:t>
            </w:r>
            <w:r w:rsidRPr="00ED21CD">
              <w:rPr>
                <w:sz w:val="14"/>
                <w:szCs w:val="14"/>
              </w:rPr>
              <w:t>Privacy Policy [</w:t>
            </w:r>
            <w:r w:rsidRPr="00ED21CD">
              <w:rPr>
                <w:sz w:val="14"/>
                <w:szCs w:val="14"/>
                <w:highlight w:val="yellow"/>
              </w:rPr>
              <w:t>insert link</w:t>
            </w:r>
            <w:r w:rsidRPr="00ED21CD">
              <w:rPr>
                <w:sz w:val="14"/>
                <w:szCs w:val="14"/>
              </w:rPr>
              <w:t xml:space="preserve">] for further details on the personal </w:t>
            </w:r>
            <w:r w:rsidR="007A3059">
              <w:rPr>
                <w:sz w:val="14"/>
                <w:szCs w:val="14"/>
              </w:rPr>
              <w:t>information</w:t>
            </w:r>
            <w:r w:rsidRPr="00ED21CD">
              <w:rPr>
                <w:sz w:val="14"/>
                <w:szCs w:val="14"/>
              </w:rPr>
              <w:t xml:space="preserve"> we collect and how it is used. If you are a California resident and would like to </w:t>
            </w:r>
            <w:r w:rsidR="007A3059">
              <w:rPr>
                <w:sz w:val="14"/>
                <w:szCs w:val="14"/>
              </w:rPr>
              <w:t xml:space="preserve">submit a request for access, deletion, or correction, </w:t>
            </w:r>
            <w:r w:rsidRPr="00ED21CD">
              <w:rPr>
                <w:sz w:val="14"/>
                <w:szCs w:val="14"/>
              </w:rPr>
              <w:t xml:space="preserve">please complete and submit the following form. </w:t>
            </w:r>
            <w:r w:rsidR="007A3059">
              <w:rPr>
                <w:sz w:val="14"/>
                <w:szCs w:val="14"/>
              </w:rPr>
              <w:t xml:space="preserve">We will then contact you </w:t>
            </w:r>
            <w:r w:rsidRPr="00ED21CD">
              <w:rPr>
                <w:sz w:val="14"/>
                <w:szCs w:val="14"/>
              </w:rPr>
              <w:t>to verify your identity and determine your elig</w:t>
            </w:r>
            <w:r w:rsidRPr="00ED21CD">
              <w:rPr>
                <w:sz w:val="14"/>
                <w:szCs w:val="14"/>
              </w:rPr>
              <w:t>ibility under the California Consumer Privacy Act.</w:t>
            </w:r>
            <w:r w:rsidR="000053CB">
              <w:rPr>
                <w:sz w:val="14"/>
                <w:szCs w:val="14"/>
              </w:rPr>
              <w:t xml:space="preserve"> </w:t>
            </w:r>
            <w:r w:rsidR="000053CB" w:rsidRPr="007A3059">
              <w:rPr>
                <w:sz w:val="14"/>
                <w:szCs w:val="14"/>
              </w:rPr>
              <w:t>We may not honor your request if we are unable to verify your identity.</w:t>
            </w:r>
          </w:p>
        </w:tc>
      </w:tr>
    </w:tbl>
    <w:p w14:paraId="7F2C9770" w14:textId="77777777" w:rsidR="00A63E6C" w:rsidRDefault="00A63E6C" w:rsidP="007C0363">
      <w:pPr>
        <w:pStyle w:val="TableText"/>
        <w:spacing w:after="24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2107"/>
        <w:gridCol w:w="265"/>
        <w:gridCol w:w="2691"/>
        <w:gridCol w:w="558"/>
        <w:gridCol w:w="1783"/>
      </w:tblGrid>
      <w:tr w:rsidR="003D43A8" w14:paraId="57BF7A6F" w14:textId="77777777" w:rsidTr="00360DD2">
        <w:trPr>
          <w:trHeight w:val="20"/>
        </w:trPr>
        <w:tc>
          <w:tcPr>
            <w:tcW w:w="4430" w:type="dxa"/>
            <w:gridSpan w:val="3"/>
          </w:tcPr>
          <w:p w14:paraId="6CBAAF20" w14:textId="77777777" w:rsidR="007C0363" w:rsidRPr="00ED21CD" w:rsidRDefault="00EB3A87" w:rsidP="007C0363">
            <w:pPr>
              <w:pStyle w:val="TableText"/>
              <w:spacing w:after="240"/>
              <w:jc w:val="center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I AM A: *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</w:tcPr>
          <w:p w14:paraId="50DD602D" w14:textId="77777777" w:rsidR="007C0363" w:rsidRPr="0079626F" w:rsidRDefault="007C0363" w:rsidP="007C0363">
            <w:pPr>
              <w:pStyle w:val="TableText"/>
              <w:spacing w:after="240"/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</w:tr>
      <w:tr w:rsidR="003D43A8" w14:paraId="6C8B4990" w14:textId="77777777" w:rsidTr="00D11918">
        <w:trPr>
          <w:trHeight w:val="20"/>
        </w:trPr>
        <w:tc>
          <w:tcPr>
            <w:tcW w:w="2005" w:type="dxa"/>
            <w:vAlign w:val="center"/>
          </w:tcPr>
          <w:p w14:paraId="67C8D73A" w14:textId="7734EA65" w:rsidR="00ED21CD" w:rsidRPr="00ED21CD" w:rsidRDefault="00EB3A87" w:rsidP="00360DD2">
            <w:pPr>
              <w:pStyle w:val="TableText"/>
              <w:rPr>
                <w:sz w:val="14"/>
                <w:szCs w:val="14"/>
              </w:rPr>
            </w:pPr>
            <w:r>
              <w:pict w14:anchorId="7AC5106A">
                <v:shape id="_x0000_i1026" type="#_x0000_t75" style="width:9pt;height:8.25pt">
                  <v:imagedata r:id="rId9" o:title=""/>
                </v:shape>
              </w:pict>
            </w:r>
            <w:r w:rsidR="00360DD2">
              <w:rPr>
                <w:sz w:val="14"/>
                <w:szCs w:val="14"/>
              </w:rPr>
              <w:t xml:space="preserve">California </w:t>
            </w:r>
            <w:r w:rsidR="007257F0">
              <w:rPr>
                <w:sz w:val="14"/>
                <w:szCs w:val="14"/>
              </w:rPr>
              <w:t>Resident</w:t>
            </w:r>
          </w:p>
        </w:tc>
        <w:tc>
          <w:tcPr>
            <w:tcW w:w="2160" w:type="dxa"/>
            <w:vAlign w:val="center"/>
          </w:tcPr>
          <w:p w14:paraId="1EF5C349" w14:textId="4B7D7B3B" w:rsidR="00ED21CD" w:rsidRPr="00ED21CD" w:rsidRDefault="00EB3A87" w:rsidP="00360DD2">
            <w:pPr>
              <w:pStyle w:val="TableText"/>
              <w:rPr>
                <w:sz w:val="14"/>
                <w:szCs w:val="14"/>
              </w:rPr>
            </w:pPr>
            <w:r>
              <w:pict w14:anchorId="6452FD2C">
                <v:shape id="_x0000_i1027" type="#_x0000_t75" style="width:9pt;height:8.25pt">
                  <v:imagedata r:id="rId10" o:title=""/>
                </v:shape>
              </w:pict>
            </w:r>
            <w:r w:rsidR="00360DD2">
              <w:rPr>
                <w:sz w:val="14"/>
                <w:szCs w:val="14"/>
              </w:rPr>
              <w:t xml:space="preserve">An Authorized Agent </w:t>
            </w:r>
            <w:r w:rsidR="00786ECE">
              <w:rPr>
                <w:sz w:val="14"/>
                <w:szCs w:val="14"/>
              </w:rPr>
              <w:t xml:space="preserve">acting </w:t>
            </w:r>
            <w:r w:rsidR="00360DD2">
              <w:rPr>
                <w:sz w:val="14"/>
                <w:szCs w:val="14"/>
              </w:rPr>
              <w:t xml:space="preserve">on behalf of a California </w:t>
            </w:r>
            <w:r w:rsidR="007257F0">
              <w:rPr>
                <w:sz w:val="14"/>
                <w:szCs w:val="14"/>
              </w:rPr>
              <w:t>Resident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14:paraId="55517A9F" w14:textId="77777777" w:rsidR="00ED21CD" w:rsidRPr="00ED21CD" w:rsidRDefault="00ED21CD" w:rsidP="007D0E16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9FAF5" w14:textId="77777777" w:rsidR="00ED21CD" w:rsidRPr="00D11918" w:rsidRDefault="00EB3A87" w:rsidP="000A622F">
            <w:pPr>
              <w:pStyle w:val="TableText"/>
              <w:spacing w:before="120" w:after="120"/>
              <w:rPr>
                <w:sz w:val="14"/>
                <w:szCs w:val="14"/>
              </w:rPr>
            </w:pPr>
            <w:r w:rsidRPr="00D11918">
              <w:rPr>
                <w:sz w:val="14"/>
                <w:szCs w:val="14"/>
              </w:rPr>
              <w:t>[</w:t>
            </w:r>
            <w:r w:rsidRPr="00F3287D">
              <w:rPr>
                <w:sz w:val="14"/>
                <w:szCs w:val="14"/>
                <w:highlight w:val="yellow"/>
              </w:rPr>
              <w:t xml:space="preserve">use this tab if </w:t>
            </w:r>
            <w:r w:rsidR="00F3287D" w:rsidRPr="00F3287D">
              <w:rPr>
                <w:sz w:val="14"/>
                <w:szCs w:val="14"/>
                <w:highlight w:val="yellow"/>
              </w:rPr>
              <w:t xml:space="preserve">a </w:t>
            </w:r>
            <w:r w:rsidRPr="00F3287D">
              <w:rPr>
                <w:sz w:val="14"/>
                <w:szCs w:val="14"/>
                <w:highlight w:val="yellow"/>
              </w:rPr>
              <w:t>business need exists; otherwise please delete</w:t>
            </w:r>
            <w:r w:rsidRPr="00D11918">
              <w:rPr>
                <w:sz w:val="14"/>
                <w:szCs w:val="14"/>
              </w:rPr>
              <w:t>]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0A3" w14:textId="330145F4" w:rsidR="00ED21CD" w:rsidRPr="0079626F" w:rsidRDefault="00EB3A87" w:rsidP="00ED21CD">
            <w:pPr>
              <w:pStyle w:val="TableText"/>
              <w:spacing w:before="120" w:after="120"/>
              <w:jc w:val="right"/>
              <w:rPr>
                <w:color w:val="FF0000"/>
                <w:sz w:val="14"/>
                <w:szCs w:val="14"/>
                <w:highlight w:val="green"/>
              </w:rPr>
            </w:pPr>
            <w:r>
              <w:pict w14:anchorId="0A8DA0E0">
                <v:shape id="_x0000_i1028" type="#_x0000_t75" style="width:49.5pt;height:18pt">
                  <v:imagedata r:id="rId11" o:title=""/>
                </v:shape>
              </w:pict>
            </w:r>
          </w:p>
        </w:tc>
      </w:tr>
      <w:tr w:rsidR="003D43A8" w14:paraId="067F6A37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36921D0A" w14:textId="77777777" w:rsidR="007D0E16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FIRST NAME*</w:t>
            </w:r>
          </w:p>
          <w:p w14:paraId="1E70C8B3" w14:textId="72CEFD52" w:rsidR="007D0E16" w:rsidRPr="00ED21CD" w:rsidRDefault="00EB3A87" w:rsidP="000550BE">
            <w:pPr>
              <w:pStyle w:val="TableText"/>
              <w:tabs>
                <w:tab w:val="left" w:pos="4140"/>
              </w:tabs>
              <w:spacing w:before="120" w:after="120"/>
              <w:rPr>
                <w:sz w:val="14"/>
                <w:szCs w:val="14"/>
                <w:u w:val="single"/>
              </w:rPr>
            </w:pP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bookmarkEnd w:id="1"/>
            <w:r w:rsidR="007573C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3C3">
              <w:rPr>
                <w:sz w:val="14"/>
                <w:szCs w:val="14"/>
                <w:u w:val="single"/>
              </w:rPr>
              <w:instrText xml:space="preserve"> FORMTEXT </w:instrText>
            </w:r>
            <w:r w:rsidR="007573C3">
              <w:rPr>
                <w:sz w:val="14"/>
                <w:szCs w:val="14"/>
                <w:u w:val="single"/>
              </w:rPr>
            </w:r>
            <w:r w:rsidR="007573C3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7573C3">
              <w:rPr>
                <w:sz w:val="14"/>
                <w:szCs w:val="14"/>
                <w:u w:val="single"/>
              </w:rPr>
              <w:fldChar w:fldCharType="end"/>
            </w:r>
            <w:r w:rsidR="007573C3"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3C3"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="007573C3" w:rsidRPr="00ED21CD">
              <w:rPr>
                <w:sz w:val="14"/>
                <w:szCs w:val="14"/>
                <w:u w:val="single"/>
              </w:rPr>
            </w:r>
            <w:r w:rsidR="007573C3"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7573C3" w:rsidRPr="00ED21CD">
              <w:rPr>
                <w:sz w:val="14"/>
                <w:szCs w:val="14"/>
                <w:u w:val="single"/>
              </w:rPr>
              <w:fldChar w:fldCharType="end"/>
            </w:r>
            <w:r w:rsidR="00145F3A">
              <w:rPr>
                <w:sz w:val="14"/>
                <w:szCs w:val="14"/>
                <w:u w:val="single"/>
              </w:rPr>
              <w:tab/>
            </w:r>
          </w:p>
        </w:tc>
        <w:tc>
          <w:tcPr>
            <w:tcW w:w="5160" w:type="dxa"/>
            <w:gridSpan w:val="3"/>
            <w:vAlign w:val="center"/>
          </w:tcPr>
          <w:p w14:paraId="67D03A1D" w14:textId="77777777" w:rsidR="007D0E16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LAST NAME*</w:t>
            </w:r>
          </w:p>
          <w:p w14:paraId="3A52687E" w14:textId="703F8BB8" w:rsidR="007D0E16" w:rsidRPr="007573C3" w:rsidRDefault="00EB3A87" w:rsidP="000550BE">
            <w:pPr>
              <w:pStyle w:val="TableText"/>
              <w:tabs>
                <w:tab w:val="left" w:pos="4892"/>
              </w:tabs>
              <w:spacing w:before="120" w:after="120"/>
              <w:rPr>
                <w:sz w:val="14"/>
                <w:szCs w:val="14"/>
              </w:rPr>
            </w:pPr>
            <w:r w:rsidRPr="007573C3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3C3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7573C3">
              <w:rPr>
                <w:sz w:val="14"/>
                <w:szCs w:val="14"/>
                <w:u w:val="single"/>
              </w:rPr>
            </w:r>
            <w:r w:rsidRPr="007573C3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7573C3">
              <w:rPr>
                <w:sz w:val="14"/>
                <w:szCs w:val="14"/>
                <w:u w:val="single"/>
              </w:rPr>
              <w:fldChar w:fldCharType="end"/>
            </w:r>
            <w:r w:rsidR="00ED21CD" w:rsidRPr="007573C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1CD" w:rsidRPr="007573C3">
              <w:rPr>
                <w:sz w:val="14"/>
                <w:szCs w:val="14"/>
                <w:u w:val="single"/>
              </w:rPr>
              <w:instrText xml:space="preserve"> FORMTEXT </w:instrText>
            </w:r>
            <w:r w:rsidR="00ED21CD" w:rsidRPr="007573C3">
              <w:rPr>
                <w:sz w:val="14"/>
                <w:szCs w:val="14"/>
                <w:u w:val="single"/>
              </w:rPr>
            </w:r>
            <w:r w:rsidR="00ED21CD" w:rsidRPr="007573C3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ED21CD" w:rsidRPr="007573C3">
              <w:rPr>
                <w:sz w:val="14"/>
                <w:szCs w:val="14"/>
                <w:u w:val="single"/>
              </w:rPr>
              <w:fldChar w:fldCharType="end"/>
            </w:r>
            <w:r w:rsidR="007573C3"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3C3"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="007573C3" w:rsidRPr="00ED21CD">
              <w:rPr>
                <w:sz w:val="14"/>
                <w:szCs w:val="14"/>
                <w:u w:val="single"/>
              </w:rPr>
            </w:r>
            <w:r w:rsidR="007573C3"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7573C3" w:rsidRPr="00ED21CD">
              <w:rPr>
                <w:sz w:val="14"/>
                <w:szCs w:val="14"/>
                <w:u w:val="single"/>
              </w:rPr>
              <w:fldChar w:fldCharType="end"/>
            </w:r>
            <w:r w:rsidR="00145F3A">
              <w:rPr>
                <w:sz w:val="14"/>
                <w:szCs w:val="14"/>
                <w:u w:val="single"/>
              </w:rPr>
              <w:tab/>
            </w:r>
          </w:p>
        </w:tc>
      </w:tr>
      <w:tr w:rsidR="003D43A8" w14:paraId="0DD640EF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611A7B8C" w14:textId="77777777" w:rsidR="007D0E16" w:rsidRPr="00E82D91" w:rsidRDefault="007D0E16" w:rsidP="007D0E16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3"/>
            <w:vAlign w:val="center"/>
          </w:tcPr>
          <w:p w14:paraId="50029335" w14:textId="77777777" w:rsidR="007D0E16" w:rsidRPr="00E82D91" w:rsidRDefault="007D0E16" w:rsidP="007D0E16">
            <w:pPr>
              <w:pStyle w:val="TableText"/>
              <w:rPr>
                <w:sz w:val="14"/>
                <w:szCs w:val="14"/>
              </w:rPr>
            </w:pPr>
          </w:p>
        </w:tc>
      </w:tr>
      <w:tr w:rsidR="003D43A8" w14:paraId="0B22FE77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6F85BAC8" w14:textId="77777777" w:rsidR="007D0E16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EMAIL*</w:t>
            </w:r>
          </w:p>
          <w:p w14:paraId="785B8011" w14:textId="7734F43E" w:rsidR="007D0E16" w:rsidRPr="007573C3" w:rsidRDefault="00EB3A87" w:rsidP="000550BE">
            <w:pPr>
              <w:pStyle w:val="TableText"/>
              <w:tabs>
                <w:tab w:val="left" w:pos="4140"/>
              </w:tabs>
              <w:spacing w:before="120" w:after="120"/>
              <w:rPr>
                <w:sz w:val="14"/>
                <w:szCs w:val="14"/>
              </w:rPr>
            </w:pP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u w:val="single"/>
              </w:rPr>
              <w:instrText xml:space="preserve"> FORMTEXT </w:instrText>
            </w:r>
            <w:r>
              <w:rPr>
                <w:sz w:val="14"/>
                <w:szCs w:val="14"/>
                <w:u w:val="single"/>
              </w:rPr>
            </w:r>
            <w:r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>
              <w:rPr>
                <w:sz w:val="14"/>
                <w:szCs w:val="14"/>
                <w:u w:val="single"/>
              </w:rPr>
              <w:fldChar w:fldCharType="end"/>
            </w: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 w:rsidR="000550BE">
              <w:rPr>
                <w:sz w:val="14"/>
                <w:szCs w:val="14"/>
                <w:u w:val="single"/>
              </w:rPr>
              <w:tab/>
            </w:r>
          </w:p>
        </w:tc>
        <w:tc>
          <w:tcPr>
            <w:tcW w:w="5160" w:type="dxa"/>
            <w:gridSpan w:val="3"/>
            <w:vAlign w:val="center"/>
          </w:tcPr>
          <w:p w14:paraId="694CFE4A" w14:textId="77777777" w:rsidR="007D0E16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PHONE NUMBER</w:t>
            </w:r>
          </w:p>
          <w:p w14:paraId="49C44F4C" w14:textId="05E53888" w:rsidR="007D0E16" w:rsidRPr="00145F3A" w:rsidRDefault="00EB3A87" w:rsidP="000550BE">
            <w:pPr>
              <w:pStyle w:val="TableText"/>
              <w:tabs>
                <w:tab w:val="left" w:pos="4892"/>
              </w:tabs>
              <w:spacing w:before="120" w:after="120"/>
              <w:rPr>
                <w:sz w:val="14"/>
                <w:szCs w:val="14"/>
              </w:rPr>
            </w:pPr>
            <w:r w:rsidRPr="00145F3A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F3A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145F3A">
              <w:rPr>
                <w:sz w:val="14"/>
                <w:szCs w:val="14"/>
                <w:u w:val="single"/>
              </w:rPr>
            </w:r>
            <w:r w:rsidRPr="00145F3A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145F3A">
              <w:rPr>
                <w:sz w:val="14"/>
                <w:szCs w:val="14"/>
                <w:u w:val="single"/>
              </w:rPr>
              <w:fldChar w:fldCharType="end"/>
            </w:r>
            <w:r w:rsidRPr="00145F3A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F3A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145F3A">
              <w:rPr>
                <w:sz w:val="14"/>
                <w:szCs w:val="14"/>
                <w:u w:val="single"/>
              </w:rPr>
            </w:r>
            <w:r w:rsidRPr="00145F3A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145F3A">
              <w:rPr>
                <w:sz w:val="14"/>
                <w:szCs w:val="14"/>
                <w:u w:val="single"/>
              </w:rPr>
              <w:fldChar w:fldCharType="end"/>
            </w:r>
            <w:r w:rsidRPr="00145F3A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F3A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145F3A">
              <w:rPr>
                <w:sz w:val="14"/>
                <w:szCs w:val="14"/>
                <w:u w:val="single"/>
              </w:rPr>
            </w:r>
            <w:r w:rsidRPr="00145F3A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145F3A">
              <w:rPr>
                <w:sz w:val="14"/>
                <w:szCs w:val="14"/>
                <w:u w:val="single"/>
              </w:rPr>
              <w:fldChar w:fldCharType="end"/>
            </w:r>
            <w:r w:rsidR="000550BE">
              <w:rPr>
                <w:sz w:val="14"/>
                <w:szCs w:val="14"/>
                <w:u w:val="single"/>
              </w:rPr>
              <w:tab/>
            </w:r>
          </w:p>
        </w:tc>
      </w:tr>
      <w:tr w:rsidR="003D43A8" w14:paraId="553D5BC3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5888C544" w14:textId="77777777" w:rsidR="007D0E16" w:rsidRPr="00E82D91" w:rsidRDefault="007D0E16" w:rsidP="007D0E16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3"/>
            <w:vAlign w:val="center"/>
          </w:tcPr>
          <w:p w14:paraId="120497B9" w14:textId="77777777" w:rsidR="007D0E16" w:rsidRPr="00E82D91" w:rsidRDefault="007D0E16" w:rsidP="007D0E16">
            <w:pPr>
              <w:pStyle w:val="TableText"/>
              <w:rPr>
                <w:sz w:val="14"/>
                <w:szCs w:val="14"/>
              </w:rPr>
            </w:pPr>
          </w:p>
        </w:tc>
      </w:tr>
      <w:tr w:rsidR="003D43A8" w14:paraId="1D81505D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2DF63397" w14:textId="77777777" w:rsidR="007D0E16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MAILING ADDRESS</w:t>
            </w:r>
            <w:r w:rsidRPr="00ED21C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160" w:type="dxa"/>
            <w:gridSpan w:val="3"/>
            <w:vAlign w:val="center"/>
          </w:tcPr>
          <w:p w14:paraId="5925E2F9" w14:textId="77777777" w:rsidR="007D0E16" w:rsidRPr="00ED21CD" w:rsidRDefault="00EB3A87" w:rsidP="007D0E16">
            <w:pPr>
              <w:pStyle w:val="TableText"/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ED21CD">
              <w:rPr>
                <w:b/>
                <w:sz w:val="14"/>
                <w:szCs w:val="14"/>
              </w:rPr>
              <w:t>REQUEST TYPE</w:t>
            </w:r>
          </w:p>
        </w:tc>
      </w:tr>
      <w:tr w:rsidR="003D43A8" w14:paraId="33FF1727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04F4B477" w14:textId="410F06E0" w:rsidR="007D0E16" w:rsidRPr="007573C3" w:rsidRDefault="00EB3A87" w:rsidP="000550BE">
            <w:pPr>
              <w:pStyle w:val="TableText"/>
              <w:tabs>
                <w:tab w:val="left" w:pos="4170"/>
              </w:tabs>
              <w:spacing w:before="120" w:after="120"/>
              <w:rPr>
                <w:sz w:val="14"/>
                <w:szCs w:val="14"/>
              </w:rPr>
            </w:pP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u w:val="single"/>
              </w:rPr>
              <w:instrText xml:space="preserve"> FORMTEXT </w:instrText>
            </w:r>
            <w:r>
              <w:rPr>
                <w:sz w:val="14"/>
                <w:szCs w:val="14"/>
                <w:u w:val="single"/>
              </w:rPr>
            </w:r>
            <w:r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>
              <w:rPr>
                <w:sz w:val="14"/>
                <w:szCs w:val="14"/>
                <w:u w:val="single"/>
              </w:rPr>
              <w:fldChar w:fldCharType="end"/>
            </w: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 w:rsidR="000550BE">
              <w:rPr>
                <w:sz w:val="14"/>
                <w:szCs w:val="14"/>
                <w:u w:val="single"/>
              </w:rPr>
              <w:tab/>
            </w:r>
          </w:p>
        </w:tc>
        <w:tc>
          <w:tcPr>
            <w:tcW w:w="2760" w:type="dxa"/>
            <w:vAlign w:val="center"/>
          </w:tcPr>
          <w:p w14:paraId="7D85B991" w14:textId="45B6EF61" w:rsidR="000A0675" w:rsidRDefault="00EB3A87" w:rsidP="000A0675">
            <w:pPr>
              <w:pStyle w:val="TableText"/>
              <w:rPr>
                <w:sz w:val="14"/>
                <w:szCs w:val="14"/>
              </w:rPr>
            </w:pPr>
            <w:r>
              <w:pict w14:anchorId="151E107F">
                <v:shape id="_x0000_i1029" type="#_x0000_t75" style="width:8.25pt;height:5.25pt">
                  <v:imagedata r:id="rId12" o:title=""/>
                </v:shape>
              </w:pict>
            </w:r>
            <w:r>
              <w:rPr>
                <w:sz w:val="14"/>
                <w:szCs w:val="14"/>
              </w:rPr>
              <w:t xml:space="preserve"> </w:t>
            </w:r>
            <w:r w:rsidR="007D0E16" w:rsidRPr="00ED21CD">
              <w:rPr>
                <w:sz w:val="14"/>
                <w:szCs w:val="14"/>
              </w:rPr>
              <w:t xml:space="preserve">Understand and </w:t>
            </w:r>
            <w:proofErr w:type="gramStart"/>
            <w:r w:rsidR="007D0E16" w:rsidRPr="00ED21CD">
              <w:rPr>
                <w:sz w:val="14"/>
                <w:szCs w:val="14"/>
              </w:rPr>
              <w:t>Access</w:t>
            </w:r>
            <w:proofErr w:type="gramEnd"/>
            <w:r w:rsidR="007D0E16" w:rsidRPr="00ED21CD">
              <w:rPr>
                <w:sz w:val="14"/>
                <w:szCs w:val="14"/>
              </w:rPr>
              <w:t xml:space="preserve"> my</w:t>
            </w:r>
            <w:r>
              <w:rPr>
                <w:sz w:val="14"/>
                <w:szCs w:val="14"/>
              </w:rPr>
              <w:t xml:space="preserve"> </w:t>
            </w:r>
          </w:p>
          <w:p w14:paraId="61C7443A" w14:textId="1930BB14" w:rsidR="007D0E16" w:rsidRDefault="00EB3A87" w:rsidP="000A0675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</w:t>
            </w:r>
            <w:r w:rsidR="003E515D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sonal Information</w:t>
            </w:r>
          </w:p>
          <w:p w14:paraId="4C4433CD" w14:textId="79A099F2" w:rsidR="000053CB" w:rsidRDefault="00EB3A87" w:rsidP="00145F3A">
            <w:pPr>
              <w:pStyle w:val="TableText"/>
              <w:spacing w:before="120" w:after="120"/>
              <w:rPr>
                <w:sz w:val="14"/>
                <w:szCs w:val="14"/>
              </w:rPr>
            </w:pPr>
            <w:r>
              <w:pict w14:anchorId="3A177B31">
                <v:shape id="_x0000_i1030" type="#_x0000_t75" style="width:9pt;height:8.25pt">
                  <v:imagedata r:id="rId13" o:title=""/>
                </v:shape>
              </w:pict>
            </w:r>
            <w:r>
              <w:rPr>
                <w:sz w:val="14"/>
                <w:szCs w:val="14"/>
              </w:rPr>
              <w:t xml:space="preserve"> Delete my Personal Information</w:t>
            </w:r>
          </w:p>
          <w:p w14:paraId="3ABBE0F1" w14:textId="2B8EE46C" w:rsidR="000053CB" w:rsidRPr="00ED21CD" w:rsidRDefault="00EB3A87" w:rsidP="00B534CC">
            <w:pPr>
              <w:pStyle w:val="TableText"/>
              <w:spacing w:before="120" w:after="120"/>
              <w:rPr>
                <w:sz w:val="14"/>
                <w:szCs w:val="14"/>
              </w:rPr>
            </w:pPr>
            <w:r>
              <w:pict w14:anchorId="6C56A349">
                <v:shape id="_x0000_i1031" type="#_x0000_t75" style="width:9pt;height:8.25pt">
                  <v:imagedata r:id="rId14" o:title=""/>
                </v:shape>
              </w:pict>
            </w:r>
            <w:r>
              <w:rPr>
                <w:sz w:val="14"/>
                <w:szCs w:val="14"/>
              </w:rPr>
              <w:t xml:space="preserve"> Correct my Personal </w:t>
            </w:r>
            <w:r w:rsidR="00B534CC">
              <w:rPr>
                <w:sz w:val="14"/>
                <w:szCs w:val="14"/>
              </w:rPr>
              <w:t>Information</w:t>
            </w:r>
          </w:p>
        </w:tc>
        <w:tc>
          <w:tcPr>
            <w:tcW w:w="2400" w:type="dxa"/>
            <w:gridSpan w:val="2"/>
            <w:vAlign w:val="center"/>
          </w:tcPr>
          <w:p w14:paraId="54B161BB" w14:textId="30A8E989" w:rsidR="000053CB" w:rsidRPr="00ED21CD" w:rsidRDefault="000053CB" w:rsidP="00442B47">
            <w:pPr>
              <w:pStyle w:val="TableText"/>
              <w:spacing w:before="120" w:after="120"/>
              <w:rPr>
                <w:sz w:val="14"/>
                <w:szCs w:val="14"/>
              </w:rPr>
            </w:pPr>
          </w:p>
        </w:tc>
      </w:tr>
      <w:tr w:rsidR="003D43A8" w14:paraId="52CF5DAC" w14:textId="77777777" w:rsidTr="00360DD2">
        <w:trPr>
          <w:trHeight w:val="20"/>
        </w:trPr>
        <w:tc>
          <w:tcPr>
            <w:tcW w:w="4430" w:type="dxa"/>
            <w:gridSpan w:val="3"/>
            <w:vAlign w:val="center"/>
          </w:tcPr>
          <w:p w14:paraId="5C28134D" w14:textId="77777777" w:rsidR="00E82D91" w:rsidRPr="00E82D91" w:rsidRDefault="00E82D91" w:rsidP="00E82D9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center"/>
          </w:tcPr>
          <w:p w14:paraId="08794C8A" w14:textId="77777777" w:rsidR="00E82D91" w:rsidRPr="00ED21CD" w:rsidRDefault="00E82D91" w:rsidP="00E82D9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3079FC43" w14:textId="77777777" w:rsidR="00E82D91" w:rsidRPr="00ED21CD" w:rsidRDefault="00E82D91" w:rsidP="00E82D91">
            <w:pPr>
              <w:pStyle w:val="TableText"/>
              <w:rPr>
                <w:sz w:val="14"/>
                <w:szCs w:val="14"/>
              </w:rPr>
            </w:pPr>
          </w:p>
        </w:tc>
      </w:tr>
      <w:tr w:rsidR="003D43A8" w14:paraId="7326FA90" w14:textId="77777777" w:rsidTr="00360DD2">
        <w:trPr>
          <w:trHeight w:val="20"/>
        </w:trPr>
        <w:tc>
          <w:tcPr>
            <w:tcW w:w="9590" w:type="dxa"/>
            <w:gridSpan w:val="6"/>
            <w:vAlign w:val="center"/>
          </w:tcPr>
          <w:p w14:paraId="78496653" w14:textId="1B847C41" w:rsidR="00AD508F" w:rsidRPr="00ED21CD" w:rsidRDefault="00EB3A87" w:rsidP="007C0363">
            <w:pPr>
              <w:pStyle w:val="TableText"/>
              <w:spacing w:before="120"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PLEASE DESCRIBE WHAT DATA YOU WOULD LIKE TO ACCESS</w:t>
            </w:r>
            <w:r w:rsidR="000053CB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 xml:space="preserve"> DELETE</w:t>
            </w:r>
            <w:r w:rsidR="000053CB">
              <w:rPr>
                <w:b/>
                <w:sz w:val="14"/>
                <w:szCs w:val="14"/>
              </w:rPr>
              <w:t>, OR CORRECT</w:t>
            </w:r>
            <w:r w:rsidRPr="00ED21CD">
              <w:rPr>
                <w:b/>
                <w:sz w:val="14"/>
                <w:szCs w:val="14"/>
              </w:rPr>
              <w:t>*</w:t>
            </w:r>
          </w:p>
          <w:p w14:paraId="32E76C00" w14:textId="0F294B79" w:rsidR="00AD508F" w:rsidRPr="007573C3" w:rsidRDefault="00EB3A87" w:rsidP="000550BE">
            <w:pPr>
              <w:pStyle w:val="TableText"/>
              <w:tabs>
                <w:tab w:val="left" w:pos="9270"/>
              </w:tabs>
              <w:spacing w:before="120" w:after="120"/>
              <w:rPr>
                <w:sz w:val="14"/>
                <w:szCs w:val="14"/>
              </w:rPr>
            </w:pP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u w:val="single"/>
              </w:rPr>
              <w:instrText xml:space="preserve"> FORMTEXT </w:instrText>
            </w:r>
            <w:r>
              <w:rPr>
                <w:sz w:val="14"/>
                <w:szCs w:val="14"/>
                <w:u w:val="single"/>
              </w:rPr>
            </w:r>
            <w:r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>
              <w:rPr>
                <w:sz w:val="14"/>
                <w:szCs w:val="14"/>
                <w:u w:val="single"/>
              </w:rPr>
              <w:fldChar w:fldCharType="end"/>
            </w:r>
            <w:r w:rsidRPr="00ED21CD">
              <w:rPr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1C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ED21CD">
              <w:rPr>
                <w:sz w:val="14"/>
                <w:szCs w:val="14"/>
                <w:u w:val="single"/>
              </w:rPr>
            </w:r>
            <w:r w:rsidRPr="00ED21CD">
              <w:rPr>
                <w:sz w:val="14"/>
                <w:szCs w:val="14"/>
                <w:u w:val="single"/>
              </w:rPr>
              <w:fldChar w:fldCharType="separate"/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="00CD6AC4">
              <w:rPr>
                <w:noProof/>
                <w:sz w:val="14"/>
                <w:szCs w:val="14"/>
                <w:u w:val="single"/>
              </w:rPr>
              <w:t> </w:t>
            </w:r>
            <w:r w:rsidRPr="00ED21CD">
              <w:rPr>
                <w:sz w:val="14"/>
                <w:szCs w:val="14"/>
                <w:u w:val="single"/>
              </w:rPr>
              <w:fldChar w:fldCharType="end"/>
            </w:r>
            <w:r w:rsidR="000550BE">
              <w:rPr>
                <w:sz w:val="14"/>
                <w:szCs w:val="14"/>
                <w:u w:val="single"/>
              </w:rPr>
              <w:tab/>
            </w:r>
          </w:p>
        </w:tc>
      </w:tr>
    </w:tbl>
    <w:p w14:paraId="396759DA" w14:textId="77777777" w:rsidR="00EC24FA" w:rsidRDefault="00EC24FA" w:rsidP="00EC24FA">
      <w:pPr>
        <w:pStyle w:val="TableText"/>
        <w:jc w:val="right"/>
      </w:pPr>
    </w:p>
    <w:p w14:paraId="4CEEDDA1" w14:textId="1C753E9E" w:rsidR="001C4370" w:rsidRPr="001927E4" w:rsidRDefault="00EB3A87" w:rsidP="00EC24FA">
      <w:pPr>
        <w:pStyle w:val="TableText"/>
        <w:jc w:val="right"/>
      </w:pPr>
      <w:r>
        <w:pict w14:anchorId="4F1ED247">
          <v:shape id="_x0000_i1032" type="#_x0000_t75" style="width:87pt;height:24pt">
            <v:imagedata r:id="rId15" o:title=""/>
          </v:shape>
        </w:pict>
      </w:r>
      <w:bookmarkEnd w:id="0"/>
    </w:p>
    <w:sectPr w:rsidR="001C4370" w:rsidRPr="001927E4" w:rsidSect="003449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1497" w14:textId="77777777" w:rsidR="00000000" w:rsidRDefault="00EB3A87">
      <w:r>
        <w:separator/>
      </w:r>
    </w:p>
  </w:endnote>
  <w:endnote w:type="continuationSeparator" w:id="0">
    <w:p w14:paraId="666A3014" w14:textId="77777777" w:rsidR="00000000" w:rsidRDefault="00E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252" w14:textId="77777777" w:rsidR="007464F3" w:rsidRDefault="00746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9C0" w14:textId="77777777" w:rsidR="00360DD2" w:rsidRDefault="00EB3A8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A296" w14:textId="77777777" w:rsidR="007464F3" w:rsidRDefault="00746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4642" w14:textId="77777777" w:rsidR="00000000" w:rsidRDefault="00EB3A87">
      <w:r>
        <w:separator/>
      </w:r>
    </w:p>
  </w:footnote>
  <w:footnote w:type="continuationSeparator" w:id="0">
    <w:p w14:paraId="6BB02930" w14:textId="77777777" w:rsidR="00000000" w:rsidRDefault="00EB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2E35" w14:textId="77777777" w:rsidR="007464F3" w:rsidRDefault="00746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A270" w14:textId="77777777" w:rsidR="007464F3" w:rsidRDefault="00746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A16" w14:textId="77777777" w:rsidR="007464F3" w:rsidRDefault="0074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FixedDOC_ID" w:val="M:\Training\3333.docx"/>
  </w:docVars>
  <w:rsids>
    <w:rsidRoot w:val="00460698"/>
    <w:rsid w:val="000053CB"/>
    <w:rsid w:val="000317C7"/>
    <w:rsid w:val="000550BE"/>
    <w:rsid w:val="000A0675"/>
    <w:rsid w:val="000A622F"/>
    <w:rsid w:val="000C22D0"/>
    <w:rsid w:val="000D0E1B"/>
    <w:rsid w:val="00122254"/>
    <w:rsid w:val="00132396"/>
    <w:rsid w:val="00145F3A"/>
    <w:rsid w:val="00152146"/>
    <w:rsid w:val="001927E4"/>
    <w:rsid w:val="001A2318"/>
    <w:rsid w:val="001C4370"/>
    <w:rsid w:val="002F1915"/>
    <w:rsid w:val="0030212E"/>
    <w:rsid w:val="00344998"/>
    <w:rsid w:val="00360DD2"/>
    <w:rsid w:val="003836DD"/>
    <w:rsid w:val="003961FD"/>
    <w:rsid w:val="003D43A8"/>
    <w:rsid w:val="003E515D"/>
    <w:rsid w:val="00436944"/>
    <w:rsid w:val="00442B47"/>
    <w:rsid w:val="004552F6"/>
    <w:rsid w:val="00460698"/>
    <w:rsid w:val="00490828"/>
    <w:rsid w:val="004A6644"/>
    <w:rsid w:val="004C16A8"/>
    <w:rsid w:val="00525C67"/>
    <w:rsid w:val="00534527"/>
    <w:rsid w:val="00551E47"/>
    <w:rsid w:val="0055767E"/>
    <w:rsid w:val="005A7A95"/>
    <w:rsid w:val="00601C96"/>
    <w:rsid w:val="00630BC9"/>
    <w:rsid w:val="00653251"/>
    <w:rsid w:val="00665FA6"/>
    <w:rsid w:val="006D0BB5"/>
    <w:rsid w:val="007257F0"/>
    <w:rsid w:val="007464F3"/>
    <w:rsid w:val="007573C3"/>
    <w:rsid w:val="00786ECE"/>
    <w:rsid w:val="0079626F"/>
    <w:rsid w:val="007A3059"/>
    <w:rsid w:val="007C0363"/>
    <w:rsid w:val="007D0E16"/>
    <w:rsid w:val="00802AFB"/>
    <w:rsid w:val="00935483"/>
    <w:rsid w:val="009F25C6"/>
    <w:rsid w:val="00A52BB8"/>
    <w:rsid w:val="00A63E6C"/>
    <w:rsid w:val="00AC32DA"/>
    <w:rsid w:val="00AD508F"/>
    <w:rsid w:val="00AD6D86"/>
    <w:rsid w:val="00B16C1D"/>
    <w:rsid w:val="00B40EE9"/>
    <w:rsid w:val="00B534CC"/>
    <w:rsid w:val="00B75C4C"/>
    <w:rsid w:val="00BB70B1"/>
    <w:rsid w:val="00BC7BE2"/>
    <w:rsid w:val="00C53564"/>
    <w:rsid w:val="00C5459C"/>
    <w:rsid w:val="00C853FF"/>
    <w:rsid w:val="00CD6AC4"/>
    <w:rsid w:val="00D11918"/>
    <w:rsid w:val="00D36C58"/>
    <w:rsid w:val="00D41DFA"/>
    <w:rsid w:val="00DB3F1E"/>
    <w:rsid w:val="00DD37A6"/>
    <w:rsid w:val="00E62D6B"/>
    <w:rsid w:val="00E82D91"/>
    <w:rsid w:val="00EA0B7E"/>
    <w:rsid w:val="00EB3A87"/>
    <w:rsid w:val="00EB4FFA"/>
    <w:rsid w:val="00EC24FA"/>
    <w:rsid w:val="00ED21CD"/>
    <w:rsid w:val="00EF1562"/>
    <w:rsid w:val="00F3287D"/>
    <w:rsid w:val="00FE1E8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2E8C06"/>
  <w15:docId w15:val="{EA62A0A2-D116-44EA-B7F8-AC6F900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24" w:qFormat="1"/>
    <w:lsdException w:name="heading 2" w:semiHidden="1" w:uiPriority="24" w:unhideWhenUsed="1" w:qFormat="1"/>
    <w:lsdException w:name="heading 3" w:semiHidden="1" w:uiPriority="24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4" w:unhideWhenUsed="1" w:qFormat="1"/>
    <w:lsdException w:name="footer" w:semiHidden="1" w:uiPriority="3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qFormat/>
    <w:rsid w:val="00152146"/>
    <w:pPr>
      <w:spacing w:after="0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uiPriority w:val="24"/>
    <w:qFormat/>
    <w:rsid w:val="00132396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24"/>
    <w:qFormat/>
    <w:rsid w:val="00132396"/>
    <w:pPr>
      <w:keepNext/>
      <w:spacing w:after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24"/>
    <w:qFormat/>
    <w:rsid w:val="00132396"/>
    <w:pPr>
      <w:keepNext/>
      <w:spacing w:after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BodyText"/>
    <w:link w:val="Heading4Char"/>
    <w:uiPriority w:val="24"/>
    <w:qFormat/>
    <w:rsid w:val="00132396"/>
    <w:pPr>
      <w:keepNext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24"/>
    <w:qFormat/>
    <w:rsid w:val="00132396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24"/>
    <w:qFormat/>
    <w:rsid w:val="00132396"/>
    <w:pPr>
      <w:keepNext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24"/>
    <w:qFormat/>
    <w:rsid w:val="00132396"/>
    <w:pPr>
      <w:keepNext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24"/>
    <w:qFormat/>
    <w:rsid w:val="00132396"/>
    <w:pPr>
      <w:keepNext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24"/>
    <w:qFormat/>
    <w:rsid w:val="00132396"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"/>
    <w:qFormat/>
    <w:rsid w:val="00132396"/>
    <w:pPr>
      <w:spacing w:after="240"/>
      <w:ind w:left="720" w:right="72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9"/>
    <w:rsid w:val="00132396"/>
    <w:rPr>
      <w:rFonts w:ascii="Times New Roman" w:eastAsiaTheme="minorEastAsia" w:hAnsi="Times New Roman"/>
      <w:iCs/>
    </w:rPr>
  </w:style>
  <w:style w:type="paragraph" w:styleId="BodyText">
    <w:name w:val="Body Text"/>
    <w:basedOn w:val="Normal"/>
    <w:link w:val="BodyTextChar"/>
    <w:uiPriority w:val="4"/>
    <w:qFormat/>
    <w:rsid w:val="00FE2480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FE2480"/>
    <w:rPr>
      <w:rFonts w:ascii="Arial" w:hAnsi="Arial"/>
      <w:sz w:val="22"/>
    </w:rPr>
  </w:style>
  <w:style w:type="paragraph" w:styleId="BodyText2">
    <w:name w:val="Body Text 2"/>
    <w:basedOn w:val="BodyText"/>
    <w:link w:val="BodyText2Char"/>
    <w:uiPriority w:val="4"/>
    <w:qFormat/>
    <w:rsid w:val="00132396"/>
  </w:style>
  <w:style w:type="character" w:customStyle="1" w:styleId="BodyText2Char">
    <w:name w:val="Body Text 2 Char"/>
    <w:basedOn w:val="DefaultParagraphFont"/>
    <w:link w:val="BodyText2"/>
    <w:uiPriority w:val="4"/>
    <w:rsid w:val="00132396"/>
    <w:rPr>
      <w:rFonts w:ascii="Times New Roman" w:hAnsi="Times New Roman"/>
    </w:rPr>
  </w:style>
  <w:style w:type="paragraph" w:styleId="BodyText3">
    <w:name w:val="Body Text 3"/>
    <w:basedOn w:val="BodyText"/>
    <w:link w:val="BodyText3Char"/>
    <w:uiPriority w:val="4"/>
    <w:qFormat/>
    <w:rsid w:val="0013239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132396"/>
    <w:rPr>
      <w:rFonts w:ascii="Times New Roman" w:hAnsi="Times New Roman"/>
      <w:szCs w:val="16"/>
    </w:rPr>
  </w:style>
  <w:style w:type="character" w:customStyle="1" w:styleId="DocInfo">
    <w:name w:val="DocInfo"/>
    <w:basedOn w:val="DefaultParagraphFont"/>
    <w:uiPriority w:val="39"/>
    <w:unhideWhenUsed/>
    <w:qFormat/>
    <w:rsid w:val="00152146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34"/>
    <w:qFormat/>
    <w:rsid w:val="0013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4"/>
    <w:rsid w:val="00132396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34"/>
    <w:qFormat/>
    <w:rsid w:val="0013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  <w:rsid w:val="00132396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24"/>
    <w:rsid w:val="00132396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4"/>
    <w:rsid w:val="00132396"/>
    <w:rPr>
      <w:rFonts w:ascii="Times New Roman" w:eastAsiaTheme="majorEastAsia" w:hAnsi="Times New Roman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24"/>
    <w:rsid w:val="00132396"/>
    <w:rPr>
      <w:rFonts w:ascii="Times New Roman" w:eastAsiaTheme="majorEastAsia" w:hAnsi="Times New Roman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24"/>
    <w:rsid w:val="00132396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24"/>
    <w:rsid w:val="0013239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24"/>
    <w:rsid w:val="00132396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4"/>
    <w:rsid w:val="00132396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24"/>
    <w:rsid w:val="00132396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24"/>
    <w:rsid w:val="00132396"/>
    <w:rPr>
      <w:rFonts w:ascii="Times New Roman" w:eastAsiaTheme="majorEastAsia" w:hAnsi="Times New Roman" w:cstheme="majorBidi"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2396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29"/>
    <w:qFormat/>
    <w:rsid w:val="00132396"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uiPriority w:val="29"/>
    <w:rsid w:val="00132396"/>
    <w:rPr>
      <w:rFonts w:ascii="Times New Roman" w:hAnsi="Times New Roman"/>
    </w:rPr>
  </w:style>
  <w:style w:type="paragraph" w:styleId="Subtitle">
    <w:name w:val="Subtitle"/>
    <w:basedOn w:val="Normal"/>
    <w:next w:val="BodyText"/>
    <w:link w:val="SubtitleChar"/>
    <w:uiPriority w:val="19"/>
    <w:qFormat/>
    <w:rsid w:val="00132396"/>
    <w:pPr>
      <w:keepNext/>
      <w:numPr>
        <w:ilvl w:val="1"/>
      </w:numPr>
      <w:spacing w:after="240"/>
      <w:jc w:val="center"/>
      <w:outlineLvl w:val="1"/>
    </w:pPr>
    <w:rPr>
      <w:rFonts w:eastAsiaTheme="majorEastAsia" w:cstheme="majorBidi"/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uiPriority w:val="19"/>
    <w:rsid w:val="00132396"/>
    <w:rPr>
      <w:rFonts w:ascii="Times New Roman" w:eastAsiaTheme="majorEastAsia" w:hAnsi="Times New Roman" w:cstheme="majorBidi"/>
      <w:b/>
      <w:iCs/>
      <w:caps/>
      <w:u w:val="single"/>
    </w:rPr>
  </w:style>
  <w:style w:type="paragraph" w:customStyle="1" w:styleId="TableHeading">
    <w:name w:val="Table Heading"/>
    <w:basedOn w:val="Normal"/>
    <w:link w:val="TableHeadingChar"/>
    <w:uiPriority w:val="29"/>
    <w:qFormat/>
    <w:rsid w:val="00132396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uiPriority w:val="29"/>
    <w:rsid w:val="00132396"/>
    <w:rPr>
      <w:rFonts w:ascii="Times New Roman" w:hAnsi="Times New Roman"/>
      <w:b/>
    </w:rPr>
  </w:style>
  <w:style w:type="paragraph" w:customStyle="1" w:styleId="TableText">
    <w:name w:val="Table Text"/>
    <w:basedOn w:val="Normal"/>
    <w:link w:val="TableTextChar"/>
    <w:uiPriority w:val="29"/>
    <w:qFormat/>
    <w:rsid w:val="00132396"/>
  </w:style>
  <w:style w:type="character" w:customStyle="1" w:styleId="TableTextChar">
    <w:name w:val="Table Text Char"/>
    <w:basedOn w:val="DefaultParagraphFont"/>
    <w:link w:val="TableText"/>
    <w:uiPriority w:val="29"/>
    <w:rsid w:val="00132396"/>
    <w:rPr>
      <w:rFonts w:ascii="Times New Roman" w:hAnsi="Times New Roman"/>
    </w:rPr>
  </w:style>
  <w:style w:type="paragraph" w:styleId="Title">
    <w:name w:val="Title"/>
    <w:basedOn w:val="Normal"/>
    <w:next w:val="BodyText"/>
    <w:link w:val="TitleChar"/>
    <w:uiPriority w:val="14"/>
    <w:qFormat/>
    <w:rsid w:val="00132396"/>
    <w:pPr>
      <w:keepNext/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132396"/>
    <w:rPr>
      <w:rFonts w:ascii="Times New Roman" w:eastAsiaTheme="majorEastAsia" w:hAnsi="Times New Roman" w:cstheme="majorBidi"/>
      <w:b/>
      <w:caps/>
      <w:szCs w:val="52"/>
    </w:rPr>
  </w:style>
  <w:style w:type="table" w:styleId="TableGrid">
    <w:name w:val="Table Grid"/>
    <w:basedOn w:val="TableNormal"/>
    <w:uiPriority w:val="39"/>
    <w:rsid w:val="00551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2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D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61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61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61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61F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C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RFUS\Office\Templates\Normal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 U S 2 0 1 6 ! 1 3 3 7 1 4 4 1 8 . 4 < / d o c u m e n t i d >  
     < s e n d e r i d > N S 1 8 4 9 6 < / s e n d e r i d >  
     < s e n d e r e m a i l > N I C O L E . S A K I N @ N O R T O N R O S E F U L B R I G H T . C O M < / s e n d e r e m a i l >  
     < l a s t m o d i f i e d > 2 0 2 2 - 1 2 - 2 7 T 1 0 : 3 5 : 0 0 . 0 0 0 0 0 0 0 - 0 5 : 0 0 < / l a s t m o d i f i e d >  
     < d a t a b a s e > U S 2 0 1 6 < / d a t a b a s e >  
 < / p r o p e r t i e s > 
</file>

<file path=customXml/itemProps1.xml><?xml version="1.0" encoding="utf-8"?>
<ds:datastoreItem xmlns:ds="http://schemas.openxmlformats.org/officeDocument/2006/customXml" ds:itemID="{1C4C598D-A4EB-460D-B699-2FF66CF10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DB161-A9ED-4DCB-A35E-4E13F0B6495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NormalLtr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Rose</dc:creator>
  <cp:lastModifiedBy>Ahmed, Junaid</cp:lastModifiedBy>
  <cp:revision>2</cp:revision>
  <dcterms:created xsi:type="dcterms:W3CDTF">2022-12-30T16:06:00Z</dcterms:created>
  <dcterms:modified xsi:type="dcterms:W3CDTF">2022-12-30T16:06:00Z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133714418.4</vt:lpwstr>
  </property>
  <property fmtid="{D5CDD505-2E9C-101B-9397-08002B2CF9AE}" pid="3" name="x.imProfileCustom2">
    <vt:lpwstr>1001237173</vt:lpwstr>
  </property>
  <property fmtid="{D5CDD505-2E9C-101B-9397-08002B2CF9AE}" pid="4" name="xA">
    <vt:lpwstr>unknown</vt:lpwstr>
  </property>
  <property fmtid="{D5CDD505-2E9C-101B-9397-08002B2CF9AE}" pid="5" name="xB">
    <vt:lpwstr>133714418.4</vt:lpwstr>
  </property>
  <property fmtid="{D5CDD505-2E9C-101B-9397-08002B2CF9AE}" pid="6" name="xC">
    <vt:lpwstr>unknown</vt:lpwstr>
  </property>
  <property fmtid="{D5CDD505-2E9C-101B-9397-08002B2CF9AE}" pid="7" name="xD">
    <vt:lpwstr>unknown</vt:lpwstr>
  </property>
</Properties>
</file>