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914376" w14:paraId="2264BDC3" w14:textId="77777777" w:rsidTr="00167CF3">
        <w:trPr>
          <w:trHeight w:val="1833"/>
        </w:trPr>
        <w:tc>
          <w:tcPr>
            <w:tcW w:w="10627" w:type="dxa"/>
            <w:tcBorders>
              <w:bottom w:val="single" w:sz="4" w:space="0" w:color="auto"/>
            </w:tcBorders>
          </w:tcPr>
          <w:p w14:paraId="6D63A2AD" w14:textId="77777777" w:rsidR="00914376" w:rsidRDefault="00CE5A7D" w:rsidP="00423CB1">
            <w:pPr>
              <w:spacing w:before="120" w:after="120" w:line="360" w:lineRule="auto"/>
              <w:jc w:val="center"/>
              <w:rPr>
                <w:sz w:val="22"/>
              </w:rPr>
            </w:pPr>
            <w:r>
              <w:rPr>
                <w:rFonts w:eastAsia="Arial" w:cs="Arial"/>
                <w:noProof/>
                <w:color w:val="000000"/>
                <w:szCs w:val="16"/>
                <w:u w:color="000000"/>
                <w:lang w:eastAsia="en-GB"/>
              </w:rPr>
              <mc:AlternateContent>
                <mc:Choice Requires="wps">
                  <w:drawing>
                    <wp:anchor distT="0" distB="0" distL="114300" distR="114300" simplePos="0" relativeHeight="251658241" behindDoc="0" locked="0" layoutInCell="0" allowOverlap="1" wp14:anchorId="30637908" wp14:editId="7326FBAC">
                      <wp:simplePos x="0" y="0"/>
                      <wp:positionH relativeFrom="column">
                        <wp:posOffset>28575</wp:posOffset>
                      </wp:positionH>
                      <wp:positionV relativeFrom="paragraph">
                        <wp:posOffset>-3810</wp:posOffset>
                      </wp:positionV>
                      <wp:extent cx="6629400" cy="12573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24073" w14:textId="77777777" w:rsidR="009D62C4" w:rsidRDefault="009D62C4" w:rsidP="009D62C4">
                                  <w:pPr>
                                    <w:jc w:val="center"/>
                                    <w:rPr>
                                      <w:sz w:val="36"/>
                                      <w:szCs w:val="36"/>
                                    </w:rPr>
                                  </w:pPr>
                                </w:p>
                                <w:p w14:paraId="13AF39AC" w14:textId="77777777" w:rsidR="009D62C4" w:rsidRDefault="009D62C4" w:rsidP="009D62C4">
                                  <w:pPr>
                                    <w:jc w:val="center"/>
                                    <w:rPr>
                                      <w:b/>
                                      <w:sz w:val="32"/>
                                      <w:szCs w:val="32"/>
                                    </w:rPr>
                                  </w:pPr>
                                </w:p>
                                <w:p w14:paraId="4444304F" w14:textId="77777777" w:rsidR="009D62C4" w:rsidRDefault="009D62C4" w:rsidP="009D62C4">
                                  <w:pPr>
                                    <w:jc w:val="center"/>
                                    <w:rPr>
                                      <w:b/>
                                      <w:sz w:val="32"/>
                                      <w:szCs w:val="32"/>
                                    </w:rPr>
                                  </w:pPr>
                                </w:p>
                                <w:p w14:paraId="06FE22B7" w14:textId="77777777" w:rsidR="009D62C4" w:rsidRDefault="009D62C4" w:rsidP="009D62C4">
                                  <w:pPr>
                                    <w:jc w:val="center"/>
                                    <w:rPr>
                                      <w:b/>
                                      <w:sz w:val="32"/>
                                      <w:szCs w:val="32"/>
                                    </w:rPr>
                                  </w:pPr>
                                  <w:r w:rsidRPr="000F6698">
                                    <w:rPr>
                                      <w:b/>
                                      <w:sz w:val="32"/>
                                      <w:szCs w:val="32"/>
                                    </w:rPr>
                                    <w:t>APPLICATION FOR EMPLOYMENT</w:t>
                                  </w:r>
                                </w:p>
                                <w:p w14:paraId="5E867C0D" w14:textId="77777777" w:rsidR="009D62C4" w:rsidRDefault="009D62C4" w:rsidP="009D62C4">
                                  <w:pPr>
                                    <w:jc w:val="center"/>
                                    <w:rPr>
                                      <w:b/>
                                      <w:sz w:val="32"/>
                                      <w:szCs w:val="32"/>
                                    </w:rPr>
                                  </w:pPr>
                                </w:p>
                                <w:p w14:paraId="6851FA0D" w14:textId="77777777" w:rsidR="009D62C4" w:rsidRDefault="009D62C4" w:rsidP="009D62C4">
                                  <w:pPr>
                                    <w:jc w:val="center"/>
                                    <w:rPr>
                                      <w:b/>
                                      <w:sz w:val="32"/>
                                      <w:szCs w:val="32"/>
                                    </w:rPr>
                                  </w:pPr>
                                </w:p>
                                <w:p w14:paraId="2BF2C42D" w14:textId="77777777" w:rsidR="009D62C4" w:rsidRDefault="009D62C4" w:rsidP="009D62C4">
                                  <w:pPr>
                                    <w:jc w:val="center"/>
                                    <w:rPr>
                                      <w:b/>
                                      <w:sz w:val="32"/>
                                      <w:szCs w:val="32"/>
                                    </w:rPr>
                                  </w:pPr>
                                  <w:r w:rsidRPr="000F6698">
                                    <w:rPr>
                                      <w:b/>
                                      <w:sz w:val="32"/>
                                      <w:szCs w:val="32"/>
                                    </w:rPr>
                                    <w:t>APPLICATION FOR EMPLOYMENT</w:t>
                                  </w:r>
                                </w:p>
                                <w:p w14:paraId="1B5CCB11" w14:textId="77777777" w:rsidR="009D62C4" w:rsidRDefault="009D62C4" w:rsidP="009D62C4">
                                  <w:pPr>
                                    <w:jc w:val="center"/>
                                    <w:rPr>
                                      <w:b/>
                                      <w:sz w:val="32"/>
                                      <w:szCs w:val="32"/>
                                    </w:rPr>
                                  </w:pPr>
                                </w:p>
                                <w:p w14:paraId="51E7010C" w14:textId="77777777" w:rsidR="009D62C4" w:rsidRPr="000F6698" w:rsidRDefault="009D62C4" w:rsidP="009D62C4">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37908" id="_x0000_t202" coordsize="21600,21600" o:spt="202" path="m,l,21600r21600,l21600,xe">
                      <v:stroke joinstyle="miter"/>
                      <v:path gradientshapeok="t" o:connecttype="rect"/>
                    </v:shapetype>
                    <v:shape id="Text Box 9" o:spid="_x0000_s1026" type="#_x0000_t202" style="position:absolute;left:0;text-align:left;margin-left:2.25pt;margin-top:-.3pt;width:522pt;height:9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" o:allowincell="f" filled="f" stroked="f">
                      <v:path arrowok="t"/>
                      <v:textbox>
                        <w:txbxContent>
                          <w:p w14:paraId="07424073" w14:textId="77777777" w:rsidR="009D62C4" w:rsidRDefault="009D62C4" w:rsidP="009D62C4">
                            <w:pPr>
                              <w:jc w:val="center"/>
                              <w:rPr>
                                <w:sz w:val="36"/>
                                <w:szCs w:val="36"/>
                              </w:rPr>
                            </w:pPr>
                          </w:p>
                          <w:p w14:paraId="13AF39AC" w14:textId="77777777" w:rsidR="009D62C4" w:rsidRDefault="009D62C4" w:rsidP="009D62C4">
                            <w:pPr>
                              <w:jc w:val="center"/>
                              <w:rPr>
                                <w:b/>
                                <w:sz w:val="32"/>
                                <w:szCs w:val="32"/>
                              </w:rPr>
                            </w:pPr>
                          </w:p>
                          <w:p w14:paraId="4444304F" w14:textId="77777777" w:rsidR="009D62C4" w:rsidRDefault="009D62C4" w:rsidP="009D62C4">
                            <w:pPr>
                              <w:jc w:val="center"/>
                              <w:rPr>
                                <w:b/>
                                <w:sz w:val="32"/>
                                <w:szCs w:val="32"/>
                              </w:rPr>
                            </w:pPr>
                          </w:p>
                          <w:p w14:paraId="06FE22B7" w14:textId="77777777" w:rsidR="009D62C4" w:rsidRDefault="009D62C4" w:rsidP="009D62C4">
                            <w:pPr>
                              <w:jc w:val="center"/>
                              <w:rPr>
                                <w:b/>
                                <w:sz w:val="32"/>
                                <w:szCs w:val="32"/>
                              </w:rPr>
                            </w:pPr>
                            <w:r w:rsidRPr="000F6698">
                              <w:rPr>
                                <w:b/>
                                <w:sz w:val="32"/>
                                <w:szCs w:val="32"/>
                              </w:rPr>
                              <w:t>APPLICATION FOR EMPLOYMENT</w:t>
                            </w:r>
                          </w:p>
                          <w:p w14:paraId="5E867C0D" w14:textId="77777777" w:rsidR="009D62C4" w:rsidRDefault="009D62C4" w:rsidP="009D62C4">
                            <w:pPr>
                              <w:jc w:val="center"/>
                              <w:rPr>
                                <w:b/>
                                <w:sz w:val="32"/>
                                <w:szCs w:val="32"/>
                              </w:rPr>
                            </w:pPr>
                          </w:p>
                          <w:p w14:paraId="6851FA0D" w14:textId="77777777" w:rsidR="009D62C4" w:rsidRDefault="009D62C4" w:rsidP="009D62C4">
                            <w:pPr>
                              <w:jc w:val="center"/>
                              <w:rPr>
                                <w:b/>
                                <w:sz w:val="32"/>
                                <w:szCs w:val="32"/>
                              </w:rPr>
                            </w:pPr>
                          </w:p>
                          <w:p w14:paraId="2BF2C42D" w14:textId="77777777" w:rsidR="009D62C4" w:rsidRDefault="009D62C4" w:rsidP="009D62C4">
                            <w:pPr>
                              <w:jc w:val="center"/>
                              <w:rPr>
                                <w:b/>
                                <w:sz w:val="32"/>
                                <w:szCs w:val="32"/>
                              </w:rPr>
                            </w:pPr>
                            <w:r w:rsidRPr="000F6698">
                              <w:rPr>
                                <w:b/>
                                <w:sz w:val="32"/>
                                <w:szCs w:val="32"/>
                              </w:rPr>
                              <w:t>APPLICATION FOR EMPLOYMENT</w:t>
                            </w:r>
                          </w:p>
                          <w:p w14:paraId="1B5CCB11" w14:textId="77777777" w:rsidR="009D62C4" w:rsidRDefault="009D62C4" w:rsidP="009D62C4">
                            <w:pPr>
                              <w:jc w:val="center"/>
                              <w:rPr>
                                <w:b/>
                                <w:sz w:val="32"/>
                                <w:szCs w:val="32"/>
                              </w:rPr>
                            </w:pPr>
                          </w:p>
                          <w:p w14:paraId="51E7010C" w14:textId="77777777" w:rsidR="009D62C4" w:rsidRPr="000F6698" w:rsidRDefault="009D62C4" w:rsidP="009D62C4">
                            <w:pPr>
                              <w:jc w:val="center"/>
                              <w:rPr>
                                <w:b/>
                                <w:sz w:val="32"/>
                                <w:szCs w:val="32"/>
                              </w:rPr>
                            </w:pPr>
                          </w:p>
                        </w:txbxContent>
                      </v:textbox>
                    </v:shape>
                  </w:pict>
                </mc:Fallback>
              </mc:AlternateContent>
            </w:r>
            <w:r w:rsidRPr="000F6698">
              <w:rPr>
                <w:rFonts w:eastAsia="Arial" w:cs="Arial"/>
                <w:noProof/>
                <w:color w:val="000000"/>
                <w:szCs w:val="16"/>
                <w:u w:color="000000"/>
                <w:lang w:eastAsia="en-GB"/>
              </w:rPr>
              <w:drawing>
                <wp:inline distT="0" distB="0" distL="0" distR="0" wp14:anchorId="3991F889" wp14:editId="2FF86DC5">
                  <wp:extent cx="1355725" cy="567690"/>
                  <wp:effectExtent l="0" t="0" r="0" b="0"/>
                  <wp:docPr id="1" name="officeArt object" descr="LCN_CMY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LCN_CMYK.pn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5725" cy="567690"/>
                          </a:xfrm>
                          <a:prstGeom prst="rect">
                            <a:avLst/>
                          </a:prstGeom>
                          <a:noFill/>
                          <a:ln>
                            <a:noFill/>
                          </a:ln>
                        </pic:spPr>
                      </pic:pic>
                    </a:graphicData>
                  </a:graphic>
                </wp:inline>
              </w:drawing>
            </w:r>
          </w:p>
        </w:tc>
      </w:tr>
      <w:tr w:rsidR="00914376" w14:paraId="17840483" w14:textId="77777777" w:rsidTr="00167CF3">
        <w:tc>
          <w:tcPr>
            <w:tcW w:w="10627" w:type="dxa"/>
            <w:tcBorders>
              <w:left w:val="nil"/>
              <w:right w:val="nil"/>
            </w:tcBorders>
          </w:tcPr>
          <w:p w14:paraId="0DD09F82" w14:textId="77777777" w:rsidR="00914376" w:rsidRDefault="00914376">
            <w:pPr>
              <w:rPr>
                <w:noProof/>
                <w:sz w:val="22"/>
              </w:rPr>
            </w:pPr>
          </w:p>
        </w:tc>
      </w:tr>
      <w:tr w:rsidR="00914376" w14:paraId="43C43703" w14:textId="77777777" w:rsidTr="00167CF3">
        <w:tc>
          <w:tcPr>
            <w:tcW w:w="10627" w:type="dxa"/>
            <w:tcBorders>
              <w:bottom w:val="single" w:sz="4" w:space="0" w:color="auto"/>
            </w:tcBorders>
          </w:tcPr>
          <w:p w14:paraId="658D0261" w14:textId="021384D5" w:rsidR="00E6624F" w:rsidRPr="00214834" w:rsidRDefault="00E6624F" w:rsidP="00904668">
            <w:pPr>
              <w:spacing w:before="120" w:after="120"/>
              <w:jc w:val="center"/>
              <w:rPr>
                <w:b/>
                <w:noProof/>
                <w:sz w:val="22"/>
              </w:rPr>
            </w:pPr>
            <w:r w:rsidRPr="00214834">
              <w:rPr>
                <w:b/>
                <w:noProof/>
                <w:sz w:val="22"/>
              </w:rPr>
              <w:t xml:space="preserve">Please complete this application form and </w:t>
            </w:r>
            <w:r w:rsidR="00CF4CE2" w:rsidRPr="00214834">
              <w:rPr>
                <w:b/>
                <w:noProof/>
                <w:sz w:val="22"/>
              </w:rPr>
              <w:t>email back (</w:t>
            </w:r>
            <w:r w:rsidR="00CF4CE2" w:rsidRPr="00214834">
              <w:rPr>
                <w:b/>
                <w:noProof/>
                <w:sz w:val="22"/>
                <w:u w:val="single"/>
              </w:rPr>
              <w:t xml:space="preserve">in </w:t>
            </w:r>
            <w:r w:rsidR="0035020A" w:rsidRPr="00214834">
              <w:rPr>
                <w:b/>
                <w:noProof/>
                <w:sz w:val="22"/>
                <w:u w:val="single"/>
              </w:rPr>
              <w:t>W</w:t>
            </w:r>
            <w:r w:rsidR="00CF4CE2" w:rsidRPr="00214834">
              <w:rPr>
                <w:b/>
                <w:noProof/>
                <w:sz w:val="22"/>
                <w:u w:val="single"/>
              </w:rPr>
              <w:t>ord format</w:t>
            </w:r>
            <w:r w:rsidR="00CF4CE2" w:rsidRPr="00214834">
              <w:rPr>
                <w:b/>
                <w:noProof/>
                <w:sz w:val="22"/>
              </w:rPr>
              <w:t>)</w:t>
            </w:r>
          </w:p>
          <w:p w14:paraId="2E3509C3" w14:textId="4EF1D9E0" w:rsidR="00914376" w:rsidRPr="000F6698" w:rsidRDefault="00914376" w:rsidP="00A109CC">
            <w:pPr>
              <w:spacing w:before="120" w:after="120"/>
              <w:jc w:val="center"/>
              <w:rPr>
                <w:b/>
                <w:noProof/>
                <w:sz w:val="22"/>
              </w:rPr>
            </w:pPr>
            <w:r w:rsidRPr="00901933">
              <w:rPr>
                <w:b/>
                <w:noProof/>
                <w:sz w:val="22"/>
              </w:rPr>
              <w:t>STRICTLY CONFIDENTIAL</w:t>
            </w:r>
          </w:p>
        </w:tc>
      </w:tr>
      <w:tr w:rsidR="00914376" w14:paraId="009E822B" w14:textId="77777777" w:rsidTr="00747F2C">
        <w:tc>
          <w:tcPr>
            <w:tcW w:w="10627" w:type="dxa"/>
            <w:tcBorders>
              <w:left w:val="nil"/>
              <w:bottom w:val="single" w:sz="4" w:space="0" w:color="009999"/>
              <w:right w:val="nil"/>
            </w:tcBorders>
          </w:tcPr>
          <w:p w14:paraId="597F3845" w14:textId="77777777" w:rsidR="00914376" w:rsidRDefault="00914376">
            <w:pPr>
              <w:jc w:val="center"/>
              <w:rPr>
                <w:b/>
                <w:noProof/>
                <w:sz w:val="22"/>
                <w:u w:val="single"/>
              </w:rPr>
            </w:pPr>
          </w:p>
        </w:tc>
      </w:tr>
      <w:tr w:rsidR="00914376" w14:paraId="48E9E2CE" w14:textId="77777777" w:rsidTr="00747F2C">
        <w:trPr>
          <w:trHeight w:val="1500"/>
        </w:trPr>
        <w:tc>
          <w:tcPr>
            <w:tcW w:w="10627" w:type="dxa"/>
            <w:tcBorders>
              <w:top w:val="single" w:sz="4" w:space="0" w:color="009999"/>
              <w:left w:val="single" w:sz="4" w:space="0" w:color="009999"/>
              <w:bottom w:val="single" w:sz="4" w:space="0" w:color="009999"/>
              <w:right w:val="single" w:sz="4" w:space="0" w:color="009999"/>
            </w:tcBorders>
            <w:shd w:val="clear" w:color="auto" w:fill="33CCCC"/>
          </w:tcPr>
          <w:p w14:paraId="5BF44997" w14:textId="31A09F82" w:rsidR="005A132F" w:rsidRDefault="005A132F" w:rsidP="00F73E64">
            <w:pPr>
              <w:spacing w:before="120"/>
              <w:rPr>
                <w:b/>
                <w:i/>
                <w:noProof/>
                <w:sz w:val="24"/>
              </w:rPr>
            </w:pPr>
            <w:r>
              <w:rPr>
                <w:b/>
                <w:i/>
                <w:noProof/>
                <w:sz w:val="24"/>
              </w:rPr>
              <w:t>VACANCY DETAILS</w:t>
            </w:r>
            <w:r w:rsidR="00987016">
              <w:rPr>
                <w:b/>
                <w:i/>
                <w:noProof/>
                <w:sz w:val="24"/>
              </w:rPr>
              <w:tab/>
            </w:r>
            <w:r w:rsidR="00987016">
              <w:rPr>
                <w:b/>
                <w:i/>
                <w:noProof/>
                <w:sz w:val="24"/>
              </w:rPr>
              <w:tab/>
            </w:r>
            <w:r w:rsidR="00987016">
              <w:rPr>
                <w:b/>
                <w:i/>
                <w:noProof/>
                <w:sz w:val="24"/>
              </w:rPr>
              <w:tab/>
            </w:r>
            <w:r w:rsidR="00987016">
              <w:rPr>
                <w:b/>
                <w:i/>
                <w:noProof/>
                <w:sz w:val="24"/>
              </w:rPr>
              <w:tab/>
            </w:r>
            <w:r w:rsidR="00987016">
              <w:rPr>
                <w:b/>
                <w:i/>
                <w:noProof/>
                <w:sz w:val="24"/>
              </w:rPr>
              <w:tab/>
            </w:r>
            <w:r w:rsidR="00987016">
              <w:rPr>
                <w:b/>
                <w:i/>
                <w:noProof/>
                <w:sz w:val="24"/>
              </w:rPr>
              <w:tab/>
            </w:r>
            <w:r w:rsidR="00987016">
              <w:rPr>
                <w:b/>
                <w:i/>
                <w:noProof/>
                <w:sz w:val="24"/>
              </w:rPr>
              <w:tab/>
            </w:r>
            <w:r w:rsidR="00987016">
              <w:rPr>
                <w:b/>
                <w:i/>
                <w:noProof/>
                <w:sz w:val="24"/>
              </w:rPr>
              <w:tab/>
            </w:r>
            <w:r w:rsidR="004640A0">
              <w:rPr>
                <w:b/>
                <w:i/>
                <w:noProof/>
                <w:sz w:val="24"/>
              </w:rPr>
              <w:tab/>
            </w:r>
            <w:r w:rsidR="00987016" w:rsidRPr="00987016">
              <w:rPr>
                <w:bCs/>
                <w:i/>
                <w:sz w:val="18"/>
                <w:szCs w:val="18"/>
              </w:rPr>
              <w:t xml:space="preserve">FOR </w:t>
            </w:r>
            <w:r w:rsidR="00F6674B">
              <w:rPr>
                <w:bCs/>
                <w:i/>
                <w:sz w:val="18"/>
                <w:szCs w:val="18"/>
              </w:rPr>
              <w:t>LCN</w:t>
            </w:r>
            <w:r w:rsidR="00987016" w:rsidRPr="00987016">
              <w:rPr>
                <w:bCs/>
                <w:i/>
                <w:sz w:val="18"/>
                <w:szCs w:val="18"/>
              </w:rPr>
              <w:t xml:space="preserve"> USE ONLY</w:t>
            </w:r>
          </w:p>
          <w:p w14:paraId="45B818DF" w14:textId="77777777" w:rsidR="005A132F" w:rsidRDefault="005A132F" w:rsidP="005A132F">
            <w:pPr>
              <w:rPr>
                <w:noProof/>
                <w:sz w:val="24"/>
              </w:rPr>
            </w:pPr>
          </w:p>
          <w:p w14:paraId="467CD77A" w14:textId="420FB10C" w:rsidR="005A132F" w:rsidRPr="00987016" w:rsidRDefault="005A132F" w:rsidP="00987016">
            <w:pPr>
              <w:tabs>
                <w:tab w:val="left" w:pos="4575"/>
              </w:tabs>
              <w:rPr>
                <w:noProof/>
                <w:sz w:val="20"/>
              </w:rPr>
            </w:pPr>
            <w:r w:rsidRPr="00950DEB">
              <w:rPr>
                <w:noProof/>
                <w:sz w:val="20"/>
              </w:rPr>
              <w:t>Post Title</w:t>
            </w:r>
            <w:r w:rsidRPr="00950DEB">
              <w:rPr>
                <w:b/>
                <w:bCs/>
                <w:noProof/>
                <w:sz w:val="20"/>
              </w:rPr>
              <w:t xml:space="preserve">:             </w:t>
            </w:r>
            <w:r w:rsidR="00DF53E4">
              <w:rPr>
                <w:b/>
                <w:bCs/>
                <w:noProof/>
                <w:sz w:val="20"/>
              </w:rPr>
              <w:t>Development Team Intern</w:t>
            </w:r>
            <w:r w:rsidR="00987016">
              <w:rPr>
                <w:b/>
                <w:bCs/>
                <w:noProof/>
                <w:sz w:val="20"/>
              </w:rPr>
              <w:tab/>
            </w:r>
            <w:r w:rsidRPr="00950DEB">
              <w:rPr>
                <w:noProof/>
                <w:sz w:val="20"/>
              </w:rPr>
              <w:t xml:space="preserve">Closing Date: </w:t>
            </w:r>
            <w:r w:rsidR="00BA6C8C">
              <w:rPr>
                <w:noProof/>
                <w:sz w:val="20"/>
              </w:rPr>
              <w:t xml:space="preserve">  </w:t>
            </w:r>
            <w:r w:rsidR="00C37F16" w:rsidRPr="00C37F16">
              <w:rPr>
                <w:b/>
                <w:bCs/>
                <w:noProof/>
                <w:sz w:val="20"/>
              </w:rPr>
              <w:t>Midday Wednesday 31 August</w:t>
            </w:r>
          </w:p>
          <w:p w14:paraId="3E634806" w14:textId="77777777" w:rsidR="005A132F" w:rsidRPr="00950DEB" w:rsidRDefault="005A132F" w:rsidP="005A132F">
            <w:pPr>
              <w:tabs>
                <w:tab w:val="left" w:leader="dot" w:pos="10440"/>
              </w:tabs>
              <w:rPr>
                <w:noProof/>
                <w:sz w:val="20"/>
              </w:rPr>
            </w:pPr>
            <w:r w:rsidRPr="00950DEB">
              <w:rPr>
                <w:noProof/>
                <w:sz w:val="20"/>
              </w:rPr>
              <w:t xml:space="preserve"> </w:t>
            </w:r>
          </w:p>
          <w:p w14:paraId="7A5FD135" w14:textId="740258BB" w:rsidR="009D62C4" w:rsidRPr="00987016" w:rsidRDefault="005A132F" w:rsidP="005A132F">
            <w:pPr>
              <w:tabs>
                <w:tab w:val="left" w:leader="dot" w:pos="10440"/>
              </w:tabs>
              <w:rPr>
                <w:sz w:val="20"/>
              </w:rPr>
            </w:pPr>
            <w:r w:rsidRPr="00950DEB">
              <w:rPr>
                <w:sz w:val="20"/>
              </w:rPr>
              <w:t>Application Number:</w:t>
            </w:r>
            <w:r w:rsidR="00BC0892">
              <w:rPr>
                <w:sz w:val="20"/>
              </w:rPr>
              <w:t xml:space="preserve"> </w:t>
            </w:r>
            <w:sdt>
              <w:sdtPr>
                <w:rPr>
                  <w:rFonts w:asciiTheme="minorHAnsi" w:hAnsiTheme="minorHAnsi" w:cstheme="minorHAnsi"/>
                  <w:sz w:val="22"/>
                  <w:szCs w:val="22"/>
                </w:rPr>
                <w:alias w:val="Please type here"/>
                <w:tag w:val="Please type here"/>
                <w:id w:val="-2074645473"/>
                <w:placeholder>
                  <w:docPart w:val="2817623137EA47A48133F8C51AFA6196"/>
                </w:placeholder>
                <w:comboBox>
                  <w:listItem w:value="Please type here"/>
                </w:comboBox>
              </w:sdtPr>
              <w:sdtEndPr/>
              <w:sdtContent>
                <w:r w:rsidR="00BC0892">
                  <w:rPr>
                    <w:rFonts w:asciiTheme="minorHAnsi" w:hAnsiTheme="minorHAnsi" w:cstheme="minorHAnsi"/>
                    <w:sz w:val="22"/>
                    <w:szCs w:val="22"/>
                  </w:rPr>
                  <w:t xml:space="preserve"> </w:t>
                </w:r>
              </w:sdtContent>
            </w:sdt>
            <w:r w:rsidRPr="00950DEB">
              <w:rPr>
                <w:sz w:val="20"/>
              </w:rPr>
              <w:t xml:space="preserve">  </w:t>
            </w:r>
          </w:p>
        </w:tc>
      </w:tr>
      <w:tr w:rsidR="00914376" w14:paraId="5492F2AB" w14:textId="77777777" w:rsidTr="00747F2C">
        <w:tc>
          <w:tcPr>
            <w:tcW w:w="10627" w:type="dxa"/>
            <w:tcBorders>
              <w:top w:val="single" w:sz="4" w:space="0" w:color="009999"/>
              <w:bottom w:val="single" w:sz="4" w:space="0" w:color="auto"/>
            </w:tcBorders>
          </w:tcPr>
          <w:p w14:paraId="4CB42414" w14:textId="60D8DB45" w:rsidR="00914376" w:rsidRDefault="00914376" w:rsidP="00912BF5">
            <w:pPr>
              <w:pStyle w:val="Heading3"/>
            </w:pPr>
            <w:r>
              <w:t>EQUAL OPPORTUNITIES</w:t>
            </w:r>
            <w:r w:rsidR="00DE264F">
              <w:tab/>
            </w:r>
            <w:r w:rsidR="00DE264F">
              <w:tab/>
            </w:r>
            <w:r w:rsidR="00DE264F">
              <w:tab/>
            </w:r>
            <w:r w:rsidR="00DE264F">
              <w:tab/>
            </w:r>
            <w:r w:rsidR="00DE264F">
              <w:tab/>
            </w:r>
            <w:r w:rsidR="00DE264F">
              <w:tab/>
            </w:r>
            <w:r w:rsidR="00DE264F">
              <w:tab/>
            </w:r>
            <w:r w:rsidR="00DE264F">
              <w:tab/>
            </w:r>
            <w:r w:rsidR="00C468AE">
              <w:tab/>
            </w:r>
            <w:r w:rsidR="00912BF5">
              <w:drawing>
                <wp:inline distT="0" distB="0" distL="0" distR="0" wp14:anchorId="2B111347" wp14:editId="491D611C">
                  <wp:extent cx="651263" cy="3139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960" cy="338345"/>
                          </a:xfrm>
                          <a:prstGeom prst="rect">
                            <a:avLst/>
                          </a:prstGeom>
                          <a:noFill/>
                          <a:ln>
                            <a:noFill/>
                          </a:ln>
                        </pic:spPr>
                      </pic:pic>
                    </a:graphicData>
                  </a:graphic>
                </wp:inline>
              </w:drawing>
            </w:r>
          </w:p>
          <w:p w14:paraId="35D8F8DF" w14:textId="77777777" w:rsidR="00914376" w:rsidRDefault="00914376">
            <w:pPr>
              <w:rPr>
                <w:noProof/>
                <w:sz w:val="22"/>
              </w:rPr>
            </w:pPr>
          </w:p>
          <w:p w14:paraId="5FD05090" w14:textId="77777777" w:rsidR="00914376" w:rsidRDefault="00676230">
            <w:pPr>
              <w:rPr>
                <w:noProof/>
                <w:sz w:val="20"/>
              </w:rPr>
            </w:pPr>
            <w:r w:rsidRPr="00DE264F">
              <w:rPr>
                <w:noProof/>
                <w:sz w:val="20"/>
              </w:rPr>
              <w:t>We</w:t>
            </w:r>
            <w:r w:rsidR="00914376" w:rsidRPr="00DE264F">
              <w:rPr>
                <w:noProof/>
                <w:sz w:val="20"/>
              </w:rPr>
              <w:t xml:space="preserve"> are committed to the active promotion and support of equality and opportunity both in the way services are delivered and in our role as an employer.</w:t>
            </w:r>
          </w:p>
          <w:p w14:paraId="36AAFD03" w14:textId="77777777" w:rsidR="00A71B67" w:rsidRPr="00DE264F" w:rsidRDefault="00A71B67">
            <w:pPr>
              <w:rPr>
                <w:noProof/>
                <w:sz w:val="20"/>
              </w:rPr>
            </w:pPr>
          </w:p>
          <w:p w14:paraId="1CFBDF8B" w14:textId="77777777" w:rsidR="00A71B67" w:rsidRPr="00A109CC" w:rsidRDefault="00A71B67" w:rsidP="00A71B67">
            <w:pPr>
              <w:rPr>
                <w:b/>
                <w:bCs/>
                <w:noProof/>
                <w:sz w:val="20"/>
              </w:rPr>
            </w:pPr>
            <w:r w:rsidRPr="00A109CC">
              <w:rPr>
                <w:b/>
                <w:bCs/>
                <w:noProof/>
                <w:sz w:val="20"/>
              </w:rPr>
              <w:t xml:space="preserve">All applications will be anonymised before being made available to the shortlisting panel. </w:t>
            </w:r>
          </w:p>
          <w:p w14:paraId="55AF7E13" w14:textId="77777777" w:rsidR="00914376" w:rsidRPr="00DE264F" w:rsidRDefault="00914376">
            <w:pPr>
              <w:rPr>
                <w:noProof/>
                <w:sz w:val="20"/>
              </w:rPr>
            </w:pPr>
          </w:p>
          <w:p w14:paraId="48848FF8" w14:textId="77777777" w:rsidR="00914376" w:rsidRPr="00DE264F" w:rsidRDefault="00914376">
            <w:pPr>
              <w:rPr>
                <w:noProof/>
                <w:sz w:val="20"/>
              </w:rPr>
            </w:pPr>
            <w:r w:rsidRPr="00DE264F">
              <w:rPr>
                <w:noProof/>
                <w:sz w:val="20"/>
              </w:rPr>
              <w:t>No individual will be discriminated against on the grounds of colour, race, nationality, ethnic or national origin, disability, marital status, sexual orientation, religious belief, age, trade union or political activities.</w:t>
            </w:r>
          </w:p>
          <w:p w14:paraId="2093FA9B" w14:textId="77777777" w:rsidR="00914376" w:rsidRPr="00DE264F" w:rsidRDefault="00914376">
            <w:pPr>
              <w:rPr>
                <w:noProof/>
                <w:sz w:val="20"/>
              </w:rPr>
            </w:pPr>
          </w:p>
          <w:p w14:paraId="6801DA28" w14:textId="77777777" w:rsidR="00914376" w:rsidRPr="00DE264F" w:rsidRDefault="00914376">
            <w:pPr>
              <w:rPr>
                <w:noProof/>
                <w:sz w:val="20"/>
              </w:rPr>
            </w:pPr>
            <w:r w:rsidRPr="00DE264F">
              <w:rPr>
                <w:noProof/>
                <w:sz w:val="20"/>
              </w:rPr>
              <w:t>Individuals are selected and promoted on the basis of their merits and abilities for a post.</w:t>
            </w:r>
          </w:p>
          <w:p w14:paraId="2A1B262C" w14:textId="77777777" w:rsidR="00914376" w:rsidRPr="00DE264F" w:rsidRDefault="00914376">
            <w:pPr>
              <w:rPr>
                <w:noProof/>
                <w:sz w:val="20"/>
              </w:rPr>
            </w:pPr>
          </w:p>
          <w:p w14:paraId="6E942033" w14:textId="77777777" w:rsidR="00914376" w:rsidRPr="00DE264F" w:rsidRDefault="00914376">
            <w:pPr>
              <w:rPr>
                <w:noProof/>
                <w:sz w:val="20"/>
              </w:rPr>
            </w:pPr>
            <w:r w:rsidRPr="00DE264F">
              <w:rPr>
                <w:noProof/>
                <w:sz w:val="20"/>
              </w:rPr>
              <w:t>All applicants who are disabled and meet the essential criterial will be offered an interview.</w:t>
            </w:r>
          </w:p>
          <w:p w14:paraId="43A449E6" w14:textId="77777777" w:rsidR="00914376" w:rsidRPr="00DE264F" w:rsidRDefault="00914376">
            <w:pPr>
              <w:rPr>
                <w:noProof/>
                <w:sz w:val="20"/>
              </w:rPr>
            </w:pPr>
          </w:p>
          <w:p w14:paraId="43436C60" w14:textId="476365CA" w:rsidR="00950DEB" w:rsidRDefault="00914376">
            <w:pPr>
              <w:rPr>
                <w:noProof/>
                <w:sz w:val="20"/>
              </w:rPr>
            </w:pPr>
            <w:r w:rsidRPr="00DE264F">
              <w:rPr>
                <w:noProof/>
                <w:sz w:val="20"/>
              </w:rPr>
              <w:t xml:space="preserve">We monitor the sex, age, ethnic origin and disabilities of job applicants to help determine if our equal opportunities policy is effective. You are asked therefore, to </w:t>
            </w:r>
            <w:r w:rsidRPr="00BE051B">
              <w:rPr>
                <w:b/>
                <w:bCs/>
                <w:noProof/>
                <w:color w:val="FF0000"/>
                <w:sz w:val="20"/>
              </w:rPr>
              <w:t>p</w:t>
            </w:r>
            <w:r w:rsidR="00DB0606" w:rsidRPr="00BE051B">
              <w:rPr>
                <w:b/>
                <w:bCs/>
                <w:noProof/>
                <w:color w:val="FF0000"/>
                <w:sz w:val="20"/>
              </w:rPr>
              <w:t>lease p</w:t>
            </w:r>
            <w:r w:rsidRPr="00BE051B">
              <w:rPr>
                <w:b/>
                <w:bCs/>
                <w:noProof/>
                <w:color w:val="FF0000"/>
                <w:sz w:val="20"/>
              </w:rPr>
              <w:t>rovide th</w:t>
            </w:r>
            <w:r w:rsidR="00FC48F7" w:rsidRPr="00BE051B">
              <w:rPr>
                <w:b/>
                <w:bCs/>
                <w:noProof/>
                <w:color w:val="FF0000"/>
                <w:sz w:val="20"/>
              </w:rPr>
              <w:t xml:space="preserve">is information using this </w:t>
            </w:r>
            <w:hyperlink r:id="rId12" w:history="1">
              <w:r w:rsidR="00FC48F7" w:rsidRPr="00BE051B">
                <w:rPr>
                  <w:rStyle w:val="Hyperlink"/>
                  <w:b/>
                  <w:bCs/>
                  <w:noProof/>
                  <w:color w:val="FF0000"/>
                  <w:sz w:val="20"/>
                </w:rPr>
                <w:t>anony</w:t>
              </w:r>
              <w:r w:rsidR="006C6EE1" w:rsidRPr="00BE051B">
                <w:rPr>
                  <w:rStyle w:val="Hyperlink"/>
                  <w:b/>
                  <w:bCs/>
                  <w:noProof/>
                  <w:color w:val="FF0000"/>
                  <w:sz w:val="20"/>
                </w:rPr>
                <w:t>mous</w:t>
              </w:r>
              <w:r w:rsidR="00FC48F7" w:rsidRPr="00BE051B">
                <w:rPr>
                  <w:rStyle w:val="Hyperlink"/>
                  <w:b/>
                  <w:bCs/>
                  <w:noProof/>
                  <w:color w:val="FF0000"/>
                  <w:sz w:val="20"/>
                </w:rPr>
                <w:t xml:space="preserve"> </w:t>
              </w:r>
              <w:r w:rsidR="0031010D" w:rsidRPr="00BE051B">
                <w:rPr>
                  <w:rStyle w:val="Hyperlink"/>
                  <w:b/>
                  <w:bCs/>
                  <w:noProof/>
                  <w:color w:val="FF0000"/>
                  <w:sz w:val="20"/>
                </w:rPr>
                <w:t xml:space="preserve">online </w:t>
              </w:r>
              <w:r w:rsidR="00FC48F7" w:rsidRPr="00BE051B">
                <w:rPr>
                  <w:rStyle w:val="Hyperlink"/>
                  <w:b/>
                  <w:bCs/>
                  <w:noProof/>
                  <w:color w:val="FF0000"/>
                  <w:sz w:val="20"/>
                </w:rPr>
                <w:t>form</w:t>
              </w:r>
            </w:hyperlink>
            <w:r w:rsidRPr="00DE264F">
              <w:rPr>
                <w:noProof/>
                <w:sz w:val="20"/>
              </w:rPr>
              <w:t>.</w:t>
            </w:r>
            <w:r w:rsidR="00950DEB" w:rsidRPr="00DE264F">
              <w:rPr>
                <w:noProof/>
                <w:sz w:val="20"/>
              </w:rPr>
              <w:t xml:space="preserve"> </w:t>
            </w:r>
            <w:r w:rsidR="00333999" w:rsidRPr="00DE264F">
              <w:rPr>
                <w:noProof/>
                <w:sz w:val="20"/>
              </w:rPr>
              <w:t>This information will only be used to monitor the company’s equal opportunities policy and will be treated confidentially.</w:t>
            </w:r>
          </w:p>
          <w:p w14:paraId="3751B4D4" w14:textId="6519DE4C" w:rsidR="00950DEB" w:rsidRPr="00950DEB" w:rsidRDefault="00950DEB" w:rsidP="00A71B67">
            <w:pPr>
              <w:rPr>
                <w:noProof/>
                <w:sz w:val="20"/>
              </w:rPr>
            </w:pPr>
          </w:p>
        </w:tc>
      </w:tr>
    </w:tbl>
    <w:tbl>
      <w:tblPr>
        <w:tblStyle w:val="TableGrid"/>
        <w:tblW w:w="10632" w:type="dxa"/>
        <w:tblInd w:w="-5" w:type="dxa"/>
        <w:tblLook w:val="04A0" w:firstRow="1" w:lastRow="0" w:firstColumn="1" w:lastColumn="0" w:noHBand="0" w:noVBand="1"/>
      </w:tblPr>
      <w:tblGrid>
        <w:gridCol w:w="2552"/>
        <w:gridCol w:w="2693"/>
        <w:gridCol w:w="1701"/>
        <w:gridCol w:w="3686"/>
      </w:tblGrid>
      <w:tr w:rsidR="00167CF3" w:rsidRPr="003E0793" w14:paraId="2B5DA956" w14:textId="77777777" w:rsidTr="00CC5AB7">
        <w:trPr>
          <w:trHeight w:val="474"/>
        </w:trPr>
        <w:tc>
          <w:tcPr>
            <w:tcW w:w="10632" w:type="dxa"/>
            <w:gridSpan w:val="4"/>
            <w:tcBorders>
              <w:top w:val="nil"/>
            </w:tcBorders>
            <w:vAlign w:val="center"/>
          </w:tcPr>
          <w:p w14:paraId="356629C8" w14:textId="77777777" w:rsidR="00167CF3" w:rsidRPr="00A06DB1" w:rsidRDefault="00167CF3" w:rsidP="00CC5AB7">
            <w:pPr>
              <w:rPr>
                <w:b/>
                <w:bCs/>
                <w:i/>
                <w:iCs/>
                <w:noProof/>
                <w:sz w:val="24"/>
                <w:szCs w:val="24"/>
              </w:rPr>
            </w:pPr>
            <w:r w:rsidRPr="00A06DB1">
              <w:rPr>
                <w:b/>
                <w:bCs/>
                <w:i/>
                <w:iCs/>
                <w:noProof/>
                <w:sz w:val="24"/>
                <w:szCs w:val="24"/>
              </w:rPr>
              <w:t>APPLICATION DETAILS</w:t>
            </w:r>
          </w:p>
        </w:tc>
      </w:tr>
      <w:tr w:rsidR="00167CF3" w14:paraId="37BA4688" w14:textId="77777777" w:rsidTr="00154CF7">
        <w:trPr>
          <w:trHeight w:val="550"/>
        </w:trPr>
        <w:tc>
          <w:tcPr>
            <w:tcW w:w="2552" w:type="dxa"/>
            <w:vAlign w:val="center"/>
          </w:tcPr>
          <w:p w14:paraId="6F4C35A3" w14:textId="2A078C6F" w:rsidR="00167CF3" w:rsidRDefault="001F02F6" w:rsidP="00CC5AB7">
            <w:pPr>
              <w:rPr>
                <w:rFonts w:asciiTheme="minorHAnsi" w:hAnsiTheme="minorHAnsi" w:cstheme="minorHAnsi"/>
                <w:sz w:val="22"/>
                <w:szCs w:val="22"/>
              </w:rPr>
            </w:pPr>
            <w:r>
              <w:rPr>
                <w:rFonts w:cstheme="minorHAnsi"/>
                <w:sz w:val="22"/>
                <w:szCs w:val="22"/>
              </w:rPr>
              <w:t>First Name/s</w:t>
            </w:r>
          </w:p>
        </w:tc>
        <w:tc>
          <w:tcPr>
            <w:tcW w:w="8080" w:type="dxa"/>
            <w:gridSpan w:val="3"/>
            <w:vAlign w:val="center"/>
          </w:tcPr>
          <w:p w14:paraId="59B2B443" w14:textId="77777777" w:rsidR="00167CF3" w:rsidRPr="00505716" w:rsidRDefault="00167CF3" w:rsidP="00CC5AB7">
            <w:pPr>
              <w:rPr>
                <w:rFonts w:cs="Arial"/>
                <w:b/>
                <w:bCs/>
                <w:sz w:val="22"/>
                <w:szCs w:val="22"/>
              </w:rPr>
            </w:pPr>
          </w:p>
        </w:tc>
      </w:tr>
      <w:tr w:rsidR="00167CF3" w14:paraId="528FB00A" w14:textId="77777777" w:rsidTr="00154CF7">
        <w:trPr>
          <w:trHeight w:val="572"/>
        </w:trPr>
        <w:tc>
          <w:tcPr>
            <w:tcW w:w="2552" w:type="dxa"/>
            <w:vAlign w:val="center"/>
          </w:tcPr>
          <w:p w14:paraId="0030A13B" w14:textId="70D484B6" w:rsidR="00167CF3" w:rsidRDefault="001F02F6" w:rsidP="00CC5AB7">
            <w:pPr>
              <w:rPr>
                <w:noProof/>
                <w:sz w:val="22"/>
              </w:rPr>
            </w:pPr>
            <w:r>
              <w:rPr>
                <w:noProof/>
                <w:sz w:val="22"/>
              </w:rPr>
              <w:t>Surname</w:t>
            </w:r>
          </w:p>
        </w:tc>
        <w:tc>
          <w:tcPr>
            <w:tcW w:w="8080" w:type="dxa"/>
            <w:gridSpan w:val="3"/>
            <w:vAlign w:val="center"/>
          </w:tcPr>
          <w:p w14:paraId="64A61565" w14:textId="77777777" w:rsidR="00167CF3" w:rsidRPr="00505716" w:rsidRDefault="00167CF3" w:rsidP="00CC5AB7">
            <w:pPr>
              <w:rPr>
                <w:rFonts w:cs="Arial"/>
                <w:b/>
                <w:bCs/>
                <w:sz w:val="22"/>
                <w:szCs w:val="22"/>
              </w:rPr>
            </w:pPr>
          </w:p>
        </w:tc>
      </w:tr>
      <w:tr w:rsidR="00167CF3" w14:paraId="40965C59" w14:textId="77777777" w:rsidTr="00A9080A">
        <w:trPr>
          <w:trHeight w:val="830"/>
        </w:trPr>
        <w:tc>
          <w:tcPr>
            <w:tcW w:w="2552" w:type="dxa"/>
            <w:vAlign w:val="center"/>
          </w:tcPr>
          <w:p w14:paraId="6D614A85" w14:textId="7AE1408A" w:rsidR="00167CF3" w:rsidRDefault="00103C20" w:rsidP="00CC5AB7">
            <w:pPr>
              <w:rPr>
                <w:noProof/>
                <w:sz w:val="22"/>
              </w:rPr>
            </w:pPr>
            <w:r>
              <w:rPr>
                <w:noProof/>
                <w:sz w:val="22"/>
              </w:rPr>
              <w:t>A</w:t>
            </w:r>
            <w:r w:rsidR="00167CF3">
              <w:rPr>
                <w:noProof/>
                <w:sz w:val="22"/>
              </w:rPr>
              <w:t>ddress</w:t>
            </w:r>
            <w:r w:rsidR="006E52C8">
              <w:rPr>
                <w:noProof/>
                <w:sz w:val="22"/>
              </w:rPr>
              <w:t xml:space="preserve"> incl. postcode</w:t>
            </w:r>
          </w:p>
        </w:tc>
        <w:tc>
          <w:tcPr>
            <w:tcW w:w="8080" w:type="dxa"/>
            <w:gridSpan w:val="3"/>
            <w:vAlign w:val="center"/>
          </w:tcPr>
          <w:p w14:paraId="4874B6D1" w14:textId="77777777" w:rsidR="00167CF3" w:rsidRPr="00505716" w:rsidRDefault="00167CF3" w:rsidP="00CC5AB7">
            <w:pPr>
              <w:rPr>
                <w:rFonts w:cs="Arial"/>
                <w:sz w:val="22"/>
                <w:szCs w:val="22"/>
              </w:rPr>
            </w:pPr>
          </w:p>
        </w:tc>
      </w:tr>
      <w:tr w:rsidR="00167CF3" w:rsidRPr="006E213A" w14:paraId="10F30042" w14:textId="77777777" w:rsidTr="00ED57C8">
        <w:trPr>
          <w:trHeight w:val="549"/>
        </w:trPr>
        <w:tc>
          <w:tcPr>
            <w:tcW w:w="2552" w:type="dxa"/>
            <w:vAlign w:val="center"/>
          </w:tcPr>
          <w:p w14:paraId="636195CD" w14:textId="513F1F58" w:rsidR="00167CF3" w:rsidRPr="006E213A" w:rsidRDefault="006C6EE1" w:rsidP="00CC5AB7">
            <w:pPr>
              <w:rPr>
                <w:noProof/>
                <w:sz w:val="22"/>
                <w:szCs w:val="22"/>
              </w:rPr>
            </w:pPr>
            <w:r>
              <w:rPr>
                <w:noProof/>
                <w:sz w:val="22"/>
                <w:szCs w:val="22"/>
              </w:rPr>
              <w:t>T</w:t>
            </w:r>
            <w:r w:rsidR="00167CF3" w:rsidRPr="006E213A">
              <w:rPr>
                <w:noProof/>
                <w:sz w:val="22"/>
                <w:szCs w:val="22"/>
              </w:rPr>
              <w:t>el</w:t>
            </w:r>
            <w:r w:rsidR="00D7493C">
              <w:rPr>
                <w:noProof/>
                <w:sz w:val="22"/>
                <w:szCs w:val="22"/>
              </w:rPr>
              <w:t>ephone</w:t>
            </w:r>
            <w:r>
              <w:rPr>
                <w:noProof/>
                <w:sz w:val="22"/>
                <w:szCs w:val="22"/>
              </w:rPr>
              <w:t xml:space="preserve"> </w:t>
            </w:r>
            <w:r w:rsidR="00256FDC">
              <w:rPr>
                <w:noProof/>
                <w:sz w:val="22"/>
                <w:szCs w:val="22"/>
              </w:rPr>
              <w:t>n</w:t>
            </w:r>
            <w:r>
              <w:rPr>
                <w:sz w:val="22"/>
                <w:szCs w:val="22"/>
              </w:rPr>
              <w:t>o.</w:t>
            </w:r>
          </w:p>
        </w:tc>
        <w:tc>
          <w:tcPr>
            <w:tcW w:w="2693" w:type="dxa"/>
            <w:vAlign w:val="center"/>
          </w:tcPr>
          <w:p w14:paraId="31BCC0A6" w14:textId="77777777" w:rsidR="00167CF3" w:rsidRPr="00505716" w:rsidRDefault="00167CF3" w:rsidP="00CC5AB7">
            <w:pPr>
              <w:rPr>
                <w:rFonts w:cs="Arial"/>
                <w:noProof/>
                <w:sz w:val="22"/>
                <w:szCs w:val="22"/>
              </w:rPr>
            </w:pPr>
          </w:p>
        </w:tc>
        <w:tc>
          <w:tcPr>
            <w:tcW w:w="1701" w:type="dxa"/>
            <w:vAlign w:val="center"/>
          </w:tcPr>
          <w:p w14:paraId="31377EB7" w14:textId="58CF8080" w:rsidR="00167CF3" w:rsidRPr="00505716" w:rsidRDefault="00167CF3" w:rsidP="00CC5AB7">
            <w:pPr>
              <w:rPr>
                <w:rFonts w:cs="Arial"/>
                <w:noProof/>
                <w:sz w:val="22"/>
                <w:szCs w:val="22"/>
              </w:rPr>
            </w:pPr>
            <w:r w:rsidRPr="00505716">
              <w:rPr>
                <w:rFonts w:cs="Arial"/>
                <w:noProof/>
                <w:sz w:val="22"/>
                <w:szCs w:val="22"/>
              </w:rPr>
              <w:t>E</w:t>
            </w:r>
            <w:r w:rsidR="00D7493C">
              <w:rPr>
                <w:rFonts w:cs="Arial"/>
                <w:noProof/>
                <w:sz w:val="22"/>
                <w:szCs w:val="22"/>
              </w:rPr>
              <w:t>mail address</w:t>
            </w:r>
          </w:p>
        </w:tc>
        <w:tc>
          <w:tcPr>
            <w:tcW w:w="3686" w:type="dxa"/>
            <w:vAlign w:val="center"/>
          </w:tcPr>
          <w:p w14:paraId="3905073A" w14:textId="77777777" w:rsidR="00167CF3" w:rsidRPr="00505716" w:rsidRDefault="00167CF3" w:rsidP="00CC5AB7">
            <w:pPr>
              <w:rPr>
                <w:rFonts w:cs="Arial"/>
                <w:sz w:val="22"/>
                <w:szCs w:val="22"/>
              </w:rPr>
            </w:pPr>
          </w:p>
        </w:tc>
      </w:tr>
    </w:tbl>
    <w:tbl>
      <w:tblPr>
        <w:tblW w:w="10627"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10627"/>
      </w:tblGrid>
      <w:tr w:rsidR="00167CF3" w14:paraId="0F7669ED" w14:textId="77777777" w:rsidTr="00CC5AB7">
        <w:tc>
          <w:tcPr>
            <w:tcW w:w="10627" w:type="dxa"/>
            <w:tcBorders>
              <w:bottom w:val="single" w:sz="4" w:space="0" w:color="auto"/>
            </w:tcBorders>
          </w:tcPr>
          <w:p w14:paraId="70FD8F5C" w14:textId="77777777" w:rsidR="00167CF3" w:rsidRPr="00A06DB1" w:rsidRDefault="00167CF3" w:rsidP="00CC5AB7">
            <w:pPr>
              <w:spacing w:before="240"/>
              <w:rPr>
                <w:b/>
                <w:i/>
                <w:sz w:val="24"/>
                <w:szCs w:val="24"/>
              </w:rPr>
            </w:pPr>
            <w:r w:rsidRPr="00A06DB1">
              <w:rPr>
                <w:b/>
                <w:i/>
                <w:sz w:val="24"/>
                <w:szCs w:val="24"/>
              </w:rPr>
              <w:t>WORK PERMIT</w:t>
            </w:r>
          </w:p>
          <w:p w14:paraId="06073E76" w14:textId="46BBC13D" w:rsidR="00167CF3" w:rsidRDefault="00167CF3" w:rsidP="00EF40F0">
            <w:pPr>
              <w:pStyle w:val="Heading3"/>
              <w:rPr>
                <w:b w:val="0"/>
                <w:bCs/>
                <w:i w:val="0"/>
                <w:iCs/>
                <w:sz w:val="20"/>
              </w:rPr>
            </w:pPr>
            <w:r w:rsidRPr="004107E5">
              <w:rPr>
                <w:b w:val="0"/>
                <w:bCs/>
                <w:i w:val="0"/>
                <w:iCs/>
                <w:sz w:val="20"/>
              </w:rPr>
              <w:t>Are you required to have a work permit?</w:t>
            </w:r>
            <w:r w:rsidR="00EF40F0">
              <w:rPr>
                <w:b w:val="0"/>
                <w:bCs/>
                <w:i w:val="0"/>
                <w:iCs/>
                <w:sz w:val="20"/>
              </w:rPr>
              <w:t xml:space="preserve"> </w:t>
            </w:r>
            <w:sdt>
              <w:sdtPr>
                <w:rPr>
                  <w:b w:val="0"/>
                  <w:bCs/>
                  <w:i w:val="0"/>
                  <w:iCs/>
                  <w:sz w:val="20"/>
                </w:rPr>
                <w:alias w:val="Work permit required?"/>
                <w:tag w:val="Work permit required?"/>
                <w:id w:val="-1968731325"/>
                <w:placeholder>
                  <w:docPart w:val="34D5CE313770457A8AA676357464D5D2"/>
                </w:placeholder>
                <w:showingPlcHdr/>
                <w:dropDownList>
                  <w:listItem w:value="Choose an item."/>
                  <w:listItem w:displayText="No" w:value="No"/>
                  <w:listItem w:displayText="Yes" w:value="Yes"/>
                </w:dropDownList>
              </w:sdtPr>
              <w:sdtEndPr/>
              <w:sdtContent>
                <w:r w:rsidR="00EF40F0" w:rsidRPr="00EF40F0">
                  <w:rPr>
                    <w:rStyle w:val="PlaceholderText"/>
                    <w:rFonts w:asciiTheme="minorHAnsi" w:hAnsiTheme="minorHAnsi" w:cstheme="minorHAnsi"/>
                    <w:b w:val="0"/>
                    <w:bCs/>
                    <w:i w:val="0"/>
                    <w:iCs/>
                    <w:sz w:val="22"/>
                    <w:szCs w:val="22"/>
                  </w:rPr>
                  <w:t>Choose an item.</w:t>
                </w:r>
              </w:sdtContent>
            </w:sdt>
            <w:r w:rsidRPr="004107E5">
              <w:rPr>
                <w:b w:val="0"/>
                <w:bCs/>
                <w:i w:val="0"/>
                <w:iCs/>
                <w:sz w:val="20"/>
              </w:rPr>
              <w:t xml:space="preserve"> </w:t>
            </w:r>
            <w:r w:rsidR="00EF40F0">
              <w:rPr>
                <w:b w:val="0"/>
                <w:bCs/>
                <w:i w:val="0"/>
                <w:iCs/>
                <w:sz w:val="20"/>
              </w:rPr>
              <w:t xml:space="preserve">    </w:t>
            </w:r>
            <w:r w:rsidRPr="004107E5">
              <w:rPr>
                <w:b w:val="0"/>
                <w:bCs/>
                <w:i w:val="0"/>
                <w:iCs/>
                <w:sz w:val="20"/>
              </w:rPr>
              <w:t>If yes</w:t>
            </w:r>
            <w:r w:rsidR="00EF40F0">
              <w:rPr>
                <w:b w:val="0"/>
                <w:bCs/>
                <w:i w:val="0"/>
                <w:iCs/>
                <w:sz w:val="20"/>
              </w:rPr>
              <w:t>,</w:t>
            </w:r>
            <w:r w:rsidRPr="004107E5">
              <w:rPr>
                <w:b w:val="0"/>
                <w:bCs/>
                <w:i w:val="0"/>
                <w:iCs/>
                <w:sz w:val="20"/>
              </w:rPr>
              <w:t xml:space="preserve"> do you have a permit? </w:t>
            </w:r>
            <w:sdt>
              <w:sdtPr>
                <w:rPr>
                  <w:b w:val="0"/>
                  <w:bCs/>
                  <w:i w:val="0"/>
                  <w:iCs/>
                  <w:sz w:val="20"/>
                </w:rPr>
                <w:alias w:val="Work permit?"/>
                <w:tag w:val="Work permit?"/>
                <w:id w:val="-1191679527"/>
                <w:placeholder>
                  <w:docPart w:val="A1FF26A7C6DC43DB9B8C5C90C2041FC4"/>
                </w:placeholder>
                <w:showingPlcHdr/>
                <w:dropDownList>
                  <w:listItem w:value="Choose an item."/>
                  <w:listItem w:displayText="No" w:value="No"/>
                  <w:listItem w:displayText="Yes" w:value="Yes"/>
                </w:dropDownList>
              </w:sdtPr>
              <w:sdtEndPr/>
              <w:sdtContent>
                <w:r w:rsidR="00DD1ECB" w:rsidRPr="00EF40F0">
                  <w:rPr>
                    <w:rStyle w:val="PlaceholderText"/>
                    <w:rFonts w:asciiTheme="minorHAnsi" w:hAnsiTheme="minorHAnsi" w:cstheme="minorHAnsi"/>
                    <w:b w:val="0"/>
                    <w:bCs/>
                    <w:i w:val="0"/>
                    <w:iCs/>
                    <w:sz w:val="22"/>
                    <w:szCs w:val="22"/>
                  </w:rPr>
                  <w:t>Choose an item.</w:t>
                </w:r>
              </w:sdtContent>
            </w:sdt>
          </w:p>
          <w:p w14:paraId="0589B877" w14:textId="78559377" w:rsidR="00EF40F0" w:rsidRPr="00EF40F0" w:rsidRDefault="00EF40F0" w:rsidP="00EF40F0"/>
        </w:tc>
      </w:tr>
    </w:tbl>
    <w:p w14:paraId="15755DFE" w14:textId="4E0B96E8" w:rsidR="00050455" w:rsidRDefault="00050455" w:rsidP="00525C20">
      <w:pPr>
        <w:ind w:firstLine="720"/>
      </w:pPr>
    </w:p>
    <w:p w14:paraId="6328760C" w14:textId="77777777" w:rsidR="0070438E" w:rsidRDefault="0070438E"/>
    <w:p w14:paraId="6A723853" w14:textId="77777777" w:rsidR="00D71679" w:rsidRDefault="00D71679"/>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914376" w14:paraId="2FD51E78" w14:textId="77777777" w:rsidTr="006E52C8">
        <w:trPr>
          <w:trHeight w:val="1975"/>
        </w:trPr>
        <w:tc>
          <w:tcPr>
            <w:tcW w:w="10206" w:type="dxa"/>
            <w:tcBorders>
              <w:top w:val="single" w:sz="4" w:space="0" w:color="auto"/>
              <w:bottom w:val="single" w:sz="4" w:space="0" w:color="auto"/>
            </w:tcBorders>
          </w:tcPr>
          <w:p w14:paraId="2B246F78" w14:textId="77777777" w:rsidR="00914376" w:rsidRDefault="00CE5A7D">
            <w:pPr>
              <w:spacing w:before="120" w:after="120" w:line="360" w:lineRule="auto"/>
              <w:rPr>
                <w:sz w:val="22"/>
              </w:rPr>
            </w:pPr>
            <w:r>
              <w:rPr>
                <w:noProof/>
              </w:rPr>
              <w:lastRenderedPageBreak/>
              <mc:AlternateContent>
                <mc:Choice Requires="wps">
                  <w:drawing>
                    <wp:anchor distT="0" distB="0" distL="114300" distR="114300" simplePos="0" relativeHeight="251658240" behindDoc="0" locked="0" layoutInCell="0" allowOverlap="1" wp14:anchorId="6783FB9C" wp14:editId="44600DD2">
                      <wp:simplePos x="0" y="0"/>
                      <wp:positionH relativeFrom="column">
                        <wp:posOffset>-45720</wp:posOffset>
                      </wp:positionH>
                      <wp:positionV relativeFrom="paragraph">
                        <wp:posOffset>62230</wp:posOffset>
                      </wp:positionV>
                      <wp:extent cx="6454140" cy="1141730"/>
                      <wp:effectExtent l="0" t="0" r="0" b="12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4140" cy="114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2636E" w14:textId="77777777" w:rsidR="009D62C4" w:rsidRDefault="00CE5A7D" w:rsidP="009D62C4">
                                  <w:pPr>
                                    <w:jc w:val="center"/>
                                    <w:rPr>
                                      <w:sz w:val="36"/>
                                      <w:szCs w:val="36"/>
                                    </w:rPr>
                                  </w:pPr>
                                  <w:r w:rsidRPr="009D62C4">
                                    <w:rPr>
                                      <w:rFonts w:eastAsia="Arial" w:cs="Arial"/>
                                      <w:noProof/>
                                      <w:color w:val="000000"/>
                                      <w:szCs w:val="16"/>
                                      <w:u w:color="000000"/>
                                      <w:lang w:eastAsia="en-GB"/>
                                    </w:rPr>
                                    <w:drawing>
                                      <wp:inline distT="0" distB="0" distL="0" distR="0" wp14:anchorId="188C64A5" wp14:editId="5CFDD98B">
                                        <wp:extent cx="1387475" cy="567690"/>
                                        <wp:effectExtent l="0" t="0" r="0" b="0"/>
                                        <wp:docPr id="17" name="officeArt object" descr="LCN_CMY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LCN_CMYK.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7475" cy="567690"/>
                                                </a:xfrm>
                                                <a:prstGeom prst="rect">
                                                  <a:avLst/>
                                                </a:prstGeom>
                                                <a:noFill/>
                                                <a:ln>
                                                  <a:noFill/>
                                                </a:ln>
                                              </pic:spPr>
                                            </pic:pic>
                                          </a:graphicData>
                                        </a:graphic>
                                      </wp:inline>
                                    </w:drawing>
                                  </w:r>
                                </w:p>
                                <w:p w14:paraId="32AD6288" w14:textId="77777777" w:rsidR="009D62C4" w:rsidRDefault="009D62C4" w:rsidP="009D62C4">
                                  <w:pPr>
                                    <w:jc w:val="center"/>
                                    <w:rPr>
                                      <w:b/>
                                      <w:sz w:val="32"/>
                                      <w:szCs w:val="32"/>
                                    </w:rPr>
                                  </w:pPr>
                                </w:p>
                                <w:p w14:paraId="40A9C0B7" w14:textId="77777777" w:rsidR="009D62C4" w:rsidRDefault="009D62C4" w:rsidP="009D62C4">
                                  <w:pPr>
                                    <w:jc w:val="center"/>
                                    <w:rPr>
                                      <w:b/>
                                      <w:sz w:val="32"/>
                                      <w:szCs w:val="32"/>
                                    </w:rPr>
                                  </w:pPr>
                                  <w:r w:rsidRPr="000F6698">
                                    <w:rPr>
                                      <w:b/>
                                      <w:sz w:val="32"/>
                                      <w:szCs w:val="32"/>
                                    </w:rPr>
                                    <w:t>APPLICATION FOR EMPLOYMENT</w:t>
                                  </w:r>
                                </w:p>
                                <w:p w14:paraId="4B5306FE" w14:textId="77777777" w:rsidR="009D62C4" w:rsidRDefault="009D62C4" w:rsidP="009D62C4">
                                  <w:pPr>
                                    <w:jc w:val="center"/>
                                    <w:rPr>
                                      <w:b/>
                                      <w:sz w:val="32"/>
                                      <w:szCs w:val="32"/>
                                    </w:rPr>
                                  </w:pPr>
                                </w:p>
                                <w:p w14:paraId="4B40284C" w14:textId="77777777" w:rsidR="009D62C4" w:rsidRDefault="009D62C4" w:rsidP="009D62C4">
                                  <w:pPr>
                                    <w:jc w:val="center"/>
                                    <w:rPr>
                                      <w:b/>
                                      <w:sz w:val="32"/>
                                      <w:szCs w:val="32"/>
                                    </w:rPr>
                                  </w:pPr>
                                </w:p>
                                <w:p w14:paraId="7756C645" w14:textId="77777777" w:rsidR="009D62C4" w:rsidRDefault="009D62C4" w:rsidP="009D62C4">
                                  <w:pPr>
                                    <w:jc w:val="center"/>
                                    <w:rPr>
                                      <w:b/>
                                      <w:sz w:val="32"/>
                                      <w:szCs w:val="32"/>
                                    </w:rPr>
                                  </w:pPr>
                                  <w:r w:rsidRPr="000F6698">
                                    <w:rPr>
                                      <w:b/>
                                      <w:sz w:val="32"/>
                                      <w:szCs w:val="32"/>
                                    </w:rPr>
                                    <w:t>APPLICATION FOR EMPLOYMENT</w:t>
                                  </w:r>
                                </w:p>
                                <w:p w14:paraId="57013D07" w14:textId="77777777" w:rsidR="009D62C4" w:rsidRDefault="009D62C4" w:rsidP="009D62C4">
                                  <w:pPr>
                                    <w:jc w:val="center"/>
                                    <w:rPr>
                                      <w:b/>
                                      <w:sz w:val="32"/>
                                      <w:szCs w:val="32"/>
                                    </w:rPr>
                                  </w:pPr>
                                </w:p>
                                <w:p w14:paraId="658F0809" w14:textId="77777777" w:rsidR="009D62C4" w:rsidRPr="000F6698" w:rsidRDefault="009D62C4" w:rsidP="009D62C4">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3FB9C" id="Text Box 7" o:spid="_x0000_s1027" type="#_x0000_t202" style="position:absolute;margin-left:-3.6pt;margin-top:4.9pt;width:508.2pt;height:8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" o:allowincell="f" filled="f" stroked="f">
                      <v:path arrowok="t"/>
                      <v:textbox>
                        <w:txbxContent>
                          <w:p w14:paraId="6C02636E" w14:textId="77777777" w:rsidR="009D62C4" w:rsidRDefault="00CE5A7D" w:rsidP="009D62C4">
                            <w:pPr>
                              <w:jc w:val="center"/>
                              <w:rPr>
                                <w:sz w:val="36"/>
                                <w:szCs w:val="36"/>
                              </w:rPr>
                            </w:pPr>
                            <w:r w:rsidRPr="009D62C4">
                              <w:rPr>
                                <w:rFonts w:eastAsia="Arial" w:cs="Arial"/>
                                <w:noProof/>
                                <w:color w:val="000000"/>
                                <w:szCs w:val="16"/>
                                <w:u w:color="000000"/>
                                <w:lang w:eastAsia="en-GB"/>
                              </w:rPr>
                              <w:drawing>
                                <wp:inline distT="0" distB="0" distL="0" distR="0" wp14:anchorId="188C64A5" wp14:editId="5CFDD98B">
                                  <wp:extent cx="1387475" cy="567690"/>
                                  <wp:effectExtent l="0" t="0" r="0" b="0"/>
                                  <wp:docPr id="17" name="officeArt object" descr="LCN_CMY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LCN_CMYK.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7475" cy="567690"/>
                                          </a:xfrm>
                                          <a:prstGeom prst="rect">
                                            <a:avLst/>
                                          </a:prstGeom>
                                          <a:noFill/>
                                          <a:ln>
                                            <a:noFill/>
                                          </a:ln>
                                        </pic:spPr>
                                      </pic:pic>
                                    </a:graphicData>
                                  </a:graphic>
                                </wp:inline>
                              </w:drawing>
                            </w:r>
                          </w:p>
                          <w:p w14:paraId="32AD6288" w14:textId="77777777" w:rsidR="009D62C4" w:rsidRDefault="009D62C4" w:rsidP="009D62C4">
                            <w:pPr>
                              <w:jc w:val="center"/>
                              <w:rPr>
                                <w:b/>
                                <w:sz w:val="32"/>
                                <w:szCs w:val="32"/>
                              </w:rPr>
                            </w:pPr>
                          </w:p>
                          <w:p w14:paraId="40A9C0B7" w14:textId="77777777" w:rsidR="009D62C4" w:rsidRDefault="009D62C4" w:rsidP="009D62C4">
                            <w:pPr>
                              <w:jc w:val="center"/>
                              <w:rPr>
                                <w:b/>
                                <w:sz w:val="32"/>
                                <w:szCs w:val="32"/>
                              </w:rPr>
                            </w:pPr>
                            <w:r w:rsidRPr="000F6698">
                              <w:rPr>
                                <w:b/>
                                <w:sz w:val="32"/>
                                <w:szCs w:val="32"/>
                              </w:rPr>
                              <w:t>APPLICATION FOR EMPLOYMENT</w:t>
                            </w:r>
                          </w:p>
                          <w:p w14:paraId="4B5306FE" w14:textId="77777777" w:rsidR="009D62C4" w:rsidRDefault="009D62C4" w:rsidP="009D62C4">
                            <w:pPr>
                              <w:jc w:val="center"/>
                              <w:rPr>
                                <w:b/>
                                <w:sz w:val="32"/>
                                <w:szCs w:val="32"/>
                              </w:rPr>
                            </w:pPr>
                          </w:p>
                          <w:p w14:paraId="4B40284C" w14:textId="77777777" w:rsidR="009D62C4" w:rsidRDefault="009D62C4" w:rsidP="009D62C4">
                            <w:pPr>
                              <w:jc w:val="center"/>
                              <w:rPr>
                                <w:b/>
                                <w:sz w:val="32"/>
                                <w:szCs w:val="32"/>
                              </w:rPr>
                            </w:pPr>
                          </w:p>
                          <w:p w14:paraId="7756C645" w14:textId="77777777" w:rsidR="009D62C4" w:rsidRDefault="009D62C4" w:rsidP="009D62C4">
                            <w:pPr>
                              <w:jc w:val="center"/>
                              <w:rPr>
                                <w:b/>
                                <w:sz w:val="32"/>
                                <w:szCs w:val="32"/>
                              </w:rPr>
                            </w:pPr>
                            <w:r w:rsidRPr="000F6698">
                              <w:rPr>
                                <w:b/>
                                <w:sz w:val="32"/>
                                <w:szCs w:val="32"/>
                              </w:rPr>
                              <w:t>APPLICATION FOR EMPLOYMENT</w:t>
                            </w:r>
                          </w:p>
                          <w:p w14:paraId="57013D07" w14:textId="77777777" w:rsidR="009D62C4" w:rsidRDefault="009D62C4" w:rsidP="009D62C4">
                            <w:pPr>
                              <w:jc w:val="center"/>
                              <w:rPr>
                                <w:b/>
                                <w:sz w:val="32"/>
                                <w:szCs w:val="32"/>
                              </w:rPr>
                            </w:pPr>
                          </w:p>
                          <w:p w14:paraId="658F0809" w14:textId="77777777" w:rsidR="009D62C4" w:rsidRPr="000F6698" w:rsidRDefault="009D62C4" w:rsidP="009D62C4">
                            <w:pPr>
                              <w:jc w:val="center"/>
                              <w:rPr>
                                <w:b/>
                                <w:sz w:val="32"/>
                                <w:szCs w:val="32"/>
                              </w:rPr>
                            </w:pPr>
                          </w:p>
                        </w:txbxContent>
                      </v:textbox>
                    </v:shape>
                  </w:pict>
                </mc:Fallback>
              </mc:AlternateContent>
            </w:r>
            <w:r w:rsidR="00914376">
              <w:br/>
            </w:r>
          </w:p>
        </w:tc>
      </w:tr>
      <w:tr w:rsidR="00914376" w14:paraId="1DC512CD" w14:textId="77777777" w:rsidTr="006E52C8">
        <w:trPr>
          <w:trHeight w:val="143"/>
        </w:trPr>
        <w:tc>
          <w:tcPr>
            <w:tcW w:w="10206" w:type="dxa"/>
            <w:tcBorders>
              <w:left w:val="nil"/>
              <w:bottom w:val="single" w:sz="4" w:space="0" w:color="auto"/>
              <w:right w:val="nil"/>
            </w:tcBorders>
          </w:tcPr>
          <w:p w14:paraId="1DFEAD33" w14:textId="77777777" w:rsidR="00914376" w:rsidRDefault="00914376">
            <w:pPr>
              <w:rPr>
                <w:sz w:val="22"/>
              </w:rPr>
            </w:pPr>
          </w:p>
          <w:p w14:paraId="4E473B91" w14:textId="77777777" w:rsidR="009D62C4" w:rsidRDefault="009D62C4">
            <w:pPr>
              <w:rPr>
                <w:sz w:val="22"/>
              </w:rPr>
            </w:pPr>
          </w:p>
        </w:tc>
      </w:tr>
      <w:tr w:rsidR="001077A6" w14:paraId="07134C75" w14:textId="77777777" w:rsidTr="006E52C8">
        <w:trPr>
          <w:trHeight w:val="1500"/>
        </w:trPr>
        <w:tc>
          <w:tcPr>
            <w:tcW w:w="10206" w:type="dxa"/>
            <w:tcBorders>
              <w:bottom w:val="single" w:sz="4" w:space="0" w:color="auto"/>
            </w:tcBorders>
            <w:shd w:val="clear" w:color="auto" w:fill="33CCCC"/>
          </w:tcPr>
          <w:p w14:paraId="2669D7C6" w14:textId="6F98B998" w:rsidR="001077A6" w:rsidRDefault="001077A6" w:rsidP="00F814FF">
            <w:pPr>
              <w:spacing w:before="120"/>
              <w:rPr>
                <w:b/>
                <w:i/>
                <w:noProof/>
                <w:sz w:val="24"/>
              </w:rPr>
            </w:pPr>
            <w:r>
              <w:rPr>
                <w:b/>
                <w:i/>
                <w:noProof/>
                <w:sz w:val="24"/>
              </w:rPr>
              <w:t>VACANCY DETAILS</w:t>
            </w:r>
            <w:r>
              <w:rPr>
                <w:b/>
                <w:i/>
                <w:noProof/>
                <w:sz w:val="24"/>
              </w:rPr>
              <w:tab/>
            </w:r>
            <w:r>
              <w:rPr>
                <w:b/>
                <w:i/>
                <w:noProof/>
                <w:sz w:val="24"/>
              </w:rPr>
              <w:tab/>
            </w:r>
            <w:r>
              <w:rPr>
                <w:b/>
                <w:i/>
                <w:noProof/>
                <w:sz w:val="24"/>
              </w:rPr>
              <w:tab/>
            </w:r>
            <w:r>
              <w:rPr>
                <w:b/>
                <w:i/>
                <w:noProof/>
                <w:sz w:val="24"/>
              </w:rPr>
              <w:tab/>
            </w:r>
            <w:r>
              <w:rPr>
                <w:b/>
                <w:i/>
                <w:noProof/>
                <w:sz w:val="24"/>
              </w:rPr>
              <w:tab/>
            </w:r>
            <w:r>
              <w:rPr>
                <w:b/>
                <w:i/>
                <w:noProof/>
                <w:sz w:val="24"/>
              </w:rPr>
              <w:tab/>
            </w:r>
            <w:r>
              <w:rPr>
                <w:b/>
                <w:i/>
                <w:noProof/>
                <w:sz w:val="24"/>
              </w:rPr>
              <w:tab/>
            </w:r>
            <w:r>
              <w:rPr>
                <w:b/>
                <w:i/>
                <w:noProof/>
                <w:sz w:val="24"/>
              </w:rPr>
              <w:tab/>
            </w:r>
            <w:r w:rsidRPr="00987016">
              <w:rPr>
                <w:bCs/>
                <w:i/>
                <w:sz w:val="18"/>
                <w:szCs w:val="18"/>
              </w:rPr>
              <w:t xml:space="preserve">FOR </w:t>
            </w:r>
            <w:r w:rsidR="00A431FA">
              <w:rPr>
                <w:bCs/>
                <w:i/>
                <w:sz w:val="18"/>
                <w:szCs w:val="18"/>
              </w:rPr>
              <w:t>LCN</w:t>
            </w:r>
            <w:r w:rsidRPr="00987016">
              <w:rPr>
                <w:bCs/>
                <w:i/>
                <w:sz w:val="18"/>
                <w:szCs w:val="18"/>
              </w:rPr>
              <w:t xml:space="preserve"> USE ONLY</w:t>
            </w:r>
          </w:p>
          <w:p w14:paraId="458799E0" w14:textId="77777777" w:rsidR="001077A6" w:rsidRDefault="001077A6" w:rsidP="00F814FF">
            <w:pPr>
              <w:rPr>
                <w:noProof/>
                <w:sz w:val="24"/>
              </w:rPr>
            </w:pPr>
          </w:p>
          <w:p w14:paraId="4184C706" w14:textId="3C7C1EE8" w:rsidR="00347B5B" w:rsidRPr="00BE7703" w:rsidRDefault="001077A6" w:rsidP="00347B5B">
            <w:pPr>
              <w:tabs>
                <w:tab w:val="left" w:pos="4575"/>
              </w:tabs>
              <w:rPr>
                <w:noProof/>
                <w:sz w:val="20"/>
              </w:rPr>
            </w:pPr>
            <w:r w:rsidRPr="00950DEB">
              <w:rPr>
                <w:noProof/>
                <w:sz w:val="20"/>
              </w:rPr>
              <w:t>Post Title</w:t>
            </w:r>
            <w:r w:rsidRPr="00950DEB">
              <w:rPr>
                <w:b/>
                <w:bCs/>
                <w:noProof/>
                <w:sz w:val="20"/>
              </w:rPr>
              <w:t xml:space="preserve">:       </w:t>
            </w:r>
            <w:r w:rsidR="00402473">
              <w:rPr>
                <w:b/>
                <w:bCs/>
                <w:noProof/>
                <w:sz w:val="20"/>
              </w:rPr>
              <w:t>Development Team Intern</w:t>
            </w:r>
            <w:r>
              <w:rPr>
                <w:b/>
                <w:bCs/>
                <w:noProof/>
                <w:sz w:val="20"/>
              </w:rPr>
              <w:tab/>
            </w:r>
            <w:r w:rsidRPr="00950DEB">
              <w:rPr>
                <w:noProof/>
                <w:sz w:val="20"/>
              </w:rPr>
              <w:t xml:space="preserve">Closing Date: </w:t>
            </w:r>
            <w:r w:rsidR="00C37F16" w:rsidRPr="00C37F16">
              <w:rPr>
                <w:b/>
                <w:bCs/>
                <w:noProof/>
                <w:sz w:val="20"/>
              </w:rPr>
              <w:t>Midday Wednesday 31 August</w:t>
            </w:r>
          </w:p>
          <w:p w14:paraId="7E270322" w14:textId="1DD40B19" w:rsidR="001077A6" w:rsidRPr="00987016" w:rsidRDefault="001077A6" w:rsidP="00F814FF">
            <w:pPr>
              <w:tabs>
                <w:tab w:val="left" w:pos="4575"/>
              </w:tabs>
              <w:rPr>
                <w:noProof/>
                <w:sz w:val="20"/>
              </w:rPr>
            </w:pPr>
          </w:p>
          <w:p w14:paraId="365F74DE" w14:textId="228F954E" w:rsidR="001077A6" w:rsidRPr="00987016" w:rsidRDefault="001077A6" w:rsidP="00F814FF">
            <w:pPr>
              <w:tabs>
                <w:tab w:val="left" w:leader="dot" w:pos="10440"/>
              </w:tabs>
              <w:rPr>
                <w:sz w:val="20"/>
              </w:rPr>
            </w:pPr>
            <w:r w:rsidRPr="00950DEB">
              <w:rPr>
                <w:sz w:val="20"/>
              </w:rPr>
              <w:t xml:space="preserve">Application Number: </w:t>
            </w:r>
            <w:sdt>
              <w:sdtPr>
                <w:rPr>
                  <w:rFonts w:asciiTheme="minorHAnsi" w:hAnsiTheme="minorHAnsi" w:cstheme="minorHAnsi"/>
                  <w:sz w:val="22"/>
                  <w:szCs w:val="22"/>
                </w:rPr>
                <w:alias w:val="Please type here"/>
                <w:tag w:val="Please type here"/>
                <w:id w:val="1926988916"/>
                <w:placeholder>
                  <w:docPart w:val="43C243F27DD749A79C96DB15B7A1392D"/>
                </w:placeholder>
                <w:comboBox>
                  <w:listItem w:value="Please type here"/>
                </w:comboBox>
              </w:sdtPr>
              <w:sdtEndPr/>
              <w:sdtContent>
                <w:r w:rsidR="00A431FA">
                  <w:rPr>
                    <w:rFonts w:asciiTheme="minorHAnsi" w:hAnsiTheme="minorHAnsi" w:cstheme="minorHAnsi"/>
                    <w:sz w:val="22"/>
                    <w:szCs w:val="22"/>
                  </w:rPr>
                  <w:t xml:space="preserve"> </w:t>
                </w:r>
              </w:sdtContent>
            </w:sdt>
          </w:p>
        </w:tc>
      </w:tr>
      <w:tr w:rsidR="00914376" w14:paraId="4412F53B" w14:textId="77777777" w:rsidTr="006E52C8">
        <w:tc>
          <w:tcPr>
            <w:tcW w:w="10206" w:type="dxa"/>
            <w:tcBorders>
              <w:top w:val="single" w:sz="4" w:space="0" w:color="auto"/>
              <w:left w:val="nil"/>
              <w:bottom w:val="nil"/>
              <w:right w:val="nil"/>
            </w:tcBorders>
          </w:tcPr>
          <w:p w14:paraId="67C63EF2" w14:textId="79E25198" w:rsidR="00914376" w:rsidRDefault="00914376">
            <w:pPr>
              <w:rPr>
                <w:sz w:val="22"/>
              </w:rPr>
            </w:pPr>
          </w:p>
          <w:p w14:paraId="7A612F3F" w14:textId="7E78EAF3" w:rsidR="00C330BD" w:rsidRDefault="00C330BD">
            <w:pPr>
              <w:rPr>
                <w:sz w:val="22"/>
              </w:rPr>
            </w:pPr>
          </w:p>
          <w:tbl>
            <w:tblPr>
              <w:tblStyle w:val="TableGrid"/>
              <w:tblW w:w="0" w:type="auto"/>
              <w:tblLayout w:type="fixed"/>
              <w:tblLook w:val="04A0" w:firstRow="1" w:lastRow="0" w:firstColumn="1" w:lastColumn="0" w:noHBand="0" w:noVBand="1"/>
            </w:tblPr>
            <w:tblGrid>
              <w:gridCol w:w="3712"/>
              <w:gridCol w:w="6240"/>
            </w:tblGrid>
            <w:tr w:rsidR="008C0104" w14:paraId="2ED442EE" w14:textId="77777777" w:rsidTr="006E52C8">
              <w:trPr>
                <w:trHeight w:val="686"/>
              </w:trPr>
              <w:tc>
                <w:tcPr>
                  <w:tcW w:w="9952" w:type="dxa"/>
                  <w:gridSpan w:val="2"/>
                  <w:vAlign w:val="center"/>
                </w:tcPr>
                <w:p w14:paraId="49C1E753" w14:textId="05B3FBDA" w:rsidR="008C0104" w:rsidRDefault="00CF766A">
                  <w:pPr>
                    <w:rPr>
                      <w:sz w:val="22"/>
                    </w:rPr>
                  </w:pPr>
                  <w:r w:rsidRPr="00A06DB1">
                    <w:rPr>
                      <w:rFonts w:cs="Arial"/>
                      <w:b/>
                      <w:i/>
                      <w:sz w:val="24"/>
                      <w:szCs w:val="24"/>
                    </w:rPr>
                    <w:t>PRESENT / LATEST EMPLOYMENT DETAILS</w:t>
                  </w:r>
                </w:p>
              </w:tc>
            </w:tr>
            <w:tr w:rsidR="008C0104" w14:paraId="7448F20F" w14:textId="77777777" w:rsidTr="006E52C8">
              <w:trPr>
                <w:trHeight w:val="686"/>
              </w:trPr>
              <w:tc>
                <w:tcPr>
                  <w:tcW w:w="3712" w:type="dxa"/>
                  <w:vAlign w:val="center"/>
                </w:tcPr>
                <w:p w14:paraId="6872E355" w14:textId="3569090B" w:rsidR="008C0104" w:rsidRDefault="008C0104">
                  <w:pPr>
                    <w:rPr>
                      <w:sz w:val="22"/>
                    </w:rPr>
                  </w:pPr>
                  <w:r w:rsidRPr="00183EED">
                    <w:rPr>
                      <w:rFonts w:cs="Arial"/>
                      <w:noProof/>
                      <w:sz w:val="22"/>
                      <w:szCs w:val="22"/>
                    </w:rPr>
                    <w:t xml:space="preserve">Name of </w:t>
                  </w:r>
                  <w:r w:rsidR="00A9080A">
                    <w:rPr>
                      <w:rFonts w:cs="Arial"/>
                      <w:noProof/>
                      <w:sz w:val="22"/>
                      <w:szCs w:val="22"/>
                    </w:rPr>
                    <w:t>e</w:t>
                  </w:r>
                  <w:r w:rsidRPr="00183EED">
                    <w:rPr>
                      <w:rFonts w:cs="Arial"/>
                      <w:noProof/>
                      <w:sz w:val="22"/>
                      <w:szCs w:val="22"/>
                    </w:rPr>
                    <w:t>mployer</w:t>
                  </w:r>
                </w:p>
              </w:tc>
              <w:tc>
                <w:tcPr>
                  <w:tcW w:w="6240" w:type="dxa"/>
                  <w:vAlign w:val="center"/>
                </w:tcPr>
                <w:p w14:paraId="1A8826E5" w14:textId="77777777" w:rsidR="008C0104" w:rsidRDefault="008C0104">
                  <w:pPr>
                    <w:rPr>
                      <w:sz w:val="22"/>
                    </w:rPr>
                  </w:pPr>
                </w:p>
              </w:tc>
            </w:tr>
            <w:tr w:rsidR="008C0104" w14:paraId="636CD0BC" w14:textId="77777777" w:rsidTr="006E52C8">
              <w:trPr>
                <w:trHeight w:val="887"/>
              </w:trPr>
              <w:tc>
                <w:tcPr>
                  <w:tcW w:w="3712" w:type="dxa"/>
                  <w:vAlign w:val="center"/>
                </w:tcPr>
                <w:p w14:paraId="74ECD314" w14:textId="50597C09" w:rsidR="008C0104" w:rsidRPr="00183EED" w:rsidRDefault="008C0104">
                  <w:pPr>
                    <w:rPr>
                      <w:rFonts w:cs="Arial"/>
                      <w:noProof/>
                      <w:sz w:val="22"/>
                      <w:szCs w:val="22"/>
                    </w:rPr>
                  </w:pPr>
                  <w:r w:rsidRPr="00183EED">
                    <w:rPr>
                      <w:rFonts w:cs="Arial"/>
                      <w:noProof/>
                      <w:sz w:val="22"/>
                      <w:szCs w:val="22"/>
                    </w:rPr>
                    <w:t xml:space="preserve">Address of </w:t>
                  </w:r>
                  <w:r w:rsidR="00A9080A">
                    <w:rPr>
                      <w:rFonts w:cs="Arial"/>
                      <w:noProof/>
                      <w:sz w:val="22"/>
                      <w:szCs w:val="22"/>
                    </w:rPr>
                    <w:t>e</w:t>
                  </w:r>
                  <w:r w:rsidRPr="00183EED">
                    <w:rPr>
                      <w:rFonts w:cs="Arial"/>
                      <w:noProof/>
                      <w:sz w:val="22"/>
                      <w:szCs w:val="22"/>
                    </w:rPr>
                    <w:t>mployer</w:t>
                  </w:r>
                </w:p>
              </w:tc>
              <w:tc>
                <w:tcPr>
                  <w:tcW w:w="6240" w:type="dxa"/>
                  <w:vAlign w:val="center"/>
                </w:tcPr>
                <w:p w14:paraId="3C6AAC9D" w14:textId="77777777" w:rsidR="008C0104" w:rsidRDefault="008C0104">
                  <w:pPr>
                    <w:rPr>
                      <w:sz w:val="22"/>
                    </w:rPr>
                  </w:pPr>
                </w:p>
              </w:tc>
            </w:tr>
            <w:tr w:rsidR="008C0104" w14:paraId="31F3C909" w14:textId="77777777" w:rsidTr="006E52C8">
              <w:trPr>
                <w:trHeight w:val="686"/>
              </w:trPr>
              <w:tc>
                <w:tcPr>
                  <w:tcW w:w="3712" w:type="dxa"/>
                  <w:vAlign w:val="center"/>
                </w:tcPr>
                <w:p w14:paraId="6A1BFE3C" w14:textId="667D1627" w:rsidR="008C0104" w:rsidRPr="00183EED" w:rsidRDefault="008C0104">
                  <w:pPr>
                    <w:rPr>
                      <w:rFonts w:cs="Arial"/>
                      <w:noProof/>
                      <w:sz w:val="22"/>
                      <w:szCs w:val="22"/>
                    </w:rPr>
                  </w:pPr>
                  <w:r w:rsidRPr="00183EED">
                    <w:rPr>
                      <w:rFonts w:cs="Arial"/>
                      <w:noProof/>
                      <w:sz w:val="22"/>
                      <w:szCs w:val="22"/>
                    </w:rPr>
                    <w:t xml:space="preserve">Telephone </w:t>
                  </w:r>
                  <w:r w:rsidR="00256FDC">
                    <w:rPr>
                      <w:rFonts w:cs="Arial"/>
                      <w:noProof/>
                      <w:sz w:val="22"/>
                      <w:szCs w:val="22"/>
                    </w:rPr>
                    <w:t>n</w:t>
                  </w:r>
                  <w:r>
                    <w:rPr>
                      <w:rFonts w:cs="Arial"/>
                      <w:noProof/>
                      <w:sz w:val="22"/>
                      <w:szCs w:val="22"/>
                    </w:rPr>
                    <w:t xml:space="preserve">o. </w:t>
                  </w:r>
                  <w:r w:rsidRPr="00183EED">
                    <w:rPr>
                      <w:rFonts w:cs="Arial"/>
                      <w:noProof/>
                      <w:sz w:val="22"/>
                      <w:szCs w:val="22"/>
                    </w:rPr>
                    <w:t xml:space="preserve">of </w:t>
                  </w:r>
                  <w:r w:rsidR="00A9080A">
                    <w:rPr>
                      <w:rFonts w:cs="Arial"/>
                      <w:noProof/>
                      <w:sz w:val="22"/>
                      <w:szCs w:val="22"/>
                    </w:rPr>
                    <w:t>e</w:t>
                  </w:r>
                  <w:r w:rsidRPr="00183EED">
                    <w:rPr>
                      <w:rFonts w:cs="Arial"/>
                      <w:noProof/>
                      <w:sz w:val="22"/>
                      <w:szCs w:val="22"/>
                    </w:rPr>
                    <w:t>mployer</w:t>
                  </w:r>
                </w:p>
              </w:tc>
              <w:tc>
                <w:tcPr>
                  <w:tcW w:w="6240" w:type="dxa"/>
                  <w:vAlign w:val="center"/>
                </w:tcPr>
                <w:p w14:paraId="4EF5420D" w14:textId="77777777" w:rsidR="008C0104" w:rsidRDefault="008C0104">
                  <w:pPr>
                    <w:rPr>
                      <w:sz w:val="22"/>
                    </w:rPr>
                  </w:pPr>
                </w:p>
              </w:tc>
            </w:tr>
            <w:tr w:rsidR="008C0104" w14:paraId="2300B405" w14:textId="77777777" w:rsidTr="006E52C8">
              <w:trPr>
                <w:trHeight w:val="686"/>
              </w:trPr>
              <w:tc>
                <w:tcPr>
                  <w:tcW w:w="3712" w:type="dxa"/>
                  <w:vAlign w:val="center"/>
                </w:tcPr>
                <w:p w14:paraId="6B0BD1E2" w14:textId="5AC48084" w:rsidR="008C0104" w:rsidRPr="00183EED" w:rsidRDefault="00E362CE">
                  <w:pPr>
                    <w:rPr>
                      <w:rFonts w:cs="Arial"/>
                      <w:noProof/>
                      <w:sz w:val="22"/>
                      <w:szCs w:val="22"/>
                    </w:rPr>
                  </w:pPr>
                  <w:r>
                    <w:rPr>
                      <w:rFonts w:cs="Arial"/>
                      <w:noProof/>
                      <w:sz w:val="22"/>
                      <w:szCs w:val="22"/>
                    </w:rPr>
                    <w:t xml:space="preserve">Your </w:t>
                  </w:r>
                  <w:r w:rsidR="00A9080A">
                    <w:rPr>
                      <w:rFonts w:cs="Arial"/>
                      <w:noProof/>
                      <w:sz w:val="22"/>
                      <w:szCs w:val="22"/>
                    </w:rPr>
                    <w:t>j</w:t>
                  </w:r>
                  <w:r w:rsidR="008C0104" w:rsidRPr="00183EED">
                    <w:rPr>
                      <w:rFonts w:cs="Arial"/>
                      <w:noProof/>
                      <w:sz w:val="22"/>
                      <w:szCs w:val="22"/>
                    </w:rPr>
                    <w:t xml:space="preserve">ob </w:t>
                  </w:r>
                  <w:r w:rsidR="00A9080A">
                    <w:rPr>
                      <w:rFonts w:cs="Arial"/>
                      <w:noProof/>
                      <w:sz w:val="22"/>
                      <w:szCs w:val="22"/>
                    </w:rPr>
                    <w:t>t</w:t>
                  </w:r>
                  <w:r w:rsidR="008C0104" w:rsidRPr="00183EED">
                    <w:rPr>
                      <w:rFonts w:cs="Arial"/>
                      <w:noProof/>
                      <w:sz w:val="22"/>
                      <w:szCs w:val="22"/>
                    </w:rPr>
                    <w:t>itle</w:t>
                  </w:r>
                </w:p>
              </w:tc>
              <w:tc>
                <w:tcPr>
                  <w:tcW w:w="6240" w:type="dxa"/>
                  <w:vAlign w:val="center"/>
                </w:tcPr>
                <w:p w14:paraId="3F7FC04A" w14:textId="77777777" w:rsidR="008C0104" w:rsidRDefault="008C0104">
                  <w:pPr>
                    <w:rPr>
                      <w:sz w:val="22"/>
                    </w:rPr>
                  </w:pPr>
                </w:p>
              </w:tc>
            </w:tr>
            <w:tr w:rsidR="008C0104" w14:paraId="48F8BE3E" w14:textId="77777777" w:rsidTr="006E52C8">
              <w:trPr>
                <w:trHeight w:val="686"/>
              </w:trPr>
              <w:tc>
                <w:tcPr>
                  <w:tcW w:w="3712" w:type="dxa"/>
                  <w:vAlign w:val="center"/>
                </w:tcPr>
                <w:p w14:paraId="7A61D0C6" w14:textId="6A522E96" w:rsidR="008C0104" w:rsidRDefault="008C0104">
                  <w:pPr>
                    <w:rPr>
                      <w:rFonts w:cs="Arial"/>
                      <w:noProof/>
                      <w:sz w:val="22"/>
                      <w:szCs w:val="22"/>
                    </w:rPr>
                  </w:pPr>
                  <w:r w:rsidRPr="00183EED">
                    <w:rPr>
                      <w:rFonts w:cs="Arial"/>
                      <w:noProof/>
                      <w:sz w:val="22"/>
                      <w:szCs w:val="22"/>
                    </w:rPr>
                    <w:t xml:space="preserve">Date </w:t>
                  </w:r>
                  <w:r w:rsidR="00A9080A">
                    <w:rPr>
                      <w:rFonts w:cs="Arial"/>
                      <w:noProof/>
                      <w:sz w:val="22"/>
                      <w:szCs w:val="22"/>
                    </w:rPr>
                    <w:t>e</w:t>
                  </w:r>
                  <w:r w:rsidRPr="00183EED">
                    <w:rPr>
                      <w:rFonts w:cs="Arial"/>
                      <w:noProof/>
                      <w:sz w:val="22"/>
                      <w:szCs w:val="22"/>
                    </w:rPr>
                    <w:t xml:space="preserve">mployment </w:t>
                  </w:r>
                  <w:r w:rsidR="00A9080A">
                    <w:rPr>
                      <w:rFonts w:cs="Arial"/>
                      <w:noProof/>
                      <w:sz w:val="22"/>
                      <w:szCs w:val="22"/>
                    </w:rPr>
                    <w:t>c</w:t>
                  </w:r>
                  <w:r w:rsidRPr="00183EED">
                    <w:rPr>
                      <w:rFonts w:cs="Arial"/>
                      <w:noProof/>
                      <w:sz w:val="22"/>
                      <w:szCs w:val="22"/>
                    </w:rPr>
                    <w:t>ommenced</w:t>
                  </w:r>
                </w:p>
              </w:tc>
              <w:tc>
                <w:tcPr>
                  <w:tcW w:w="6240" w:type="dxa"/>
                  <w:vAlign w:val="center"/>
                </w:tcPr>
                <w:p w14:paraId="159324D5" w14:textId="77777777" w:rsidR="008C0104" w:rsidRDefault="008C0104">
                  <w:pPr>
                    <w:rPr>
                      <w:sz w:val="22"/>
                    </w:rPr>
                  </w:pPr>
                </w:p>
              </w:tc>
            </w:tr>
            <w:tr w:rsidR="008C0104" w14:paraId="5AEA19DF" w14:textId="77777777" w:rsidTr="006E52C8">
              <w:trPr>
                <w:trHeight w:val="686"/>
              </w:trPr>
              <w:tc>
                <w:tcPr>
                  <w:tcW w:w="3712" w:type="dxa"/>
                  <w:vAlign w:val="center"/>
                </w:tcPr>
                <w:p w14:paraId="627AB88C" w14:textId="3C62C466" w:rsidR="008C0104" w:rsidRDefault="008C0104" w:rsidP="008C0104">
                  <w:pPr>
                    <w:rPr>
                      <w:rFonts w:cs="Arial"/>
                      <w:noProof/>
                      <w:sz w:val="22"/>
                      <w:szCs w:val="22"/>
                    </w:rPr>
                  </w:pPr>
                  <w:r>
                    <w:rPr>
                      <w:rFonts w:cs="Arial"/>
                      <w:noProof/>
                      <w:sz w:val="22"/>
                      <w:szCs w:val="22"/>
                    </w:rPr>
                    <w:t>Date</w:t>
                  </w:r>
                  <w:r w:rsidR="00A9080A">
                    <w:rPr>
                      <w:rFonts w:cs="Arial"/>
                      <w:noProof/>
                      <w:sz w:val="22"/>
                      <w:szCs w:val="22"/>
                    </w:rPr>
                    <w:t xml:space="preserve"> e</w:t>
                  </w:r>
                  <w:r>
                    <w:rPr>
                      <w:rFonts w:cs="Arial"/>
                      <w:noProof/>
                      <w:sz w:val="22"/>
                      <w:szCs w:val="22"/>
                    </w:rPr>
                    <w:t xml:space="preserve">mployment </w:t>
                  </w:r>
                  <w:r w:rsidR="00A9080A">
                    <w:rPr>
                      <w:rFonts w:cs="Arial"/>
                      <w:noProof/>
                      <w:sz w:val="22"/>
                      <w:szCs w:val="22"/>
                    </w:rPr>
                    <w:t>c</w:t>
                  </w:r>
                  <w:r>
                    <w:rPr>
                      <w:rFonts w:cs="Arial"/>
                      <w:noProof/>
                      <w:sz w:val="22"/>
                      <w:szCs w:val="22"/>
                    </w:rPr>
                    <w:t>eased</w:t>
                  </w:r>
                </w:p>
                <w:p w14:paraId="27571AAF" w14:textId="1906ABA7" w:rsidR="008C0104" w:rsidRPr="00183EED" w:rsidRDefault="008C0104" w:rsidP="008C0104">
                  <w:pPr>
                    <w:rPr>
                      <w:rFonts w:cs="Arial"/>
                      <w:noProof/>
                      <w:sz w:val="22"/>
                      <w:szCs w:val="22"/>
                    </w:rPr>
                  </w:pPr>
                  <w:r w:rsidRPr="006E1F35">
                    <w:rPr>
                      <w:rFonts w:cs="Arial"/>
                      <w:i/>
                      <w:iCs/>
                      <w:noProof/>
                      <w:sz w:val="20"/>
                    </w:rPr>
                    <w:t>(If applicable)</w:t>
                  </w:r>
                </w:p>
              </w:tc>
              <w:tc>
                <w:tcPr>
                  <w:tcW w:w="6240" w:type="dxa"/>
                  <w:vAlign w:val="center"/>
                </w:tcPr>
                <w:p w14:paraId="53A7796D" w14:textId="77777777" w:rsidR="008C0104" w:rsidRDefault="008C0104">
                  <w:pPr>
                    <w:rPr>
                      <w:sz w:val="22"/>
                    </w:rPr>
                  </w:pPr>
                </w:p>
              </w:tc>
            </w:tr>
            <w:tr w:rsidR="008C0104" w14:paraId="4E6FA207" w14:textId="77777777" w:rsidTr="006E52C8">
              <w:trPr>
                <w:trHeight w:val="686"/>
              </w:trPr>
              <w:tc>
                <w:tcPr>
                  <w:tcW w:w="3712" w:type="dxa"/>
                  <w:vAlign w:val="center"/>
                </w:tcPr>
                <w:p w14:paraId="5B2E995B" w14:textId="2FBF375E" w:rsidR="008C0104" w:rsidRDefault="008C0104" w:rsidP="008C0104">
                  <w:pPr>
                    <w:rPr>
                      <w:rFonts w:cs="Arial"/>
                      <w:noProof/>
                      <w:sz w:val="22"/>
                      <w:szCs w:val="22"/>
                    </w:rPr>
                  </w:pPr>
                  <w:r w:rsidRPr="00183EED">
                    <w:rPr>
                      <w:rFonts w:cs="Arial"/>
                      <w:noProof/>
                      <w:sz w:val="22"/>
                      <w:szCs w:val="22"/>
                    </w:rPr>
                    <w:t xml:space="preserve">Reason for </w:t>
                  </w:r>
                  <w:r w:rsidR="00A9080A">
                    <w:rPr>
                      <w:rFonts w:cs="Arial"/>
                      <w:noProof/>
                      <w:sz w:val="22"/>
                      <w:szCs w:val="22"/>
                    </w:rPr>
                    <w:t>l</w:t>
                  </w:r>
                  <w:r w:rsidRPr="00183EED">
                    <w:rPr>
                      <w:rFonts w:cs="Arial"/>
                      <w:noProof/>
                      <w:sz w:val="22"/>
                      <w:szCs w:val="22"/>
                    </w:rPr>
                    <w:t xml:space="preserve">eaving </w:t>
                  </w:r>
                </w:p>
                <w:p w14:paraId="17971043" w14:textId="25BE1FC3" w:rsidR="008C0104" w:rsidRDefault="008C0104" w:rsidP="008C0104">
                  <w:pPr>
                    <w:rPr>
                      <w:rFonts w:cs="Arial"/>
                      <w:noProof/>
                      <w:sz w:val="22"/>
                      <w:szCs w:val="22"/>
                    </w:rPr>
                  </w:pPr>
                  <w:r w:rsidRPr="006E1F35">
                    <w:rPr>
                      <w:rFonts w:cs="Arial"/>
                      <w:i/>
                      <w:iCs/>
                      <w:noProof/>
                      <w:sz w:val="20"/>
                    </w:rPr>
                    <w:t>(Where appropriate)</w:t>
                  </w:r>
                </w:p>
              </w:tc>
              <w:tc>
                <w:tcPr>
                  <w:tcW w:w="6240" w:type="dxa"/>
                  <w:vAlign w:val="center"/>
                </w:tcPr>
                <w:p w14:paraId="19578AAC" w14:textId="77777777" w:rsidR="008C0104" w:rsidRDefault="008C0104">
                  <w:pPr>
                    <w:rPr>
                      <w:sz w:val="22"/>
                    </w:rPr>
                  </w:pPr>
                </w:p>
              </w:tc>
            </w:tr>
            <w:tr w:rsidR="008C0104" w14:paraId="260C9090" w14:textId="77777777" w:rsidTr="006E52C8">
              <w:trPr>
                <w:trHeight w:val="686"/>
              </w:trPr>
              <w:tc>
                <w:tcPr>
                  <w:tcW w:w="3712" w:type="dxa"/>
                  <w:vAlign w:val="center"/>
                </w:tcPr>
                <w:p w14:paraId="506A845B" w14:textId="4B12B622" w:rsidR="008C0104" w:rsidRPr="00183EED" w:rsidRDefault="008C0104" w:rsidP="008C0104">
                  <w:pPr>
                    <w:rPr>
                      <w:rFonts w:cs="Arial"/>
                      <w:noProof/>
                      <w:sz w:val="22"/>
                      <w:szCs w:val="22"/>
                    </w:rPr>
                  </w:pPr>
                  <w:r w:rsidRPr="00183EED">
                    <w:rPr>
                      <w:rFonts w:cs="Arial"/>
                      <w:noProof/>
                      <w:sz w:val="22"/>
                      <w:szCs w:val="22"/>
                    </w:rPr>
                    <w:t>Period of notice required</w:t>
                  </w:r>
                </w:p>
              </w:tc>
              <w:tc>
                <w:tcPr>
                  <w:tcW w:w="6240" w:type="dxa"/>
                  <w:vAlign w:val="center"/>
                </w:tcPr>
                <w:p w14:paraId="216475EC" w14:textId="77777777" w:rsidR="008C0104" w:rsidRDefault="008C0104">
                  <w:pPr>
                    <w:rPr>
                      <w:sz w:val="22"/>
                    </w:rPr>
                  </w:pPr>
                </w:p>
              </w:tc>
            </w:tr>
          </w:tbl>
          <w:p w14:paraId="7FDA64AF" w14:textId="77777777" w:rsidR="00664B65" w:rsidRDefault="00664B65">
            <w:pPr>
              <w:rPr>
                <w:sz w:val="22"/>
              </w:rPr>
            </w:pPr>
          </w:p>
          <w:p w14:paraId="723A5D1C" w14:textId="520A1D30" w:rsidR="001077A6" w:rsidRDefault="001077A6" w:rsidP="00167CF3">
            <w:pPr>
              <w:rPr>
                <w:sz w:val="22"/>
              </w:rPr>
            </w:pPr>
          </w:p>
        </w:tc>
      </w:tr>
    </w:tbl>
    <w:p w14:paraId="24466E35" w14:textId="77777777" w:rsidR="00CF4CE2" w:rsidRDefault="00CF4CE2">
      <w:r>
        <w:br w:type="page"/>
      </w:r>
    </w:p>
    <w:p w14:paraId="1B1FDE57" w14:textId="77777777" w:rsidR="00D82B74" w:rsidRDefault="00CF4CE2" w:rsidP="00CF4CE2">
      <w:r>
        <w:lastRenderedPageBreak/>
        <w:t xml:space="preserve"> </w:t>
      </w:r>
    </w:p>
    <w:p w14:paraId="04F1E84F" w14:textId="2E90A5D1" w:rsidR="00CF766A" w:rsidRDefault="00CF4CE2" w:rsidP="00CF4CE2">
      <w:pPr>
        <w:rPr>
          <w:b/>
          <w:bCs/>
          <w:sz w:val="24"/>
          <w:szCs w:val="24"/>
        </w:rPr>
      </w:pPr>
      <w:r w:rsidRPr="005A2690">
        <w:rPr>
          <w:b/>
          <w:bCs/>
          <w:color w:val="4472C4" w:themeColor="accent1"/>
          <w:sz w:val="24"/>
          <w:szCs w:val="24"/>
        </w:rPr>
        <w:t xml:space="preserve">PLEASE </w:t>
      </w:r>
      <w:r>
        <w:rPr>
          <w:b/>
          <w:bCs/>
          <w:color w:val="4472C4" w:themeColor="accent1"/>
          <w:sz w:val="24"/>
          <w:szCs w:val="24"/>
        </w:rPr>
        <w:t xml:space="preserve">COPY </w:t>
      </w:r>
      <w:r w:rsidRPr="005A2690">
        <w:rPr>
          <w:b/>
          <w:bCs/>
          <w:color w:val="4472C4" w:themeColor="accent1"/>
          <w:sz w:val="24"/>
          <w:szCs w:val="24"/>
        </w:rPr>
        <w:t>YOUR C</w:t>
      </w:r>
      <w:r>
        <w:rPr>
          <w:b/>
          <w:bCs/>
          <w:color w:val="4472C4" w:themeColor="accent1"/>
          <w:sz w:val="24"/>
          <w:szCs w:val="24"/>
        </w:rPr>
        <w:t>V HERE</w:t>
      </w:r>
      <w:r w:rsidRPr="00411950">
        <w:rPr>
          <w:b/>
          <w:bCs/>
          <w:sz w:val="24"/>
          <w:szCs w:val="24"/>
        </w:rPr>
        <w:t xml:space="preserve"> </w:t>
      </w:r>
      <w:r w:rsidR="0035020A" w:rsidRPr="0035020A">
        <w:rPr>
          <w:b/>
          <w:bCs/>
          <w:color w:val="4472C4" w:themeColor="accent1"/>
          <w:sz w:val="24"/>
          <w:szCs w:val="24"/>
        </w:rPr>
        <w:t xml:space="preserve">(in </w:t>
      </w:r>
      <w:r w:rsidR="0035020A">
        <w:rPr>
          <w:b/>
          <w:bCs/>
          <w:color w:val="4472C4" w:themeColor="accent1"/>
          <w:sz w:val="24"/>
          <w:szCs w:val="24"/>
        </w:rPr>
        <w:t>W</w:t>
      </w:r>
      <w:r w:rsidR="0035020A" w:rsidRPr="0035020A">
        <w:rPr>
          <w:b/>
          <w:bCs/>
          <w:color w:val="4472C4" w:themeColor="accent1"/>
          <w:sz w:val="24"/>
          <w:szCs w:val="24"/>
        </w:rPr>
        <w:t>ord format)</w:t>
      </w:r>
    </w:p>
    <w:p w14:paraId="2B1DE999" w14:textId="77777777" w:rsidR="00CF766A" w:rsidRDefault="00CF766A" w:rsidP="00CF4CE2">
      <w:pPr>
        <w:rPr>
          <w:b/>
          <w:bCs/>
          <w:sz w:val="24"/>
          <w:szCs w:val="24"/>
        </w:rPr>
      </w:pPr>
    </w:p>
    <w:p w14:paraId="0964483C" w14:textId="77777777" w:rsidR="00CF766A" w:rsidRDefault="00CF766A" w:rsidP="00CF4CE2">
      <w:pPr>
        <w:rPr>
          <w:b/>
          <w:bCs/>
          <w:sz w:val="24"/>
          <w:szCs w:val="24"/>
        </w:rPr>
      </w:pPr>
    </w:p>
    <w:p w14:paraId="52E46759" w14:textId="6733D84C" w:rsidR="004724FD" w:rsidRPr="00411950" w:rsidRDefault="004724FD" w:rsidP="00CF4CE2">
      <w:pPr>
        <w:rPr>
          <w:b/>
          <w:bCs/>
          <w:sz w:val="24"/>
          <w:szCs w:val="24"/>
        </w:rPr>
      </w:pPr>
      <w:r w:rsidRPr="00411950">
        <w:rPr>
          <w:b/>
          <w:bCs/>
          <w:sz w:val="24"/>
          <w:szCs w:val="24"/>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297309" w14:paraId="44CFC54B" w14:textId="77777777" w:rsidTr="00C90E6B">
        <w:trPr>
          <w:trHeight w:val="515"/>
        </w:trPr>
        <w:tc>
          <w:tcPr>
            <w:tcW w:w="10343" w:type="dxa"/>
            <w:shd w:val="clear" w:color="auto" w:fill="33CCCC"/>
          </w:tcPr>
          <w:p w14:paraId="1188B68C" w14:textId="4F27CF16" w:rsidR="00297309" w:rsidRDefault="00297309" w:rsidP="00CC5AB7">
            <w:pPr>
              <w:spacing w:before="120"/>
              <w:rPr>
                <w:sz w:val="22"/>
              </w:rPr>
            </w:pPr>
            <w:r>
              <w:lastRenderedPageBreak/>
              <w:br w:type="page"/>
            </w:r>
            <w:r>
              <w:br w:type="page"/>
            </w:r>
            <w:r w:rsidRPr="00926C26">
              <w:rPr>
                <w:b/>
                <w:i/>
                <w:sz w:val="24"/>
                <w:szCs w:val="24"/>
              </w:rPr>
              <w:t>SUPPORTING STATEMENT</w:t>
            </w:r>
          </w:p>
        </w:tc>
      </w:tr>
      <w:tr w:rsidR="00297309" w14:paraId="41488C23" w14:textId="77777777" w:rsidTr="00CC5AB7">
        <w:tc>
          <w:tcPr>
            <w:tcW w:w="10343" w:type="dxa"/>
          </w:tcPr>
          <w:p w14:paraId="71D09D11" w14:textId="77777777" w:rsidR="00297309" w:rsidRDefault="00297309" w:rsidP="00CC5AB7">
            <w:pPr>
              <w:rPr>
                <w:sz w:val="22"/>
              </w:rPr>
            </w:pPr>
          </w:p>
          <w:p w14:paraId="6B2698AC" w14:textId="77777777" w:rsidR="00297309" w:rsidRPr="00A35851" w:rsidRDefault="00297309" w:rsidP="00CC5AB7">
            <w:pPr>
              <w:rPr>
                <w:b/>
                <w:bCs/>
                <w:sz w:val="22"/>
              </w:rPr>
            </w:pPr>
            <w:r w:rsidRPr="00A35851">
              <w:rPr>
                <w:b/>
                <w:bCs/>
                <w:sz w:val="22"/>
              </w:rPr>
              <w:t xml:space="preserve">Using the Job Description and person specification as a guide, please explain your interest in this post and give relevant examples of your abilities and experience which will support your application. </w:t>
            </w:r>
          </w:p>
          <w:p w14:paraId="42BBF64B" w14:textId="54173975" w:rsidR="00297309" w:rsidRDefault="00297309" w:rsidP="00CC5AB7">
            <w:pPr>
              <w:rPr>
                <w:sz w:val="22"/>
              </w:rPr>
            </w:pPr>
          </w:p>
          <w:p w14:paraId="1A042954" w14:textId="2CB23D9B" w:rsidR="006777C7" w:rsidRDefault="006777C7" w:rsidP="00CC5AB7">
            <w:pPr>
              <w:rPr>
                <w:sz w:val="22"/>
              </w:rPr>
            </w:pPr>
          </w:p>
          <w:p w14:paraId="4CF21EBA" w14:textId="7F91A0FB" w:rsidR="006777C7" w:rsidRDefault="006777C7" w:rsidP="00CC5AB7">
            <w:pPr>
              <w:rPr>
                <w:sz w:val="22"/>
              </w:rPr>
            </w:pPr>
          </w:p>
          <w:p w14:paraId="10D9AE1B" w14:textId="77777777" w:rsidR="006777C7" w:rsidRDefault="006777C7" w:rsidP="00CC5AB7">
            <w:pPr>
              <w:rPr>
                <w:sz w:val="22"/>
              </w:rPr>
            </w:pPr>
          </w:p>
          <w:p w14:paraId="041DA859" w14:textId="77777777" w:rsidR="003A343A" w:rsidRDefault="003A343A" w:rsidP="00CC5AB7">
            <w:pPr>
              <w:rPr>
                <w:sz w:val="22"/>
              </w:rPr>
            </w:pPr>
          </w:p>
          <w:p w14:paraId="4895CBE4" w14:textId="77777777" w:rsidR="003A343A" w:rsidRDefault="003A343A" w:rsidP="00CC5AB7">
            <w:pPr>
              <w:rPr>
                <w:sz w:val="22"/>
              </w:rPr>
            </w:pPr>
          </w:p>
          <w:p w14:paraId="7D48EB88" w14:textId="77777777" w:rsidR="003A343A" w:rsidRDefault="003A343A" w:rsidP="00CC5AB7">
            <w:pPr>
              <w:rPr>
                <w:sz w:val="22"/>
              </w:rPr>
            </w:pPr>
          </w:p>
          <w:p w14:paraId="74138ADC" w14:textId="77777777" w:rsidR="003A343A" w:rsidRDefault="003A343A" w:rsidP="00CC5AB7">
            <w:pPr>
              <w:rPr>
                <w:sz w:val="22"/>
              </w:rPr>
            </w:pPr>
          </w:p>
          <w:p w14:paraId="53E50E56" w14:textId="77777777" w:rsidR="003A343A" w:rsidRDefault="003A343A" w:rsidP="00CC5AB7">
            <w:pPr>
              <w:rPr>
                <w:sz w:val="22"/>
              </w:rPr>
            </w:pPr>
          </w:p>
          <w:p w14:paraId="336EA9BD" w14:textId="77777777" w:rsidR="003A343A" w:rsidRDefault="003A343A" w:rsidP="00CC5AB7">
            <w:pPr>
              <w:rPr>
                <w:sz w:val="22"/>
              </w:rPr>
            </w:pPr>
          </w:p>
          <w:p w14:paraId="40BD9340" w14:textId="77777777" w:rsidR="003A343A" w:rsidRDefault="003A343A" w:rsidP="00CC5AB7">
            <w:pPr>
              <w:rPr>
                <w:sz w:val="22"/>
              </w:rPr>
            </w:pPr>
          </w:p>
          <w:p w14:paraId="3E935992" w14:textId="77777777" w:rsidR="003A343A" w:rsidRDefault="003A343A" w:rsidP="00CC5AB7">
            <w:pPr>
              <w:rPr>
                <w:sz w:val="22"/>
              </w:rPr>
            </w:pPr>
          </w:p>
          <w:p w14:paraId="6F805FE6" w14:textId="77777777" w:rsidR="003A343A" w:rsidRDefault="003A343A" w:rsidP="00CC5AB7">
            <w:pPr>
              <w:rPr>
                <w:sz w:val="22"/>
              </w:rPr>
            </w:pPr>
          </w:p>
          <w:p w14:paraId="395BDDAC" w14:textId="77777777" w:rsidR="003A343A" w:rsidRDefault="003A343A" w:rsidP="00CC5AB7">
            <w:pPr>
              <w:rPr>
                <w:sz w:val="22"/>
              </w:rPr>
            </w:pPr>
          </w:p>
          <w:p w14:paraId="6F25A99C" w14:textId="77777777" w:rsidR="003A343A" w:rsidRDefault="003A343A" w:rsidP="00CC5AB7">
            <w:pPr>
              <w:rPr>
                <w:sz w:val="22"/>
              </w:rPr>
            </w:pPr>
          </w:p>
          <w:p w14:paraId="06525BAE" w14:textId="77777777" w:rsidR="003A343A" w:rsidRDefault="003A343A" w:rsidP="00CC5AB7">
            <w:pPr>
              <w:rPr>
                <w:sz w:val="22"/>
              </w:rPr>
            </w:pPr>
          </w:p>
          <w:p w14:paraId="64599D03" w14:textId="77777777" w:rsidR="003A343A" w:rsidRDefault="003A343A" w:rsidP="00CC5AB7">
            <w:pPr>
              <w:rPr>
                <w:sz w:val="22"/>
              </w:rPr>
            </w:pPr>
          </w:p>
          <w:p w14:paraId="7EDA39E5" w14:textId="77777777" w:rsidR="003A343A" w:rsidRDefault="003A343A" w:rsidP="00CC5AB7">
            <w:pPr>
              <w:rPr>
                <w:sz w:val="22"/>
              </w:rPr>
            </w:pPr>
          </w:p>
          <w:p w14:paraId="3F7BAE78" w14:textId="77777777" w:rsidR="003A343A" w:rsidRDefault="003A343A" w:rsidP="00CC5AB7">
            <w:pPr>
              <w:rPr>
                <w:sz w:val="22"/>
              </w:rPr>
            </w:pPr>
          </w:p>
          <w:p w14:paraId="00C8A6C9" w14:textId="77777777" w:rsidR="003A343A" w:rsidRDefault="003A343A" w:rsidP="00CC5AB7">
            <w:pPr>
              <w:rPr>
                <w:sz w:val="22"/>
              </w:rPr>
            </w:pPr>
          </w:p>
          <w:p w14:paraId="71623DBE" w14:textId="77777777" w:rsidR="003A343A" w:rsidRDefault="003A343A" w:rsidP="00CC5AB7">
            <w:pPr>
              <w:rPr>
                <w:sz w:val="22"/>
              </w:rPr>
            </w:pPr>
          </w:p>
          <w:p w14:paraId="31264E45" w14:textId="77777777" w:rsidR="003A343A" w:rsidRDefault="003A343A" w:rsidP="00CC5AB7">
            <w:pPr>
              <w:rPr>
                <w:sz w:val="22"/>
              </w:rPr>
            </w:pPr>
          </w:p>
          <w:p w14:paraId="70745158" w14:textId="77777777" w:rsidR="003A343A" w:rsidRDefault="003A343A" w:rsidP="00CC5AB7">
            <w:pPr>
              <w:rPr>
                <w:sz w:val="22"/>
              </w:rPr>
            </w:pPr>
          </w:p>
          <w:p w14:paraId="6F14271C" w14:textId="77777777" w:rsidR="003A343A" w:rsidRDefault="003A343A" w:rsidP="00CC5AB7">
            <w:pPr>
              <w:rPr>
                <w:sz w:val="22"/>
              </w:rPr>
            </w:pPr>
          </w:p>
          <w:p w14:paraId="29E3518F" w14:textId="77777777" w:rsidR="003A343A" w:rsidRDefault="003A343A" w:rsidP="00CC5AB7">
            <w:pPr>
              <w:rPr>
                <w:sz w:val="22"/>
              </w:rPr>
            </w:pPr>
          </w:p>
          <w:p w14:paraId="2F2920D2" w14:textId="77777777" w:rsidR="003A343A" w:rsidRDefault="003A343A" w:rsidP="00CC5AB7">
            <w:pPr>
              <w:rPr>
                <w:sz w:val="22"/>
              </w:rPr>
            </w:pPr>
          </w:p>
          <w:p w14:paraId="4E8D1856" w14:textId="77777777" w:rsidR="003A343A" w:rsidRDefault="003A343A" w:rsidP="00CC5AB7">
            <w:pPr>
              <w:rPr>
                <w:sz w:val="22"/>
              </w:rPr>
            </w:pPr>
          </w:p>
          <w:p w14:paraId="077B5B56" w14:textId="77777777" w:rsidR="003A343A" w:rsidRDefault="003A343A" w:rsidP="00CC5AB7">
            <w:pPr>
              <w:rPr>
                <w:sz w:val="22"/>
              </w:rPr>
            </w:pPr>
          </w:p>
          <w:p w14:paraId="16541A6F" w14:textId="77777777" w:rsidR="003A343A" w:rsidRDefault="003A343A" w:rsidP="00CC5AB7">
            <w:pPr>
              <w:rPr>
                <w:sz w:val="22"/>
              </w:rPr>
            </w:pPr>
          </w:p>
          <w:p w14:paraId="5513507D" w14:textId="77777777" w:rsidR="003A343A" w:rsidRDefault="003A343A" w:rsidP="00CC5AB7">
            <w:pPr>
              <w:rPr>
                <w:sz w:val="22"/>
              </w:rPr>
            </w:pPr>
          </w:p>
          <w:p w14:paraId="649991E7" w14:textId="77777777" w:rsidR="003A343A" w:rsidRDefault="003A343A" w:rsidP="00CC5AB7">
            <w:pPr>
              <w:rPr>
                <w:sz w:val="22"/>
              </w:rPr>
            </w:pPr>
          </w:p>
          <w:p w14:paraId="1494E26D" w14:textId="77777777" w:rsidR="003A343A" w:rsidRDefault="003A343A" w:rsidP="00CC5AB7">
            <w:pPr>
              <w:rPr>
                <w:sz w:val="22"/>
              </w:rPr>
            </w:pPr>
          </w:p>
          <w:p w14:paraId="7560E531" w14:textId="77777777" w:rsidR="003A343A" w:rsidRDefault="003A343A" w:rsidP="00CC5AB7">
            <w:pPr>
              <w:rPr>
                <w:sz w:val="22"/>
              </w:rPr>
            </w:pPr>
          </w:p>
          <w:p w14:paraId="039FFD5F" w14:textId="77777777" w:rsidR="003A343A" w:rsidRDefault="003A343A" w:rsidP="00CC5AB7">
            <w:pPr>
              <w:rPr>
                <w:sz w:val="22"/>
              </w:rPr>
            </w:pPr>
          </w:p>
          <w:p w14:paraId="2F127A1B" w14:textId="77777777" w:rsidR="003A343A" w:rsidRDefault="003A343A" w:rsidP="00CC5AB7">
            <w:pPr>
              <w:rPr>
                <w:sz w:val="22"/>
              </w:rPr>
            </w:pPr>
          </w:p>
          <w:p w14:paraId="10DAD87D" w14:textId="77777777" w:rsidR="003A343A" w:rsidRDefault="003A343A" w:rsidP="00CC5AB7">
            <w:pPr>
              <w:rPr>
                <w:sz w:val="22"/>
              </w:rPr>
            </w:pPr>
          </w:p>
          <w:p w14:paraId="1863FFAB" w14:textId="77777777" w:rsidR="003A343A" w:rsidRDefault="003A343A" w:rsidP="00CC5AB7">
            <w:pPr>
              <w:rPr>
                <w:sz w:val="22"/>
              </w:rPr>
            </w:pPr>
          </w:p>
          <w:p w14:paraId="67276F36" w14:textId="77777777" w:rsidR="003A343A" w:rsidRDefault="003A343A" w:rsidP="00CC5AB7">
            <w:pPr>
              <w:rPr>
                <w:sz w:val="22"/>
              </w:rPr>
            </w:pPr>
          </w:p>
          <w:p w14:paraId="7DB31CC5" w14:textId="77777777" w:rsidR="003A343A" w:rsidRDefault="003A343A" w:rsidP="00CC5AB7">
            <w:pPr>
              <w:rPr>
                <w:sz w:val="22"/>
              </w:rPr>
            </w:pPr>
          </w:p>
          <w:p w14:paraId="1A62A76B" w14:textId="77777777" w:rsidR="003A343A" w:rsidRDefault="003A343A" w:rsidP="00CC5AB7">
            <w:pPr>
              <w:rPr>
                <w:sz w:val="22"/>
              </w:rPr>
            </w:pPr>
          </w:p>
          <w:p w14:paraId="627F8178" w14:textId="77777777" w:rsidR="003A343A" w:rsidRDefault="003A343A" w:rsidP="00CC5AB7">
            <w:pPr>
              <w:rPr>
                <w:sz w:val="22"/>
              </w:rPr>
            </w:pPr>
          </w:p>
          <w:p w14:paraId="4524C5FF" w14:textId="77777777" w:rsidR="003A343A" w:rsidRDefault="003A343A" w:rsidP="00CC5AB7">
            <w:pPr>
              <w:rPr>
                <w:sz w:val="22"/>
              </w:rPr>
            </w:pPr>
          </w:p>
          <w:p w14:paraId="7E161790" w14:textId="77777777" w:rsidR="003A343A" w:rsidRDefault="003A343A" w:rsidP="00CC5AB7">
            <w:pPr>
              <w:rPr>
                <w:sz w:val="22"/>
              </w:rPr>
            </w:pPr>
          </w:p>
          <w:p w14:paraId="0F51D442" w14:textId="77777777" w:rsidR="003A343A" w:rsidRDefault="003A343A" w:rsidP="00CC5AB7">
            <w:pPr>
              <w:rPr>
                <w:sz w:val="22"/>
              </w:rPr>
            </w:pPr>
          </w:p>
          <w:p w14:paraId="6B608D36" w14:textId="77777777" w:rsidR="003A343A" w:rsidRDefault="003A343A" w:rsidP="00CC5AB7">
            <w:pPr>
              <w:rPr>
                <w:sz w:val="22"/>
              </w:rPr>
            </w:pPr>
          </w:p>
          <w:p w14:paraId="5D6F36BA" w14:textId="77777777" w:rsidR="003A343A" w:rsidRDefault="003A343A" w:rsidP="00CC5AB7">
            <w:pPr>
              <w:rPr>
                <w:sz w:val="22"/>
              </w:rPr>
            </w:pPr>
          </w:p>
          <w:p w14:paraId="474D94A4" w14:textId="77777777" w:rsidR="003A343A" w:rsidRDefault="003A343A" w:rsidP="00CC5AB7">
            <w:pPr>
              <w:rPr>
                <w:sz w:val="22"/>
              </w:rPr>
            </w:pPr>
          </w:p>
          <w:p w14:paraId="3563D849" w14:textId="77777777" w:rsidR="003A343A" w:rsidRDefault="003A343A" w:rsidP="00CC5AB7">
            <w:pPr>
              <w:rPr>
                <w:sz w:val="22"/>
              </w:rPr>
            </w:pPr>
          </w:p>
          <w:p w14:paraId="3FE4862B" w14:textId="77777777" w:rsidR="00297309" w:rsidRDefault="00297309" w:rsidP="00CC5AB7">
            <w:pPr>
              <w:rPr>
                <w:sz w:val="22"/>
              </w:rPr>
            </w:pPr>
          </w:p>
          <w:p w14:paraId="3FBB7032" w14:textId="77777777" w:rsidR="00297309" w:rsidRDefault="00297309" w:rsidP="00CC5AB7">
            <w:pPr>
              <w:rPr>
                <w:sz w:val="22"/>
              </w:rPr>
            </w:pPr>
          </w:p>
          <w:p w14:paraId="109F107F" w14:textId="77777777" w:rsidR="00297309" w:rsidRDefault="00297309" w:rsidP="000803E2"/>
        </w:tc>
      </w:tr>
    </w:tbl>
    <w:p w14:paraId="345F425E" w14:textId="1C9B4795" w:rsidR="00297309" w:rsidRDefault="00297309"/>
    <w:p w14:paraId="0C15F17B" w14:textId="40DDA0B3" w:rsidR="000803E2" w:rsidRDefault="000803E2">
      <w:r>
        <w:br w:type="page"/>
      </w:r>
    </w:p>
    <w:p w14:paraId="116AC288" w14:textId="77777777" w:rsidR="000803E2" w:rsidRDefault="000803E2"/>
    <w:p w14:paraId="33E97F36" w14:textId="77777777" w:rsidR="00914376" w:rsidRDefault="00914376"/>
    <w:tbl>
      <w:tblPr>
        <w:tblStyle w:val="PlainTable5"/>
        <w:tblW w:w="10343" w:type="dxa"/>
        <w:tblLayout w:type="fixed"/>
        <w:tblLook w:val="04A0" w:firstRow="1" w:lastRow="0" w:firstColumn="1" w:lastColumn="0" w:noHBand="0" w:noVBand="1"/>
      </w:tblPr>
      <w:tblGrid>
        <w:gridCol w:w="10343"/>
      </w:tblGrid>
      <w:tr w:rsidR="00297309" w14:paraId="1AB3DD65" w14:textId="77777777" w:rsidTr="002973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3" w:type="dxa"/>
            <w:tcBorders>
              <w:bottom w:val="none" w:sz="0" w:space="0" w:color="auto"/>
            </w:tcBorders>
          </w:tcPr>
          <w:tbl>
            <w:tblPr>
              <w:tblStyle w:val="TableGrid"/>
              <w:tblW w:w="0" w:type="auto"/>
              <w:tblLayout w:type="fixed"/>
              <w:tblLook w:val="04A0" w:firstRow="1" w:lastRow="0" w:firstColumn="1" w:lastColumn="0" w:noHBand="0" w:noVBand="1"/>
            </w:tblPr>
            <w:tblGrid>
              <w:gridCol w:w="10117"/>
            </w:tblGrid>
            <w:tr w:rsidR="00297309" w14:paraId="09845BC7" w14:textId="77777777" w:rsidTr="00932F1D">
              <w:trPr>
                <w:trHeight w:val="555"/>
              </w:trPr>
              <w:tc>
                <w:tcPr>
                  <w:tcW w:w="10117" w:type="dxa"/>
                  <w:tcBorders>
                    <w:bottom w:val="single" w:sz="4" w:space="0" w:color="auto"/>
                  </w:tcBorders>
                  <w:shd w:val="clear" w:color="auto" w:fill="33CCCC"/>
                </w:tcPr>
                <w:p w14:paraId="4A49BA7E" w14:textId="7E1B3366" w:rsidR="00297309" w:rsidRDefault="00297309" w:rsidP="00297309">
                  <w:pPr>
                    <w:pStyle w:val="Heading3"/>
                  </w:pPr>
                  <w:r>
                    <w:br w:type="page"/>
                    <w:t>REFERENCES</w:t>
                  </w:r>
                </w:p>
              </w:tc>
            </w:tr>
            <w:tr w:rsidR="00297309" w14:paraId="06E6B3F5" w14:textId="77777777" w:rsidTr="00CC5AB7">
              <w:tc>
                <w:tcPr>
                  <w:tcW w:w="10117" w:type="dxa"/>
                  <w:tcBorders>
                    <w:bottom w:val="nil"/>
                  </w:tcBorders>
                </w:tcPr>
                <w:p w14:paraId="0A19366A" w14:textId="77777777" w:rsidR="006A5399" w:rsidRDefault="006A5399" w:rsidP="006A5399">
                  <w:pPr>
                    <w:rPr>
                      <w:sz w:val="22"/>
                    </w:rPr>
                  </w:pPr>
                </w:p>
                <w:p w14:paraId="01E78492" w14:textId="2432104E" w:rsidR="006A5399" w:rsidRDefault="006A5399" w:rsidP="006A5399">
                  <w:pPr>
                    <w:rPr>
                      <w:sz w:val="22"/>
                    </w:rPr>
                  </w:pPr>
                  <w:r>
                    <w:rPr>
                      <w:sz w:val="22"/>
                    </w:rPr>
                    <w:t>Use the space below to list referees who can comment on your suitability for this post.</w:t>
                  </w:r>
                  <w:r w:rsidR="00F84F25">
                    <w:rPr>
                      <w:sz w:val="22"/>
                    </w:rPr>
                    <w:t xml:space="preserve"> Students should give a senior tutor or studies supervisor.</w:t>
                  </w:r>
                </w:p>
                <w:p w14:paraId="1FC0EF15" w14:textId="6F7CAD5A" w:rsidR="00032C88" w:rsidRDefault="00032C88" w:rsidP="00297309">
                  <w:pPr>
                    <w:spacing w:before="240"/>
                    <w:rPr>
                      <w:sz w:val="22"/>
                    </w:rPr>
                  </w:pPr>
                  <w:r w:rsidRPr="002E50ED">
                    <w:rPr>
                      <w:b/>
                      <w:bCs/>
                      <w:sz w:val="22"/>
                    </w:rPr>
                    <w:t xml:space="preserve">We </w:t>
                  </w:r>
                  <w:r w:rsidR="00AD5F9D" w:rsidRPr="002E50ED">
                    <w:rPr>
                      <w:b/>
                      <w:bCs/>
                      <w:sz w:val="22"/>
                    </w:rPr>
                    <w:t>take up references after interviews but before making a job offer</w:t>
                  </w:r>
                  <w:r w:rsidR="00AD5F9D">
                    <w:rPr>
                      <w:sz w:val="22"/>
                    </w:rPr>
                    <w:t xml:space="preserve">. </w:t>
                  </w:r>
                  <w:r w:rsidR="00871475">
                    <w:rPr>
                      <w:sz w:val="22"/>
                    </w:rPr>
                    <w:t>Please indicate at the interview</w:t>
                  </w:r>
                  <w:r w:rsidR="00F84F25">
                    <w:rPr>
                      <w:sz w:val="22"/>
                    </w:rPr>
                    <w:t xml:space="preserve"> </w:t>
                  </w:r>
                  <w:r w:rsidR="00871475">
                    <w:rPr>
                      <w:sz w:val="22"/>
                    </w:rPr>
                    <w:t>if you do not wan</w:t>
                  </w:r>
                  <w:r w:rsidR="00F84F25">
                    <w:rPr>
                      <w:sz w:val="22"/>
                    </w:rPr>
                    <w:t>t</w:t>
                  </w:r>
                  <w:r w:rsidR="00871475">
                    <w:rPr>
                      <w:sz w:val="22"/>
                    </w:rPr>
                    <w:t xml:space="preserve"> your </w:t>
                  </w:r>
                  <w:r w:rsidR="00F84F25">
                    <w:rPr>
                      <w:sz w:val="22"/>
                    </w:rPr>
                    <w:t>current</w:t>
                  </w:r>
                  <w:r w:rsidR="00871475">
                    <w:rPr>
                      <w:sz w:val="22"/>
                    </w:rPr>
                    <w:t xml:space="preserve"> employer to be contacted at this stage.</w:t>
                  </w:r>
                </w:p>
                <w:p w14:paraId="364899E4" w14:textId="77777777" w:rsidR="00297309" w:rsidRDefault="00297309" w:rsidP="004137F8">
                  <w:pPr>
                    <w:spacing w:before="240"/>
                    <w:rPr>
                      <w:sz w:val="22"/>
                    </w:rPr>
                  </w:pPr>
                  <w:r>
                    <w:rPr>
                      <w:sz w:val="22"/>
                    </w:rPr>
                    <w:t>Your present or last employer will be asked for a reference</w:t>
                  </w:r>
                  <w:r>
                    <w:t>.</w:t>
                  </w:r>
                  <w:r w:rsidR="00032C88">
                    <w:t xml:space="preserve"> </w:t>
                  </w:r>
                  <w:r>
                    <w:rPr>
                      <w:sz w:val="22"/>
                    </w:rPr>
                    <w:t>Previous employers may also be contacted.</w:t>
                  </w:r>
                </w:p>
                <w:p w14:paraId="53D0A8C0" w14:textId="4D5E50A5" w:rsidR="004137F8" w:rsidRDefault="004137F8" w:rsidP="004137F8">
                  <w:pPr>
                    <w:spacing w:before="240"/>
                    <w:rPr>
                      <w:sz w:val="22"/>
                    </w:rPr>
                  </w:pPr>
                </w:p>
              </w:tc>
            </w:tr>
          </w:tbl>
          <w:p w14:paraId="5B926830" w14:textId="77777777" w:rsidR="00297309" w:rsidRDefault="00297309" w:rsidP="00CC5AB7">
            <w:pPr>
              <w:rPr>
                <w:sz w:val="22"/>
              </w:rPr>
            </w:pPr>
          </w:p>
        </w:tc>
      </w:tr>
      <w:tr w:rsidR="00297309" w14:paraId="54437AA4" w14:textId="77777777" w:rsidTr="00297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Borders>
              <w:right w:val="none" w:sz="0" w:space="0" w:color="auto"/>
            </w:tcBorders>
          </w:tcPr>
          <w:tbl>
            <w:tblPr>
              <w:tblStyle w:val="TableGrid"/>
              <w:tblW w:w="0" w:type="auto"/>
              <w:tblLayout w:type="fixed"/>
              <w:tblLook w:val="04A0" w:firstRow="1" w:lastRow="0" w:firstColumn="1" w:lastColumn="0" w:noHBand="0" w:noVBand="1"/>
            </w:tblPr>
            <w:tblGrid>
              <w:gridCol w:w="1730"/>
              <w:gridCol w:w="3263"/>
              <w:gridCol w:w="1844"/>
              <w:gridCol w:w="3260"/>
            </w:tblGrid>
            <w:tr w:rsidR="00297309" w14:paraId="0D831F5D" w14:textId="77777777" w:rsidTr="004A13C7">
              <w:trPr>
                <w:trHeight w:val="506"/>
              </w:trPr>
              <w:tc>
                <w:tcPr>
                  <w:tcW w:w="4993" w:type="dxa"/>
                  <w:gridSpan w:val="2"/>
                  <w:shd w:val="clear" w:color="auto" w:fill="33CCCC"/>
                  <w:vAlign w:val="center"/>
                </w:tcPr>
                <w:p w14:paraId="01412B03" w14:textId="77777777" w:rsidR="00297309" w:rsidRPr="00964C16" w:rsidRDefault="00297309" w:rsidP="00CF766A">
                  <w:pPr>
                    <w:rPr>
                      <w:rFonts w:cs="Arial"/>
                      <w:b/>
                      <w:sz w:val="22"/>
                      <w:szCs w:val="22"/>
                    </w:rPr>
                  </w:pPr>
                  <w:r w:rsidRPr="00964C16">
                    <w:rPr>
                      <w:rFonts w:cs="Arial"/>
                      <w:b/>
                      <w:sz w:val="22"/>
                      <w:szCs w:val="22"/>
                    </w:rPr>
                    <w:t>Current or most recent employer</w:t>
                  </w:r>
                </w:p>
              </w:tc>
              <w:tc>
                <w:tcPr>
                  <w:tcW w:w="5104" w:type="dxa"/>
                  <w:gridSpan w:val="2"/>
                  <w:shd w:val="clear" w:color="auto" w:fill="33CCCC"/>
                  <w:vAlign w:val="center"/>
                </w:tcPr>
                <w:p w14:paraId="3C1BB1DC" w14:textId="77777777" w:rsidR="00297309" w:rsidRPr="00964C16" w:rsidRDefault="00297309" w:rsidP="00CF766A">
                  <w:pPr>
                    <w:rPr>
                      <w:rFonts w:cs="Arial"/>
                      <w:b/>
                      <w:sz w:val="22"/>
                      <w:szCs w:val="22"/>
                    </w:rPr>
                  </w:pPr>
                  <w:r w:rsidRPr="00964C16">
                    <w:rPr>
                      <w:rFonts w:cs="Arial"/>
                      <w:b/>
                      <w:sz w:val="22"/>
                      <w:szCs w:val="22"/>
                    </w:rPr>
                    <w:t>Second referee</w:t>
                  </w:r>
                </w:p>
              </w:tc>
            </w:tr>
            <w:tr w:rsidR="00297309" w14:paraId="2BC325E5" w14:textId="77777777" w:rsidTr="004A13C7">
              <w:trPr>
                <w:trHeight w:val="648"/>
              </w:trPr>
              <w:tc>
                <w:tcPr>
                  <w:tcW w:w="1730" w:type="dxa"/>
                  <w:vAlign w:val="center"/>
                </w:tcPr>
                <w:p w14:paraId="7A56FAF0" w14:textId="77777777" w:rsidR="00297309" w:rsidRPr="009013A5" w:rsidRDefault="00297309" w:rsidP="00297309">
                  <w:pPr>
                    <w:rPr>
                      <w:rFonts w:cs="Arial"/>
                      <w:bCs/>
                      <w:sz w:val="22"/>
                      <w:szCs w:val="22"/>
                    </w:rPr>
                  </w:pPr>
                  <w:r w:rsidRPr="009013A5">
                    <w:rPr>
                      <w:rFonts w:cs="Arial"/>
                      <w:bCs/>
                      <w:sz w:val="22"/>
                      <w:szCs w:val="22"/>
                    </w:rPr>
                    <w:t>Contact name for reference</w:t>
                  </w:r>
                </w:p>
              </w:tc>
              <w:tc>
                <w:tcPr>
                  <w:tcW w:w="3263" w:type="dxa"/>
                  <w:vAlign w:val="center"/>
                </w:tcPr>
                <w:p w14:paraId="75E5C651" w14:textId="77777777" w:rsidR="00297309" w:rsidRPr="00315A0E" w:rsidRDefault="00297309" w:rsidP="00297309">
                  <w:pPr>
                    <w:rPr>
                      <w:rFonts w:cs="Arial"/>
                      <w:bCs/>
                      <w:sz w:val="22"/>
                      <w:szCs w:val="22"/>
                    </w:rPr>
                  </w:pPr>
                </w:p>
              </w:tc>
              <w:tc>
                <w:tcPr>
                  <w:tcW w:w="1844" w:type="dxa"/>
                  <w:vAlign w:val="center"/>
                </w:tcPr>
                <w:p w14:paraId="0AF5F875" w14:textId="77777777" w:rsidR="00297309" w:rsidRPr="009013A5" w:rsidRDefault="00297309" w:rsidP="00297309">
                  <w:pPr>
                    <w:rPr>
                      <w:rFonts w:cs="Arial"/>
                      <w:bCs/>
                      <w:sz w:val="22"/>
                      <w:szCs w:val="22"/>
                    </w:rPr>
                  </w:pPr>
                  <w:r w:rsidRPr="009013A5">
                    <w:rPr>
                      <w:rFonts w:cs="Arial"/>
                      <w:bCs/>
                      <w:sz w:val="22"/>
                      <w:szCs w:val="22"/>
                    </w:rPr>
                    <w:t>Contact name for reference</w:t>
                  </w:r>
                </w:p>
              </w:tc>
              <w:tc>
                <w:tcPr>
                  <w:tcW w:w="3260" w:type="dxa"/>
                  <w:vAlign w:val="center"/>
                </w:tcPr>
                <w:p w14:paraId="19494AB1" w14:textId="77777777" w:rsidR="00297309" w:rsidRPr="009013A5" w:rsidRDefault="00297309" w:rsidP="00297309">
                  <w:pPr>
                    <w:rPr>
                      <w:rFonts w:cs="Arial"/>
                      <w:bCs/>
                      <w:sz w:val="22"/>
                      <w:szCs w:val="22"/>
                    </w:rPr>
                  </w:pPr>
                </w:p>
              </w:tc>
            </w:tr>
            <w:tr w:rsidR="00297309" w14:paraId="3F92241B" w14:textId="77777777" w:rsidTr="004A13C7">
              <w:trPr>
                <w:trHeight w:val="648"/>
              </w:trPr>
              <w:tc>
                <w:tcPr>
                  <w:tcW w:w="1730" w:type="dxa"/>
                  <w:vAlign w:val="center"/>
                </w:tcPr>
                <w:p w14:paraId="78918181" w14:textId="0993A2B8" w:rsidR="00297309" w:rsidRPr="009013A5" w:rsidRDefault="003E307E" w:rsidP="00297309">
                  <w:pPr>
                    <w:rPr>
                      <w:rFonts w:cs="Arial"/>
                      <w:bCs/>
                      <w:sz w:val="22"/>
                      <w:szCs w:val="22"/>
                    </w:rPr>
                  </w:pPr>
                  <w:r>
                    <w:rPr>
                      <w:rFonts w:cs="Arial"/>
                      <w:bCs/>
                      <w:sz w:val="22"/>
                      <w:szCs w:val="22"/>
                    </w:rPr>
                    <w:t>Organisation</w:t>
                  </w:r>
                </w:p>
              </w:tc>
              <w:tc>
                <w:tcPr>
                  <w:tcW w:w="3263" w:type="dxa"/>
                  <w:vAlign w:val="center"/>
                </w:tcPr>
                <w:p w14:paraId="01221E5D" w14:textId="77777777" w:rsidR="00297309" w:rsidRPr="00315A0E" w:rsidRDefault="00297309" w:rsidP="00297309">
                  <w:pPr>
                    <w:rPr>
                      <w:rFonts w:cs="Arial"/>
                      <w:bCs/>
                      <w:sz w:val="22"/>
                      <w:szCs w:val="22"/>
                    </w:rPr>
                  </w:pPr>
                </w:p>
              </w:tc>
              <w:tc>
                <w:tcPr>
                  <w:tcW w:w="1844" w:type="dxa"/>
                  <w:vAlign w:val="center"/>
                </w:tcPr>
                <w:p w14:paraId="14F389DD" w14:textId="099DE097" w:rsidR="00297309" w:rsidRPr="009013A5" w:rsidRDefault="003E307E" w:rsidP="00297309">
                  <w:pPr>
                    <w:rPr>
                      <w:rFonts w:cs="Arial"/>
                      <w:bCs/>
                      <w:sz w:val="22"/>
                      <w:szCs w:val="22"/>
                    </w:rPr>
                  </w:pPr>
                  <w:r>
                    <w:rPr>
                      <w:rFonts w:cs="Arial"/>
                      <w:bCs/>
                      <w:sz w:val="22"/>
                      <w:szCs w:val="22"/>
                    </w:rPr>
                    <w:t>Organisation</w:t>
                  </w:r>
                </w:p>
              </w:tc>
              <w:tc>
                <w:tcPr>
                  <w:tcW w:w="3260" w:type="dxa"/>
                  <w:vAlign w:val="center"/>
                </w:tcPr>
                <w:p w14:paraId="5DFC9FFA" w14:textId="77777777" w:rsidR="00297309" w:rsidRPr="009013A5" w:rsidRDefault="00297309" w:rsidP="00297309">
                  <w:pPr>
                    <w:rPr>
                      <w:rFonts w:cs="Arial"/>
                      <w:bCs/>
                      <w:sz w:val="22"/>
                      <w:szCs w:val="22"/>
                    </w:rPr>
                  </w:pPr>
                </w:p>
              </w:tc>
            </w:tr>
            <w:tr w:rsidR="00297309" w14:paraId="5AE50E1C" w14:textId="77777777" w:rsidTr="004A13C7">
              <w:trPr>
                <w:trHeight w:val="873"/>
              </w:trPr>
              <w:tc>
                <w:tcPr>
                  <w:tcW w:w="1730" w:type="dxa"/>
                  <w:vAlign w:val="center"/>
                </w:tcPr>
                <w:p w14:paraId="647FFFB7" w14:textId="0F5A7422" w:rsidR="00297309" w:rsidRPr="009013A5" w:rsidRDefault="00297309" w:rsidP="00297309">
                  <w:pPr>
                    <w:rPr>
                      <w:rFonts w:cs="Arial"/>
                      <w:bCs/>
                      <w:sz w:val="22"/>
                      <w:szCs w:val="22"/>
                    </w:rPr>
                  </w:pPr>
                  <w:r w:rsidRPr="009013A5">
                    <w:rPr>
                      <w:rFonts w:cs="Arial"/>
                      <w:bCs/>
                      <w:sz w:val="22"/>
                      <w:szCs w:val="22"/>
                    </w:rPr>
                    <w:t>Address</w:t>
                  </w:r>
                  <w:r w:rsidR="00F7063D">
                    <w:rPr>
                      <w:rFonts w:cs="Arial"/>
                      <w:bCs/>
                      <w:sz w:val="22"/>
                      <w:szCs w:val="22"/>
                    </w:rPr>
                    <w:t xml:space="preserve"> (incl. postcode)</w:t>
                  </w:r>
                </w:p>
              </w:tc>
              <w:tc>
                <w:tcPr>
                  <w:tcW w:w="3263" w:type="dxa"/>
                  <w:vAlign w:val="center"/>
                </w:tcPr>
                <w:p w14:paraId="1D81FC81" w14:textId="77777777" w:rsidR="00297309" w:rsidRPr="00315A0E" w:rsidRDefault="00297309" w:rsidP="00297309">
                  <w:pPr>
                    <w:rPr>
                      <w:rFonts w:cs="Arial"/>
                      <w:bCs/>
                      <w:sz w:val="22"/>
                      <w:szCs w:val="22"/>
                    </w:rPr>
                  </w:pPr>
                </w:p>
              </w:tc>
              <w:tc>
                <w:tcPr>
                  <w:tcW w:w="1844" w:type="dxa"/>
                  <w:vAlign w:val="center"/>
                </w:tcPr>
                <w:p w14:paraId="1EC09F5B" w14:textId="76534306" w:rsidR="00297309" w:rsidRPr="009013A5" w:rsidRDefault="00297309" w:rsidP="00297309">
                  <w:pPr>
                    <w:rPr>
                      <w:rFonts w:cs="Arial"/>
                      <w:bCs/>
                      <w:sz w:val="22"/>
                      <w:szCs w:val="22"/>
                    </w:rPr>
                  </w:pPr>
                  <w:r w:rsidRPr="009013A5">
                    <w:rPr>
                      <w:rFonts w:cs="Arial"/>
                      <w:bCs/>
                      <w:sz w:val="22"/>
                      <w:szCs w:val="22"/>
                    </w:rPr>
                    <w:t>Address</w:t>
                  </w:r>
                  <w:r w:rsidR="00F7063D">
                    <w:rPr>
                      <w:rFonts w:cs="Arial"/>
                      <w:bCs/>
                      <w:sz w:val="22"/>
                      <w:szCs w:val="22"/>
                    </w:rPr>
                    <w:t xml:space="preserve"> (incl. postcode)</w:t>
                  </w:r>
                </w:p>
              </w:tc>
              <w:tc>
                <w:tcPr>
                  <w:tcW w:w="3260" w:type="dxa"/>
                  <w:vAlign w:val="center"/>
                </w:tcPr>
                <w:p w14:paraId="5EAE2C44" w14:textId="77777777" w:rsidR="00297309" w:rsidRPr="009013A5" w:rsidRDefault="00297309" w:rsidP="00297309">
                  <w:pPr>
                    <w:rPr>
                      <w:rFonts w:cs="Arial"/>
                      <w:bCs/>
                      <w:sz w:val="22"/>
                      <w:szCs w:val="22"/>
                    </w:rPr>
                  </w:pPr>
                </w:p>
              </w:tc>
            </w:tr>
            <w:tr w:rsidR="00297309" w14:paraId="02037D3E" w14:textId="77777777" w:rsidTr="004A13C7">
              <w:trPr>
                <w:trHeight w:val="506"/>
              </w:trPr>
              <w:tc>
                <w:tcPr>
                  <w:tcW w:w="1730" w:type="dxa"/>
                  <w:vAlign w:val="center"/>
                </w:tcPr>
                <w:p w14:paraId="205B271C" w14:textId="5A903C74" w:rsidR="00297309" w:rsidRPr="009013A5" w:rsidRDefault="00297309" w:rsidP="00297309">
                  <w:pPr>
                    <w:rPr>
                      <w:rFonts w:cs="Arial"/>
                      <w:bCs/>
                      <w:sz w:val="22"/>
                      <w:szCs w:val="22"/>
                    </w:rPr>
                  </w:pPr>
                  <w:r w:rsidRPr="009013A5">
                    <w:rPr>
                      <w:rFonts w:cs="Arial"/>
                      <w:bCs/>
                      <w:sz w:val="22"/>
                      <w:szCs w:val="22"/>
                    </w:rPr>
                    <w:t xml:space="preserve">Telephone </w:t>
                  </w:r>
                  <w:r w:rsidR="00F7063D">
                    <w:rPr>
                      <w:rFonts w:cs="Arial"/>
                      <w:bCs/>
                      <w:sz w:val="22"/>
                      <w:szCs w:val="22"/>
                    </w:rPr>
                    <w:t>n</w:t>
                  </w:r>
                  <w:r w:rsidRPr="009013A5">
                    <w:rPr>
                      <w:rFonts w:cs="Arial"/>
                      <w:bCs/>
                      <w:sz w:val="22"/>
                      <w:szCs w:val="22"/>
                    </w:rPr>
                    <w:t>o</w:t>
                  </w:r>
                  <w:r w:rsidR="00032C88">
                    <w:rPr>
                      <w:rFonts w:cs="Arial"/>
                      <w:bCs/>
                      <w:sz w:val="22"/>
                      <w:szCs w:val="22"/>
                    </w:rPr>
                    <w:t>.</w:t>
                  </w:r>
                </w:p>
              </w:tc>
              <w:tc>
                <w:tcPr>
                  <w:tcW w:w="3263" w:type="dxa"/>
                  <w:vAlign w:val="center"/>
                </w:tcPr>
                <w:p w14:paraId="63F815F7" w14:textId="77777777" w:rsidR="00297309" w:rsidRPr="00315A0E" w:rsidRDefault="00297309" w:rsidP="00297309">
                  <w:pPr>
                    <w:rPr>
                      <w:rFonts w:cs="Arial"/>
                      <w:bCs/>
                      <w:sz w:val="22"/>
                      <w:szCs w:val="22"/>
                    </w:rPr>
                  </w:pPr>
                </w:p>
              </w:tc>
              <w:tc>
                <w:tcPr>
                  <w:tcW w:w="1844" w:type="dxa"/>
                  <w:vAlign w:val="center"/>
                </w:tcPr>
                <w:p w14:paraId="3F6F98CB" w14:textId="4EB16BE3" w:rsidR="00297309" w:rsidRPr="009013A5" w:rsidRDefault="00297309" w:rsidP="00297309">
                  <w:pPr>
                    <w:rPr>
                      <w:rFonts w:cs="Arial"/>
                      <w:bCs/>
                      <w:sz w:val="22"/>
                      <w:szCs w:val="22"/>
                    </w:rPr>
                  </w:pPr>
                  <w:r w:rsidRPr="009013A5">
                    <w:rPr>
                      <w:rFonts w:cs="Arial"/>
                      <w:bCs/>
                      <w:sz w:val="22"/>
                      <w:szCs w:val="22"/>
                    </w:rPr>
                    <w:t xml:space="preserve">Telephone </w:t>
                  </w:r>
                  <w:r w:rsidR="00F7063D">
                    <w:rPr>
                      <w:rFonts w:cs="Arial"/>
                      <w:bCs/>
                      <w:sz w:val="22"/>
                      <w:szCs w:val="22"/>
                    </w:rPr>
                    <w:t>n</w:t>
                  </w:r>
                  <w:r w:rsidRPr="009013A5">
                    <w:rPr>
                      <w:rFonts w:cs="Arial"/>
                      <w:bCs/>
                      <w:sz w:val="22"/>
                      <w:szCs w:val="22"/>
                    </w:rPr>
                    <w:t>o</w:t>
                  </w:r>
                  <w:r w:rsidR="00032C88">
                    <w:rPr>
                      <w:rFonts w:cs="Arial"/>
                      <w:bCs/>
                      <w:sz w:val="22"/>
                      <w:szCs w:val="22"/>
                    </w:rPr>
                    <w:t>.</w:t>
                  </w:r>
                  <w:r w:rsidRPr="009013A5">
                    <w:rPr>
                      <w:rFonts w:cs="Arial"/>
                      <w:bCs/>
                      <w:sz w:val="22"/>
                      <w:szCs w:val="22"/>
                    </w:rPr>
                    <w:t xml:space="preserve"> </w:t>
                  </w:r>
                </w:p>
              </w:tc>
              <w:tc>
                <w:tcPr>
                  <w:tcW w:w="3260" w:type="dxa"/>
                  <w:vAlign w:val="center"/>
                </w:tcPr>
                <w:p w14:paraId="37458B73" w14:textId="77777777" w:rsidR="00297309" w:rsidRPr="009013A5" w:rsidRDefault="00297309" w:rsidP="00297309">
                  <w:pPr>
                    <w:rPr>
                      <w:rFonts w:cs="Arial"/>
                      <w:bCs/>
                      <w:sz w:val="22"/>
                      <w:szCs w:val="22"/>
                    </w:rPr>
                  </w:pPr>
                </w:p>
              </w:tc>
            </w:tr>
            <w:tr w:rsidR="00297309" w14:paraId="7F0404E6" w14:textId="77777777" w:rsidTr="004A13C7">
              <w:trPr>
                <w:trHeight w:val="506"/>
              </w:trPr>
              <w:tc>
                <w:tcPr>
                  <w:tcW w:w="1730" w:type="dxa"/>
                  <w:vAlign w:val="center"/>
                </w:tcPr>
                <w:p w14:paraId="5AE86B6B" w14:textId="289B3501" w:rsidR="00297309" w:rsidRPr="009013A5" w:rsidRDefault="00297309" w:rsidP="00297309">
                  <w:pPr>
                    <w:rPr>
                      <w:rFonts w:cs="Arial"/>
                      <w:bCs/>
                      <w:sz w:val="22"/>
                      <w:szCs w:val="22"/>
                    </w:rPr>
                  </w:pPr>
                  <w:r w:rsidRPr="009013A5">
                    <w:rPr>
                      <w:rFonts w:cs="Arial"/>
                      <w:bCs/>
                      <w:sz w:val="22"/>
                      <w:szCs w:val="22"/>
                    </w:rPr>
                    <w:t>Email</w:t>
                  </w:r>
                  <w:r w:rsidR="00F17676">
                    <w:rPr>
                      <w:rFonts w:cs="Arial"/>
                      <w:bCs/>
                      <w:sz w:val="22"/>
                      <w:szCs w:val="22"/>
                    </w:rPr>
                    <w:t xml:space="preserve"> address</w:t>
                  </w:r>
                </w:p>
              </w:tc>
              <w:tc>
                <w:tcPr>
                  <w:tcW w:w="3263" w:type="dxa"/>
                  <w:vAlign w:val="center"/>
                </w:tcPr>
                <w:p w14:paraId="216DD50C" w14:textId="77777777" w:rsidR="00297309" w:rsidRPr="00315A0E" w:rsidRDefault="00297309" w:rsidP="00297309">
                  <w:pPr>
                    <w:rPr>
                      <w:rFonts w:cs="Arial"/>
                      <w:bCs/>
                      <w:sz w:val="22"/>
                      <w:szCs w:val="22"/>
                    </w:rPr>
                  </w:pPr>
                </w:p>
              </w:tc>
              <w:tc>
                <w:tcPr>
                  <w:tcW w:w="1844" w:type="dxa"/>
                  <w:vAlign w:val="center"/>
                </w:tcPr>
                <w:p w14:paraId="0D92EA6E" w14:textId="6C820DCA" w:rsidR="00297309" w:rsidRPr="009013A5" w:rsidRDefault="00297309" w:rsidP="00297309">
                  <w:pPr>
                    <w:rPr>
                      <w:rFonts w:cs="Arial"/>
                      <w:bCs/>
                      <w:sz w:val="22"/>
                      <w:szCs w:val="22"/>
                    </w:rPr>
                  </w:pPr>
                  <w:r w:rsidRPr="009013A5">
                    <w:rPr>
                      <w:rFonts w:cs="Arial"/>
                      <w:bCs/>
                      <w:sz w:val="22"/>
                      <w:szCs w:val="22"/>
                    </w:rPr>
                    <w:t>Email</w:t>
                  </w:r>
                  <w:r w:rsidR="00F17676">
                    <w:rPr>
                      <w:rFonts w:cs="Arial"/>
                      <w:bCs/>
                      <w:sz w:val="22"/>
                      <w:szCs w:val="22"/>
                    </w:rPr>
                    <w:t xml:space="preserve"> address</w:t>
                  </w:r>
                </w:p>
              </w:tc>
              <w:tc>
                <w:tcPr>
                  <w:tcW w:w="3260" w:type="dxa"/>
                  <w:vAlign w:val="center"/>
                </w:tcPr>
                <w:p w14:paraId="583832DC" w14:textId="77777777" w:rsidR="00297309" w:rsidRPr="009013A5" w:rsidRDefault="00297309" w:rsidP="00297309">
                  <w:pPr>
                    <w:rPr>
                      <w:rFonts w:cs="Arial"/>
                      <w:bCs/>
                      <w:sz w:val="22"/>
                      <w:szCs w:val="22"/>
                    </w:rPr>
                  </w:pPr>
                </w:p>
              </w:tc>
            </w:tr>
          </w:tbl>
          <w:p w14:paraId="583CE9BC" w14:textId="77777777" w:rsidR="00297309" w:rsidRDefault="00297309" w:rsidP="00CC5AB7">
            <w:pPr>
              <w:rPr>
                <w:sz w:val="22"/>
              </w:rPr>
            </w:pPr>
          </w:p>
          <w:p w14:paraId="33DFA6A4" w14:textId="77777777" w:rsidR="00297309" w:rsidRDefault="00297309" w:rsidP="00CC5AB7">
            <w:pPr>
              <w:rPr>
                <w:sz w:val="22"/>
              </w:rPr>
            </w:pPr>
          </w:p>
          <w:p w14:paraId="2608B726" w14:textId="77777777" w:rsidR="00297309" w:rsidRDefault="00297309" w:rsidP="00CC5AB7">
            <w:pPr>
              <w:rPr>
                <w:sz w:val="22"/>
              </w:rPr>
            </w:pPr>
          </w:p>
          <w:tbl>
            <w:tblPr>
              <w:tblStyle w:val="TableGrid"/>
              <w:tblW w:w="0" w:type="auto"/>
              <w:tblLayout w:type="fixed"/>
              <w:tblLook w:val="04A0" w:firstRow="1" w:lastRow="0" w:firstColumn="1" w:lastColumn="0" w:noHBand="0" w:noVBand="1"/>
            </w:tblPr>
            <w:tblGrid>
              <w:gridCol w:w="5058"/>
              <w:gridCol w:w="5059"/>
            </w:tblGrid>
            <w:tr w:rsidR="00297309" w14:paraId="34F0C402" w14:textId="77777777" w:rsidTr="00CC5AB7">
              <w:tc>
                <w:tcPr>
                  <w:tcW w:w="5058" w:type="dxa"/>
                </w:tcPr>
                <w:p w14:paraId="3766F0EA" w14:textId="77777777" w:rsidR="00297309" w:rsidRDefault="00297309" w:rsidP="00297309">
                  <w:pPr>
                    <w:pStyle w:val="BodyText2"/>
                    <w:rPr>
                      <w:sz w:val="20"/>
                    </w:rPr>
                  </w:pPr>
                  <w:r>
                    <w:rPr>
                      <w:sz w:val="20"/>
                    </w:rPr>
                    <w:t>I certify that the stated information on this application form and in any letter supporting my application is correct and complete, and that any misleading statements may be sufficient for cancelling any agreements made.</w:t>
                  </w:r>
                </w:p>
                <w:p w14:paraId="03351F1F" w14:textId="77777777" w:rsidR="00297309" w:rsidRDefault="00297309" w:rsidP="00297309">
                  <w:pPr>
                    <w:pStyle w:val="BodyText2"/>
                    <w:rPr>
                      <w:sz w:val="20"/>
                    </w:rPr>
                  </w:pPr>
                </w:p>
                <w:p w14:paraId="27F7A122" w14:textId="72D8A813" w:rsidR="00297309" w:rsidRDefault="00297309" w:rsidP="00297309">
                  <w:pPr>
                    <w:pStyle w:val="BodyText3"/>
                    <w:tabs>
                      <w:tab w:val="clear" w:pos="5103"/>
                      <w:tab w:val="left" w:leader="dot" w:pos="5400"/>
                    </w:tabs>
                    <w:spacing w:before="60"/>
                    <w:rPr>
                      <w:noProof w:val="0"/>
                    </w:rPr>
                  </w:pPr>
                  <w:r>
                    <w:rPr>
                      <w:noProof w:val="0"/>
                    </w:rPr>
                    <w:t xml:space="preserve">Signature:  </w:t>
                  </w:r>
                  <w:r w:rsidR="00032C88">
                    <w:rPr>
                      <w:noProof w:val="0"/>
                    </w:rPr>
                    <w:t xml:space="preserve">  </w:t>
                  </w:r>
                  <w:r>
                    <w:rPr>
                      <w:noProof w:val="0"/>
                    </w:rPr>
                    <w:tab/>
                  </w:r>
                </w:p>
                <w:p w14:paraId="61ED6A05" w14:textId="77777777" w:rsidR="00297309" w:rsidRDefault="00297309" w:rsidP="00297309">
                  <w:pPr>
                    <w:pStyle w:val="BodyText3"/>
                    <w:tabs>
                      <w:tab w:val="clear" w:pos="5103"/>
                      <w:tab w:val="left" w:leader="dot" w:pos="5400"/>
                    </w:tabs>
                    <w:spacing w:before="60"/>
                    <w:rPr>
                      <w:noProof w:val="0"/>
                    </w:rPr>
                  </w:pPr>
                </w:p>
                <w:p w14:paraId="6C093C66" w14:textId="652DF909" w:rsidR="00297309" w:rsidRDefault="00297309" w:rsidP="00297309">
                  <w:pPr>
                    <w:tabs>
                      <w:tab w:val="left" w:leader="dot" w:pos="5400"/>
                    </w:tabs>
                    <w:spacing w:before="60" w:after="100"/>
                    <w:rPr>
                      <w:sz w:val="22"/>
                    </w:rPr>
                  </w:pPr>
                  <w:r>
                    <w:rPr>
                      <w:sz w:val="22"/>
                    </w:rPr>
                    <w:t xml:space="preserve">Date:  </w:t>
                  </w:r>
                  <w:sdt>
                    <w:sdtPr>
                      <w:rPr>
                        <w:sz w:val="22"/>
                      </w:rPr>
                      <w:id w:val="277144454"/>
                      <w:placeholder>
                        <w:docPart w:val="DefaultPlaceholder_-1854013437"/>
                      </w:placeholder>
                      <w:showingPlcHdr/>
                      <w:date>
                        <w:dateFormat w:val="dd/MM/yyyy"/>
                        <w:lid w:val="en-GB"/>
                        <w:storeMappedDataAs w:val="dateTime"/>
                        <w:calendar w:val="gregorian"/>
                      </w:date>
                    </w:sdtPr>
                    <w:sdtEndPr/>
                    <w:sdtContent>
                      <w:r w:rsidR="00764DB7" w:rsidRPr="003F0F2E">
                        <w:rPr>
                          <w:rStyle w:val="PlaceholderText"/>
                        </w:rPr>
                        <w:t>Click or tap to enter a date.</w:t>
                      </w:r>
                    </w:sdtContent>
                  </w:sdt>
                </w:p>
                <w:p w14:paraId="395EF530" w14:textId="77777777" w:rsidR="00297309" w:rsidRDefault="00297309" w:rsidP="00297309">
                  <w:pPr>
                    <w:rPr>
                      <w:sz w:val="22"/>
                    </w:rPr>
                  </w:pPr>
                </w:p>
              </w:tc>
              <w:tc>
                <w:tcPr>
                  <w:tcW w:w="5059" w:type="dxa"/>
                </w:tcPr>
                <w:p w14:paraId="0AF10E14" w14:textId="77777777" w:rsidR="00297309" w:rsidRDefault="00297309" w:rsidP="00297309">
                  <w:pPr>
                    <w:rPr>
                      <w:b/>
                      <w:i/>
                      <w:sz w:val="24"/>
                      <w:szCs w:val="24"/>
                    </w:rPr>
                  </w:pPr>
                </w:p>
                <w:p w14:paraId="4FCB2013" w14:textId="77777777" w:rsidR="00060358" w:rsidRPr="00F17676" w:rsidRDefault="00060358" w:rsidP="00060358">
                  <w:pPr>
                    <w:jc w:val="center"/>
                    <w:rPr>
                      <w:b/>
                      <w:i/>
                      <w:sz w:val="24"/>
                      <w:szCs w:val="24"/>
                    </w:rPr>
                  </w:pPr>
                </w:p>
                <w:p w14:paraId="5CB5CE5C" w14:textId="79F51FA9" w:rsidR="00297309" w:rsidRPr="00F17676" w:rsidRDefault="00297309" w:rsidP="00060358">
                  <w:pPr>
                    <w:jc w:val="center"/>
                    <w:rPr>
                      <w:b/>
                      <w:i/>
                      <w:sz w:val="24"/>
                      <w:szCs w:val="24"/>
                    </w:rPr>
                  </w:pPr>
                  <w:r w:rsidRPr="00F17676">
                    <w:rPr>
                      <w:b/>
                      <w:i/>
                      <w:sz w:val="24"/>
                      <w:szCs w:val="24"/>
                    </w:rPr>
                    <w:t>Please return this form</w:t>
                  </w:r>
                  <w:r w:rsidR="00890D74" w:rsidRPr="00F17676">
                    <w:rPr>
                      <w:b/>
                      <w:i/>
                      <w:sz w:val="24"/>
                      <w:szCs w:val="24"/>
                    </w:rPr>
                    <w:t xml:space="preserve"> (</w:t>
                  </w:r>
                  <w:r w:rsidR="00890D74" w:rsidRPr="00F17676">
                    <w:rPr>
                      <w:b/>
                      <w:i/>
                      <w:sz w:val="24"/>
                      <w:szCs w:val="24"/>
                      <w:u w:val="single"/>
                    </w:rPr>
                    <w:t xml:space="preserve">in </w:t>
                  </w:r>
                  <w:r w:rsidR="0035020A" w:rsidRPr="00F17676">
                    <w:rPr>
                      <w:b/>
                      <w:i/>
                      <w:sz w:val="24"/>
                      <w:szCs w:val="24"/>
                      <w:u w:val="single"/>
                    </w:rPr>
                    <w:t>W</w:t>
                  </w:r>
                  <w:r w:rsidR="00890D74" w:rsidRPr="00F17676">
                    <w:rPr>
                      <w:b/>
                      <w:i/>
                      <w:sz w:val="24"/>
                      <w:szCs w:val="24"/>
                      <w:u w:val="single"/>
                    </w:rPr>
                    <w:t>ord format</w:t>
                  </w:r>
                  <w:r w:rsidR="00890D74" w:rsidRPr="00F17676">
                    <w:rPr>
                      <w:b/>
                      <w:i/>
                      <w:sz w:val="24"/>
                      <w:szCs w:val="24"/>
                    </w:rPr>
                    <w:t>)</w:t>
                  </w:r>
                  <w:r w:rsidRPr="00F17676">
                    <w:rPr>
                      <w:b/>
                      <w:i/>
                      <w:sz w:val="24"/>
                      <w:szCs w:val="24"/>
                    </w:rPr>
                    <w:t xml:space="preserve"> to:</w:t>
                  </w:r>
                </w:p>
                <w:p w14:paraId="45BA88FF" w14:textId="77777777" w:rsidR="00297309" w:rsidRPr="00F17676" w:rsidRDefault="00297309" w:rsidP="00060358">
                  <w:pPr>
                    <w:jc w:val="center"/>
                    <w:rPr>
                      <w:b/>
                      <w:i/>
                      <w:sz w:val="24"/>
                      <w:szCs w:val="24"/>
                    </w:rPr>
                  </w:pPr>
                </w:p>
                <w:p w14:paraId="202675DB" w14:textId="791821FB" w:rsidR="00297309" w:rsidRPr="00F17676" w:rsidRDefault="00192126" w:rsidP="00060358">
                  <w:pPr>
                    <w:spacing w:before="60" w:after="60"/>
                    <w:jc w:val="center"/>
                    <w:rPr>
                      <w:sz w:val="24"/>
                      <w:szCs w:val="24"/>
                    </w:rPr>
                  </w:pPr>
                  <w:hyperlink r:id="rId14" w:history="1">
                    <w:r w:rsidR="00654B01" w:rsidRPr="00F17676">
                      <w:rPr>
                        <w:rStyle w:val="Hyperlink"/>
                        <w:sz w:val="24"/>
                        <w:szCs w:val="24"/>
                      </w:rPr>
                      <w:t>Cristina@lawcentres.org.uk</w:t>
                    </w:r>
                  </w:hyperlink>
                </w:p>
                <w:p w14:paraId="7E841684" w14:textId="1D70A5F3" w:rsidR="00297309" w:rsidRPr="00F17676" w:rsidRDefault="00297309" w:rsidP="00060358">
                  <w:pPr>
                    <w:spacing w:before="60" w:after="60"/>
                    <w:jc w:val="center"/>
                    <w:rPr>
                      <w:sz w:val="24"/>
                      <w:szCs w:val="24"/>
                    </w:rPr>
                  </w:pPr>
                  <w:r w:rsidRPr="00F17676">
                    <w:rPr>
                      <w:sz w:val="24"/>
                      <w:szCs w:val="24"/>
                    </w:rPr>
                    <w:t>Law Centres Network</w:t>
                  </w:r>
                </w:p>
                <w:p w14:paraId="2C60BC7E" w14:textId="77777777" w:rsidR="00297309" w:rsidRPr="00EE4A51" w:rsidRDefault="00297309" w:rsidP="00060358">
                  <w:pPr>
                    <w:spacing w:before="60" w:after="60"/>
                    <w:jc w:val="center"/>
                    <w:rPr>
                      <w:sz w:val="24"/>
                      <w:szCs w:val="24"/>
                    </w:rPr>
                  </w:pPr>
                </w:p>
                <w:p w14:paraId="2E7E0E21" w14:textId="3321DA88" w:rsidR="00297309" w:rsidRPr="00992FDD" w:rsidRDefault="00297309" w:rsidP="00DC60C2">
                  <w:pPr>
                    <w:tabs>
                      <w:tab w:val="left" w:pos="4575"/>
                    </w:tabs>
                    <w:rPr>
                      <w:sz w:val="24"/>
                      <w:szCs w:val="24"/>
                    </w:rPr>
                  </w:pPr>
                </w:p>
              </w:tc>
            </w:tr>
          </w:tbl>
          <w:p w14:paraId="139C472A" w14:textId="77777777" w:rsidR="00297309" w:rsidRDefault="00297309" w:rsidP="00CC5AB7">
            <w:pPr>
              <w:rPr>
                <w:sz w:val="22"/>
              </w:rPr>
            </w:pPr>
          </w:p>
          <w:p w14:paraId="6D62BFD7" w14:textId="77777777" w:rsidR="00297309" w:rsidRDefault="00297309" w:rsidP="00CC5AB7">
            <w:pPr>
              <w:rPr>
                <w:sz w:val="22"/>
              </w:rPr>
            </w:pPr>
          </w:p>
          <w:p w14:paraId="7A4A2410" w14:textId="77777777" w:rsidR="00297309" w:rsidRDefault="00297309" w:rsidP="00CC5AB7">
            <w:pPr>
              <w:rPr>
                <w:sz w:val="22"/>
              </w:rPr>
            </w:pPr>
          </w:p>
          <w:p w14:paraId="09567141" w14:textId="2F9454D8" w:rsidR="00297309" w:rsidRPr="00535FC8" w:rsidRDefault="00535FC8" w:rsidP="00535FC8">
            <w:pPr>
              <w:jc w:val="left"/>
              <w:rPr>
                <w:b/>
                <w:i w:val="0"/>
                <w:iCs w:val="0"/>
                <w:sz w:val="22"/>
              </w:rPr>
            </w:pPr>
            <w:r w:rsidRPr="00535FC8">
              <w:rPr>
                <w:b/>
                <w:i w:val="0"/>
                <w:iCs w:val="0"/>
                <w:sz w:val="22"/>
              </w:rPr>
              <w:t>Thank you for your interest in the post.</w:t>
            </w:r>
          </w:p>
        </w:tc>
      </w:tr>
    </w:tbl>
    <w:p w14:paraId="462C4592" w14:textId="2AF405E0" w:rsidR="00DC60C2" w:rsidRPr="00DC60C2" w:rsidRDefault="00DC60C2" w:rsidP="00DC60C2">
      <w:pPr>
        <w:tabs>
          <w:tab w:val="left" w:pos="1380"/>
        </w:tabs>
      </w:pPr>
    </w:p>
    <w:sectPr w:rsidR="00DC60C2" w:rsidRPr="00DC60C2" w:rsidSect="00664B65">
      <w:footerReference w:type="default" r:id="rId15"/>
      <w:type w:val="continuous"/>
      <w:pgSz w:w="11906" w:h="16838" w:code="9"/>
      <w:pgMar w:top="576" w:right="991" w:bottom="720" w:left="72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A219" w14:textId="77777777" w:rsidR="00A7536F" w:rsidRDefault="00A7536F">
      <w:r>
        <w:separator/>
      </w:r>
    </w:p>
  </w:endnote>
  <w:endnote w:type="continuationSeparator" w:id="0">
    <w:p w14:paraId="4E7B5A12" w14:textId="77777777" w:rsidR="00A7536F" w:rsidRDefault="00A7536F">
      <w:r>
        <w:continuationSeparator/>
      </w:r>
    </w:p>
  </w:endnote>
  <w:endnote w:type="continuationNotice" w:id="1">
    <w:p w14:paraId="131A34D4" w14:textId="77777777" w:rsidR="00A7536F" w:rsidRDefault="00A75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4229" w14:textId="61D72592" w:rsidR="009259BE" w:rsidRDefault="009259BE" w:rsidP="00CF766A">
    <w:pPr>
      <w:pStyle w:val="Footer"/>
      <w:tabs>
        <w:tab w:val="clear" w:pos="4153"/>
        <w:tab w:val="clear" w:pos="8306"/>
        <w:tab w:val="left" w:pos="9498"/>
      </w:tabs>
      <w:ind w:right="130"/>
      <w:rPr>
        <w:sz w:val="10"/>
      </w:rPr>
    </w:pPr>
    <w:r>
      <w:rPr>
        <w:snapToGrid w:val="0"/>
        <w:sz w:val="10"/>
        <w:lang w:val="en-US"/>
      </w:rPr>
      <w:fldChar w:fldCharType="begin"/>
    </w:r>
    <w:r>
      <w:rPr>
        <w:snapToGrid w:val="0"/>
        <w:sz w:val="10"/>
        <w:lang w:val="en-US"/>
      </w:rPr>
      <w:instrText xml:space="preserve"> FILENAME </w:instrText>
    </w:r>
    <w:r>
      <w:rPr>
        <w:snapToGrid w:val="0"/>
        <w:sz w:val="10"/>
        <w:lang w:val="en-US"/>
      </w:rPr>
      <w:fldChar w:fldCharType="separate"/>
    </w:r>
    <w:r w:rsidR="00ED57C8">
      <w:rPr>
        <w:noProof/>
        <w:snapToGrid w:val="0"/>
        <w:sz w:val="10"/>
        <w:lang w:val="en-US"/>
      </w:rPr>
      <w:t>LCN Communications Officer - January 2022 - App Form</w:t>
    </w:r>
    <w:r>
      <w:rPr>
        <w:snapToGrid w:val="0"/>
        <w:sz w:val="10"/>
        <w:lang w:val="en-US"/>
      </w:rPr>
      <w:fldChar w:fldCharType="end"/>
    </w:r>
    <w:r w:rsidR="00CF766A">
      <w:rPr>
        <w:snapToGrid w:val="0"/>
        <w:sz w:val="10"/>
      </w:rPr>
      <w:t xml:space="preserve">  </w:t>
    </w:r>
    <w:r w:rsidR="00CF766A">
      <w:rPr>
        <w:snapToGrid w:val="0"/>
        <w:sz w:val="10"/>
      </w:rPr>
      <w:tab/>
    </w:r>
    <w:r>
      <w:rPr>
        <w:snapToGrid w:val="0"/>
        <w:sz w:val="10"/>
      </w:rPr>
      <w:t>Page</w:t>
    </w:r>
    <w:r w:rsidR="00CF766A">
      <w:rPr>
        <w:snapToGrid w:val="0"/>
        <w:sz w:val="10"/>
      </w:rPr>
      <w:t xml:space="preserve"> </w:t>
    </w:r>
    <w:r>
      <w:rPr>
        <w:snapToGrid w:val="0"/>
        <w:sz w:val="10"/>
      </w:rPr>
      <w:t xml:space="preserve"> </w:t>
    </w:r>
    <w:r>
      <w:rPr>
        <w:snapToGrid w:val="0"/>
        <w:sz w:val="10"/>
      </w:rPr>
      <w:fldChar w:fldCharType="begin"/>
    </w:r>
    <w:r>
      <w:rPr>
        <w:snapToGrid w:val="0"/>
        <w:sz w:val="10"/>
      </w:rPr>
      <w:instrText xml:space="preserve"> PAGE </w:instrText>
    </w:r>
    <w:r>
      <w:rPr>
        <w:snapToGrid w:val="0"/>
        <w:sz w:val="10"/>
      </w:rPr>
      <w:fldChar w:fldCharType="separate"/>
    </w:r>
    <w:r w:rsidR="00914703">
      <w:rPr>
        <w:noProof/>
        <w:snapToGrid w:val="0"/>
        <w:sz w:val="10"/>
      </w:rPr>
      <w:t>2</w:t>
    </w:r>
    <w:r>
      <w:rPr>
        <w:snapToGrid w:val="0"/>
        <w:sz w:val="10"/>
      </w:rPr>
      <w:fldChar w:fldCharType="end"/>
    </w:r>
    <w:r>
      <w:rPr>
        <w:snapToGrid w:val="0"/>
        <w:sz w:val="10"/>
      </w:rPr>
      <w:t xml:space="preserve"> of </w:t>
    </w:r>
    <w:r>
      <w:rPr>
        <w:snapToGrid w:val="0"/>
        <w:sz w:val="10"/>
      </w:rPr>
      <w:fldChar w:fldCharType="begin"/>
    </w:r>
    <w:r>
      <w:rPr>
        <w:snapToGrid w:val="0"/>
        <w:sz w:val="10"/>
      </w:rPr>
      <w:instrText xml:space="preserve"> NUMPAGES </w:instrText>
    </w:r>
    <w:r>
      <w:rPr>
        <w:snapToGrid w:val="0"/>
        <w:sz w:val="10"/>
      </w:rPr>
      <w:fldChar w:fldCharType="separate"/>
    </w:r>
    <w:r w:rsidR="00914703">
      <w:rPr>
        <w:noProof/>
        <w:snapToGrid w:val="0"/>
        <w:sz w:val="10"/>
      </w:rPr>
      <w:t>6</w:t>
    </w:r>
    <w:r>
      <w:rPr>
        <w:snapToGrid w:val="0"/>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1C7A" w14:textId="77777777" w:rsidR="00A7536F" w:rsidRDefault="00A7536F">
      <w:r>
        <w:separator/>
      </w:r>
    </w:p>
  </w:footnote>
  <w:footnote w:type="continuationSeparator" w:id="0">
    <w:p w14:paraId="0C69B213" w14:textId="77777777" w:rsidR="00A7536F" w:rsidRDefault="00A7536F">
      <w:r>
        <w:continuationSeparator/>
      </w:r>
    </w:p>
  </w:footnote>
  <w:footnote w:type="continuationNotice" w:id="1">
    <w:p w14:paraId="54BEEF99" w14:textId="77777777" w:rsidR="00A7536F" w:rsidRDefault="00A7536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30"/>
    <w:rsid w:val="000038AE"/>
    <w:rsid w:val="00006ACC"/>
    <w:rsid w:val="0002465F"/>
    <w:rsid w:val="000268CA"/>
    <w:rsid w:val="00027A2F"/>
    <w:rsid w:val="00032C88"/>
    <w:rsid w:val="00033439"/>
    <w:rsid w:val="00045360"/>
    <w:rsid w:val="00050455"/>
    <w:rsid w:val="000508BD"/>
    <w:rsid w:val="00060358"/>
    <w:rsid w:val="000803E2"/>
    <w:rsid w:val="000E3C80"/>
    <w:rsid w:val="000E7C58"/>
    <w:rsid w:val="000F62E7"/>
    <w:rsid w:val="000F6698"/>
    <w:rsid w:val="00103C20"/>
    <w:rsid w:val="001077A6"/>
    <w:rsid w:val="00115AD0"/>
    <w:rsid w:val="001232E0"/>
    <w:rsid w:val="001369C0"/>
    <w:rsid w:val="00142B2C"/>
    <w:rsid w:val="0014749C"/>
    <w:rsid w:val="00154CF7"/>
    <w:rsid w:val="00167CF3"/>
    <w:rsid w:val="001812C2"/>
    <w:rsid w:val="00192126"/>
    <w:rsid w:val="001948B6"/>
    <w:rsid w:val="001A0E81"/>
    <w:rsid w:val="001A3C64"/>
    <w:rsid w:val="001A4290"/>
    <w:rsid w:val="001A7042"/>
    <w:rsid w:val="001B344F"/>
    <w:rsid w:val="001D09B9"/>
    <w:rsid w:val="001E6749"/>
    <w:rsid w:val="001E731B"/>
    <w:rsid w:val="001F02F6"/>
    <w:rsid w:val="001F4DB9"/>
    <w:rsid w:val="001F7E48"/>
    <w:rsid w:val="00214834"/>
    <w:rsid w:val="00220FDC"/>
    <w:rsid w:val="00223BBF"/>
    <w:rsid w:val="00241B14"/>
    <w:rsid w:val="0024344A"/>
    <w:rsid w:val="00256FDC"/>
    <w:rsid w:val="00261013"/>
    <w:rsid w:val="00264029"/>
    <w:rsid w:val="002718F4"/>
    <w:rsid w:val="002875BB"/>
    <w:rsid w:val="0029272A"/>
    <w:rsid w:val="00295100"/>
    <w:rsid w:val="00296660"/>
    <w:rsid w:val="00297309"/>
    <w:rsid w:val="002A53A0"/>
    <w:rsid w:val="002E0E58"/>
    <w:rsid w:val="002E1804"/>
    <w:rsid w:val="002E50ED"/>
    <w:rsid w:val="002F1AD0"/>
    <w:rsid w:val="002F1F6D"/>
    <w:rsid w:val="0031010D"/>
    <w:rsid w:val="003154DB"/>
    <w:rsid w:val="00320A71"/>
    <w:rsid w:val="00321CFC"/>
    <w:rsid w:val="00325E29"/>
    <w:rsid w:val="00333999"/>
    <w:rsid w:val="00343558"/>
    <w:rsid w:val="00344ED6"/>
    <w:rsid w:val="003452BE"/>
    <w:rsid w:val="00347B5B"/>
    <w:rsid w:val="0035020A"/>
    <w:rsid w:val="00350691"/>
    <w:rsid w:val="00356E07"/>
    <w:rsid w:val="003828E7"/>
    <w:rsid w:val="00385CF3"/>
    <w:rsid w:val="00386142"/>
    <w:rsid w:val="003A1057"/>
    <w:rsid w:val="003A343A"/>
    <w:rsid w:val="003A528A"/>
    <w:rsid w:val="003C3EDB"/>
    <w:rsid w:val="003D01EA"/>
    <w:rsid w:val="003E307E"/>
    <w:rsid w:val="003F304D"/>
    <w:rsid w:val="003F44C2"/>
    <w:rsid w:val="003F6EAD"/>
    <w:rsid w:val="003F720A"/>
    <w:rsid w:val="00402473"/>
    <w:rsid w:val="004107E5"/>
    <w:rsid w:val="00411950"/>
    <w:rsid w:val="004127BF"/>
    <w:rsid w:val="004137F8"/>
    <w:rsid w:val="004206A5"/>
    <w:rsid w:val="00423CB1"/>
    <w:rsid w:val="00445DBE"/>
    <w:rsid w:val="00453AE6"/>
    <w:rsid w:val="00453DA7"/>
    <w:rsid w:val="004577FA"/>
    <w:rsid w:val="0046269D"/>
    <w:rsid w:val="004640A0"/>
    <w:rsid w:val="00464D04"/>
    <w:rsid w:val="004724FD"/>
    <w:rsid w:val="004A13C7"/>
    <w:rsid w:val="004A36F1"/>
    <w:rsid w:val="004C40DA"/>
    <w:rsid w:val="004E07E1"/>
    <w:rsid w:val="00511B0D"/>
    <w:rsid w:val="00514201"/>
    <w:rsid w:val="00515D9B"/>
    <w:rsid w:val="00520215"/>
    <w:rsid w:val="00525C20"/>
    <w:rsid w:val="00534EB1"/>
    <w:rsid w:val="00535FC8"/>
    <w:rsid w:val="005513C4"/>
    <w:rsid w:val="00570CB2"/>
    <w:rsid w:val="005847B3"/>
    <w:rsid w:val="005854BE"/>
    <w:rsid w:val="00593A8A"/>
    <w:rsid w:val="00594E4A"/>
    <w:rsid w:val="005950EB"/>
    <w:rsid w:val="005A132F"/>
    <w:rsid w:val="005A2690"/>
    <w:rsid w:val="005A2DE8"/>
    <w:rsid w:val="005B2C77"/>
    <w:rsid w:val="005C5D2F"/>
    <w:rsid w:val="006040FF"/>
    <w:rsid w:val="00606A78"/>
    <w:rsid w:val="006110BC"/>
    <w:rsid w:val="00615942"/>
    <w:rsid w:val="00617F7D"/>
    <w:rsid w:val="00623511"/>
    <w:rsid w:val="006333EA"/>
    <w:rsid w:val="006417A6"/>
    <w:rsid w:val="0064455F"/>
    <w:rsid w:val="00654B01"/>
    <w:rsid w:val="006560EC"/>
    <w:rsid w:val="00664B65"/>
    <w:rsid w:val="00676230"/>
    <w:rsid w:val="006777C7"/>
    <w:rsid w:val="00683AD1"/>
    <w:rsid w:val="006878E9"/>
    <w:rsid w:val="00687D22"/>
    <w:rsid w:val="00691E6D"/>
    <w:rsid w:val="006A2CA7"/>
    <w:rsid w:val="006A5399"/>
    <w:rsid w:val="006B190E"/>
    <w:rsid w:val="006C01D7"/>
    <w:rsid w:val="006C22ED"/>
    <w:rsid w:val="006C247E"/>
    <w:rsid w:val="006C6EE1"/>
    <w:rsid w:val="006E1C88"/>
    <w:rsid w:val="006E4B94"/>
    <w:rsid w:val="006E52C8"/>
    <w:rsid w:val="0070121E"/>
    <w:rsid w:val="0070438E"/>
    <w:rsid w:val="0070535F"/>
    <w:rsid w:val="00707969"/>
    <w:rsid w:val="007176CD"/>
    <w:rsid w:val="00722511"/>
    <w:rsid w:val="0073450B"/>
    <w:rsid w:val="00735C14"/>
    <w:rsid w:val="00740BE1"/>
    <w:rsid w:val="0074585F"/>
    <w:rsid w:val="00747F2C"/>
    <w:rsid w:val="00761858"/>
    <w:rsid w:val="00764DB7"/>
    <w:rsid w:val="00766648"/>
    <w:rsid w:val="0077651B"/>
    <w:rsid w:val="007912F9"/>
    <w:rsid w:val="0079437E"/>
    <w:rsid w:val="007945EF"/>
    <w:rsid w:val="007A165B"/>
    <w:rsid w:val="007A6CA5"/>
    <w:rsid w:val="007B6D70"/>
    <w:rsid w:val="007D06A8"/>
    <w:rsid w:val="007E2D3D"/>
    <w:rsid w:val="007E619A"/>
    <w:rsid w:val="007F430F"/>
    <w:rsid w:val="007F7C38"/>
    <w:rsid w:val="00803D7A"/>
    <w:rsid w:val="0081415C"/>
    <w:rsid w:val="00816EFD"/>
    <w:rsid w:val="0081720D"/>
    <w:rsid w:val="00824663"/>
    <w:rsid w:val="00836B52"/>
    <w:rsid w:val="00837E74"/>
    <w:rsid w:val="008519FE"/>
    <w:rsid w:val="0086445F"/>
    <w:rsid w:val="008645B9"/>
    <w:rsid w:val="00871475"/>
    <w:rsid w:val="008834F1"/>
    <w:rsid w:val="00890D74"/>
    <w:rsid w:val="00891783"/>
    <w:rsid w:val="008934BB"/>
    <w:rsid w:val="008A3168"/>
    <w:rsid w:val="008B64A1"/>
    <w:rsid w:val="008C0104"/>
    <w:rsid w:val="008E0CB0"/>
    <w:rsid w:val="00901933"/>
    <w:rsid w:val="00904668"/>
    <w:rsid w:val="00912BF5"/>
    <w:rsid w:val="00914376"/>
    <w:rsid w:val="00914703"/>
    <w:rsid w:val="00917AA7"/>
    <w:rsid w:val="00923E5B"/>
    <w:rsid w:val="009252DF"/>
    <w:rsid w:val="009259BE"/>
    <w:rsid w:val="00925ADD"/>
    <w:rsid w:val="00932F1D"/>
    <w:rsid w:val="009359B4"/>
    <w:rsid w:val="0094747F"/>
    <w:rsid w:val="00950DEB"/>
    <w:rsid w:val="00957A30"/>
    <w:rsid w:val="00987016"/>
    <w:rsid w:val="00992FDD"/>
    <w:rsid w:val="009C2811"/>
    <w:rsid w:val="009C489B"/>
    <w:rsid w:val="009D62C4"/>
    <w:rsid w:val="009E7134"/>
    <w:rsid w:val="009F2F76"/>
    <w:rsid w:val="00A0127A"/>
    <w:rsid w:val="00A03A4E"/>
    <w:rsid w:val="00A06DB1"/>
    <w:rsid w:val="00A07F41"/>
    <w:rsid w:val="00A109CC"/>
    <w:rsid w:val="00A30F2E"/>
    <w:rsid w:val="00A3378B"/>
    <w:rsid w:val="00A35851"/>
    <w:rsid w:val="00A423A8"/>
    <w:rsid w:val="00A4247C"/>
    <w:rsid w:val="00A431FA"/>
    <w:rsid w:val="00A67B7B"/>
    <w:rsid w:val="00A71B67"/>
    <w:rsid w:val="00A7536F"/>
    <w:rsid w:val="00A75FCF"/>
    <w:rsid w:val="00A813FE"/>
    <w:rsid w:val="00A851FC"/>
    <w:rsid w:val="00A9080A"/>
    <w:rsid w:val="00A95080"/>
    <w:rsid w:val="00AA2DB9"/>
    <w:rsid w:val="00AB3D7F"/>
    <w:rsid w:val="00AB4AAB"/>
    <w:rsid w:val="00AB5F92"/>
    <w:rsid w:val="00AC4330"/>
    <w:rsid w:val="00AD599D"/>
    <w:rsid w:val="00AD5F9D"/>
    <w:rsid w:val="00AF3483"/>
    <w:rsid w:val="00AF3EDB"/>
    <w:rsid w:val="00B16268"/>
    <w:rsid w:val="00B32D62"/>
    <w:rsid w:val="00B3313D"/>
    <w:rsid w:val="00B36893"/>
    <w:rsid w:val="00B37DA9"/>
    <w:rsid w:val="00B47F82"/>
    <w:rsid w:val="00B5079B"/>
    <w:rsid w:val="00B55521"/>
    <w:rsid w:val="00B8030B"/>
    <w:rsid w:val="00B81455"/>
    <w:rsid w:val="00B834DF"/>
    <w:rsid w:val="00B84BEB"/>
    <w:rsid w:val="00B90D9B"/>
    <w:rsid w:val="00B92265"/>
    <w:rsid w:val="00B974F3"/>
    <w:rsid w:val="00BA09B3"/>
    <w:rsid w:val="00BA5127"/>
    <w:rsid w:val="00BA6C8C"/>
    <w:rsid w:val="00BA7764"/>
    <w:rsid w:val="00BB58B3"/>
    <w:rsid w:val="00BC0892"/>
    <w:rsid w:val="00BC7DE3"/>
    <w:rsid w:val="00BD4691"/>
    <w:rsid w:val="00BE051B"/>
    <w:rsid w:val="00BE5EE0"/>
    <w:rsid w:val="00BE7703"/>
    <w:rsid w:val="00BF20C3"/>
    <w:rsid w:val="00BF43A3"/>
    <w:rsid w:val="00BF6753"/>
    <w:rsid w:val="00C14BCC"/>
    <w:rsid w:val="00C15202"/>
    <w:rsid w:val="00C16B2E"/>
    <w:rsid w:val="00C26898"/>
    <w:rsid w:val="00C330BD"/>
    <w:rsid w:val="00C37F16"/>
    <w:rsid w:val="00C42A88"/>
    <w:rsid w:val="00C468AE"/>
    <w:rsid w:val="00C5260B"/>
    <w:rsid w:val="00C53F3F"/>
    <w:rsid w:val="00C661D7"/>
    <w:rsid w:val="00C74F22"/>
    <w:rsid w:val="00C8043A"/>
    <w:rsid w:val="00C90E6B"/>
    <w:rsid w:val="00CA21C1"/>
    <w:rsid w:val="00CA3E53"/>
    <w:rsid w:val="00CA6FBC"/>
    <w:rsid w:val="00CB4AD3"/>
    <w:rsid w:val="00CC220B"/>
    <w:rsid w:val="00CD0968"/>
    <w:rsid w:val="00CD28C8"/>
    <w:rsid w:val="00CE5A7D"/>
    <w:rsid w:val="00CF4CE2"/>
    <w:rsid w:val="00CF766A"/>
    <w:rsid w:val="00D0257F"/>
    <w:rsid w:val="00D11A50"/>
    <w:rsid w:val="00D15D91"/>
    <w:rsid w:val="00D202C1"/>
    <w:rsid w:val="00D33963"/>
    <w:rsid w:val="00D53B34"/>
    <w:rsid w:val="00D62B87"/>
    <w:rsid w:val="00D71679"/>
    <w:rsid w:val="00D7493C"/>
    <w:rsid w:val="00D74D27"/>
    <w:rsid w:val="00D82B74"/>
    <w:rsid w:val="00D85686"/>
    <w:rsid w:val="00D85B4F"/>
    <w:rsid w:val="00DA5441"/>
    <w:rsid w:val="00DA6BA2"/>
    <w:rsid w:val="00DB0606"/>
    <w:rsid w:val="00DB52C0"/>
    <w:rsid w:val="00DC480E"/>
    <w:rsid w:val="00DC60C2"/>
    <w:rsid w:val="00DD1ECB"/>
    <w:rsid w:val="00DE264F"/>
    <w:rsid w:val="00DF53E4"/>
    <w:rsid w:val="00E31E76"/>
    <w:rsid w:val="00E362CE"/>
    <w:rsid w:val="00E6624F"/>
    <w:rsid w:val="00E729BF"/>
    <w:rsid w:val="00E84F64"/>
    <w:rsid w:val="00EB1ACB"/>
    <w:rsid w:val="00ED19A3"/>
    <w:rsid w:val="00ED469A"/>
    <w:rsid w:val="00ED57C8"/>
    <w:rsid w:val="00ED5B30"/>
    <w:rsid w:val="00EE09FD"/>
    <w:rsid w:val="00EE4A51"/>
    <w:rsid w:val="00EF40F0"/>
    <w:rsid w:val="00F17676"/>
    <w:rsid w:val="00F22A3F"/>
    <w:rsid w:val="00F35BB7"/>
    <w:rsid w:val="00F6674B"/>
    <w:rsid w:val="00F704B5"/>
    <w:rsid w:val="00F7063D"/>
    <w:rsid w:val="00F73E09"/>
    <w:rsid w:val="00F73E64"/>
    <w:rsid w:val="00F84F25"/>
    <w:rsid w:val="00F9586B"/>
    <w:rsid w:val="00FA217D"/>
    <w:rsid w:val="00FA3867"/>
    <w:rsid w:val="00FC1CE3"/>
    <w:rsid w:val="00FC25A4"/>
    <w:rsid w:val="00FC48F7"/>
    <w:rsid w:val="00FF4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399AE"/>
  <w15:chartTrackingRefBased/>
  <w15:docId w15:val="{1BDABFC8-CCB2-F64C-8827-850A0D07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4F1"/>
    <w:rPr>
      <w:rFonts w:ascii="Arial" w:hAnsi="Arial"/>
      <w:sz w:val="16"/>
      <w:lang w:eastAsia="en-US"/>
    </w:rPr>
  </w:style>
  <w:style w:type="paragraph" w:styleId="Heading1">
    <w:name w:val="heading 1"/>
    <w:basedOn w:val="Normal"/>
    <w:next w:val="Normal"/>
    <w:qFormat/>
    <w:pPr>
      <w:keepNext/>
      <w:outlineLvl w:val="0"/>
    </w:pPr>
    <w:rPr>
      <w:b/>
      <w:bCs/>
      <w:i/>
      <w:iCs/>
      <w:sz w:val="22"/>
    </w:rPr>
  </w:style>
  <w:style w:type="paragraph" w:styleId="Heading2">
    <w:name w:val="heading 2"/>
    <w:basedOn w:val="Normal"/>
    <w:next w:val="Normal"/>
    <w:qFormat/>
    <w:pPr>
      <w:keepNext/>
      <w:outlineLvl w:val="1"/>
    </w:pPr>
    <w:rPr>
      <w:sz w:val="22"/>
    </w:rPr>
  </w:style>
  <w:style w:type="paragraph" w:styleId="Heading3">
    <w:name w:val="heading 3"/>
    <w:basedOn w:val="Normal"/>
    <w:next w:val="Normal"/>
    <w:qFormat/>
    <w:pPr>
      <w:keepNext/>
      <w:spacing w:before="120"/>
      <w:outlineLvl w:val="2"/>
    </w:pPr>
    <w:rPr>
      <w:b/>
      <w:i/>
      <w:noProof/>
      <w:sz w:val="24"/>
    </w:rPr>
  </w:style>
  <w:style w:type="paragraph" w:styleId="Heading4">
    <w:name w:val="heading 4"/>
    <w:basedOn w:val="Normal"/>
    <w:next w:val="Normal"/>
    <w:qFormat/>
    <w:pPr>
      <w:keepNext/>
      <w:outlineLvl w:val="3"/>
    </w:pPr>
    <w:rPr>
      <w:sz w:val="20"/>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jc w:val="center"/>
      <w:outlineLvl w:val="5"/>
    </w:pPr>
    <w:rPr>
      <w:rFonts w:ascii="Arial Black" w:hAnsi="Arial Black"/>
      <w:i/>
      <w:iCs/>
      <w:sz w:val="36"/>
    </w:rPr>
  </w:style>
  <w:style w:type="paragraph" w:styleId="Heading7">
    <w:name w:val="heading 7"/>
    <w:basedOn w:val="Normal"/>
    <w:next w:val="Normal"/>
    <w:qFormat/>
    <w:pPr>
      <w:keepNext/>
      <w:jc w:val="center"/>
      <w:outlineLvl w:val="6"/>
    </w:pPr>
    <w:rPr>
      <w:rFonts w:ascii="Arial Rounded MT Bold" w:hAnsi="Arial Rounded MT Bold"/>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before="120"/>
    </w:pPr>
    <w:rPr>
      <w:bCs/>
      <w:iCs/>
      <w:sz w:val="20"/>
    </w:rPr>
  </w:style>
  <w:style w:type="paragraph" w:styleId="BodyText2">
    <w:name w:val="Body Text 2"/>
    <w:basedOn w:val="Normal"/>
    <w:pPr>
      <w:spacing w:before="120"/>
    </w:pPr>
    <w:rPr>
      <w:b/>
      <w:sz w:val="22"/>
    </w:rPr>
  </w:style>
  <w:style w:type="paragraph" w:styleId="BodyText3">
    <w:name w:val="Body Text 3"/>
    <w:basedOn w:val="Normal"/>
    <w:pPr>
      <w:tabs>
        <w:tab w:val="left" w:pos="5103"/>
      </w:tabs>
    </w:pPr>
    <w:rPr>
      <w:noProof/>
      <w:sz w:val="22"/>
    </w:rPr>
  </w:style>
  <w:style w:type="paragraph" w:styleId="BalloonText">
    <w:name w:val="Balloon Text"/>
    <w:basedOn w:val="Normal"/>
    <w:semiHidden/>
    <w:rsid w:val="00B84BEB"/>
    <w:rPr>
      <w:rFonts w:ascii="Tahoma" w:hAnsi="Tahoma" w:cs="Tahoma"/>
      <w:szCs w:val="16"/>
    </w:rPr>
  </w:style>
  <w:style w:type="character" w:styleId="Hyperlink">
    <w:name w:val="Hyperlink"/>
    <w:rsid w:val="007D06A8"/>
    <w:rPr>
      <w:color w:val="0563C1"/>
      <w:u w:val="single"/>
    </w:rPr>
  </w:style>
  <w:style w:type="character" w:styleId="UnresolvedMention">
    <w:name w:val="Unresolved Mention"/>
    <w:uiPriority w:val="99"/>
    <w:semiHidden/>
    <w:unhideWhenUsed/>
    <w:rsid w:val="007D06A8"/>
    <w:rPr>
      <w:color w:val="808080"/>
      <w:shd w:val="clear" w:color="auto" w:fill="E6E6E6"/>
    </w:rPr>
  </w:style>
  <w:style w:type="table" w:styleId="TableGrid">
    <w:name w:val="Table Grid"/>
    <w:basedOn w:val="TableNormal"/>
    <w:rsid w:val="00D7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14BCC"/>
    <w:pPr>
      <w:suppressAutoHyphens/>
      <w:autoSpaceDN w:val="0"/>
      <w:textAlignment w:val="baseline"/>
    </w:pPr>
    <w:rPr>
      <w:kern w:val="3"/>
      <w:sz w:val="24"/>
      <w:szCs w:val="24"/>
      <w:lang w:eastAsia="zh-CN"/>
    </w:rPr>
  </w:style>
  <w:style w:type="table" w:styleId="PlainTable5">
    <w:name w:val="Plain Table 5"/>
    <w:basedOn w:val="TableNormal"/>
    <w:uiPriority w:val="45"/>
    <w:rsid w:val="0029730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A07F41"/>
    <w:rPr>
      <w:color w:val="808080"/>
    </w:rPr>
  </w:style>
  <w:style w:type="character" w:customStyle="1" w:styleId="FooterChar">
    <w:name w:val="Footer Char"/>
    <w:basedOn w:val="DefaultParagraphFont"/>
    <w:link w:val="Footer"/>
    <w:uiPriority w:val="99"/>
    <w:rsid w:val="00CF766A"/>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r/jHCxkYwpq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ristina@lawcentre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P7data\Customli\Blank%20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D5CE313770457A8AA676357464D5D2"/>
        <w:category>
          <w:name w:val="General"/>
          <w:gallery w:val="placeholder"/>
        </w:category>
        <w:types>
          <w:type w:val="bbPlcHdr"/>
        </w:types>
        <w:behaviors>
          <w:behavior w:val="content"/>
        </w:behaviors>
        <w:guid w:val="{803C3780-788E-48ED-85AC-95AC4D55AF04}"/>
      </w:docPartPr>
      <w:docPartBody>
        <w:p w:rsidR="003B0B4A" w:rsidRDefault="00211E2A" w:rsidP="00211E2A">
          <w:pPr>
            <w:pStyle w:val="34D5CE313770457A8AA676357464D5D23"/>
          </w:pPr>
          <w:r w:rsidRPr="00EF40F0">
            <w:rPr>
              <w:rStyle w:val="PlaceholderText"/>
              <w:rFonts w:asciiTheme="minorHAnsi" w:hAnsiTheme="minorHAnsi" w:cstheme="minorHAnsi"/>
              <w:b w:val="0"/>
              <w:bCs/>
              <w:i w:val="0"/>
              <w:iCs/>
              <w:sz w:val="22"/>
              <w:szCs w:val="22"/>
            </w:rPr>
            <w:t>Choose an item.</w:t>
          </w:r>
        </w:p>
      </w:docPartBody>
    </w:docPart>
    <w:docPart>
      <w:docPartPr>
        <w:name w:val="A1FF26A7C6DC43DB9B8C5C90C2041FC4"/>
        <w:category>
          <w:name w:val="General"/>
          <w:gallery w:val="placeholder"/>
        </w:category>
        <w:types>
          <w:type w:val="bbPlcHdr"/>
        </w:types>
        <w:behaviors>
          <w:behavior w:val="content"/>
        </w:behaviors>
        <w:guid w:val="{EA7BECD5-A84F-4F2C-9428-020C5B222D47}"/>
      </w:docPartPr>
      <w:docPartBody>
        <w:p w:rsidR="003B0B4A" w:rsidRDefault="00211E2A" w:rsidP="00211E2A">
          <w:pPr>
            <w:pStyle w:val="A1FF26A7C6DC43DB9B8C5C90C2041FC42"/>
          </w:pPr>
          <w:r w:rsidRPr="00EF40F0">
            <w:rPr>
              <w:rStyle w:val="PlaceholderText"/>
              <w:rFonts w:asciiTheme="minorHAnsi" w:hAnsiTheme="minorHAnsi" w:cstheme="minorHAnsi"/>
              <w:b w:val="0"/>
              <w:bCs/>
              <w:i w:val="0"/>
              <w:iCs/>
              <w:sz w:val="22"/>
              <w:szCs w:val="22"/>
            </w:rPr>
            <w:t>Choose an item.</w:t>
          </w:r>
        </w:p>
      </w:docPartBody>
    </w:docPart>
    <w:docPart>
      <w:docPartPr>
        <w:name w:val="43C243F27DD749A79C96DB15B7A1392D"/>
        <w:category>
          <w:name w:val="General"/>
          <w:gallery w:val="placeholder"/>
        </w:category>
        <w:types>
          <w:type w:val="bbPlcHdr"/>
        </w:types>
        <w:behaviors>
          <w:behavior w:val="content"/>
        </w:behaviors>
        <w:guid w:val="{91AA9F62-9596-496C-B22A-1D8CB633AAD5}"/>
      </w:docPartPr>
      <w:docPartBody>
        <w:p w:rsidR="003B0B4A" w:rsidRDefault="00211E2A" w:rsidP="00211E2A">
          <w:pPr>
            <w:pStyle w:val="43C243F27DD749A79C96DB15B7A1392D"/>
          </w:pPr>
          <w:r w:rsidRPr="00A91BA4">
            <w:rPr>
              <w:rStyle w:val="PlaceholderText"/>
            </w:rPr>
            <w:t>Choose an item.</w:t>
          </w:r>
        </w:p>
      </w:docPartBody>
    </w:docPart>
    <w:docPart>
      <w:docPartPr>
        <w:name w:val="2817623137EA47A48133F8C51AFA6196"/>
        <w:category>
          <w:name w:val="General"/>
          <w:gallery w:val="placeholder"/>
        </w:category>
        <w:types>
          <w:type w:val="bbPlcHdr"/>
        </w:types>
        <w:behaviors>
          <w:behavior w:val="content"/>
        </w:behaviors>
        <w:guid w:val="{E31F1CEF-9902-4C1C-8414-D069D745196B}"/>
      </w:docPartPr>
      <w:docPartBody>
        <w:p w:rsidR="003B0B4A" w:rsidRDefault="00211E2A" w:rsidP="00211E2A">
          <w:pPr>
            <w:pStyle w:val="2817623137EA47A48133F8C51AFA6196"/>
          </w:pPr>
          <w:r w:rsidRPr="00A91BA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E891209-D2BD-4D34-A69F-35D3BF072E39}"/>
      </w:docPartPr>
      <w:docPartBody>
        <w:p w:rsidR="00E4452A" w:rsidRDefault="003B0B4A">
          <w:r w:rsidRPr="003F0F2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2A"/>
    <w:rsid w:val="001B3BA9"/>
    <w:rsid w:val="00211E2A"/>
    <w:rsid w:val="00270FA6"/>
    <w:rsid w:val="003121CF"/>
    <w:rsid w:val="00341F56"/>
    <w:rsid w:val="003B0B4A"/>
    <w:rsid w:val="00A921A6"/>
    <w:rsid w:val="00DB487A"/>
    <w:rsid w:val="00E44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B4A"/>
    <w:rPr>
      <w:color w:val="808080"/>
    </w:rPr>
  </w:style>
  <w:style w:type="paragraph" w:customStyle="1" w:styleId="43C243F27DD749A79C96DB15B7A1392D">
    <w:name w:val="43C243F27DD749A79C96DB15B7A1392D"/>
    <w:rsid w:val="00211E2A"/>
  </w:style>
  <w:style w:type="paragraph" w:customStyle="1" w:styleId="2817623137EA47A48133F8C51AFA6196">
    <w:name w:val="2817623137EA47A48133F8C51AFA6196"/>
    <w:rsid w:val="00211E2A"/>
  </w:style>
  <w:style w:type="paragraph" w:customStyle="1" w:styleId="34D5CE313770457A8AA676357464D5D23">
    <w:name w:val="34D5CE313770457A8AA676357464D5D23"/>
    <w:rsid w:val="00211E2A"/>
    <w:pPr>
      <w:keepNext/>
      <w:spacing w:before="120" w:after="0" w:line="240" w:lineRule="auto"/>
      <w:outlineLvl w:val="2"/>
    </w:pPr>
    <w:rPr>
      <w:rFonts w:ascii="Arial" w:eastAsia="Times New Roman" w:hAnsi="Arial" w:cs="Times New Roman"/>
      <w:b/>
      <w:i/>
      <w:noProof/>
      <w:sz w:val="24"/>
      <w:szCs w:val="20"/>
      <w:lang w:eastAsia="en-US"/>
    </w:rPr>
  </w:style>
  <w:style w:type="paragraph" w:customStyle="1" w:styleId="A1FF26A7C6DC43DB9B8C5C90C2041FC42">
    <w:name w:val="A1FF26A7C6DC43DB9B8C5C90C2041FC42"/>
    <w:rsid w:val="00211E2A"/>
    <w:pPr>
      <w:keepNext/>
      <w:spacing w:before="120" w:after="0" w:line="240" w:lineRule="auto"/>
      <w:outlineLvl w:val="2"/>
    </w:pPr>
    <w:rPr>
      <w:rFonts w:ascii="Arial" w:eastAsia="Times New Roman" w:hAnsi="Arial" w:cs="Times New Roman"/>
      <w:b/>
      <w:i/>
      <w:noProof/>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ence xmlns="7f0bbe38-a2c8-47de-9ee3-527ba5f365f1" xsi:nil="true"/>
    <Document_x0020_Purpose_x0020__x002f__x0020_Type xmlns="7f0bbe38-a2c8-47de-9ee3-527ba5f365f1" xsi:nil="true"/>
    <Year_x0020_Relation xmlns="7f0bbe38-a2c8-47de-9ee3-527ba5f365f1" xsi:nil="true"/>
    <Work_x0020_Area xmlns="7f0bbe38-a2c8-47de-9ee3-527ba5f365f1" xsi:nil="true"/>
    <Date xmlns="7f0bbe38-a2c8-47de-9ee3-527ba5f365f1"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9956952408576C4C8D0048BD716CAA73" ma:contentTypeVersion="24" ma:contentTypeDescription="Create a new document." ma:contentTypeScope="" ma:versionID="3e1a20ccc34f4f71e08cc94700d1b2e4">
  <xsd:schema xmlns:xsd="http://www.w3.org/2001/XMLSchema" xmlns:xs="http://www.w3.org/2001/XMLSchema" xmlns:p="http://schemas.microsoft.com/office/2006/metadata/properties" xmlns:ns1="http://schemas.microsoft.com/sharepoint/v3" xmlns:ns2="7f0bbe38-a2c8-47de-9ee3-527ba5f365f1" xmlns:ns3="b0f36f98-c555-4677-a79f-0bf92aae47bc" targetNamespace="http://schemas.microsoft.com/office/2006/metadata/properties" ma:root="true" ma:fieldsID="2596713d132f4c89cadd52a1ebbcfc3e" ns1:_="" ns2:_="" ns3:_="">
    <xsd:import namespace="http://schemas.microsoft.com/sharepoint/v3"/>
    <xsd:import namespace="7f0bbe38-a2c8-47de-9ee3-527ba5f365f1"/>
    <xsd:import namespace="b0f36f98-c555-4677-a79f-0bf92aae47bc"/>
    <xsd:element name="properties">
      <xsd:complexType>
        <xsd:sequence>
          <xsd:element name="documentManagement">
            <xsd:complexType>
              <xsd:all>
                <xsd:element ref="ns2:Work_x0020_Area" minOccurs="0"/>
                <xsd:element ref="ns2:Document_x0020_Purpose_x0020__x002f__x0020_Type" minOccurs="0"/>
                <xsd:element ref="ns2:Audience" minOccurs="0"/>
                <xsd:element ref="ns2:Year_x0020_Relatio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Date" minOccurs="0"/>
                <xsd:element ref="ns2:MediaServiceDateTaken"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0bbe38-a2c8-47de-9ee3-527ba5f365f1" elementFormDefault="qualified">
    <xsd:import namespace="http://schemas.microsoft.com/office/2006/documentManagement/types"/>
    <xsd:import namespace="http://schemas.microsoft.com/office/infopath/2007/PartnerControls"/>
    <xsd:element name="Work_x0020_Area" ma:index="2" nillable="true" ma:displayName="Work Area" ma:format="Dropdown" ma:internalName="Work_x0020_Area" ma:readOnly="false">
      <xsd:simpleType>
        <xsd:restriction base="dms:Choice">
          <xsd:enumeration value="Admin - General"/>
          <xsd:enumeration value="Central Correspondence"/>
          <xsd:enumeration value="Database Project"/>
          <xsd:enumeration value="Facilities"/>
          <xsd:enumeration value="Health &amp; Safety"/>
          <xsd:enumeration value="IT"/>
          <xsd:enumeration value="Photocopier"/>
          <xsd:enumeration value="Suppliers"/>
          <xsd:enumeration value="Telephony"/>
        </xsd:restriction>
      </xsd:simpleType>
    </xsd:element>
    <xsd:element name="Document_x0020_Purpose_x0020__x002f__x0020_Type" ma:index="3" nillable="true" ma:displayName="Document Purpose" ma:format="Dropdown" ma:internalName="Document_x0020_Purpose_x0020__x002f__x0020_Type" ma:readOnly="false">
      <xsd:simpleType>
        <xsd:restriction base="dms:Choice">
          <xsd:enumeration value="Agenda"/>
          <xsd:enumeration value="Briefing"/>
          <xsd:enumeration value="Contract"/>
          <xsd:enumeration value="Evaluation"/>
          <xsd:enumeration value="Guidance"/>
          <xsd:enumeration value="Info sheet"/>
          <xsd:enumeration value="Memo"/>
          <xsd:enumeration value="Minutes"/>
          <xsd:enumeration value="Publication"/>
          <xsd:enumeration value="Report"/>
          <xsd:enumeration value="Template"/>
        </xsd:restriction>
      </xsd:simpleType>
    </xsd:element>
    <xsd:element name="Audience" ma:index="4" nillable="true" ma:displayName="Audience" ma:description="Who should view this document?" ma:internalName="Audience" ma:readOnly="false">
      <xsd:complexType>
        <xsd:complexContent>
          <xsd:extension base="dms:MultiChoice">
            <xsd:sequence>
              <xsd:element name="Value" maxOccurs="unbounded" minOccurs="0" nillable="true">
                <xsd:simpleType>
                  <xsd:restriction base="dms:Choice">
                    <xsd:enumeration value="CONFIDENTIAL"/>
                    <xsd:enumeration value="Executive Committee"/>
                    <xsd:enumeration value="Funder"/>
                    <xsd:enumeration value="LCN only"/>
                    <xsd:enumeration value="LCN and Law Centres"/>
                    <xsd:enumeration value="Public"/>
                  </xsd:restriction>
                </xsd:simpleType>
              </xsd:element>
            </xsd:sequence>
          </xsd:extension>
        </xsd:complexContent>
      </xsd:complexType>
    </xsd:element>
    <xsd:element name="Year_x0020_Relation" ma:index="5" nillable="true" ma:displayName="Year Relation" ma:description="Calendar year the document relates to" ma:internalName="Year_x0020_Relation" ma:readOnly="false">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equence>
          </xsd:extension>
        </xsd:complexContent>
      </xsd:complex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36f98-c555-4677-a79f-0bf92aae47bc" elementFormDefault="qualified">
    <xsd:import namespace="http://schemas.microsoft.com/office/2006/documentManagement/types"/>
    <xsd:import namespace="http://schemas.microsoft.com/office/infopath/2007/PartnerControls"/>
    <xsd:element name="SharedWithUsers" ma:index="12"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Brief 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14DD0-1FA6-4248-BB2F-144203CDF03F}">
  <ds:schemaRefs>
    <ds:schemaRef ds:uri="http://purl.org/dc/dcmitype/"/>
    <ds:schemaRef ds:uri="7f0bbe38-a2c8-47de-9ee3-527ba5f365f1"/>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b0f36f98-c555-4677-a79f-0bf92aae47bc"/>
    <ds:schemaRef ds:uri="http://schemas.microsoft.com/office/2006/metadata/propertie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90C73975-ADC4-40ED-9D69-FC9413C7BF16}">
  <ds:schemaRefs>
    <ds:schemaRef ds:uri="http://schemas.openxmlformats.org/officeDocument/2006/bibliography"/>
  </ds:schemaRefs>
</ds:datastoreItem>
</file>

<file path=customXml/itemProps3.xml><?xml version="1.0" encoding="utf-8"?>
<ds:datastoreItem xmlns:ds="http://schemas.openxmlformats.org/officeDocument/2006/customXml" ds:itemID="{D88B6847-C3CB-47DB-A336-28826D0A89F8}">
  <ds:schemaRefs>
    <ds:schemaRef ds:uri="http://schemas.microsoft.com/sharepoint/v3/contenttype/forms"/>
  </ds:schemaRefs>
</ds:datastoreItem>
</file>

<file path=customXml/itemProps4.xml><?xml version="1.0" encoding="utf-8"?>
<ds:datastoreItem xmlns:ds="http://schemas.openxmlformats.org/officeDocument/2006/customXml" ds:itemID="{E25C8188-E9BE-455E-8240-F1DB021E2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0bbe38-a2c8-47de-9ee3-527ba5f365f1"/>
    <ds:schemaRef ds:uri="b0f36f98-c555-4677-a79f-0bf92aae4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Portrait</Template>
  <TotalTime>0</TotalTime>
  <Pages>5</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Prospects Careers Services</Company>
  <LinksUpToDate>false</LinksUpToDate>
  <CharactersWithSpaces>3518</CharactersWithSpaces>
  <SharedDoc>false</SharedDoc>
  <HLinks>
    <vt:vector size="6" baseType="variant">
      <vt:variant>
        <vt:i4>6815768</vt:i4>
      </vt:variant>
      <vt:variant>
        <vt:i4>0</vt:i4>
      </vt:variant>
      <vt:variant>
        <vt:i4>0</vt:i4>
      </vt:variant>
      <vt:variant>
        <vt:i4>5</vt:i4>
      </vt:variant>
      <vt:variant>
        <vt:lpwstr>mailto:vicki@lawcentres.org.uk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sankel</dc:creator>
  <cp:keywords/>
  <cp:lastModifiedBy>Simon Brown (LCN)</cp:lastModifiedBy>
  <cp:revision>2</cp:revision>
  <cp:lastPrinted>2015-07-14T15:52:00Z</cp:lastPrinted>
  <dcterms:created xsi:type="dcterms:W3CDTF">2022-07-27T15:13:00Z</dcterms:created>
  <dcterms:modified xsi:type="dcterms:W3CDTF">2022-07-27T15:13:00Z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879993-c641-45f8-b1a2-d6ecb611a34d_Enabled">
    <vt:lpwstr>True</vt:lpwstr>
  </property>
  <property fmtid="{D5CDD505-2E9C-101B-9397-08002B2CF9AE}" pid="3" name="MSIP_Label_08879993-c641-45f8-b1a2-d6ecb611a34d_SiteId">
    <vt:lpwstr>c4aac716-8ed8-4567-8109-824167af23d8</vt:lpwstr>
  </property>
  <property fmtid="{D5CDD505-2E9C-101B-9397-08002B2CF9AE}" pid="4" name="MSIP_Label_08879993-c641-45f8-b1a2-d6ecb611a34d_Ref">
    <vt:lpwstr>https://api.informationprotection.azure.com/api/c4aac716-8ed8-4567-8109-824167af23d8</vt:lpwstr>
  </property>
  <property fmtid="{D5CDD505-2E9C-101B-9397-08002B2CF9AE}" pid="5" name="MSIP_Label_08879993-c641-45f8-b1a2-d6ecb611a34d_SetBy">
    <vt:lpwstr>Vicki@lawcentres.org.uk</vt:lpwstr>
  </property>
  <property fmtid="{D5CDD505-2E9C-101B-9397-08002B2CF9AE}" pid="6" name="MSIP_Label_08879993-c641-45f8-b1a2-d6ecb611a34d_SetDate">
    <vt:lpwstr>2018-01-17T12:26:04.7783643+00:00</vt:lpwstr>
  </property>
  <property fmtid="{D5CDD505-2E9C-101B-9397-08002B2CF9AE}" pid="7" name="MSIP_Label_08879993-c641-45f8-b1a2-d6ecb611a34d_Name">
    <vt:lpwstr>General</vt:lpwstr>
  </property>
  <property fmtid="{D5CDD505-2E9C-101B-9397-08002B2CF9AE}" pid="8" name="MSIP_Label_08879993-c641-45f8-b1a2-d6ecb611a34d_Application">
    <vt:lpwstr>Microsoft Azure Information Protection</vt:lpwstr>
  </property>
  <property fmtid="{D5CDD505-2E9C-101B-9397-08002B2CF9AE}" pid="9" name="MSIP_Label_08879993-c641-45f8-b1a2-d6ecb611a34d_Extended_MSFT_Method">
    <vt:lpwstr>Automatic</vt:lpwstr>
  </property>
  <property fmtid="{D5CDD505-2E9C-101B-9397-08002B2CF9AE}" pid="10" name="Sensitivity">
    <vt:lpwstr>General</vt:lpwstr>
  </property>
  <property fmtid="{D5CDD505-2E9C-101B-9397-08002B2CF9AE}" pid="11" name="ContentTypeId">
    <vt:lpwstr>0x0101009956952408576C4C8D0048BD716CAA73</vt:lpwstr>
  </property>
</Properties>
</file>